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1B" w:rsidRDefault="00ED201B" w:rsidP="00ED201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0549F" wp14:editId="473B1068">
                <wp:simplePos x="0" y="0"/>
                <wp:positionH relativeFrom="column">
                  <wp:posOffset>371475</wp:posOffset>
                </wp:positionH>
                <wp:positionV relativeFrom="paragraph">
                  <wp:posOffset>361950</wp:posOffset>
                </wp:positionV>
                <wp:extent cx="6819900" cy="756285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756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201B" w:rsidRPr="00ED201B" w:rsidRDefault="00C42059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color w:val="ED7D31" w:themeColor="accent2"/>
                                <w:sz w:val="28"/>
                                <w:szCs w:val="28"/>
                                <w:lang w:val="nn-NO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color w:val="ED7D31" w:themeColor="accent2"/>
                                <w:sz w:val="28"/>
                                <w:szCs w:val="28"/>
                                <w:lang w:val="nn-NO"/>
                              </w:rPr>
                              <w:t>U</w:t>
                            </w:r>
                            <w:r w:rsidR="00ED201B" w:rsidRPr="00ED201B">
                              <w:rPr>
                                <w:rFonts w:ascii="Calibri" w:eastAsia="Calibri" w:hAnsi="Calibri" w:cs="Times New Roman"/>
                                <w:color w:val="ED7D31" w:themeColor="accent2"/>
                                <w:sz w:val="28"/>
                                <w:szCs w:val="28"/>
                                <w:lang w:val="nn-NO"/>
                              </w:rPr>
                              <w:t xml:space="preserve">tkast til informasjonstekstar/invitasjonar til bruk i e-postar, på intranett osv. </w:t>
                            </w:r>
                          </w:p>
                          <w:p w:rsidR="0053157C" w:rsidRDefault="0053157C" w:rsidP="00ED201B">
                            <w:pPr>
                              <w:keepNext/>
                              <w:keepLines/>
                              <w:spacing w:before="40" w:line="259" w:lineRule="auto"/>
                              <w:outlineLvl w:val="1"/>
                              <w:rPr>
                                <w:rFonts w:ascii="Calibri Light" w:eastAsia="Times New Roman" w:hAnsi="Calibri Light" w:cs="Times New Roman"/>
                                <w:b/>
                                <w:color w:val="ED7D31" w:themeColor="accent2"/>
                                <w:lang w:val="nn-NO"/>
                              </w:rPr>
                            </w:pPr>
                          </w:p>
                          <w:p w:rsidR="00ED201B" w:rsidRPr="0053157C" w:rsidRDefault="00EE7CD8" w:rsidP="00ED201B">
                            <w:pPr>
                              <w:keepNext/>
                              <w:keepLines/>
                              <w:spacing w:before="40" w:line="259" w:lineRule="auto"/>
                              <w:outlineLvl w:val="1"/>
                              <w:rPr>
                                <w:rFonts w:ascii="Calibri Light" w:eastAsia="Times New Roman" w:hAnsi="Calibri Light" w:cs="Times New Roman"/>
                                <w:b/>
                                <w:color w:val="ED7D31" w:themeColor="accent2"/>
                                <w:lang w:val="nn-NO"/>
                              </w:rPr>
                            </w:pPr>
                            <w:r w:rsidRPr="0053157C">
                              <w:rPr>
                                <w:rFonts w:ascii="Calibri Light" w:eastAsia="Times New Roman" w:hAnsi="Calibri Light" w:cs="Times New Roman"/>
                                <w:b/>
                                <w:color w:val="ED7D31" w:themeColor="accent2"/>
                                <w:lang w:val="nn-NO"/>
                              </w:rPr>
                              <w:t xml:space="preserve">Invitasjon til ei </w:t>
                            </w:r>
                            <w:r w:rsidR="00C42059" w:rsidRPr="0053157C">
                              <w:rPr>
                                <w:rFonts w:ascii="Calibri Light" w:eastAsia="Times New Roman" w:hAnsi="Calibri Light" w:cs="Times New Roman"/>
                                <w:b/>
                                <w:color w:val="ED7D31" w:themeColor="accent2"/>
                                <w:sz w:val="22"/>
                                <w:szCs w:val="22"/>
                                <w:lang w:val="nn-NO"/>
                              </w:rPr>
                              <w:t xml:space="preserve">gruppe </w:t>
                            </w:r>
                            <w:r w:rsidRPr="0053157C">
                              <w:rPr>
                                <w:rFonts w:ascii="Calibri Light" w:eastAsia="Times New Roman" w:hAnsi="Calibri Light" w:cs="Times New Roman"/>
                                <w:b/>
                                <w:color w:val="ED7D31" w:themeColor="accent2"/>
                                <w:sz w:val="22"/>
                                <w:szCs w:val="22"/>
                                <w:lang w:val="nn-NO"/>
                              </w:rPr>
                              <w:t xml:space="preserve">som </w:t>
                            </w:r>
                            <w:r w:rsidR="00C42059" w:rsidRPr="0053157C">
                              <w:rPr>
                                <w:rFonts w:ascii="Calibri Light" w:eastAsia="Times New Roman" w:hAnsi="Calibri Light" w:cs="Times New Roman"/>
                                <w:b/>
                                <w:color w:val="ED7D31" w:themeColor="accent2"/>
                                <w:sz w:val="22"/>
                                <w:szCs w:val="22"/>
                                <w:lang w:val="nn-NO"/>
                              </w:rPr>
                              <w:t xml:space="preserve">skal </w:t>
                            </w:r>
                            <w:r w:rsidR="00ED201B" w:rsidRPr="0053157C">
                              <w:rPr>
                                <w:rFonts w:ascii="Calibri Light" w:eastAsia="Times New Roman" w:hAnsi="Calibri Light" w:cs="Times New Roman"/>
                                <w:b/>
                                <w:color w:val="ED7D31" w:themeColor="accent2"/>
                                <w:sz w:val="22"/>
                                <w:szCs w:val="22"/>
                                <w:lang w:val="nn-NO"/>
                              </w:rPr>
                              <w:t xml:space="preserve">ta </w:t>
                            </w:r>
                            <w:r w:rsidR="00C42059" w:rsidRPr="0053157C">
                              <w:rPr>
                                <w:rFonts w:ascii="Calibri Light" w:eastAsia="Times New Roman" w:hAnsi="Calibri Light" w:cs="Times New Roman"/>
                                <w:b/>
                                <w:color w:val="ED7D31" w:themeColor="accent2"/>
                                <w:sz w:val="22"/>
                                <w:szCs w:val="22"/>
                                <w:lang w:val="nn-NO"/>
                              </w:rPr>
                              <w:t>kurset samtidig</w:t>
                            </w:r>
                          </w:p>
                          <w:p w:rsidR="00ED201B" w:rsidRPr="00ED201B" w:rsidRDefault="00C42059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2"/>
                                <w:szCs w:val="22"/>
                                <w:lang w:val="nn-NO"/>
                              </w:rPr>
                              <w:br/>
                            </w:r>
                            <w:r w:rsidR="00ED201B"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Hei!</w:t>
                            </w:r>
                          </w:p>
                          <w:p w:rsidR="00ED201B" w:rsidRPr="00ED201B" w:rsidRDefault="00ED201B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Ta vel imot Else og Lars. Dei jobbar i ei verksemd som vår, og snart kjem dei til oss </w:t>
                            </w:r>
                            <w:r w:rsidR="00136C11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med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nettkurset «Oi, på nynorsk!». </w:t>
                            </w:r>
                          </w:p>
                          <w:p w:rsidR="00ED201B" w:rsidRPr="00697B3B" w:rsidRDefault="00ED201B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Kurset er eit innføringsku</w:t>
                            </w:r>
                            <w:r w:rsidR="00136C11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rs for usikre nynorskskribentar. Det gjev deg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verktøy som gjer deg tryggare på å bruke nynorsk i arbeidskvardagen. </w:t>
                            </w:r>
                            <w:hyperlink r:id="rId4" w:history="1">
                              <w:r w:rsidRPr="00697B3B">
                                <w:rPr>
                                  <w:rStyle w:val="Hyperkobling"/>
                                  <w:rFonts w:ascii="Calibri" w:eastAsia="Calibri" w:hAnsi="Calibri" w:cs="Times New Roman"/>
                                  <w:sz w:val="20"/>
                                  <w:szCs w:val="20"/>
                                  <w:lang w:val="nn-NO"/>
                                </w:rPr>
                                <w:t xml:space="preserve">Du finn kurset </w:t>
                              </w:r>
                              <w:r w:rsidR="00C42059" w:rsidRPr="00697B3B">
                                <w:rPr>
                                  <w:rStyle w:val="Hyperkobling"/>
                                  <w:rFonts w:ascii="Calibri" w:eastAsia="Calibri" w:hAnsi="Calibri" w:cs="Times New Roman"/>
                                  <w:sz w:val="20"/>
                                  <w:szCs w:val="20"/>
                                  <w:lang w:val="nn-NO"/>
                                </w:rPr>
                                <w:t xml:space="preserve">her. </w:t>
                              </w:r>
                            </w:hyperlink>
                          </w:p>
                          <w:p w:rsidR="00ED201B" w:rsidRPr="00BB39F2" w:rsidRDefault="00ED201B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136C11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Kurset </w:t>
                            </w:r>
                            <w:r w:rsidR="00136C11" w:rsidRPr="00136C11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har </w:t>
                            </w:r>
                            <w:r w:rsidRPr="00136C11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sju delar pluss ein kviss, og det tar 45–60 minutt å gjennomføre heile kurset. </w:t>
                            </w:r>
                            <w:r w:rsidRPr="00697B3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Du kan navigere fritt, men vi tilrår at du </w:t>
                            </w:r>
                            <w:r w:rsidR="00697B3B" w:rsidRPr="00697B3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tar det i den foreslåtte rekkefølg</w:t>
                            </w:r>
                            <w:r w:rsidR="00697B3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j</w:t>
                            </w:r>
                            <w:r w:rsidR="00697B3B" w:rsidRPr="00697B3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697B3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BB39F2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Når du har tatt heile kurset, kan du laste ned diplomet!</w:t>
                            </w:r>
                          </w:p>
                          <w:p w:rsidR="00ED201B" w:rsidRPr="00ED201B" w:rsidRDefault="00ED201B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12512C">
                              <w:rPr>
                                <w:rFonts w:ascii="Calibri" w:eastAsia="Calibri" w:hAnsi="Calibri" w:cs="Times New Roman"/>
                                <w:color w:val="C45911" w:themeColor="accent2" w:themeShade="BF"/>
                                <w:sz w:val="20"/>
                                <w:szCs w:val="20"/>
                                <w:lang w:val="nn-NO"/>
                              </w:rPr>
                              <w:t>[</w:t>
                            </w:r>
                            <w:r w:rsidR="0012512C">
                              <w:rPr>
                                <w:rFonts w:ascii="Calibri" w:eastAsia="Calibri" w:hAnsi="Calibri" w:cs="Times New Roman"/>
                                <w:color w:val="C45911" w:themeColor="accent2" w:themeShade="BF"/>
                                <w:sz w:val="20"/>
                                <w:szCs w:val="20"/>
                                <w:lang w:val="nn-NO"/>
                              </w:rPr>
                              <w:t>Namnet til direktøren / annan leiar</w:t>
                            </w:r>
                            <w:r w:rsidRPr="0012512C">
                              <w:rPr>
                                <w:rFonts w:ascii="Calibri" w:eastAsia="Calibri" w:hAnsi="Calibri" w:cs="Times New Roman"/>
                                <w:color w:val="C45911" w:themeColor="accent2" w:themeShade="BF"/>
                                <w:sz w:val="20"/>
                                <w:szCs w:val="20"/>
                                <w:lang w:val="nn-NO"/>
                              </w:rPr>
                              <w:t xml:space="preserve">] 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ber alle ta kurset denne veka og hengje opp diplomet ein stad der alle ser det. [Namn] håper du engasjerer deg i denne kompetansehevinga. Det er med på å styrkje omdømmet vårt og betre servicen </w:t>
                            </w:r>
                            <w:r w:rsidR="00136C11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vår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.</w:t>
                            </w:r>
                          </w:p>
                          <w:p w:rsidR="00ED201B" w:rsidRPr="00ED201B" w:rsidRDefault="00ED201B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Beste helsing</w:t>
                            </w:r>
                          </w:p>
                          <w:p w:rsidR="00C42059" w:rsidRDefault="00C42059" w:rsidP="00ED201B">
                            <w:pPr>
                              <w:keepNext/>
                              <w:keepLines/>
                              <w:spacing w:before="40" w:line="259" w:lineRule="auto"/>
                              <w:outlineLvl w:val="1"/>
                              <w:rPr>
                                <w:rFonts w:ascii="Calibri Light" w:eastAsia="Times New Roman" w:hAnsi="Calibri Light" w:cs="Times New Roman"/>
                                <w:b/>
                                <w:color w:val="ED7D31" w:themeColor="accent2"/>
                                <w:lang w:val="nn-NO"/>
                              </w:rPr>
                            </w:pPr>
                          </w:p>
                          <w:p w:rsidR="0053157C" w:rsidRDefault="0053157C" w:rsidP="00ED201B">
                            <w:pPr>
                              <w:keepNext/>
                              <w:keepLines/>
                              <w:spacing w:before="40" w:line="259" w:lineRule="auto"/>
                              <w:outlineLvl w:val="1"/>
                              <w:rPr>
                                <w:rFonts w:ascii="Calibri Light" w:eastAsia="Times New Roman" w:hAnsi="Calibri Light" w:cs="Times New Roman"/>
                                <w:b/>
                                <w:color w:val="ED7D31" w:themeColor="accent2"/>
                                <w:lang w:val="nn-NO"/>
                              </w:rPr>
                            </w:pPr>
                          </w:p>
                          <w:p w:rsidR="00ED201B" w:rsidRPr="0053157C" w:rsidRDefault="00ED201B" w:rsidP="00ED201B">
                            <w:pPr>
                              <w:keepNext/>
                              <w:keepLines/>
                              <w:spacing w:before="40" w:line="259" w:lineRule="auto"/>
                              <w:outlineLvl w:val="1"/>
                              <w:rPr>
                                <w:rFonts w:ascii="Calibri Light" w:eastAsia="Times New Roman" w:hAnsi="Calibri Light" w:cs="Times New Roman"/>
                                <w:b/>
                                <w:color w:val="ED7D31" w:themeColor="accent2"/>
                                <w:lang w:val="nn-NO"/>
                              </w:rPr>
                            </w:pPr>
                            <w:r w:rsidRPr="0053157C">
                              <w:rPr>
                                <w:rFonts w:ascii="Calibri Light" w:eastAsia="Times New Roman" w:hAnsi="Calibri Light" w:cs="Times New Roman"/>
                                <w:b/>
                                <w:color w:val="ED7D31" w:themeColor="accent2"/>
                                <w:lang w:val="nn-NO"/>
                              </w:rPr>
                              <w:t>Når de skal ta kurset som del av ei læringslø</w:t>
                            </w:r>
                            <w:r w:rsidR="00136C11" w:rsidRPr="0053157C">
                              <w:rPr>
                                <w:rFonts w:ascii="Calibri Light" w:eastAsia="Times New Roman" w:hAnsi="Calibri Light" w:cs="Times New Roman"/>
                                <w:b/>
                                <w:color w:val="ED7D31" w:themeColor="accent2"/>
                                <w:lang w:val="nn-NO"/>
                              </w:rPr>
                              <w:t>y</w:t>
                            </w:r>
                            <w:r w:rsidRPr="0053157C">
                              <w:rPr>
                                <w:rFonts w:ascii="Calibri Light" w:eastAsia="Times New Roman" w:hAnsi="Calibri Light" w:cs="Times New Roman"/>
                                <w:b/>
                                <w:color w:val="ED7D31" w:themeColor="accent2"/>
                                <w:lang w:val="nn-NO"/>
                              </w:rPr>
                              <w:t>p</w:t>
                            </w:r>
                            <w:r w:rsidR="00136C11" w:rsidRPr="0053157C">
                              <w:rPr>
                                <w:rFonts w:ascii="Calibri Light" w:eastAsia="Times New Roman" w:hAnsi="Calibri Light" w:cs="Times New Roman"/>
                                <w:b/>
                                <w:color w:val="ED7D31" w:themeColor="accent2"/>
                                <w:lang w:val="nn-NO"/>
                              </w:rPr>
                              <w:t>e</w:t>
                            </w:r>
                            <w:r w:rsidRPr="0053157C">
                              <w:rPr>
                                <w:rFonts w:ascii="Calibri Light" w:eastAsia="Times New Roman" w:hAnsi="Calibri Light" w:cs="Times New Roman"/>
                                <w:b/>
                                <w:color w:val="ED7D31" w:themeColor="accent2"/>
                                <w:lang w:val="nn-NO"/>
                              </w:rPr>
                              <w:t xml:space="preserve"> eller ein kampanje</w:t>
                            </w:r>
                          </w:p>
                          <w:p w:rsidR="00ED201B" w:rsidRPr="00EE7CD8" w:rsidRDefault="00EE7CD8" w:rsidP="00ED201B">
                            <w:pPr>
                              <w:keepNext/>
                              <w:keepLines/>
                              <w:spacing w:before="40" w:line="259" w:lineRule="auto"/>
                              <w:outlineLvl w:val="2"/>
                              <w:rPr>
                                <w:rFonts w:ascii="Calibri Light" w:eastAsia="Times New Roman" w:hAnsi="Calibri Light" w:cs="Times New Roman"/>
                                <w:b/>
                                <w:color w:val="ED7D31" w:themeColor="accent2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53157C">
                              <w:rPr>
                                <w:rFonts w:ascii="Calibri Light" w:eastAsia="Times New Roman" w:hAnsi="Calibri Light" w:cs="Times New Roman"/>
                                <w:b/>
                                <w:color w:val="ED7D31" w:themeColor="accent2"/>
                                <w:sz w:val="20"/>
                                <w:szCs w:val="20"/>
                                <w:lang w:val="nn-NO"/>
                              </w:rPr>
                              <w:t>FØR OPPSTARTEN</w:t>
                            </w:r>
                            <w:r w:rsidRPr="00EE7CD8">
                              <w:rPr>
                                <w:rFonts w:ascii="Calibri Light" w:eastAsia="Times New Roman" w:hAnsi="Calibri Light" w:cs="Times New Roman"/>
                                <w:b/>
                                <w:color w:val="ED7D31" w:themeColor="accent2"/>
                                <w:sz w:val="20"/>
                                <w:szCs w:val="20"/>
                                <w:lang w:val="nn-NO"/>
                              </w:rPr>
                              <w:br/>
                            </w:r>
                          </w:p>
                          <w:p w:rsidR="00ED201B" w:rsidRPr="00ED201B" w:rsidRDefault="00ED201B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Hei!</w:t>
                            </w:r>
                          </w:p>
                          <w:p w:rsidR="00ED201B" w:rsidRPr="00ED201B" w:rsidRDefault="0053157C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color w:val="C45911" w:themeColor="accent2" w:themeShade="BF"/>
                                <w:sz w:val="20"/>
                                <w:szCs w:val="20"/>
                                <w:lang w:val="nn-NO"/>
                              </w:rPr>
                              <w:t>[</w:t>
                            </w:r>
                            <w:r w:rsidR="00ED201B" w:rsidRPr="0012512C">
                              <w:rPr>
                                <w:rFonts w:ascii="Calibri" w:eastAsia="Calibri" w:hAnsi="Calibri" w:cs="Times New Roman"/>
                                <w:color w:val="C45911" w:themeColor="accent2" w:themeShade="BF"/>
                                <w:sz w:val="20"/>
                                <w:szCs w:val="20"/>
                                <w:lang w:val="nn-NO"/>
                              </w:rPr>
                              <w:t xml:space="preserve">Dei neste 14 dagane </w:t>
                            </w:r>
                            <w:r w:rsidR="00ED201B"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skal vi saman heve nynorskkompetansen her hos oss! Det blir kurs, aktivitetar, premiar og anna moro.</w:t>
                            </w:r>
                          </w:p>
                          <w:p w:rsidR="00ED201B" w:rsidRPr="00ED201B" w:rsidRDefault="00ED201B" w:rsidP="0012512C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Ta vel imot Else og Lars. Dei jobbar i ei verksemd som vår, og snart kjem dei til oss i form av nettkurset «Oi, på nynorsk!». Kurset er eit innføringskurs for usikre nynorskskribentar, og i kurset får du verktøy som gjer deg tryggare på å bruke nynorsk i arbeidskvardagen. </w:t>
                            </w:r>
                            <w:hyperlink r:id="rId5" w:history="1">
                              <w:r w:rsidRPr="0012512C">
                                <w:rPr>
                                  <w:rStyle w:val="Hyperkobling"/>
                                  <w:rFonts w:ascii="Calibri" w:eastAsia="Calibri" w:hAnsi="Calibri" w:cs="Times New Roman"/>
                                  <w:sz w:val="20"/>
                                  <w:szCs w:val="20"/>
                                  <w:lang w:val="nn-NO"/>
                                </w:rPr>
                                <w:t>Du finn ein smakebit her</w:t>
                              </w:r>
                            </w:hyperlink>
                            <w:r w:rsidR="0012512C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.</w:t>
                            </w:r>
                          </w:p>
                          <w:p w:rsidR="00ED201B" w:rsidRPr="00ED201B" w:rsidRDefault="00ED201B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Måndag brakar det laus. Då får de lenkje til ein kartleggingstest og til nettkurset.  </w:t>
                            </w:r>
                          </w:p>
                          <w:p w:rsidR="00ED201B" w:rsidRPr="00ED201B" w:rsidRDefault="00ED201B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EE7CD8">
                              <w:rPr>
                                <w:rFonts w:ascii="Calibri" w:eastAsia="Calibri" w:hAnsi="Calibri" w:cs="Times New Roman"/>
                                <w:color w:val="C45911" w:themeColor="accent2" w:themeShade="BF"/>
                                <w:sz w:val="20"/>
                                <w:szCs w:val="20"/>
                                <w:lang w:val="nn-NO"/>
                              </w:rPr>
                              <w:t xml:space="preserve">[Namn på direktøren / annan leiar som kampanjen er forankra hos] 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ber alle gjennomføre kurset seinast </w:t>
                            </w:r>
                            <w:r w:rsidRPr="00EE7CD8">
                              <w:rPr>
                                <w:rFonts w:ascii="Calibri" w:eastAsia="Calibri" w:hAnsi="Calibri" w:cs="Times New Roman"/>
                                <w:color w:val="C45911" w:themeColor="accent2" w:themeShade="BF"/>
                                <w:sz w:val="20"/>
                                <w:szCs w:val="20"/>
                                <w:lang w:val="nn-NO"/>
                              </w:rPr>
                              <w:t>[</w:t>
                            </w:r>
                            <w:r w:rsidR="00EE7CD8">
                              <w:rPr>
                                <w:rFonts w:ascii="Calibri" w:eastAsia="Calibri" w:hAnsi="Calibri" w:cs="Times New Roman"/>
                                <w:color w:val="C45911" w:themeColor="accent2" w:themeShade="BF"/>
                                <w:sz w:val="20"/>
                                <w:szCs w:val="20"/>
                                <w:lang w:val="nn-NO"/>
                              </w:rPr>
                              <w:t>10.10.</w:t>
                            </w:r>
                            <w:r w:rsidRPr="00EE7CD8">
                              <w:rPr>
                                <w:rFonts w:ascii="Calibri" w:eastAsia="Calibri" w:hAnsi="Calibri" w:cs="Times New Roman"/>
                                <w:color w:val="C45911" w:themeColor="accent2" w:themeShade="BF"/>
                                <w:sz w:val="20"/>
                                <w:szCs w:val="20"/>
                                <w:lang w:val="nn-NO"/>
                              </w:rPr>
                              <w:t>]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og hengje opp diplomet ein stad der alle ser det.</w:t>
                            </w:r>
                            <w:r w:rsidR="00EE7CD8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Vi 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håp</w:t>
                            </w:r>
                            <w:r w:rsidR="00EE7CD8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a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r du engasjerer deg i denne kompetansehevinga. Det er med på å styrkje omdømme</w:t>
                            </w:r>
                            <w:r w:rsidR="00EE7CD8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t vårt og betre servicen vår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.</w:t>
                            </w:r>
                          </w:p>
                          <w:p w:rsidR="00ED201B" w:rsidRPr="00ED201B" w:rsidRDefault="00ED201B" w:rsidP="00ED201B">
                            <w:pPr>
                              <w:rPr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C42059">
                              <w:rPr>
                                <w:sz w:val="20"/>
                                <w:szCs w:val="20"/>
                                <w:lang w:val="nn-NO"/>
                              </w:rPr>
                              <w:t>Beste helsing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0549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9.25pt;margin-top:28.5pt;width:537pt;height:59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" fillcolor="white [3201]" stroked="f" strokeweight=".5pt">
                <v:textbox>
                  <w:txbxContent>
                    <w:p w:rsidR="00ED201B" w:rsidRPr="00ED201B" w:rsidRDefault="00C42059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color w:val="ED7D31" w:themeColor="accent2"/>
                          <w:sz w:val="28"/>
                          <w:szCs w:val="28"/>
                          <w:lang w:val="nn-NO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ED7D31" w:themeColor="accent2"/>
                          <w:sz w:val="28"/>
                          <w:szCs w:val="28"/>
                          <w:lang w:val="nn-NO"/>
                        </w:rPr>
                        <w:t>U</w:t>
                      </w:r>
                      <w:r w:rsidR="00ED201B" w:rsidRPr="00ED201B">
                        <w:rPr>
                          <w:rFonts w:ascii="Calibri" w:eastAsia="Calibri" w:hAnsi="Calibri" w:cs="Times New Roman"/>
                          <w:color w:val="ED7D31" w:themeColor="accent2"/>
                          <w:sz w:val="28"/>
                          <w:szCs w:val="28"/>
                          <w:lang w:val="nn-NO"/>
                        </w:rPr>
                        <w:t xml:space="preserve">tkast til informasjonstekstar/invitasjonar til bruk i e-postar, på intranett osv. </w:t>
                      </w:r>
                    </w:p>
                    <w:p w:rsidR="0053157C" w:rsidRDefault="0053157C" w:rsidP="00ED201B">
                      <w:pPr>
                        <w:keepNext/>
                        <w:keepLines/>
                        <w:spacing w:before="40" w:line="259" w:lineRule="auto"/>
                        <w:outlineLvl w:val="1"/>
                        <w:rPr>
                          <w:rFonts w:ascii="Calibri Light" w:eastAsia="Times New Roman" w:hAnsi="Calibri Light" w:cs="Times New Roman"/>
                          <w:b/>
                          <w:color w:val="ED7D31" w:themeColor="accent2"/>
                          <w:lang w:val="nn-NO"/>
                        </w:rPr>
                      </w:pPr>
                    </w:p>
                    <w:p w:rsidR="00ED201B" w:rsidRPr="0053157C" w:rsidRDefault="00EE7CD8" w:rsidP="00ED201B">
                      <w:pPr>
                        <w:keepNext/>
                        <w:keepLines/>
                        <w:spacing w:before="40" w:line="259" w:lineRule="auto"/>
                        <w:outlineLvl w:val="1"/>
                        <w:rPr>
                          <w:rFonts w:ascii="Calibri Light" w:eastAsia="Times New Roman" w:hAnsi="Calibri Light" w:cs="Times New Roman"/>
                          <w:b/>
                          <w:color w:val="ED7D31" w:themeColor="accent2"/>
                          <w:lang w:val="nn-NO"/>
                        </w:rPr>
                      </w:pPr>
                      <w:r w:rsidRPr="0053157C">
                        <w:rPr>
                          <w:rFonts w:ascii="Calibri Light" w:eastAsia="Times New Roman" w:hAnsi="Calibri Light" w:cs="Times New Roman"/>
                          <w:b/>
                          <w:color w:val="ED7D31" w:themeColor="accent2"/>
                          <w:lang w:val="nn-NO"/>
                        </w:rPr>
                        <w:t xml:space="preserve">Invitasjon til ei </w:t>
                      </w:r>
                      <w:r w:rsidR="00C42059" w:rsidRPr="0053157C">
                        <w:rPr>
                          <w:rFonts w:ascii="Calibri Light" w:eastAsia="Times New Roman" w:hAnsi="Calibri Light" w:cs="Times New Roman"/>
                          <w:b/>
                          <w:color w:val="ED7D31" w:themeColor="accent2"/>
                          <w:sz w:val="22"/>
                          <w:szCs w:val="22"/>
                          <w:lang w:val="nn-NO"/>
                        </w:rPr>
                        <w:t xml:space="preserve">gruppe </w:t>
                      </w:r>
                      <w:r w:rsidRPr="0053157C">
                        <w:rPr>
                          <w:rFonts w:ascii="Calibri Light" w:eastAsia="Times New Roman" w:hAnsi="Calibri Light" w:cs="Times New Roman"/>
                          <w:b/>
                          <w:color w:val="ED7D31" w:themeColor="accent2"/>
                          <w:sz w:val="22"/>
                          <w:szCs w:val="22"/>
                          <w:lang w:val="nn-NO"/>
                        </w:rPr>
                        <w:t xml:space="preserve">som </w:t>
                      </w:r>
                      <w:r w:rsidR="00C42059" w:rsidRPr="0053157C">
                        <w:rPr>
                          <w:rFonts w:ascii="Calibri Light" w:eastAsia="Times New Roman" w:hAnsi="Calibri Light" w:cs="Times New Roman"/>
                          <w:b/>
                          <w:color w:val="ED7D31" w:themeColor="accent2"/>
                          <w:sz w:val="22"/>
                          <w:szCs w:val="22"/>
                          <w:lang w:val="nn-NO"/>
                        </w:rPr>
                        <w:t xml:space="preserve">skal </w:t>
                      </w:r>
                      <w:r w:rsidR="00ED201B" w:rsidRPr="0053157C">
                        <w:rPr>
                          <w:rFonts w:ascii="Calibri Light" w:eastAsia="Times New Roman" w:hAnsi="Calibri Light" w:cs="Times New Roman"/>
                          <w:b/>
                          <w:color w:val="ED7D31" w:themeColor="accent2"/>
                          <w:sz w:val="22"/>
                          <w:szCs w:val="22"/>
                          <w:lang w:val="nn-NO"/>
                        </w:rPr>
                        <w:t xml:space="preserve">ta </w:t>
                      </w:r>
                      <w:r w:rsidR="00C42059" w:rsidRPr="0053157C">
                        <w:rPr>
                          <w:rFonts w:ascii="Calibri Light" w:eastAsia="Times New Roman" w:hAnsi="Calibri Light" w:cs="Times New Roman"/>
                          <w:b/>
                          <w:color w:val="ED7D31" w:themeColor="accent2"/>
                          <w:sz w:val="22"/>
                          <w:szCs w:val="22"/>
                          <w:lang w:val="nn-NO"/>
                        </w:rPr>
                        <w:t>kurset samtidig</w:t>
                      </w:r>
                    </w:p>
                    <w:p w:rsidR="00ED201B" w:rsidRPr="00ED201B" w:rsidRDefault="00C42059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2"/>
                          <w:szCs w:val="22"/>
                          <w:lang w:val="nn-NO"/>
                        </w:rPr>
                        <w:br/>
                      </w:r>
                      <w:r w:rsidR="00ED201B"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Hei!</w:t>
                      </w:r>
                    </w:p>
                    <w:p w:rsidR="00ED201B" w:rsidRPr="00ED201B" w:rsidRDefault="00ED201B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</w:pP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Ta vel imot Else og Lars. Dei jobbar i ei verksemd som vår, og snart kjem dei til oss </w:t>
                      </w:r>
                      <w:r w:rsidR="00136C11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med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nettkurset «Oi, på nynorsk!». </w:t>
                      </w:r>
                    </w:p>
                    <w:p w:rsidR="00ED201B" w:rsidRPr="00697B3B" w:rsidRDefault="00ED201B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</w:pP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Kurset er eit innføringsku</w:t>
                      </w:r>
                      <w:r w:rsidR="00136C11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rs for usikre nynorskskribentar. Det gjev deg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verktøy som gjer deg tryggare på å bruke nynorsk i arbeidskvardagen. </w:t>
                      </w:r>
                      <w:hyperlink r:id="rId6" w:history="1">
                        <w:r w:rsidRPr="00697B3B">
                          <w:rPr>
                            <w:rStyle w:val="Hyperkobling"/>
                            <w:rFonts w:ascii="Calibri" w:eastAsia="Calibri" w:hAnsi="Calibri" w:cs="Times New Roman"/>
                            <w:sz w:val="20"/>
                            <w:szCs w:val="20"/>
                            <w:lang w:val="nn-NO"/>
                          </w:rPr>
                          <w:t xml:space="preserve">Du finn kurset </w:t>
                        </w:r>
                        <w:r w:rsidR="00C42059" w:rsidRPr="00697B3B">
                          <w:rPr>
                            <w:rStyle w:val="Hyperkobling"/>
                            <w:rFonts w:ascii="Calibri" w:eastAsia="Calibri" w:hAnsi="Calibri" w:cs="Times New Roman"/>
                            <w:sz w:val="20"/>
                            <w:szCs w:val="20"/>
                            <w:lang w:val="nn-NO"/>
                          </w:rPr>
                          <w:t xml:space="preserve">her. </w:t>
                        </w:r>
                      </w:hyperlink>
                    </w:p>
                    <w:p w:rsidR="00ED201B" w:rsidRPr="00BB39F2" w:rsidRDefault="00ED201B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</w:pPr>
                      <w:r w:rsidRPr="00136C11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Kurset </w:t>
                      </w:r>
                      <w:r w:rsidR="00136C11" w:rsidRPr="00136C11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har </w:t>
                      </w:r>
                      <w:r w:rsidRPr="00136C11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sju delar pluss ein kviss, og det tar 45–60 minutt å gjennomføre heile kurset. </w:t>
                      </w:r>
                      <w:r w:rsidRPr="00697B3B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Du kan navigere fritt, men vi tilrår at du </w:t>
                      </w:r>
                      <w:r w:rsidR="00697B3B" w:rsidRPr="00697B3B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tar det i den foreslåtte rekkefølg</w:t>
                      </w:r>
                      <w:r w:rsidR="00697B3B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j</w:t>
                      </w:r>
                      <w:r w:rsidR="00697B3B" w:rsidRPr="00697B3B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a</w:t>
                      </w:r>
                      <w:r w:rsidRPr="00697B3B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. </w:t>
                      </w:r>
                      <w:r w:rsidRPr="00BB39F2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Når du har tatt heile kurset, kan du laste ned diplomet!</w:t>
                      </w:r>
                    </w:p>
                    <w:p w:rsidR="00ED201B" w:rsidRPr="00ED201B" w:rsidRDefault="00ED201B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</w:pPr>
                      <w:r w:rsidRPr="0012512C">
                        <w:rPr>
                          <w:rFonts w:ascii="Calibri" w:eastAsia="Calibri" w:hAnsi="Calibri" w:cs="Times New Roman"/>
                          <w:color w:val="C45911" w:themeColor="accent2" w:themeShade="BF"/>
                          <w:sz w:val="20"/>
                          <w:szCs w:val="20"/>
                          <w:lang w:val="nn-NO"/>
                        </w:rPr>
                        <w:t>[</w:t>
                      </w:r>
                      <w:r w:rsidR="0012512C">
                        <w:rPr>
                          <w:rFonts w:ascii="Calibri" w:eastAsia="Calibri" w:hAnsi="Calibri" w:cs="Times New Roman"/>
                          <w:color w:val="C45911" w:themeColor="accent2" w:themeShade="BF"/>
                          <w:sz w:val="20"/>
                          <w:szCs w:val="20"/>
                          <w:lang w:val="nn-NO"/>
                        </w:rPr>
                        <w:t>Namnet til direktøren / annan leiar</w:t>
                      </w:r>
                      <w:r w:rsidRPr="0012512C">
                        <w:rPr>
                          <w:rFonts w:ascii="Calibri" w:eastAsia="Calibri" w:hAnsi="Calibri" w:cs="Times New Roman"/>
                          <w:color w:val="C45911" w:themeColor="accent2" w:themeShade="BF"/>
                          <w:sz w:val="20"/>
                          <w:szCs w:val="20"/>
                          <w:lang w:val="nn-NO"/>
                        </w:rPr>
                        <w:t xml:space="preserve">] 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ber alle ta kurset denne veka og hengje opp diplomet ein stad der alle ser det. [Namn] håper du engasjerer deg i denne kompetansehevinga. Det er med på å styrkje omdømmet vårt og betre servicen </w:t>
                      </w:r>
                      <w:r w:rsidR="00136C11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vår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.</w:t>
                      </w:r>
                    </w:p>
                    <w:p w:rsidR="00ED201B" w:rsidRPr="00ED201B" w:rsidRDefault="00ED201B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</w:pP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Beste helsing</w:t>
                      </w:r>
                    </w:p>
                    <w:p w:rsidR="00C42059" w:rsidRDefault="00C42059" w:rsidP="00ED201B">
                      <w:pPr>
                        <w:keepNext/>
                        <w:keepLines/>
                        <w:spacing w:before="40" w:line="259" w:lineRule="auto"/>
                        <w:outlineLvl w:val="1"/>
                        <w:rPr>
                          <w:rFonts w:ascii="Calibri Light" w:eastAsia="Times New Roman" w:hAnsi="Calibri Light" w:cs="Times New Roman"/>
                          <w:b/>
                          <w:color w:val="ED7D31" w:themeColor="accent2"/>
                          <w:lang w:val="nn-NO"/>
                        </w:rPr>
                      </w:pPr>
                    </w:p>
                    <w:p w:rsidR="0053157C" w:rsidRDefault="0053157C" w:rsidP="00ED201B">
                      <w:pPr>
                        <w:keepNext/>
                        <w:keepLines/>
                        <w:spacing w:before="40" w:line="259" w:lineRule="auto"/>
                        <w:outlineLvl w:val="1"/>
                        <w:rPr>
                          <w:rFonts w:ascii="Calibri Light" w:eastAsia="Times New Roman" w:hAnsi="Calibri Light" w:cs="Times New Roman"/>
                          <w:b/>
                          <w:color w:val="ED7D31" w:themeColor="accent2"/>
                          <w:lang w:val="nn-NO"/>
                        </w:rPr>
                      </w:pPr>
                    </w:p>
                    <w:p w:rsidR="00ED201B" w:rsidRPr="0053157C" w:rsidRDefault="00ED201B" w:rsidP="00ED201B">
                      <w:pPr>
                        <w:keepNext/>
                        <w:keepLines/>
                        <w:spacing w:before="40" w:line="259" w:lineRule="auto"/>
                        <w:outlineLvl w:val="1"/>
                        <w:rPr>
                          <w:rFonts w:ascii="Calibri Light" w:eastAsia="Times New Roman" w:hAnsi="Calibri Light" w:cs="Times New Roman"/>
                          <w:b/>
                          <w:color w:val="ED7D31" w:themeColor="accent2"/>
                          <w:lang w:val="nn-NO"/>
                        </w:rPr>
                      </w:pPr>
                      <w:r w:rsidRPr="0053157C">
                        <w:rPr>
                          <w:rFonts w:ascii="Calibri Light" w:eastAsia="Times New Roman" w:hAnsi="Calibri Light" w:cs="Times New Roman"/>
                          <w:b/>
                          <w:color w:val="ED7D31" w:themeColor="accent2"/>
                          <w:lang w:val="nn-NO"/>
                        </w:rPr>
                        <w:t>Når de skal ta kurset som del av ei læringslø</w:t>
                      </w:r>
                      <w:r w:rsidR="00136C11" w:rsidRPr="0053157C">
                        <w:rPr>
                          <w:rFonts w:ascii="Calibri Light" w:eastAsia="Times New Roman" w:hAnsi="Calibri Light" w:cs="Times New Roman"/>
                          <w:b/>
                          <w:color w:val="ED7D31" w:themeColor="accent2"/>
                          <w:lang w:val="nn-NO"/>
                        </w:rPr>
                        <w:t>y</w:t>
                      </w:r>
                      <w:r w:rsidRPr="0053157C">
                        <w:rPr>
                          <w:rFonts w:ascii="Calibri Light" w:eastAsia="Times New Roman" w:hAnsi="Calibri Light" w:cs="Times New Roman"/>
                          <w:b/>
                          <w:color w:val="ED7D31" w:themeColor="accent2"/>
                          <w:lang w:val="nn-NO"/>
                        </w:rPr>
                        <w:t>p</w:t>
                      </w:r>
                      <w:r w:rsidR="00136C11" w:rsidRPr="0053157C">
                        <w:rPr>
                          <w:rFonts w:ascii="Calibri Light" w:eastAsia="Times New Roman" w:hAnsi="Calibri Light" w:cs="Times New Roman"/>
                          <w:b/>
                          <w:color w:val="ED7D31" w:themeColor="accent2"/>
                          <w:lang w:val="nn-NO"/>
                        </w:rPr>
                        <w:t>e</w:t>
                      </w:r>
                      <w:r w:rsidRPr="0053157C">
                        <w:rPr>
                          <w:rFonts w:ascii="Calibri Light" w:eastAsia="Times New Roman" w:hAnsi="Calibri Light" w:cs="Times New Roman"/>
                          <w:b/>
                          <w:color w:val="ED7D31" w:themeColor="accent2"/>
                          <w:lang w:val="nn-NO"/>
                        </w:rPr>
                        <w:t xml:space="preserve"> eller ein kampanje</w:t>
                      </w:r>
                    </w:p>
                    <w:p w:rsidR="00ED201B" w:rsidRPr="00EE7CD8" w:rsidRDefault="00EE7CD8" w:rsidP="00ED201B">
                      <w:pPr>
                        <w:keepNext/>
                        <w:keepLines/>
                        <w:spacing w:before="40" w:line="259" w:lineRule="auto"/>
                        <w:outlineLvl w:val="2"/>
                        <w:rPr>
                          <w:rFonts w:ascii="Calibri Light" w:eastAsia="Times New Roman" w:hAnsi="Calibri Light" w:cs="Times New Roman"/>
                          <w:b/>
                          <w:color w:val="ED7D31" w:themeColor="accent2"/>
                          <w:sz w:val="20"/>
                          <w:szCs w:val="20"/>
                          <w:lang w:val="nn-NO"/>
                        </w:rPr>
                      </w:pPr>
                      <w:r w:rsidRPr="0053157C">
                        <w:rPr>
                          <w:rFonts w:ascii="Calibri Light" w:eastAsia="Times New Roman" w:hAnsi="Calibri Light" w:cs="Times New Roman"/>
                          <w:b/>
                          <w:color w:val="ED7D31" w:themeColor="accent2"/>
                          <w:sz w:val="20"/>
                          <w:szCs w:val="20"/>
                          <w:lang w:val="nn-NO"/>
                        </w:rPr>
                        <w:t>FØR OPPSTARTEN</w:t>
                      </w:r>
                      <w:r w:rsidRPr="00EE7CD8">
                        <w:rPr>
                          <w:rFonts w:ascii="Calibri Light" w:eastAsia="Times New Roman" w:hAnsi="Calibri Light" w:cs="Times New Roman"/>
                          <w:b/>
                          <w:color w:val="ED7D31" w:themeColor="accent2"/>
                          <w:sz w:val="20"/>
                          <w:szCs w:val="20"/>
                          <w:lang w:val="nn-NO"/>
                        </w:rPr>
                        <w:br/>
                      </w:r>
                    </w:p>
                    <w:p w:rsidR="00ED201B" w:rsidRPr="00ED201B" w:rsidRDefault="00ED201B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</w:pP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Hei!</w:t>
                      </w:r>
                    </w:p>
                    <w:p w:rsidR="00ED201B" w:rsidRPr="00ED201B" w:rsidRDefault="0053157C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C45911" w:themeColor="accent2" w:themeShade="BF"/>
                          <w:sz w:val="20"/>
                          <w:szCs w:val="20"/>
                          <w:lang w:val="nn-NO"/>
                        </w:rPr>
                        <w:t>[</w:t>
                      </w:r>
                      <w:r w:rsidR="00ED201B" w:rsidRPr="0012512C">
                        <w:rPr>
                          <w:rFonts w:ascii="Calibri" w:eastAsia="Calibri" w:hAnsi="Calibri" w:cs="Times New Roman"/>
                          <w:color w:val="C45911" w:themeColor="accent2" w:themeShade="BF"/>
                          <w:sz w:val="20"/>
                          <w:szCs w:val="20"/>
                          <w:lang w:val="nn-NO"/>
                        </w:rPr>
                        <w:t xml:space="preserve">Dei neste 14 dagane </w:t>
                      </w:r>
                      <w:r w:rsidR="00ED201B"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skal vi saman heve nynorskkompetansen her hos oss! Det blir kurs, aktivitetar, premiar og anna moro.</w:t>
                      </w:r>
                    </w:p>
                    <w:p w:rsidR="00ED201B" w:rsidRPr="00ED201B" w:rsidRDefault="00ED201B" w:rsidP="0012512C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</w:pP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Ta vel imot Else og Lars. Dei jobbar i ei verksemd som vår, og snart kjem dei til oss i form av nettkurset «Oi, på nynorsk!». Kurset er eit innføringskurs for usikre nynorskskribentar, og i kurset får du verktøy som gjer deg tryggare på å bruke nynorsk i arbeidskvardagen. </w:t>
                      </w:r>
                      <w:hyperlink r:id="rId7" w:history="1">
                        <w:r w:rsidRPr="0012512C">
                          <w:rPr>
                            <w:rStyle w:val="Hyperkobling"/>
                            <w:rFonts w:ascii="Calibri" w:eastAsia="Calibri" w:hAnsi="Calibri" w:cs="Times New Roman"/>
                            <w:sz w:val="20"/>
                            <w:szCs w:val="20"/>
                            <w:lang w:val="nn-NO"/>
                          </w:rPr>
                          <w:t>Du finn ein smakebit her</w:t>
                        </w:r>
                      </w:hyperlink>
                      <w:r w:rsidR="0012512C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.</w:t>
                      </w:r>
                    </w:p>
                    <w:p w:rsidR="00ED201B" w:rsidRPr="00ED201B" w:rsidRDefault="00ED201B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</w:pP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Måndag brakar det laus. Då får de lenkje til ein kartleggingstest og til nettkurset.  </w:t>
                      </w:r>
                    </w:p>
                    <w:p w:rsidR="00ED201B" w:rsidRPr="00ED201B" w:rsidRDefault="00ED201B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</w:pPr>
                      <w:r w:rsidRPr="00EE7CD8">
                        <w:rPr>
                          <w:rFonts w:ascii="Calibri" w:eastAsia="Calibri" w:hAnsi="Calibri" w:cs="Times New Roman"/>
                          <w:color w:val="C45911" w:themeColor="accent2" w:themeShade="BF"/>
                          <w:sz w:val="20"/>
                          <w:szCs w:val="20"/>
                          <w:lang w:val="nn-NO"/>
                        </w:rPr>
                        <w:t xml:space="preserve">[Namn på direktøren / annan leiar som kampanjen er forankra hos] 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ber alle gjennomføre kurset seinast </w:t>
                      </w:r>
                      <w:r w:rsidRPr="00EE7CD8">
                        <w:rPr>
                          <w:rFonts w:ascii="Calibri" w:eastAsia="Calibri" w:hAnsi="Calibri" w:cs="Times New Roman"/>
                          <w:color w:val="C45911" w:themeColor="accent2" w:themeShade="BF"/>
                          <w:sz w:val="20"/>
                          <w:szCs w:val="20"/>
                          <w:lang w:val="nn-NO"/>
                        </w:rPr>
                        <w:t>[</w:t>
                      </w:r>
                      <w:r w:rsidR="00EE7CD8">
                        <w:rPr>
                          <w:rFonts w:ascii="Calibri" w:eastAsia="Calibri" w:hAnsi="Calibri" w:cs="Times New Roman"/>
                          <w:color w:val="C45911" w:themeColor="accent2" w:themeShade="BF"/>
                          <w:sz w:val="20"/>
                          <w:szCs w:val="20"/>
                          <w:lang w:val="nn-NO"/>
                        </w:rPr>
                        <w:t>10.10.</w:t>
                      </w:r>
                      <w:r w:rsidRPr="00EE7CD8">
                        <w:rPr>
                          <w:rFonts w:ascii="Calibri" w:eastAsia="Calibri" w:hAnsi="Calibri" w:cs="Times New Roman"/>
                          <w:color w:val="C45911" w:themeColor="accent2" w:themeShade="BF"/>
                          <w:sz w:val="20"/>
                          <w:szCs w:val="20"/>
                          <w:lang w:val="nn-NO"/>
                        </w:rPr>
                        <w:t>]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og hengje opp diplomet ein stad der alle ser det.</w:t>
                      </w:r>
                      <w:r w:rsidR="00EE7CD8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Vi 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håp</w:t>
                      </w:r>
                      <w:r w:rsidR="00EE7CD8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a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r du engasjerer deg i denne kompetansehevinga. Det er med på å styrkje omdømme</w:t>
                      </w:r>
                      <w:r w:rsidR="00EE7CD8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t vårt og betre servicen vår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.</w:t>
                      </w:r>
                    </w:p>
                    <w:p w:rsidR="00ED201B" w:rsidRPr="00ED201B" w:rsidRDefault="00ED201B" w:rsidP="00ED201B">
                      <w:pPr>
                        <w:rPr>
                          <w:sz w:val="22"/>
                          <w:szCs w:val="22"/>
                          <w:lang w:val="nn-NO"/>
                        </w:rPr>
                      </w:pPr>
                      <w:r w:rsidRPr="00C42059">
                        <w:rPr>
                          <w:sz w:val="20"/>
                          <w:szCs w:val="20"/>
                          <w:lang w:val="nn-NO"/>
                        </w:rPr>
                        <w:t>Beste helsing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3FF14BE9" wp14:editId="26F9F33A">
            <wp:extent cx="7556500" cy="106934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mal_A4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14A" w:rsidRPr="00ED201B" w:rsidRDefault="00ED201B" w:rsidP="00ED201B"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964CA" wp14:editId="73010E4F">
                <wp:simplePos x="0" y="0"/>
                <wp:positionH relativeFrom="margin">
                  <wp:posOffset>365760</wp:posOffset>
                </wp:positionH>
                <wp:positionV relativeFrom="paragraph">
                  <wp:posOffset>341907</wp:posOffset>
                </wp:positionV>
                <wp:extent cx="6819900" cy="7593496"/>
                <wp:effectExtent l="0" t="0" r="0" b="762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75934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201B" w:rsidRPr="0053157C" w:rsidRDefault="00EE7CD8" w:rsidP="00ED201B">
                            <w:pPr>
                              <w:keepNext/>
                              <w:keepLines/>
                              <w:spacing w:before="40" w:line="259" w:lineRule="auto"/>
                              <w:outlineLvl w:val="2"/>
                              <w:rPr>
                                <w:rFonts w:ascii="Calibri Light" w:eastAsia="Times New Roman" w:hAnsi="Calibri Light" w:cs="Times New Roman"/>
                                <w:b/>
                                <w:color w:val="ED7D31" w:themeColor="accent2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53157C">
                              <w:rPr>
                                <w:rFonts w:ascii="Calibri Light" w:eastAsia="Times New Roman" w:hAnsi="Calibri Light" w:cs="Times New Roman"/>
                                <w:b/>
                                <w:color w:val="ED7D31" w:themeColor="accent2"/>
                                <w:sz w:val="20"/>
                                <w:szCs w:val="20"/>
                                <w:lang w:val="nn-NO"/>
                              </w:rPr>
                              <w:t>VED KAMPANJESTART</w:t>
                            </w:r>
                          </w:p>
                          <w:p w:rsidR="00ED201B" w:rsidRPr="00ED201B" w:rsidRDefault="00C42059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br/>
                            </w:r>
                            <w:r w:rsidR="00ED201B"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God morgon!</w:t>
                            </w:r>
                          </w:p>
                          <w:p w:rsidR="00ED201B" w:rsidRPr="00ED201B" w:rsidRDefault="00ED201B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Er du klar til å bli ein tryggare nynorskskribent?</w:t>
                            </w:r>
                          </w:p>
                          <w:p w:rsidR="00ED201B" w:rsidRPr="00ED201B" w:rsidRDefault="00ED201B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ED201B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val="nn-NO"/>
                              </w:rPr>
                              <w:t>Nullmåling</w:t>
                            </w:r>
                          </w:p>
                          <w:p w:rsidR="00ED201B" w:rsidRPr="00ED201B" w:rsidRDefault="00ED201B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Vi gjer ei lita «nullmåling» i dag: Ta den grunnleggjande kartleggingstesten her: </w:t>
                            </w:r>
                            <w:hyperlink r:id="rId9" w:history="1">
                              <w:r w:rsidRPr="00C42059">
                                <w:rPr>
                                  <w:rFonts w:ascii="Calibri" w:eastAsia="Calibri" w:hAnsi="Calibri" w:cs="Times New Roman"/>
                                  <w:color w:val="0563C1"/>
                                  <w:sz w:val="20"/>
                                  <w:szCs w:val="20"/>
                                  <w:u w:val="single"/>
                                  <w:lang w:val="nn-NO"/>
                                </w:rPr>
                                <w:t>http://offentlegrom.sprakradet.no/skolen/kartleggingstest</w:t>
                              </w:r>
                            </w:hyperlink>
                          </w:p>
                          <w:p w:rsidR="00ED201B" w:rsidRPr="00ED201B" w:rsidRDefault="00ED201B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Når du er ferdig, tar du ein skjermdump av resultatet (eller bruker utklippsverktøyet) og sender resultatet til oss. Gjekk det dårleg? Ingen fare, vi skal berre bruke resultatet i anonymisert statistikk, og du får høve til å lære masse den neste tida!</w:t>
                            </w:r>
                          </w:p>
                          <w:p w:rsidR="00ED201B" w:rsidRPr="00BB39F2" w:rsidRDefault="00ED201B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No er du klar til å møte Else og Lars og ta kurset «Oi, på nynorsk!». </w:t>
                            </w:r>
                            <w:hyperlink r:id="rId10" w:history="1">
                              <w:r w:rsidR="00136C11" w:rsidRPr="00136C11">
                                <w:rPr>
                                  <w:rStyle w:val="Hyperkobling"/>
                                  <w:rFonts w:ascii="Calibri" w:eastAsia="Calibri" w:hAnsi="Calibri" w:cs="Times New Roman"/>
                                  <w:sz w:val="20"/>
                                  <w:szCs w:val="20"/>
                                </w:rPr>
                                <w:t xml:space="preserve">Du finn kurset her. </w:t>
                              </w:r>
                            </w:hyperlink>
                          </w:p>
                          <w:p w:rsidR="00ED201B" w:rsidRPr="00BB39F2" w:rsidRDefault="00ED201B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BB39F2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Kurset består av sju delar pluss ein kviss, og det tar 45–60 minutt å gjennomføre heile kurset. Du kan navigere fritt i kurset, men vi tilrår at du held deg til rekkjefølgja kurset legg opp til. Når du har tatt heile kurset, kan du laste ned diplomet og hengje det opp på skryteveggen.</w:t>
                            </w:r>
                          </w:p>
                          <w:p w:rsidR="00C42059" w:rsidRDefault="00C42059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136C11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Beste helsing</w:t>
                            </w:r>
                          </w:p>
                          <w:p w:rsidR="00EE7CD8" w:rsidRPr="00136C11" w:rsidRDefault="00EE7CD8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D201B" w:rsidRPr="0053157C" w:rsidRDefault="00EE7CD8" w:rsidP="00ED201B">
                            <w:pPr>
                              <w:keepNext/>
                              <w:keepLines/>
                              <w:spacing w:before="40" w:line="259" w:lineRule="auto"/>
                              <w:outlineLvl w:val="2"/>
                              <w:rPr>
                                <w:rFonts w:ascii="Calibri Light" w:eastAsia="Times New Roman" w:hAnsi="Calibri Light" w:cs="Times New Roman"/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53157C">
                              <w:rPr>
                                <w:rFonts w:ascii="Calibri Light" w:eastAsia="Times New Roman" w:hAnsi="Calibri Light" w:cs="Times New Roman"/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>UNDER KAMPANJEN</w:t>
                            </w:r>
                          </w:p>
                          <w:p w:rsidR="00ED201B" w:rsidRPr="00136C11" w:rsidRDefault="00C42059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136C11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ED201B" w:rsidRPr="00136C11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Hallo!</w:t>
                            </w:r>
                          </w:p>
                          <w:p w:rsidR="00ED201B" w:rsidRPr="00ED201B" w:rsidRDefault="00ED201B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No er vi godt i gang. Takk til alle som har sendt resultatet av kartleggingstesten! 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br/>
                              <w:t>Sjuk i går? Det går bra, berre send resultatet i dag!</w:t>
                            </w:r>
                          </w:p>
                          <w:p w:rsidR="00ED201B" w:rsidRPr="00ED201B" w:rsidRDefault="00ED201B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Vi har også observert eit par kursdiplom rundt om! Veldig bra. </w:t>
                            </w:r>
                          </w:p>
                          <w:p w:rsidR="00ED201B" w:rsidRPr="00ED201B" w:rsidRDefault="00ED201B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Vi oppmodar dessutan alle </w:t>
                            </w:r>
                            <w:r w:rsidR="00EE7CD8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til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å skrive alle interne e-postar på nynorsk denne veka! Tar du utfordringa?</w:t>
                            </w:r>
                          </w:p>
                          <w:p w:rsidR="00ED201B" w:rsidRDefault="00ED201B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Får du ein god e-post, nominer han i kategorien «beste interne e-post» til premiedrysset på </w:t>
                            </w:r>
                            <w:r w:rsidR="00EE7CD8">
                              <w:rPr>
                                <w:rFonts w:ascii="Calibri" w:eastAsia="Calibri" w:hAnsi="Calibri" w:cs="Times New Roman"/>
                                <w:color w:val="C45911" w:themeColor="accent2" w:themeShade="BF"/>
                                <w:sz w:val="20"/>
                                <w:szCs w:val="20"/>
                                <w:lang w:val="nn-NO"/>
                              </w:rPr>
                              <w:t>[s</w:t>
                            </w:r>
                            <w:r w:rsidRPr="00EE7CD8">
                              <w:rPr>
                                <w:rFonts w:ascii="Calibri" w:eastAsia="Calibri" w:hAnsi="Calibri" w:cs="Times New Roman"/>
                                <w:color w:val="C45911" w:themeColor="accent2" w:themeShade="BF"/>
                                <w:sz w:val="20"/>
                                <w:szCs w:val="20"/>
                                <w:lang w:val="nn-NO"/>
                              </w:rPr>
                              <w:t>eminaret/fredagskaffien/lunsjmøtet</w:t>
                            </w:r>
                            <w:r w:rsidR="00EE7CD8">
                              <w:rPr>
                                <w:rFonts w:ascii="Calibri" w:eastAsia="Calibri" w:hAnsi="Calibri" w:cs="Times New Roman"/>
                                <w:color w:val="C45911" w:themeColor="accent2" w:themeShade="BF"/>
                                <w:sz w:val="20"/>
                                <w:szCs w:val="20"/>
                                <w:lang w:val="nn-NO"/>
                              </w:rPr>
                              <w:t>]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!</w:t>
                            </w:r>
                          </w:p>
                          <w:p w:rsidR="00C42059" w:rsidRDefault="00C42059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Beste helsing</w:t>
                            </w:r>
                          </w:p>
                          <w:p w:rsidR="00EE7CD8" w:rsidRPr="00C42059" w:rsidRDefault="00EE7CD8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</w:pPr>
                          </w:p>
                          <w:p w:rsidR="00ED201B" w:rsidRPr="00ED201B" w:rsidRDefault="00ED201B" w:rsidP="00ED201B">
                            <w:pPr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</w:pPr>
                          </w:p>
                          <w:p w:rsidR="00ED201B" w:rsidRPr="00ED201B" w:rsidRDefault="00ED201B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2"/>
                                <w:szCs w:val="22"/>
                                <w:lang w:val="nn-NO"/>
                              </w:rPr>
                            </w:pPr>
                          </w:p>
                          <w:p w:rsidR="00ED201B" w:rsidRPr="00ED201B" w:rsidRDefault="00ED201B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2"/>
                                <w:szCs w:val="22"/>
                                <w:lang w:val="nn-NO"/>
                              </w:rPr>
                            </w:pPr>
                          </w:p>
                          <w:p w:rsidR="00ED201B" w:rsidRPr="00ED201B" w:rsidRDefault="00ED201B" w:rsidP="00ED201B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964CA" id="Tekstboks 6" o:spid="_x0000_s1027" type="#_x0000_t202" style="position:absolute;margin-left:28.8pt;margin-top:26.9pt;width:537pt;height:597.9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" fillcolor="window" stroked="f" strokeweight=".5pt">
                <v:textbox>
                  <w:txbxContent>
                    <w:p w:rsidR="00ED201B" w:rsidRPr="0053157C" w:rsidRDefault="00EE7CD8" w:rsidP="00ED201B">
                      <w:pPr>
                        <w:keepNext/>
                        <w:keepLines/>
                        <w:spacing w:before="40" w:line="259" w:lineRule="auto"/>
                        <w:outlineLvl w:val="2"/>
                        <w:rPr>
                          <w:rFonts w:ascii="Calibri Light" w:eastAsia="Times New Roman" w:hAnsi="Calibri Light" w:cs="Times New Roman"/>
                          <w:b/>
                          <w:color w:val="ED7D31" w:themeColor="accent2"/>
                          <w:sz w:val="20"/>
                          <w:szCs w:val="20"/>
                          <w:lang w:val="nn-NO"/>
                        </w:rPr>
                      </w:pPr>
                      <w:r w:rsidRPr="0053157C">
                        <w:rPr>
                          <w:rFonts w:ascii="Calibri Light" w:eastAsia="Times New Roman" w:hAnsi="Calibri Light" w:cs="Times New Roman"/>
                          <w:b/>
                          <w:color w:val="ED7D31" w:themeColor="accent2"/>
                          <w:sz w:val="20"/>
                          <w:szCs w:val="20"/>
                          <w:lang w:val="nn-NO"/>
                        </w:rPr>
                        <w:t>VED KAMPANJESTART</w:t>
                      </w:r>
                    </w:p>
                    <w:p w:rsidR="00ED201B" w:rsidRPr="00ED201B" w:rsidRDefault="00C42059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br/>
                      </w:r>
                      <w:r w:rsidR="00ED201B"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God morgon!</w:t>
                      </w:r>
                    </w:p>
                    <w:p w:rsidR="00ED201B" w:rsidRPr="00ED201B" w:rsidRDefault="00ED201B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</w:pP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Er du klar til å bli ein tryggare nynorskskribent?</w:t>
                      </w:r>
                    </w:p>
                    <w:p w:rsidR="00ED201B" w:rsidRPr="00ED201B" w:rsidRDefault="00ED201B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  <w:lang w:val="nn-NO"/>
                        </w:rPr>
                      </w:pPr>
                      <w:r w:rsidRPr="00ED201B"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  <w:lang w:val="nn-NO"/>
                        </w:rPr>
                        <w:t>Nullmåling</w:t>
                      </w:r>
                    </w:p>
                    <w:p w:rsidR="00ED201B" w:rsidRPr="00ED201B" w:rsidRDefault="00ED201B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</w:pP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Vi gjer ei lita «nullmåling» i dag: Ta den grunnleggjande kartleggingstesten her: </w:t>
                      </w:r>
                      <w:hyperlink r:id="rId11" w:history="1">
                        <w:r w:rsidRPr="00C42059">
                          <w:rPr>
                            <w:rFonts w:ascii="Calibri" w:eastAsia="Calibri" w:hAnsi="Calibri" w:cs="Times New Roman"/>
                            <w:color w:val="0563C1"/>
                            <w:sz w:val="20"/>
                            <w:szCs w:val="20"/>
                            <w:u w:val="single"/>
                            <w:lang w:val="nn-NO"/>
                          </w:rPr>
                          <w:t>http://offentlegrom.sprakradet.no/skolen/kartleggingstest</w:t>
                        </w:r>
                      </w:hyperlink>
                    </w:p>
                    <w:p w:rsidR="00ED201B" w:rsidRPr="00ED201B" w:rsidRDefault="00ED201B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Når du er ferdig, tar du ein skjermdump av resultatet (eller bruker utklippsverktøyet) og sender resultatet til oss. Gjekk det dårleg? Ingen fare, vi skal berre bruke resultatet i anonymisert statistikk, og du får høve til å lære masse den neste tida!</w:t>
                      </w:r>
                    </w:p>
                    <w:p w:rsidR="00ED201B" w:rsidRPr="00BB39F2" w:rsidRDefault="00ED201B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No er du klar til å møte Else og Lars og ta kurset «Oi, på nynorsk!». </w:t>
                      </w:r>
                      <w:hyperlink r:id="rId12" w:history="1">
                        <w:r w:rsidR="00136C11" w:rsidRPr="00136C11">
                          <w:rPr>
                            <w:rStyle w:val="Hyperkobling"/>
                            <w:rFonts w:ascii="Calibri" w:eastAsia="Calibri" w:hAnsi="Calibri" w:cs="Times New Roman"/>
                            <w:sz w:val="20"/>
                            <w:szCs w:val="20"/>
                          </w:rPr>
                          <w:t xml:space="preserve">Du finn kurset her. </w:t>
                        </w:r>
                      </w:hyperlink>
                    </w:p>
                    <w:p w:rsidR="00ED201B" w:rsidRPr="00BB39F2" w:rsidRDefault="00ED201B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 w:rsidRPr="00BB39F2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Kurset består av sju delar pluss ein kviss, og det tar 45–60 minutt å gjennomføre heile kurset. Du kan navigere fritt i kurset, men vi tilrår at du held deg til rekkjefølgja kurset legg opp til. Når du har tatt heile kurset, kan du laste ned diplomet og hengje det opp på skryteveggen.</w:t>
                      </w:r>
                    </w:p>
                    <w:p w:rsidR="00C42059" w:rsidRDefault="00C42059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 w:rsidRPr="00136C11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Beste helsing</w:t>
                      </w:r>
                    </w:p>
                    <w:p w:rsidR="00EE7CD8" w:rsidRPr="00136C11" w:rsidRDefault="00EE7CD8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</w:p>
                    <w:p w:rsidR="00ED201B" w:rsidRPr="0053157C" w:rsidRDefault="00EE7CD8" w:rsidP="00ED201B">
                      <w:pPr>
                        <w:keepNext/>
                        <w:keepLines/>
                        <w:spacing w:before="40" w:line="259" w:lineRule="auto"/>
                        <w:outlineLvl w:val="2"/>
                        <w:rPr>
                          <w:rFonts w:ascii="Calibri Light" w:eastAsia="Times New Roman" w:hAnsi="Calibri Light" w:cs="Times New Roman"/>
                          <w:b/>
                          <w:color w:val="ED7D31" w:themeColor="accent2"/>
                          <w:sz w:val="20"/>
                          <w:szCs w:val="20"/>
                        </w:rPr>
                      </w:pPr>
                      <w:r w:rsidRPr="0053157C">
                        <w:rPr>
                          <w:rFonts w:ascii="Calibri Light" w:eastAsia="Times New Roman" w:hAnsi="Calibri Light" w:cs="Times New Roman"/>
                          <w:b/>
                          <w:color w:val="ED7D31" w:themeColor="accent2"/>
                          <w:sz w:val="20"/>
                          <w:szCs w:val="20"/>
                        </w:rPr>
                        <w:t>UNDER KAMPANJEN</w:t>
                      </w:r>
                    </w:p>
                    <w:p w:rsidR="00ED201B" w:rsidRPr="00136C11" w:rsidRDefault="00C42059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 w:rsidRPr="00136C11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br/>
                      </w:r>
                      <w:r w:rsidR="00ED201B" w:rsidRPr="00136C11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Hallo!</w:t>
                      </w:r>
                    </w:p>
                    <w:p w:rsidR="00ED201B" w:rsidRPr="00ED201B" w:rsidRDefault="00ED201B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</w:pP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No er vi godt i gang. Takk til alle som har sendt resultatet av kartleggingstesten! 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br/>
                        <w:t>Sjuk i går? Det går bra, berre send resultatet i dag!</w:t>
                      </w:r>
                    </w:p>
                    <w:p w:rsidR="00ED201B" w:rsidRPr="00ED201B" w:rsidRDefault="00ED201B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</w:pP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Vi har også observert eit par kursdiplom rundt om! Veldig bra. </w:t>
                      </w:r>
                    </w:p>
                    <w:p w:rsidR="00ED201B" w:rsidRPr="00ED201B" w:rsidRDefault="00ED201B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</w:pP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Vi oppmodar dessutan alle </w:t>
                      </w:r>
                      <w:r w:rsidR="00EE7CD8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til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å skrive alle interne e-postar på nynorsk denne veka! Tar du utfordringa?</w:t>
                      </w:r>
                    </w:p>
                    <w:p w:rsidR="00ED201B" w:rsidRDefault="00ED201B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</w:pP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Får du ein god e-post, nominer han i kategorien «beste interne e-post» til premiedrysset på </w:t>
                      </w:r>
                      <w:r w:rsidR="00EE7CD8">
                        <w:rPr>
                          <w:rFonts w:ascii="Calibri" w:eastAsia="Calibri" w:hAnsi="Calibri" w:cs="Times New Roman"/>
                          <w:color w:val="C45911" w:themeColor="accent2" w:themeShade="BF"/>
                          <w:sz w:val="20"/>
                          <w:szCs w:val="20"/>
                          <w:lang w:val="nn-NO"/>
                        </w:rPr>
                        <w:t>[s</w:t>
                      </w:r>
                      <w:r w:rsidRPr="00EE7CD8">
                        <w:rPr>
                          <w:rFonts w:ascii="Calibri" w:eastAsia="Calibri" w:hAnsi="Calibri" w:cs="Times New Roman"/>
                          <w:color w:val="C45911" w:themeColor="accent2" w:themeShade="BF"/>
                          <w:sz w:val="20"/>
                          <w:szCs w:val="20"/>
                          <w:lang w:val="nn-NO"/>
                        </w:rPr>
                        <w:t>eminaret/fredagskaffien/lunsjmøtet</w:t>
                      </w:r>
                      <w:r w:rsidR="00EE7CD8">
                        <w:rPr>
                          <w:rFonts w:ascii="Calibri" w:eastAsia="Calibri" w:hAnsi="Calibri" w:cs="Times New Roman"/>
                          <w:color w:val="C45911" w:themeColor="accent2" w:themeShade="BF"/>
                          <w:sz w:val="20"/>
                          <w:szCs w:val="20"/>
                          <w:lang w:val="nn-NO"/>
                        </w:rPr>
                        <w:t>]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!</w:t>
                      </w:r>
                    </w:p>
                    <w:p w:rsidR="00C42059" w:rsidRDefault="00C42059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Beste helsing</w:t>
                      </w:r>
                    </w:p>
                    <w:p w:rsidR="00EE7CD8" w:rsidRPr="00C42059" w:rsidRDefault="00EE7CD8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</w:pPr>
                    </w:p>
                    <w:p w:rsidR="00ED201B" w:rsidRPr="00ED201B" w:rsidRDefault="00ED201B" w:rsidP="00ED201B">
                      <w:pPr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</w:pPr>
                    </w:p>
                    <w:p w:rsidR="00ED201B" w:rsidRPr="00ED201B" w:rsidRDefault="00ED201B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2"/>
                          <w:szCs w:val="22"/>
                          <w:lang w:val="nn-NO"/>
                        </w:rPr>
                      </w:pPr>
                    </w:p>
                    <w:p w:rsidR="00ED201B" w:rsidRPr="00ED201B" w:rsidRDefault="00ED201B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2"/>
                          <w:szCs w:val="22"/>
                          <w:lang w:val="nn-NO"/>
                        </w:rPr>
                      </w:pPr>
                    </w:p>
                    <w:p w:rsidR="00ED201B" w:rsidRPr="00ED201B" w:rsidRDefault="00ED201B" w:rsidP="00ED201B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2C127A4C" wp14:editId="03088954">
            <wp:extent cx="7556500" cy="106934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mal_A4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EC596" wp14:editId="6F1E71C1">
                <wp:simplePos x="0" y="0"/>
                <wp:positionH relativeFrom="column">
                  <wp:posOffset>389614</wp:posOffset>
                </wp:positionH>
                <wp:positionV relativeFrom="paragraph">
                  <wp:posOffset>453224</wp:posOffset>
                </wp:positionV>
                <wp:extent cx="6819900" cy="7562850"/>
                <wp:effectExtent l="0" t="0" r="0" b="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756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157C" w:rsidRPr="0053157C" w:rsidRDefault="0053157C" w:rsidP="0053157C">
                            <w:pPr>
                              <w:keepNext/>
                              <w:keepLines/>
                              <w:spacing w:before="40" w:line="259" w:lineRule="auto"/>
                              <w:outlineLvl w:val="2"/>
                              <w:rPr>
                                <w:rFonts w:ascii="Calibri Light" w:eastAsia="Times New Roman" w:hAnsi="Calibri Light" w:cs="Times New Roman"/>
                                <w:color w:val="ED7D31" w:themeColor="accent2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53157C">
                              <w:rPr>
                                <w:rFonts w:ascii="Calibri Light" w:eastAsia="Times New Roman" w:hAnsi="Calibri Light" w:cs="Times New Roman"/>
                                <w:color w:val="ED7D31" w:themeColor="accent2"/>
                                <w:sz w:val="20"/>
                                <w:szCs w:val="20"/>
                                <w:lang w:val="nn-NO"/>
                              </w:rPr>
                              <w:t xml:space="preserve">FAGLEGE «DRYPP» </w:t>
                            </w:r>
                          </w:p>
                          <w:p w:rsidR="0053157C" w:rsidRPr="00C42059" w:rsidRDefault="0053157C" w:rsidP="0053157C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b/>
                                <w:sz w:val="2"/>
                                <w:szCs w:val="2"/>
                                <w:lang w:val="nn-NO"/>
                              </w:rPr>
                            </w:pPr>
                          </w:p>
                          <w:p w:rsidR="0053157C" w:rsidRPr="00ED201B" w:rsidRDefault="0053157C" w:rsidP="0053157C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ED201B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val="nn-NO"/>
                              </w:rPr>
                              <w:t xml:space="preserve">Antal andelar? </w:t>
                            </w:r>
                          </w:p>
                          <w:p w:rsidR="0053157C" w:rsidRPr="00C42059" w:rsidRDefault="0053157C" w:rsidP="0053157C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C42059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 w:rsidRPr="00136C11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Andel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og </w:t>
                            </w:r>
                            <w:r w:rsidRPr="00136C11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antall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skriv vi ofte på bokmål. På nynorsk bruker vi helst </w:t>
                            </w:r>
                            <w:r w:rsidRPr="00136C11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del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og </w:t>
                            </w:r>
                            <w:r w:rsidRPr="00136C11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tal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. Ofte trengst det ein preposisjon i tillegg. Vi kan til dømes skrive at </w:t>
                            </w:r>
                            <w:r w:rsidRPr="00136C11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delen av eldre i folkesetnaden har auka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, eller at </w:t>
                            </w:r>
                            <w:r w:rsidRPr="00136C11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talet på virusåtak har gått opp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. </w:t>
                            </w:r>
                            <w:r w:rsidRPr="00136C11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Åtak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er forresten ein god avløysar til </w:t>
                            </w:r>
                            <w:r w:rsidRPr="00136C11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angrep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men b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åe orda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står 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i ordboka.</w:t>
                            </w:r>
                            <w:r w:rsidRPr="00C42059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</w:p>
                          <w:p w:rsidR="0053157C" w:rsidRDefault="0053157C" w:rsidP="0053157C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På nynorsk er ord som byrjar med stavingar som an- og be- eller endar</w:t>
                            </w:r>
                            <w:bookmarkStart w:id="0" w:name="_GoBack"/>
                            <w:bookmarkEnd w:id="0"/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på til dømes -heit eller -else, mindre brukte enn dei tilsvarande orda på bokmål. Nokre er rett nok heilt gjengse på nynorsk òg (som </w:t>
                            </w:r>
                            <w:r w:rsidRPr="00136C11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openheit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og </w:t>
                            </w:r>
                            <w:r w:rsidRPr="00136C11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begynne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), men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ofte 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finst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det gode avløysarar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. </w:t>
                            </w:r>
                          </w:p>
                          <w:p w:rsidR="0053157C" w:rsidRPr="00ED201B" w:rsidRDefault="0053157C" w:rsidP="0053157C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</w:pPr>
                            <w:hyperlink r:id="rId13" w:history="1">
                              <w:r w:rsidRPr="00C42059">
                                <w:rPr>
                                  <w:rStyle w:val="Hyperkobling"/>
                                  <w:sz w:val="20"/>
                                  <w:szCs w:val="20"/>
                                  <w:lang w:val="nn-NO"/>
                                </w:rPr>
                                <w:t>Les meir om ord på -heit her.</w:t>
                              </w:r>
                            </w:hyperlink>
                          </w:p>
                          <w:p w:rsidR="0053157C" w:rsidRPr="007F10B7" w:rsidRDefault="0053157C" w:rsidP="0053157C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color w:val="ED7D31" w:themeColor="accent2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7F10B7">
                              <w:rPr>
                                <w:rFonts w:ascii="Calibri" w:eastAsia="Calibri" w:hAnsi="Calibri" w:cs="Times New Roman"/>
                                <w:color w:val="ED7D31" w:themeColor="accent2"/>
                                <w:sz w:val="20"/>
                                <w:szCs w:val="20"/>
                                <w:lang w:val="nn-NO"/>
                              </w:rPr>
                              <w:t>________</w:t>
                            </w:r>
                          </w:p>
                          <w:p w:rsidR="00ED201B" w:rsidRPr="00ED201B" w:rsidRDefault="00ED201B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ED201B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val="nn-NO"/>
                              </w:rPr>
                              <w:t xml:space="preserve">Rådgivar eller rådgjevar? </w:t>
                            </w:r>
                          </w:p>
                          <w:p w:rsidR="00ED201B" w:rsidRPr="00ED201B" w:rsidRDefault="00ED201B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Både nynorsk og bokmål har stor valfridom, og det set krav til språkkjensla hos språkbrukarane. Tenk gjennom korleis du vil at nynorsken din skal vere!</w:t>
                            </w:r>
                          </w:p>
                          <w:p w:rsidR="00ED201B" w:rsidRPr="00EE7CD8" w:rsidRDefault="00ED201B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- </w:t>
                            </w:r>
                            <w:r w:rsidRPr="00EE7CD8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a-infinitiv eller e-infinitiv</w:t>
                            </w:r>
                            <w:r w:rsidRPr="00EE7CD8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?</w:t>
                            </w:r>
                            <w:r w:rsidRPr="00EE7CD8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br/>
                              <w:t xml:space="preserve">- me </w:t>
                            </w:r>
                            <w:r w:rsidRPr="00EE7CD8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eller</w:t>
                            </w:r>
                            <w:r w:rsidRPr="00EE7CD8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 xml:space="preserve"> vi?</w:t>
                            </w:r>
                            <w:r w:rsidRPr="00EE7CD8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br/>
                              <w:t xml:space="preserve">- skole </w:t>
                            </w:r>
                            <w:r w:rsidRPr="00EE7CD8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eller</w:t>
                            </w:r>
                            <w:r w:rsidRPr="00EE7CD8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 xml:space="preserve"> skule?</w:t>
                            </w:r>
                            <w:r w:rsidRPr="00EE7CD8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br/>
                              <w:t xml:space="preserve">- komme og velkommen </w:t>
                            </w:r>
                            <w:r w:rsidRPr="00EE7CD8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eller</w:t>
                            </w:r>
                            <w:r w:rsidRPr="00EE7CD8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 xml:space="preserve"> kome og velkomen?</w:t>
                            </w:r>
                            <w:r w:rsidRPr="00EE7CD8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br/>
                              <w:t xml:space="preserve">- bygge og sitte </w:t>
                            </w:r>
                            <w:r w:rsidRPr="00EE7CD8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eller</w:t>
                            </w:r>
                            <w:r w:rsidRPr="00EE7CD8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 xml:space="preserve"> byggje og sitje?</w:t>
                            </w:r>
                            <w:r w:rsidRPr="00EE7CD8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br/>
                              <w:t xml:space="preserve">- gjev </w:t>
                            </w:r>
                            <w:r w:rsidRPr="00EE7CD8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eller</w:t>
                            </w:r>
                            <w:r w:rsidRPr="00EE7CD8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 xml:space="preserve"> gir?</w:t>
                            </w:r>
                          </w:p>
                          <w:p w:rsidR="007F10B7" w:rsidRDefault="00ED201B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I </w:t>
                            </w:r>
                            <w:r w:rsidR="00EE7CD8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nettkurset står det </w:t>
                            </w:r>
                            <w:r w:rsidRPr="00EE7CD8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gje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, men </w:t>
                            </w:r>
                            <w:r w:rsidR="00EE7CD8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det kunne like g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jerne ha </w:t>
                            </w:r>
                            <w:r w:rsidR="00EE7CD8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stått </w:t>
                            </w:r>
                            <w:r w:rsidRPr="00EE7CD8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g</w:t>
                            </w:r>
                            <w:r w:rsidR="00EE7CD8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i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. På nynorsk er desse verbformene jamstilte og har vore det lenge. Vi har dessutan langforma 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gjeve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/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gjeva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. Du kan velje fritt mellom desse formene, men du må vere konsekvent i heile bøyingsmønsteret. Skriv du 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gi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, må du altså skrive 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gir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og har 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gitt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, </w:t>
                            </w:r>
                            <w:r w:rsidR="007F10B7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men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 w:rsidR="00EE7CD8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etter 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gje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(og 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gjeve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/-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a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) </w:t>
                            </w:r>
                            <w:r w:rsidR="00EE7CD8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følgjer 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gjev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og har 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gjeve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. Vi har fleire ord som er knytte til dette verbet, til dømes 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rådgjevar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og 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rådgjeving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. Hugs at kravet til konsekvens òg gjeld for slike avleiingar. Ein 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rådgjevar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gjev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råd, medan ein 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rådgivar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gir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råd. Eit anna ord vi kan ha bruk for i forvaltninga, er 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grunngjeving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/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grunngiving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(bokmål: 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begrunnelse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). </w:t>
                            </w:r>
                          </w:p>
                          <w:p w:rsidR="00ED201B" w:rsidRDefault="0053157C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</w:pPr>
                            <w:hyperlink r:id="rId14" w:history="1">
                              <w:r w:rsidR="00ED201B" w:rsidRPr="00C42059">
                                <w:rPr>
                                  <w:rStyle w:val="Hyperkobling"/>
                                  <w:rFonts w:ascii="Calibri" w:eastAsia="Calibri" w:hAnsi="Calibri" w:cs="Times New Roman"/>
                                  <w:sz w:val="20"/>
                                  <w:szCs w:val="20"/>
                                  <w:lang w:val="nn-NO"/>
                                </w:rPr>
                                <w:t>Du finn rettleiing om konsekvent nynorsk her</w:t>
                              </w:r>
                            </w:hyperlink>
                            <w:r w:rsidR="00ED201B" w:rsidRPr="00C42059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.</w:t>
                            </w:r>
                          </w:p>
                          <w:p w:rsidR="00C42059" w:rsidRPr="007F10B7" w:rsidRDefault="007F10B7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color w:val="ED7D31" w:themeColor="accent2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7F10B7">
                              <w:rPr>
                                <w:rFonts w:ascii="Calibri" w:eastAsia="Calibri" w:hAnsi="Calibri" w:cs="Times New Roman"/>
                                <w:color w:val="ED7D31" w:themeColor="accent2"/>
                                <w:sz w:val="20"/>
                                <w:szCs w:val="20"/>
                                <w:lang w:val="nn-NO"/>
                              </w:rPr>
                              <w:t>________</w:t>
                            </w:r>
                          </w:p>
                          <w:p w:rsidR="00ED201B" w:rsidRPr="00ED201B" w:rsidRDefault="00ED201B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ED201B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val="nn-NO"/>
                              </w:rPr>
                              <w:t xml:space="preserve">Månader eller månadar? </w:t>
                            </w:r>
                          </w:p>
                          <w:p w:rsidR="00ED201B" w:rsidRPr="00ED201B" w:rsidRDefault="00ED201B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Hovudregelen for hankjønnsord i fleirtal </w:t>
                            </w:r>
                            <w:r w:rsidR="007F10B7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er at dei andar på 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-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ar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og -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ane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(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rapportar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– 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rapportane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). Frå skuledagane hugsar du kanskje at hankjønnsord på -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nad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(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månad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) og -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a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(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kollega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) skulle bøyast på ein spesiell måte, nemleg med -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e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- i staden for -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a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- i fleirtal (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månader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og 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kollegaer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). Dette vart endra då den nye nynorskrettskrivinga kom i 2012. No kan du velje å halde deg til hovudregelen òg for desse orda (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månadar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– 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månadane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og 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kollegaar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– 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kollegaane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) eller framleis å bøye dei på den tradisjonelle, avvikande måten (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månader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– 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månadene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og 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kollegaer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– 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kollegaene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). Den tradisjonelle bøyinga med -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er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og -</w:t>
                            </w:r>
                            <w:r w:rsidRPr="007F10B7">
                              <w:rPr>
                                <w:rFonts w:ascii="Calibri" w:eastAsia="Calibri" w:hAnsi="Calibri" w:cs="Times New Roman"/>
                                <w:i/>
                                <w:sz w:val="20"/>
                                <w:szCs w:val="20"/>
                                <w:lang w:val="nn-NO"/>
                              </w:rPr>
                              <w:t>ene</w:t>
                            </w: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 ligg kanskje betre i munnen for somme, men oppmjukinga gjer at dei aller fleste hankjønnsorda kan følgje standardmønsteret.</w:t>
                            </w:r>
                          </w:p>
                          <w:p w:rsidR="00ED201B" w:rsidRPr="00ED201B" w:rsidRDefault="00ED201B" w:rsidP="00ED201B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 xml:space="preserve">Vil du lære meir, øv deg i </w:t>
                            </w:r>
                            <w:hyperlink r:id="rId15" w:history="1">
                              <w:r w:rsidRPr="00C42059">
                                <w:rPr>
                                  <w:rStyle w:val="Hyperkobling"/>
                                  <w:rFonts w:ascii="Calibri" w:eastAsia="Calibri" w:hAnsi="Calibri" w:cs="Times New Roman"/>
                                  <w:sz w:val="20"/>
                                  <w:szCs w:val="20"/>
                                  <w:lang w:val="nn-NO"/>
                                </w:rPr>
                                <w:t>nynorsk øvingsrom</w:t>
                              </w:r>
                            </w:hyperlink>
                            <w:r w:rsidRPr="00ED201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nn-NO"/>
                              </w:rPr>
                              <w:t>. Her kan du terpe på akkurat det du treng mest.</w:t>
                            </w:r>
                          </w:p>
                          <w:p w:rsidR="00ED201B" w:rsidRPr="00ED201B" w:rsidRDefault="00ED201B" w:rsidP="00ED201B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EC596" id="Tekstboks 7" o:spid="_x0000_s1028" type="#_x0000_t202" style="position:absolute;margin-left:30.7pt;margin-top:35.7pt;width:537pt;height:59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" fillcolor="white [3201]" stroked="f" strokeweight=".5pt">
                <v:textbox>
                  <w:txbxContent>
                    <w:p w:rsidR="0053157C" w:rsidRPr="0053157C" w:rsidRDefault="0053157C" w:rsidP="0053157C">
                      <w:pPr>
                        <w:keepNext/>
                        <w:keepLines/>
                        <w:spacing w:before="40" w:line="259" w:lineRule="auto"/>
                        <w:outlineLvl w:val="2"/>
                        <w:rPr>
                          <w:rFonts w:ascii="Calibri Light" w:eastAsia="Times New Roman" w:hAnsi="Calibri Light" w:cs="Times New Roman"/>
                          <w:color w:val="ED7D31" w:themeColor="accent2"/>
                          <w:sz w:val="20"/>
                          <w:szCs w:val="20"/>
                          <w:lang w:val="nn-NO"/>
                        </w:rPr>
                      </w:pPr>
                      <w:r w:rsidRPr="0053157C">
                        <w:rPr>
                          <w:rFonts w:ascii="Calibri Light" w:eastAsia="Times New Roman" w:hAnsi="Calibri Light" w:cs="Times New Roman"/>
                          <w:color w:val="ED7D31" w:themeColor="accent2"/>
                          <w:sz w:val="20"/>
                          <w:szCs w:val="20"/>
                          <w:lang w:val="nn-NO"/>
                        </w:rPr>
                        <w:t xml:space="preserve">FAGLEGE «DRYPP» </w:t>
                      </w:r>
                    </w:p>
                    <w:p w:rsidR="0053157C" w:rsidRPr="00C42059" w:rsidRDefault="0053157C" w:rsidP="0053157C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b/>
                          <w:sz w:val="2"/>
                          <w:szCs w:val="2"/>
                          <w:lang w:val="nn-NO"/>
                        </w:rPr>
                      </w:pPr>
                    </w:p>
                    <w:p w:rsidR="0053157C" w:rsidRPr="00ED201B" w:rsidRDefault="0053157C" w:rsidP="0053157C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  <w:lang w:val="nn-NO"/>
                        </w:rPr>
                      </w:pPr>
                      <w:r w:rsidRPr="00ED201B"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  <w:lang w:val="nn-NO"/>
                        </w:rPr>
                        <w:t xml:space="preserve">Antal andelar? </w:t>
                      </w:r>
                    </w:p>
                    <w:p w:rsidR="0053157C" w:rsidRPr="00C42059" w:rsidRDefault="0053157C" w:rsidP="0053157C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</w:pPr>
                      <w:r w:rsidRPr="00C42059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</w:t>
                      </w:r>
                      <w:r w:rsidRPr="00136C11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Andel</w:t>
                      </w:r>
                      <w:r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og </w:t>
                      </w:r>
                      <w:r w:rsidRPr="00136C11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antall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skriv vi ofte på bokmål. På nynorsk bruker vi helst </w:t>
                      </w:r>
                      <w:r w:rsidRPr="00136C11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del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og </w:t>
                      </w:r>
                      <w:r w:rsidRPr="00136C11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tal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. Ofte trengst det ein preposisjon i tillegg. Vi kan til dømes skrive at </w:t>
                      </w:r>
                      <w:r w:rsidRPr="00136C11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delen av eldre i folkesetnaden har auka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, eller at </w:t>
                      </w:r>
                      <w:r w:rsidRPr="00136C11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talet på virusåtak har gått opp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. </w:t>
                      </w:r>
                      <w:r w:rsidRPr="00136C11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Åtak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er forresten ein god avløysar til </w:t>
                      </w:r>
                      <w:r w:rsidRPr="00136C11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angrep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, </w:t>
                      </w:r>
                      <w:r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men b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åe orda </w:t>
                      </w:r>
                      <w:r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står 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i ordboka.</w:t>
                      </w:r>
                      <w:r w:rsidRPr="00C42059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</w:t>
                      </w:r>
                    </w:p>
                    <w:p w:rsidR="0053157C" w:rsidRDefault="0053157C" w:rsidP="0053157C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</w:pP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På nynorsk er ord som byrjar med stavingar som an- og be- eller endar</w:t>
                      </w:r>
                      <w:bookmarkStart w:id="1" w:name="_GoBack"/>
                      <w:bookmarkEnd w:id="1"/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på til dømes -heit eller -else, mindre brukte enn dei tilsvarande orda på bokmål. Nokre er rett nok heilt gjengse på nynorsk òg (som </w:t>
                      </w:r>
                      <w:r w:rsidRPr="00136C11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openheit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og </w:t>
                      </w:r>
                      <w:r w:rsidRPr="00136C11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begynne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), men </w:t>
                      </w:r>
                      <w:r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ofte 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finst</w:t>
                      </w:r>
                      <w:r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det gode avløysarar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. </w:t>
                      </w:r>
                    </w:p>
                    <w:p w:rsidR="0053157C" w:rsidRPr="00ED201B" w:rsidRDefault="0053157C" w:rsidP="0053157C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</w:pPr>
                      <w:hyperlink r:id="rId16" w:history="1">
                        <w:r w:rsidRPr="00C42059">
                          <w:rPr>
                            <w:rStyle w:val="Hyperkobling"/>
                            <w:sz w:val="20"/>
                            <w:szCs w:val="20"/>
                            <w:lang w:val="nn-NO"/>
                          </w:rPr>
                          <w:t>Les meir om ord på -heit her.</w:t>
                        </w:r>
                      </w:hyperlink>
                    </w:p>
                    <w:p w:rsidR="0053157C" w:rsidRPr="007F10B7" w:rsidRDefault="0053157C" w:rsidP="0053157C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color w:val="ED7D31" w:themeColor="accent2"/>
                          <w:sz w:val="20"/>
                          <w:szCs w:val="20"/>
                          <w:lang w:val="nn-NO"/>
                        </w:rPr>
                      </w:pPr>
                      <w:r w:rsidRPr="007F10B7">
                        <w:rPr>
                          <w:rFonts w:ascii="Calibri" w:eastAsia="Calibri" w:hAnsi="Calibri" w:cs="Times New Roman"/>
                          <w:color w:val="ED7D31" w:themeColor="accent2"/>
                          <w:sz w:val="20"/>
                          <w:szCs w:val="20"/>
                          <w:lang w:val="nn-NO"/>
                        </w:rPr>
                        <w:t>________</w:t>
                      </w:r>
                    </w:p>
                    <w:p w:rsidR="00ED201B" w:rsidRPr="00ED201B" w:rsidRDefault="00ED201B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  <w:lang w:val="nn-NO"/>
                        </w:rPr>
                      </w:pPr>
                      <w:r w:rsidRPr="00ED201B"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  <w:lang w:val="nn-NO"/>
                        </w:rPr>
                        <w:t xml:space="preserve">Rådgivar eller rådgjevar? </w:t>
                      </w:r>
                    </w:p>
                    <w:p w:rsidR="00ED201B" w:rsidRPr="00ED201B" w:rsidRDefault="00ED201B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</w:pP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Både nynorsk og bokmål har stor valfridom, og det set krav til språkkjensla hos språkbrukarane. Tenk gjennom korleis du vil at nynorsken din skal vere!</w:t>
                      </w:r>
                    </w:p>
                    <w:p w:rsidR="00ED201B" w:rsidRPr="00EE7CD8" w:rsidRDefault="00ED201B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</w:pP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- </w:t>
                      </w:r>
                      <w:r w:rsidRPr="00EE7CD8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a-infinitiv eller e-infinitiv</w:t>
                      </w:r>
                      <w:r w:rsidRPr="00EE7CD8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?</w:t>
                      </w:r>
                      <w:r w:rsidRPr="00EE7CD8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br/>
                        <w:t xml:space="preserve">- me </w:t>
                      </w:r>
                      <w:r w:rsidRPr="00EE7CD8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eller</w:t>
                      </w:r>
                      <w:r w:rsidRPr="00EE7CD8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 xml:space="preserve"> vi?</w:t>
                      </w:r>
                      <w:r w:rsidRPr="00EE7CD8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br/>
                        <w:t xml:space="preserve">- skole </w:t>
                      </w:r>
                      <w:r w:rsidRPr="00EE7CD8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eller</w:t>
                      </w:r>
                      <w:r w:rsidRPr="00EE7CD8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 xml:space="preserve"> skule?</w:t>
                      </w:r>
                      <w:r w:rsidRPr="00EE7CD8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br/>
                        <w:t xml:space="preserve">- komme og velkommen </w:t>
                      </w:r>
                      <w:r w:rsidRPr="00EE7CD8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eller</w:t>
                      </w:r>
                      <w:r w:rsidRPr="00EE7CD8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 xml:space="preserve"> kome og velkomen?</w:t>
                      </w:r>
                      <w:r w:rsidRPr="00EE7CD8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br/>
                        <w:t xml:space="preserve">- bygge og sitte </w:t>
                      </w:r>
                      <w:r w:rsidRPr="00EE7CD8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eller</w:t>
                      </w:r>
                      <w:r w:rsidRPr="00EE7CD8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 xml:space="preserve"> byggje og sitje?</w:t>
                      </w:r>
                      <w:r w:rsidRPr="00EE7CD8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br/>
                        <w:t xml:space="preserve">- gjev </w:t>
                      </w:r>
                      <w:r w:rsidRPr="00EE7CD8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eller</w:t>
                      </w:r>
                      <w:r w:rsidRPr="00EE7CD8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 xml:space="preserve"> gir?</w:t>
                      </w:r>
                    </w:p>
                    <w:p w:rsidR="007F10B7" w:rsidRDefault="00ED201B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</w:pP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I </w:t>
                      </w:r>
                      <w:r w:rsidR="00EE7CD8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nettkurset står det </w:t>
                      </w:r>
                      <w:r w:rsidRPr="00EE7CD8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gje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, men </w:t>
                      </w:r>
                      <w:r w:rsidR="00EE7CD8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det kunne like g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jerne ha </w:t>
                      </w:r>
                      <w:r w:rsidR="00EE7CD8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stått </w:t>
                      </w:r>
                      <w:r w:rsidRPr="00EE7CD8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g</w:t>
                      </w:r>
                      <w:r w:rsidR="00EE7CD8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i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. På nynorsk er desse verbformene jamstilte og har vore det lenge. Vi har dessutan langforma 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gjeve</w:t>
                      </w:r>
                      <w:r w:rsidRPr="007F10B7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/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gjeva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. Du kan velje fritt mellom desse formene, men du må vere konsekvent i heile bøyingsmønsteret. Skriv du 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gi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, må du altså skrive 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gir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og har 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gitt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, </w:t>
                      </w:r>
                      <w:r w:rsidR="007F10B7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men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</w:t>
                      </w:r>
                      <w:r w:rsidR="00EE7CD8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etter 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gje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(og 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gjeve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/-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a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) </w:t>
                      </w:r>
                      <w:r w:rsidR="00EE7CD8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følgjer 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gjev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og har 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gjeve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. Vi har fleire ord som er knytte til dette verbet, til dømes 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rådgjevar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og 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rådgjeving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. Hugs at kravet til konsekvens òg gjeld for slike avleiingar. Ein 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rådgjevar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gjev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råd, medan ein 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rådgivar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gir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råd. Eit anna ord vi kan ha bruk for i forvaltninga, er 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grunngjeving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/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grunngiving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(bokmål: 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begrunnelse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). </w:t>
                      </w:r>
                    </w:p>
                    <w:p w:rsidR="00ED201B" w:rsidRDefault="0053157C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</w:pPr>
                      <w:hyperlink r:id="rId17" w:history="1">
                        <w:r w:rsidR="00ED201B" w:rsidRPr="00C42059">
                          <w:rPr>
                            <w:rStyle w:val="Hyperkobling"/>
                            <w:rFonts w:ascii="Calibri" w:eastAsia="Calibri" w:hAnsi="Calibri" w:cs="Times New Roman"/>
                            <w:sz w:val="20"/>
                            <w:szCs w:val="20"/>
                            <w:lang w:val="nn-NO"/>
                          </w:rPr>
                          <w:t>Du finn rettleiing om konsekvent nynorsk her</w:t>
                        </w:r>
                      </w:hyperlink>
                      <w:r w:rsidR="00ED201B" w:rsidRPr="00C42059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.</w:t>
                      </w:r>
                    </w:p>
                    <w:p w:rsidR="00C42059" w:rsidRPr="007F10B7" w:rsidRDefault="007F10B7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color w:val="ED7D31" w:themeColor="accent2"/>
                          <w:sz w:val="20"/>
                          <w:szCs w:val="20"/>
                          <w:lang w:val="nn-NO"/>
                        </w:rPr>
                      </w:pPr>
                      <w:r w:rsidRPr="007F10B7">
                        <w:rPr>
                          <w:rFonts w:ascii="Calibri" w:eastAsia="Calibri" w:hAnsi="Calibri" w:cs="Times New Roman"/>
                          <w:color w:val="ED7D31" w:themeColor="accent2"/>
                          <w:sz w:val="20"/>
                          <w:szCs w:val="20"/>
                          <w:lang w:val="nn-NO"/>
                        </w:rPr>
                        <w:t>________</w:t>
                      </w:r>
                    </w:p>
                    <w:p w:rsidR="00ED201B" w:rsidRPr="00ED201B" w:rsidRDefault="00ED201B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  <w:lang w:val="nn-NO"/>
                        </w:rPr>
                      </w:pPr>
                      <w:r w:rsidRPr="00ED201B"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  <w:lang w:val="nn-NO"/>
                        </w:rPr>
                        <w:t xml:space="preserve">Månader eller månadar? </w:t>
                      </w:r>
                    </w:p>
                    <w:p w:rsidR="00ED201B" w:rsidRPr="00ED201B" w:rsidRDefault="00ED201B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</w:pP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Hovudregelen for hankjønnsord i fleirtal </w:t>
                      </w:r>
                      <w:r w:rsidR="007F10B7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er at dei andar på 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-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ar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og -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ane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(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rapportar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– 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rapportane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). Frå skuledagane hugsar du kanskje at hankjønnsord på -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nad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(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månad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) og -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a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(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kollega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) skulle bøyast på ein spesiell måte, nemleg med -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e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- i staden for -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a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- i fleirtal (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månader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og 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kollegaer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). Dette vart endra då den nye nynorskrettskrivinga kom i 2012. No kan du velje å halde deg til hovudregelen òg for desse orda (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månadar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– 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månadane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og 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kollegaar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– 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kollegaane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) eller framleis å bøye dei på den tradisjonelle, avvikande måten (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månader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– 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månadene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og 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kollegaer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– 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kollegaene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). Den tradisjonelle bøyinga med -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er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og -</w:t>
                      </w:r>
                      <w:r w:rsidRPr="007F10B7">
                        <w:rPr>
                          <w:rFonts w:ascii="Calibri" w:eastAsia="Calibri" w:hAnsi="Calibri" w:cs="Times New Roman"/>
                          <w:i/>
                          <w:sz w:val="20"/>
                          <w:szCs w:val="20"/>
                          <w:lang w:val="nn-NO"/>
                        </w:rPr>
                        <w:t>ene</w:t>
                      </w: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 ligg kanskje betre i munnen for somme, men oppmjukinga gjer at dei aller fleste hankjønnsorda kan følgje standardmønsteret.</w:t>
                      </w:r>
                    </w:p>
                    <w:p w:rsidR="00ED201B" w:rsidRPr="00ED201B" w:rsidRDefault="00ED201B" w:rsidP="00ED201B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</w:pPr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 xml:space="preserve">Vil du lære meir, øv deg i </w:t>
                      </w:r>
                      <w:hyperlink r:id="rId18" w:history="1">
                        <w:r w:rsidRPr="00C42059">
                          <w:rPr>
                            <w:rStyle w:val="Hyperkobling"/>
                            <w:rFonts w:ascii="Calibri" w:eastAsia="Calibri" w:hAnsi="Calibri" w:cs="Times New Roman"/>
                            <w:sz w:val="20"/>
                            <w:szCs w:val="20"/>
                            <w:lang w:val="nn-NO"/>
                          </w:rPr>
                          <w:t>nynorsk øvingsrom</w:t>
                        </w:r>
                      </w:hyperlink>
                      <w:r w:rsidRPr="00ED201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nn-NO"/>
                        </w:rPr>
                        <w:t>. Her kan du terpe på akkurat det du treng mest.</w:t>
                      </w:r>
                    </w:p>
                    <w:p w:rsidR="00ED201B" w:rsidRPr="00ED201B" w:rsidRDefault="00ED201B" w:rsidP="00ED201B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08F9881C" wp14:editId="22475510">
            <wp:extent cx="7556500" cy="106934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mal_A4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114A" w:rsidRPr="00ED201B" w:rsidSect="00AC4685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11"/>
    <w:rsid w:val="000B1CC7"/>
    <w:rsid w:val="0012512C"/>
    <w:rsid w:val="00136C11"/>
    <w:rsid w:val="00307B63"/>
    <w:rsid w:val="004B7BB0"/>
    <w:rsid w:val="0053157C"/>
    <w:rsid w:val="00697B3B"/>
    <w:rsid w:val="007F10B7"/>
    <w:rsid w:val="00912F38"/>
    <w:rsid w:val="00AB48CD"/>
    <w:rsid w:val="00AC4685"/>
    <w:rsid w:val="00B837E3"/>
    <w:rsid w:val="00BB39F2"/>
    <w:rsid w:val="00C42059"/>
    <w:rsid w:val="00C45F13"/>
    <w:rsid w:val="00ED201B"/>
    <w:rsid w:val="00E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ED51"/>
  <w15:chartTrackingRefBased/>
  <w15:docId w15:val="{D4C60DEB-1529-4936-AE69-9830846F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D2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sprakradet.no/sprakhjelp/Skriverad/Nynorskhjelp/Ord_paa_-heit/" TargetMode="External"/><Relationship Id="rId18" Type="http://schemas.openxmlformats.org/officeDocument/2006/relationships/hyperlink" Target="http://www.sprakradet.no/Vi-og-vart/kurs-og-arrangementer/Nynorsk-ovingsr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yRM3ZiFFDo" TargetMode="External"/><Relationship Id="rId12" Type="http://schemas.openxmlformats.org/officeDocument/2006/relationships/hyperlink" Target="https://laeringsplattformen.difi.no/kurs/971527404/oi-pa-nynorsk-eit-innforingskurs-pa-nett" TargetMode="External"/><Relationship Id="rId17" Type="http://schemas.openxmlformats.org/officeDocument/2006/relationships/hyperlink" Target="http://www.sprakradet.no/sprakhjelp/Skriverad/Nynorskhjelp/Rettleiing-om-konsekvent-nynors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prakradet.no/sprakhjelp/Skriverad/Nynorskhjelp/Ord_paa_-heit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aeringsplattformen.difi.no/kurs/971527404/oi-pa-nynorsk-eit-innforingskurs-pa-nett" TargetMode="External"/><Relationship Id="rId11" Type="http://schemas.openxmlformats.org/officeDocument/2006/relationships/hyperlink" Target="http://offentlegrom.sprakradet.no/skolen/kartleggingstest" TargetMode="External"/><Relationship Id="rId5" Type="http://schemas.openxmlformats.org/officeDocument/2006/relationships/hyperlink" Target="https://www.youtube.com/watch?v=qyRM3ZiFFDo" TargetMode="External"/><Relationship Id="rId15" Type="http://schemas.openxmlformats.org/officeDocument/2006/relationships/hyperlink" Target="http://www.sprakradet.no/Vi-og-vart/kurs-og-arrangementer/Nynorsk-ovingsrom/" TargetMode="External"/><Relationship Id="rId10" Type="http://schemas.openxmlformats.org/officeDocument/2006/relationships/hyperlink" Target="https://laeringsplattformen.difi.no/kurs/971527404/oi-pa-nynorsk-eit-innforingskurs-pa-nett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aeringsplattformen.difi.no/kurs/971527404/oi-pa-nynorsk-eit-innforingskurs-pa-nett" TargetMode="External"/><Relationship Id="rId9" Type="http://schemas.openxmlformats.org/officeDocument/2006/relationships/hyperlink" Target="http://offentlegrom.sprakradet.no/skolen/kartleggingstest" TargetMode="External"/><Relationship Id="rId14" Type="http://schemas.openxmlformats.org/officeDocument/2006/relationships/hyperlink" Target="http://www.sprakradet.no/sprakhjelp/Skriverad/Nynorskhjelp/Rettleiing-om-konsekvent-nynors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unnre\AppData\Local\Microsoft\Windows\Temporary%20Internet%20Files\Content.Outlook\0L277AHE\Oi%20p&#229;%20nynorsk_wordmal%20A4%20(00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Oi på nynorsk_wordmal A4 (002).dotx</Template>
  <TotalTime>4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Nasjonalbiblioteket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Reksten</dc:creator>
  <cp:keywords/>
  <dc:description/>
  <cp:lastModifiedBy>Torunn Reksten</cp:lastModifiedBy>
  <cp:revision>3</cp:revision>
  <dcterms:created xsi:type="dcterms:W3CDTF">2018-06-06T13:14:00Z</dcterms:created>
  <dcterms:modified xsi:type="dcterms:W3CDTF">2018-06-06T13:17:00Z</dcterms:modified>
</cp:coreProperties>
</file>