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7B" w:rsidRPr="00E1717B" w:rsidRDefault="00E1717B" w:rsidP="002855FB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Navn</w:t>
      </w:r>
    </w:p>
    <w:p w:rsidR="002855FB" w:rsidRPr="00723A71" w:rsidRDefault="002855FB" w:rsidP="002855FB">
      <w:pPr>
        <w:rPr>
          <w:rFonts w:ascii="Calibri" w:hAnsi="Calibri"/>
          <w:sz w:val="22"/>
          <w:szCs w:val="22"/>
        </w:rPr>
      </w:pPr>
      <w:r w:rsidRPr="00723A71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723A71">
        <w:rPr>
          <w:rFonts w:ascii="Calibri" w:hAnsi="Calibri"/>
          <w:sz w:val="22"/>
          <w:szCs w:val="22"/>
        </w:rPr>
        <w:instrText xml:space="preserve"> FORMTEXT </w:instrText>
      </w:r>
      <w:r w:rsidRPr="00723A71">
        <w:rPr>
          <w:rFonts w:ascii="Calibri" w:hAnsi="Calibri"/>
          <w:sz w:val="22"/>
          <w:szCs w:val="22"/>
        </w:rPr>
      </w:r>
      <w:r w:rsidRPr="00723A71">
        <w:rPr>
          <w:rFonts w:ascii="Calibri" w:hAnsi="Calibri"/>
          <w:sz w:val="22"/>
          <w:szCs w:val="22"/>
        </w:rPr>
        <w:fldChar w:fldCharType="separate"/>
      </w:r>
      <w:r w:rsidRPr="00723A71">
        <w:rPr>
          <w:rFonts w:ascii="Calibri" w:hAnsi="Calibri"/>
          <w:noProof/>
          <w:sz w:val="22"/>
          <w:szCs w:val="22"/>
        </w:rPr>
        <w:t>Adresse</w:t>
      </w:r>
      <w:r w:rsidRPr="00723A71">
        <w:rPr>
          <w:rFonts w:ascii="Calibri" w:hAnsi="Calibri"/>
          <w:sz w:val="22"/>
          <w:szCs w:val="22"/>
        </w:rPr>
        <w:fldChar w:fldCharType="end"/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E555A2" w:rsidTr="00585688">
        <w:tc>
          <w:tcPr>
            <w:tcW w:w="4472" w:type="dxa"/>
            <w:shd w:val="clear" w:color="auto" w:fill="auto"/>
          </w:tcPr>
          <w:p w:rsidR="002855FB" w:rsidRPr="00E555A2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E555A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1" w:name="Postnummer"/>
            <w:r w:rsidRPr="00E555A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55A2">
              <w:rPr>
                <w:rFonts w:ascii="Calibri" w:hAnsi="Calibri"/>
                <w:sz w:val="22"/>
                <w:szCs w:val="22"/>
              </w:rPr>
            </w:r>
            <w:r w:rsidRPr="00E555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55A2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E555A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E555A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55A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2" w:name="Poststed"/>
            <w:r w:rsidRPr="00E555A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55A2">
              <w:rPr>
                <w:rFonts w:ascii="Calibri" w:hAnsi="Calibri"/>
                <w:sz w:val="22"/>
                <w:szCs w:val="22"/>
              </w:rPr>
            </w:r>
            <w:r w:rsidRPr="00E555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55A2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E555A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35" w:type="dxa"/>
            <w:shd w:val="clear" w:color="auto" w:fill="auto"/>
          </w:tcPr>
          <w:p w:rsidR="002855FB" w:rsidRPr="00E555A2" w:rsidRDefault="002855FB" w:rsidP="00E555A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555A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85688" w:rsidRPr="00D579E9" w:rsidRDefault="00D57E6B" w:rsidP="0058568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="00585688" w:rsidRPr="00D579E9">
        <w:rPr>
          <w:rFonts w:ascii="Calibri" w:hAnsi="Calibri"/>
          <w:b/>
          <w:sz w:val="22"/>
          <w:szCs w:val="22"/>
        </w:rPr>
        <w:t>nntatt offentlighet</w:t>
      </w:r>
      <w:r w:rsidR="00C77027">
        <w:rPr>
          <w:rFonts w:ascii="Calibri" w:hAnsi="Calibri"/>
          <w:b/>
          <w:sz w:val="22"/>
          <w:szCs w:val="22"/>
        </w:rPr>
        <w:t>,</w:t>
      </w:r>
    </w:p>
    <w:p w:rsidR="00A61BE9" w:rsidRPr="00723A71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723A71">
        <w:rPr>
          <w:rFonts w:ascii="Calibri" w:hAnsi="Calibri"/>
          <w:b/>
          <w:sz w:val="22"/>
          <w:szCs w:val="22"/>
        </w:rPr>
        <w:t xml:space="preserve">jf. </w:t>
      </w:r>
      <w:r w:rsidR="00C77027">
        <w:rPr>
          <w:rFonts w:ascii="Calibri" w:hAnsi="Calibri"/>
          <w:b/>
          <w:sz w:val="22"/>
          <w:szCs w:val="22"/>
        </w:rPr>
        <w:t>offentlighetsloven</w:t>
      </w:r>
      <w:r w:rsidR="00C77027" w:rsidRPr="00723A71">
        <w:rPr>
          <w:rFonts w:ascii="Calibri" w:hAnsi="Calibri"/>
          <w:b/>
          <w:sz w:val="22"/>
          <w:szCs w:val="22"/>
        </w:rPr>
        <w:t xml:space="preserve"> </w:t>
      </w:r>
      <w:r w:rsidRPr="00723A71">
        <w:rPr>
          <w:rFonts w:ascii="Calibri" w:hAnsi="Calibri"/>
          <w:b/>
          <w:sz w:val="22"/>
          <w:szCs w:val="22"/>
        </w:rPr>
        <w:t>§ 13, første ledd,</w:t>
      </w:r>
    </w:p>
    <w:p w:rsidR="00A61BE9" w:rsidRPr="00723A71" w:rsidRDefault="00723A71" w:rsidP="00A61BE9">
      <w:pPr>
        <w:jc w:val="right"/>
        <w:rPr>
          <w:rFonts w:ascii="Calibri" w:hAnsi="Calibri"/>
          <w:b/>
          <w:sz w:val="22"/>
          <w:szCs w:val="22"/>
        </w:rPr>
      </w:pPr>
      <w:r w:rsidRPr="00723A71">
        <w:rPr>
          <w:rFonts w:ascii="Calibri" w:hAnsi="Calibri"/>
          <w:b/>
          <w:sz w:val="22"/>
          <w:szCs w:val="22"/>
        </w:rPr>
        <w:t xml:space="preserve">jf. </w:t>
      </w:r>
      <w:r w:rsidR="00C77027">
        <w:rPr>
          <w:rFonts w:ascii="Calibri" w:hAnsi="Calibri"/>
          <w:b/>
          <w:sz w:val="22"/>
          <w:szCs w:val="22"/>
        </w:rPr>
        <w:t>f</w:t>
      </w:r>
      <w:r w:rsidRPr="00723A71">
        <w:rPr>
          <w:rFonts w:ascii="Calibri" w:hAnsi="Calibri"/>
          <w:b/>
          <w:sz w:val="22"/>
          <w:szCs w:val="22"/>
        </w:rPr>
        <w:t xml:space="preserve">orvaltningsloven § 13 </w:t>
      </w:r>
    </w:p>
    <w:p w:rsidR="00286FE4" w:rsidRPr="00723A71" w:rsidRDefault="00286FE4" w:rsidP="002855FB">
      <w:pPr>
        <w:rPr>
          <w:rFonts w:ascii="Calibri" w:hAnsi="Calibri"/>
          <w:sz w:val="22"/>
          <w:szCs w:val="22"/>
        </w:rPr>
      </w:pPr>
    </w:p>
    <w:p w:rsidR="00BF3B87" w:rsidRPr="00723A71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723A71" w:rsidRDefault="002855FB" w:rsidP="004557EC">
      <w:pPr>
        <w:tabs>
          <w:tab w:val="left" w:pos="1440"/>
          <w:tab w:val="left" w:pos="2700"/>
          <w:tab w:val="left" w:pos="5040"/>
        </w:tabs>
        <w:rPr>
          <w:rFonts w:ascii="Calibri" w:hAnsi="Calibri"/>
          <w:sz w:val="22"/>
          <w:szCs w:val="22"/>
          <w:lang w:val="sv-SE"/>
        </w:rPr>
      </w:pPr>
      <w:r w:rsidRPr="00723A71">
        <w:rPr>
          <w:rFonts w:ascii="Calibri" w:hAnsi="Calibri"/>
          <w:i/>
          <w:sz w:val="22"/>
          <w:szCs w:val="22"/>
          <w:lang w:val="sv-SE"/>
        </w:rPr>
        <w:t>J.nr./</w:t>
      </w:r>
      <w:proofErr w:type="spellStart"/>
      <w:r w:rsidRPr="00723A71">
        <w:rPr>
          <w:rFonts w:ascii="Calibri" w:hAnsi="Calibri"/>
          <w:i/>
          <w:sz w:val="22"/>
          <w:szCs w:val="22"/>
          <w:lang w:val="sv-SE"/>
        </w:rPr>
        <w:t>J.år</w:t>
      </w:r>
      <w:proofErr w:type="spellEnd"/>
      <w:r w:rsidRPr="00723A71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3" w:name="Journalnummer"/>
      <w:r w:rsidR="00BF3B87" w:rsidRPr="00723A71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723A71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723A71">
        <w:rPr>
          <w:rFonts w:ascii="Calibri" w:hAnsi="Calibri"/>
          <w:sz w:val="22"/>
          <w:szCs w:val="22"/>
        </w:rPr>
      </w:r>
      <w:r w:rsidR="00BF3B87" w:rsidRPr="00723A71">
        <w:rPr>
          <w:rFonts w:ascii="Calibri" w:hAnsi="Calibri"/>
          <w:sz w:val="22"/>
          <w:szCs w:val="22"/>
        </w:rPr>
        <w:fldChar w:fldCharType="separate"/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rFonts w:ascii="Calibri" w:hAnsi="Calibri"/>
          <w:sz w:val="22"/>
          <w:szCs w:val="22"/>
        </w:rPr>
        <w:fldChar w:fldCharType="end"/>
      </w:r>
      <w:bookmarkEnd w:id="3"/>
      <w:r w:rsidRPr="00723A71">
        <w:rPr>
          <w:rFonts w:ascii="Calibri" w:hAnsi="Calibri"/>
          <w:sz w:val="22"/>
          <w:szCs w:val="22"/>
          <w:lang w:val="sv-SE"/>
        </w:rPr>
        <w:t>/</w:t>
      </w:r>
      <w:bookmarkStart w:id="4" w:name="Journalaar"/>
      <w:r w:rsidR="00BF3B87" w:rsidRPr="00723A71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723A71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723A71">
        <w:rPr>
          <w:rFonts w:ascii="Calibri" w:hAnsi="Calibri"/>
          <w:sz w:val="22"/>
          <w:szCs w:val="22"/>
        </w:rPr>
      </w:r>
      <w:r w:rsidR="00BF3B87" w:rsidRPr="00723A71">
        <w:rPr>
          <w:rFonts w:ascii="Calibri" w:hAnsi="Calibri"/>
          <w:sz w:val="22"/>
          <w:szCs w:val="22"/>
        </w:rPr>
        <w:fldChar w:fldCharType="separate"/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rFonts w:ascii="Calibri" w:hAnsi="Calibri"/>
          <w:sz w:val="22"/>
          <w:szCs w:val="22"/>
        </w:rPr>
        <w:fldChar w:fldCharType="end"/>
      </w:r>
      <w:bookmarkEnd w:id="4"/>
      <w:r w:rsidR="004557EC" w:rsidRPr="00723A71">
        <w:rPr>
          <w:rFonts w:ascii="Calibri" w:hAnsi="Calibri"/>
          <w:i/>
          <w:sz w:val="22"/>
          <w:szCs w:val="22"/>
          <w:lang w:val="sv-SE"/>
        </w:rPr>
        <w:tab/>
      </w:r>
      <w:r w:rsidR="004557EC" w:rsidRPr="00723A71">
        <w:rPr>
          <w:rFonts w:ascii="Calibri" w:hAnsi="Calibri"/>
          <w:i/>
          <w:sz w:val="22"/>
          <w:szCs w:val="22"/>
          <w:lang w:val="sv-SE"/>
        </w:rPr>
        <w:tab/>
      </w:r>
      <w:proofErr w:type="spellStart"/>
      <w:r w:rsidRPr="00723A71">
        <w:rPr>
          <w:rFonts w:ascii="Calibri" w:hAnsi="Calibri"/>
          <w:i/>
          <w:sz w:val="22"/>
          <w:szCs w:val="22"/>
          <w:lang w:val="sv-SE"/>
        </w:rPr>
        <w:t>S</w:t>
      </w:r>
      <w:r w:rsidR="00C77027">
        <w:rPr>
          <w:rFonts w:ascii="Calibri" w:hAnsi="Calibri"/>
          <w:i/>
          <w:sz w:val="22"/>
          <w:szCs w:val="22"/>
          <w:lang w:val="sv-SE"/>
        </w:rPr>
        <w:t>aksbehandler</w:t>
      </w:r>
      <w:proofErr w:type="spellEnd"/>
      <w:r w:rsidRPr="00723A71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5" w:name="Sbh"/>
      <w:r w:rsidR="00BF3B87" w:rsidRPr="00723A71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723A71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723A71">
        <w:rPr>
          <w:rFonts w:ascii="Calibri" w:hAnsi="Calibri"/>
          <w:sz w:val="22"/>
          <w:szCs w:val="22"/>
        </w:rPr>
      </w:r>
      <w:r w:rsidR="00BF3B87" w:rsidRPr="00723A71">
        <w:rPr>
          <w:rFonts w:ascii="Calibri" w:hAnsi="Calibri"/>
          <w:sz w:val="22"/>
          <w:szCs w:val="22"/>
        </w:rPr>
        <w:fldChar w:fldCharType="separate"/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rFonts w:ascii="Calibri" w:hAnsi="Calibri"/>
          <w:sz w:val="22"/>
          <w:szCs w:val="22"/>
        </w:rPr>
        <w:fldChar w:fldCharType="end"/>
      </w:r>
      <w:bookmarkEnd w:id="5"/>
      <w:r w:rsidRPr="00723A71">
        <w:rPr>
          <w:rFonts w:ascii="Calibri" w:hAnsi="Calibri"/>
          <w:i/>
          <w:sz w:val="22"/>
          <w:szCs w:val="22"/>
          <w:lang w:val="sv-SE"/>
        </w:rPr>
        <w:tab/>
      </w:r>
      <w:proofErr w:type="gramStart"/>
      <w:r w:rsidRPr="00723A71">
        <w:rPr>
          <w:rFonts w:ascii="Calibri" w:hAnsi="Calibri"/>
          <w:i/>
          <w:sz w:val="22"/>
          <w:szCs w:val="22"/>
          <w:lang w:val="sv-SE"/>
        </w:rPr>
        <w:t>Vår</w:t>
      </w:r>
      <w:proofErr w:type="gramEnd"/>
      <w:r w:rsidRPr="00723A71">
        <w:rPr>
          <w:rFonts w:ascii="Calibri" w:hAnsi="Calibri"/>
          <w:i/>
          <w:sz w:val="22"/>
          <w:szCs w:val="22"/>
          <w:lang w:val="sv-SE"/>
        </w:rPr>
        <w:t xml:space="preserve"> dato:</w:t>
      </w:r>
      <w:r w:rsidRPr="00723A71">
        <w:rPr>
          <w:rFonts w:ascii="Calibri" w:hAnsi="Calibri"/>
          <w:sz w:val="22"/>
          <w:szCs w:val="22"/>
          <w:lang w:val="sv-SE"/>
        </w:rPr>
        <w:t xml:space="preserve"> </w:t>
      </w:r>
      <w:bookmarkStart w:id="6" w:name="Dato"/>
      <w:r w:rsidR="00BF3B87" w:rsidRPr="00723A71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723A71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723A71">
        <w:rPr>
          <w:rFonts w:ascii="Calibri" w:hAnsi="Calibri"/>
          <w:sz w:val="22"/>
          <w:szCs w:val="22"/>
        </w:rPr>
      </w:r>
      <w:r w:rsidR="00BF3B87" w:rsidRPr="00723A71">
        <w:rPr>
          <w:rFonts w:ascii="Calibri" w:hAnsi="Calibri"/>
          <w:sz w:val="22"/>
          <w:szCs w:val="22"/>
        </w:rPr>
        <w:fldChar w:fldCharType="separate"/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noProof/>
          <w:sz w:val="22"/>
          <w:szCs w:val="22"/>
        </w:rPr>
        <w:t> </w:t>
      </w:r>
      <w:r w:rsidR="00BF3B87" w:rsidRPr="00723A71">
        <w:rPr>
          <w:rFonts w:ascii="Calibri" w:hAnsi="Calibri"/>
          <w:sz w:val="22"/>
          <w:szCs w:val="22"/>
        </w:rPr>
        <w:fldChar w:fldCharType="end"/>
      </w:r>
      <w:bookmarkEnd w:id="6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E555A2" w:rsidTr="00E555A2">
        <w:tc>
          <w:tcPr>
            <w:tcW w:w="3348" w:type="dxa"/>
            <w:shd w:val="clear" w:color="auto" w:fill="auto"/>
          </w:tcPr>
          <w:p w:rsidR="002855FB" w:rsidRPr="00E555A2" w:rsidRDefault="004557EC" w:rsidP="00E555A2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E555A2">
              <w:rPr>
                <w:rFonts w:ascii="Calibri" w:hAnsi="Calibri"/>
                <w:i/>
                <w:sz w:val="22"/>
                <w:szCs w:val="22"/>
              </w:rPr>
              <w:t>Reg.nr.:/</w:t>
            </w:r>
            <w:proofErr w:type="spellStart"/>
            <w:r w:rsidRPr="00E555A2">
              <w:rPr>
                <w:rFonts w:ascii="Calibri" w:hAnsi="Calibri"/>
                <w:i/>
                <w:sz w:val="22"/>
                <w:szCs w:val="22"/>
              </w:rPr>
              <w:t>Reg.år</w:t>
            </w:r>
            <w:proofErr w:type="spellEnd"/>
            <w:r w:rsidRPr="00E555A2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bookmarkStart w:id="7" w:name="Regnummer"/>
            <w:r w:rsidRPr="00E555A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E555A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55A2">
              <w:rPr>
                <w:rFonts w:ascii="Calibri" w:hAnsi="Calibri"/>
                <w:sz w:val="22"/>
                <w:szCs w:val="22"/>
              </w:rPr>
            </w:r>
            <w:r w:rsidRPr="00E555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E555A2">
              <w:rPr>
                <w:rFonts w:ascii="Calibri" w:hAnsi="Calibri"/>
                <w:sz w:val="22"/>
                <w:szCs w:val="22"/>
              </w:rPr>
              <w:t>/</w:t>
            </w:r>
            <w:bookmarkStart w:id="8" w:name="Regaar"/>
            <w:r w:rsidRPr="00E555A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E555A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55A2">
              <w:rPr>
                <w:rFonts w:ascii="Calibri" w:hAnsi="Calibri"/>
                <w:sz w:val="22"/>
                <w:szCs w:val="22"/>
              </w:rPr>
            </w:r>
            <w:r w:rsidRPr="00E555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noProof/>
                <w:sz w:val="22"/>
                <w:szCs w:val="22"/>
              </w:rPr>
              <w:t> </w:t>
            </w:r>
            <w:r w:rsidRPr="00E555A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362" w:type="dxa"/>
            <w:shd w:val="clear" w:color="auto" w:fill="auto"/>
          </w:tcPr>
          <w:p w:rsidR="00BF3B87" w:rsidRPr="00E555A2" w:rsidRDefault="00BF3B87" w:rsidP="00E555A2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8604C" w:rsidRPr="005370D6" w:rsidRDefault="0018604C" w:rsidP="0018604C">
      <w:pPr>
        <w:rPr>
          <w:rFonts w:ascii="Calibri" w:hAnsi="Calibri" w:cs="Calibri"/>
          <w:sz w:val="22"/>
          <w:szCs w:val="22"/>
        </w:rPr>
      </w:pPr>
    </w:p>
    <w:p w:rsidR="002219D9" w:rsidRDefault="002219D9" w:rsidP="0018604C">
      <w:pPr>
        <w:rPr>
          <w:rFonts w:ascii="Calibri" w:hAnsi="Calibri" w:cs="Calibri"/>
          <w:b/>
          <w:sz w:val="28"/>
          <w:szCs w:val="28"/>
        </w:rPr>
      </w:pPr>
    </w:p>
    <w:p w:rsidR="00D521B8" w:rsidRDefault="002219D9" w:rsidP="00D521B8">
      <w:pPr>
        <w:rPr>
          <w:rFonts w:ascii="Calibri" w:hAnsi="Calibri" w:cs="Calibri"/>
          <w:b/>
          <w:sz w:val="28"/>
          <w:szCs w:val="28"/>
        </w:rPr>
      </w:pPr>
      <w:r w:rsidRPr="00585688">
        <w:rPr>
          <w:rFonts w:ascii="Calibri" w:hAnsi="Calibri" w:cs="Calibri"/>
          <w:b/>
          <w:sz w:val="28"/>
          <w:szCs w:val="28"/>
        </w:rPr>
        <w:t>Du</w:t>
      </w:r>
      <w:r>
        <w:rPr>
          <w:rFonts w:ascii="Calibri" w:hAnsi="Calibri" w:cs="Calibri"/>
          <w:b/>
          <w:sz w:val="28"/>
          <w:szCs w:val="28"/>
        </w:rPr>
        <w:t xml:space="preserve"> får</w:t>
      </w:r>
      <w:r w:rsidR="00D521B8">
        <w:rPr>
          <w:rFonts w:ascii="Calibri" w:hAnsi="Calibri" w:cs="Calibri"/>
          <w:b/>
          <w:sz w:val="28"/>
          <w:szCs w:val="28"/>
        </w:rPr>
        <w:t xml:space="preserve"> ikke</w:t>
      </w:r>
      <w:r>
        <w:rPr>
          <w:rFonts w:ascii="Calibri" w:hAnsi="Calibri" w:cs="Calibri"/>
          <w:b/>
          <w:sz w:val="28"/>
          <w:szCs w:val="28"/>
        </w:rPr>
        <w:t xml:space="preserve"> omsorgslønn</w:t>
      </w:r>
      <w:r>
        <w:rPr>
          <w:rFonts w:ascii="Calibri" w:hAnsi="Calibri" w:cs="Calibri"/>
          <w:b/>
          <w:sz w:val="28"/>
          <w:szCs w:val="28"/>
        </w:rPr>
        <w:br/>
      </w:r>
    </w:p>
    <w:p w:rsidR="00D521B8" w:rsidRPr="00D521B8" w:rsidRDefault="002E7717" w:rsidP="00D521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D521B8" w:rsidRPr="00D521B8">
        <w:rPr>
          <w:rFonts w:ascii="Calibri" w:hAnsi="Calibri"/>
          <w:sz w:val="22"/>
          <w:szCs w:val="22"/>
        </w:rPr>
        <w:t xml:space="preserve">ommunen skal ha tilbud om omsorgslønn til personer som har et </w:t>
      </w:r>
      <w:r w:rsidR="00D521B8">
        <w:rPr>
          <w:rFonts w:ascii="Calibri" w:hAnsi="Calibri"/>
          <w:sz w:val="22"/>
          <w:szCs w:val="22"/>
        </w:rPr>
        <w:t>«særlig tyngende omsorgsarbeid»</w:t>
      </w:r>
      <w:r w:rsidR="00D521B8" w:rsidRPr="00D521B8">
        <w:rPr>
          <w:rFonts w:ascii="Calibri" w:hAnsi="Calibri"/>
          <w:sz w:val="22"/>
          <w:szCs w:val="22"/>
        </w:rPr>
        <w:t>.</w:t>
      </w:r>
      <w:r w:rsidR="00D521B8">
        <w:rPr>
          <w:rFonts w:ascii="Calibri" w:hAnsi="Calibri"/>
          <w:sz w:val="22"/>
          <w:szCs w:val="22"/>
        </w:rPr>
        <w:t xml:space="preserve"> </w:t>
      </w:r>
      <w:r w:rsidR="00D521B8" w:rsidRPr="009B2CF5">
        <w:rPr>
          <w:rFonts w:ascii="Calibri" w:hAnsi="Calibri"/>
          <w:sz w:val="22"/>
          <w:szCs w:val="22"/>
        </w:rPr>
        <w:t xml:space="preserve">Det er ingen tvil om at </w:t>
      </w:r>
      <w:r w:rsidR="00D521B8">
        <w:rPr>
          <w:rFonts w:ascii="Calibri" w:hAnsi="Calibri"/>
          <w:sz w:val="22"/>
          <w:szCs w:val="22"/>
        </w:rPr>
        <w:t xml:space="preserve">omsorgen du gir </w:t>
      </w:r>
      <w:r w:rsidR="00D521B8" w:rsidRPr="00D521B8">
        <w:rPr>
          <w:rFonts w:ascii="Calibri" w:hAnsi="Calibri"/>
          <w:color w:val="FF0000"/>
          <w:sz w:val="22"/>
          <w:szCs w:val="22"/>
        </w:rPr>
        <w:t>………….</w:t>
      </w:r>
      <w:r>
        <w:rPr>
          <w:rFonts w:ascii="Calibri" w:hAnsi="Calibri"/>
          <w:color w:val="FF0000"/>
          <w:sz w:val="22"/>
          <w:szCs w:val="22"/>
        </w:rPr>
        <w:t xml:space="preserve">, </w:t>
      </w:r>
      <w:r w:rsidR="00D87279">
        <w:rPr>
          <w:rFonts w:ascii="Calibri" w:hAnsi="Calibri"/>
          <w:sz w:val="22"/>
          <w:szCs w:val="22"/>
        </w:rPr>
        <w:t>betyr mye</w:t>
      </w:r>
      <w:r w:rsidR="00D521B8">
        <w:rPr>
          <w:rFonts w:ascii="Calibri" w:hAnsi="Calibri"/>
          <w:sz w:val="22"/>
          <w:szCs w:val="22"/>
        </w:rPr>
        <w:t xml:space="preserve">. </w:t>
      </w:r>
      <w:r w:rsidR="00D521B8" w:rsidRPr="009B2CF5">
        <w:rPr>
          <w:rFonts w:ascii="Calibri" w:hAnsi="Calibri"/>
          <w:sz w:val="22"/>
          <w:szCs w:val="22"/>
        </w:rPr>
        <w:t xml:space="preserve">Etter en helhetsvurdering </w:t>
      </w:r>
      <w:bookmarkStart w:id="9" w:name="_GoBack"/>
      <w:bookmarkEnd w:id="9"/>
      <w:r w:rsidR="00D521B8" w:rsidRPr="009B2CF5">
        <w:rPr>
          <w:rFonts w:ascii="Calibri" w:hAnsi="Calibri"/>
          <w:sz w:val="22"/>
          <w:szCs w:val="22"/>
        </w:rPr>
        <w:t xml:space="preserve">mener vi likevel at omsorgen ikke kan vurderes som </w:t>
      </w:r>
      <w:r w:rsidR="00D521B8">
        <w:rPr>
          <w:rFonts w:ascii="Calibri" w:hAnsi="Calibri"/>
          <w:b/>
          <w:bCs/>
          <w:sz w:val="22"/>
          <w:szCs w:val="22"/>
        </w:rPr>
        <w:t>«</w:t>
      </w:r>
      <w:r w:rsidR="00D521B8" w:rsidRPr="00D521B8">
        <w:rPr>
          <w:rFonts w:ascii="Calibri" w:hAnsi="Calibri"/>
          <w:bCs/>
          <w:sz w:val="22"/>
          <w:szCs w:val="22"/>
        </w:rPr>
        <w:t>særlig</w:t>
      </w:r>
      <w:r w:rsidR="00D521B8" w:rsidRPr="00D521B8">
        <w:rPr>
          <w:rFonts w:ascii="Calibri" w:hAnsi="Calibri"/>
          <w:sz w:val="22"/>
          <w:szCs w:val="22"/>
        </w:rPr>
        <w:t xml:space="preserve"> </w:t>
      </w:r>
      <w:r w:rsidR="00D521B8">
        <w:rPr>
          <w:rFonts w:ascii="Calibri" w:hAnsi="Calibri"/>
          <w:bCs/>
          <w:sz w:val="22"/>
          <w:szCs w:val="22"/>
        </w:rPr>
        <w:t>tyngende»</w:t>
      </w:r>
      <w:r w:rsidR="00D521B8" w:rsidRPr="009B2CF5">
        <w:rPr>
          <w:rFonts w:ascii="Calibri" w:hAnsi="Calibri"/>
          <w:sz w:val="22"/>
          <w:szCs w:val="22"/>
        </w:rPr>
        <w:t xml:space="preserve"> i lovens </w:t>
      </w:r>
      <w:r w:rsidR="00457F78">
        <w:rPr>
          <w:rFonts w:ascii="Calibri" w:hAnsi="Calibri"/>
          <w:sz w:val="22"/>
          <w:szCs w:val="22"/>
        </w:rPr>
        <w:t>betydning</w:t>
      </w:r>
      <w:r w:rsidR="00D521B8" w:rsidRPr="009B2CF5">
        <w:rPr>
          <w:rFonts w:ascii="Calibri" w:hAnsi="Calibri"/>
          <w:sz w:val="22"/>
          <w:szCs w:val="22"/>
        </w:rPr>
        <w:t>.</w:t>
      </w:r>
      <w:r w:rsidR="00D521B8">
        <w:rPr>
          <w:rFonts w:ascii="Calibri" w:hAnsi="Calibri"/>
          <w:sz w:val="22"/>
          <w:szCs w:val="22"/>
        </w:rPr>
        <w:t xml:space="preserve"> Vi har derfor </w:t>
      </w:r>
      <w:r w:rsidR="00D521B8" w:rsidRPr="00D521B8">
        <w:rPr>
          <w:rFonts w:ascii="Calibri" w:hAnsi="Calibri"/>
          <w:color w:val="FF0000"/>
          <w:sz w:val="22"/>
          <w:szCs w:val="22"/>
        </w:rPr>
        <w:t>avslått søknaden</w:t>
      </w:r>
      <w:r w:rsidR="00D521B8">
        <w:rPr>
          <w:rFonts w:ascii="Calibri" w:hAnsi="Calibri"/>
          <w:color w:val="FF0000"/>
          <w:sz w:val="22"/>
          <w:szCs w:val="22"/>
        </w:rPr>
        <w:t xml:space="preserve"> </w:t>
      </w:r>
      <w:r w:rsidR="00D521B8" w:rsidRPr="00D521B8">
        <w:rPr>
          <w:rFonts w:ascii="Calibri" w:hAnsi="Calibri"/>
          <w:color w:val="FF0000"/>
          <w:sz w:val="22"/>
          <w:szCs w:val="22"/>
        </w:rPr>
        <w:t>/</w:t>
      </w:r>
      <w:r w:rsidR="00D521B8">
        <w:rPr>
          <w:rFonts w:ascii="Calibri" w:hAnsi="Calibri"/>
          <w:color w:val="FF0000"/>
          <w:sz w:val="22"/>
          <w:szCs w:val="22"/>
        </w:rPr>
        <w:t xml:space="preserve"> </w:t>
      </w:r>
      <w:r w:rsidR="00D521B8" w:rsidRPr="00D521B8">
        <w:rPr>
          <w:rFonts w:ascii="Calibri" w:hAnsi="Calibri"/>
          <w:color w:val="FF0000"/>
          <w:sz w:val="22"/>
          <w:szCs w:val="22"/>
        </w:rPr>
        <w:t xml:space="preserve">avsluttet ordningen. </w:t>
      </w:r>
    </w:p>
    <w:p w:rsidR="00D521B8" w:rsidRDefault="00D521B8" w:rsidP="00D521B8">
      <w:pPr>
        <w:rPr>
          <w:rFonts w:ascii="Calibri" w:hAnsi="Calibri" w:cs="Calibri"/>
          <w:b/>
          <w:sz w:val="28"/>
          <w:szCs w:val="28"/>
        </w:rPr>
      </w:pPr>
    </w:p>
    <w:p w:rsidR="00D521B8" w:rsidRDefault="00D521B8" w:rsidP="00D521B8">
      <w:pPr>
        <w:rPr>
          <w:rFonts w:ascii="Calibri" w:hAnsi="Calibri" w:cs="Calibri"/>
          <w:bCs/>
          <w:color w:val="FF0000"/>
          <w:sz w:val="22"/>
          <w:szCs w:val="22"/>
        </w:rPr>
      </w:pPr>
      <w:r w:rsidRPr="00D521B8">
        <w:rPr>
          <w:rFonts w:ascii="Calibri" w:hAnsi="Calibri"/>
          <w:b/>
          <w:bCs/>
          <w:sz w:val="22"/>
          <w:szCs w:val="22"/>
        </w:rPr>
        <w:t>Bakgrunn for vedtaket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="008875E5" w:rsidRPr="0018604C">
        <w:rPr>
          <w:rFonts w:ascii="Calibri" w:hAnsi="Calibri" w:cs="Calibri"/>
          <w:bCs/>
          <w:color w:val="FF0000"/>
          <w:sz w:val="22"/>
          <w:szCs w:val="22"/>
        </w:rPr>
        <w:t>Vedtaket er basert på opplysninger i søknaden</w:t>
      </w:r>
      <w:r w:rsidR="002E7717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8875E5" w:rsidRPr="0018604C">
        <w:rPr>
          <w:rFonts w:ascii="Calibri" w:hAnsi="Calibri" w:cs="Calibri"/>
          <w:bCs/>
          <w:color w:val="FF0000"/>
          <w:sz w:val="22"/>
          <w:szCs w:val="22"/>
        </w:rPr>
        <w:t>/ opplysninger innhentet fra</w:t>
      </w:r>
      <w:r w:rsidR="002E7717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8875E5" w:rsidRPr="0018604C">
        <w:rPr>
          <w:rFonts w:ascii="Calibri" w:hAnsi="Calibri" w:cs="Calibri"/>
          <w:bCs/>
          <w:color w:val="FF0000"/>
          <w:sz w:val="22"/>
          <w:szCs w:val="22"/>
        </w:rPr>
        <w:t xml:space="preserve">/ </w:t>
      </w:r>
      <w:r w:rsidR="008875E5">
        <w:rPr>
          <w:rFonts w:ascii="Calibri" w:hAnsi="Calibri" w:cs="Calibri"/>
          <w:bCs/>
          <w:color w:val="FF0000"/>
          <w:sz w:val="22"/>
          <w:szCs w:val="22"/>
        </w:rPr>
        <w:t>samtalen vår med</w:t>
      </w:r>
      <w:r w:rsidR="002E7717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8875E5" w:rsidRPr="0018604C">
        <w:rPr>
          <w:rFonts w:ascii="Calibri" w:hAnsi="Calibri" w:cs="Calibri"/>
          <w:bCs/>
          <w:color w:val="FF0000"/>
          <w:sz w:val="22"/>
          <w:szCs w:val="22"/>
        </w:rPr>
        <w:t>/</w:t>
      </w:r>
      <w:r w:rsidR="002E7717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8875E5">
        <w:rPr>
          <w:rFonts w:ascii="Calibri" w:hAnsi="Calibri" w:cs="Calibri"/>
          <w:bCs/>
          <w:color w:val="FF0000"/>
          <w:sz w:val="22"/>
          <w:szCs w:val="22"/>
        </w:rPr>
        <w:t>møtet vårt</w:t>
      </w:r>
      <w:r w:rsidR="008875E5" w:rsidRPr="0018604C">
        <w:rPr>
          <w:rFonts w:ascii="Calibri" w:hAnsi="Calibri" w:cs="Calibri"/>
          <w:bCs/>
          <w:color w:val="FF0000"/>
          <w:sz w:val="22"/>
          <w:szCs w:val="22"/>
        </w:rPr>
        <w:t xml:space="preserve"> den *. Der var ……..</w:t>
      </w:r>
      <w:r w:rsidR="002E7717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8875E5" w:rsidRPr="0018604C">
        <w:rPr>
          <w:rFonts w:ascii="Calibri" w:hAnsi="Calibri" w:cs="Calibri"/>
          <w:bCs/>
          <w:color w:val="FF0000"/>
          <w:sz w:val="22"/>
          <w:szCs w:val="22"/>
        </w:rPr>
        <w:t>og</w:t>
      </w:r>
      <w:r w:rsidR="002E7717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8875E5" w:rsidRPr="0018604C">
        <w:rPr>
          <w:rFonts w:ascii="Calibri" w:hAnsi="Calibri" w:cs="Calibri"/>
          <w:bCs/>
          <w:color w:val="FF0000"/>
          <w:sz w:val="22"/>
          <w:szCs w:val="22"/>
        </w:rPr>
        <w:t>………</w:t>
      </w:r>
      <w:r w:rsidR="002E7717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8875E5" w:rsidRPr="0018604C">
        <w:rPr>
          <w:rFonts w:ascii="Calibri" w:hAnsi="Calibri" w:cs="Calibri"/>
          <w:bCs/>
          <w:color w:val="FF0000"/>
          <w:sz w:val="22"/>
          <w:szCs w:val="22"/>
        </w:rPr>
        <w:t>til stede.</w:t>
      </w:r>
    </w:p>
    <w:p w:rsidR="00A11F28" w:rsidRDefault="00A11F28" w:rsidP="00D521B8">
      <w:pPr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color w:val="FF0000"/>
          <w:sz w:val="22"/>
          <w:szCs w:val="22"/>
        </w:rPr>
        <w:br/>
        <w:t>*</w:t>
      </w:r>
    </w:p>
    <w:p w:rsidR="00A11F28" w:rsidRDefault="00A11F28" w:rsidP="00D521B8">
      <w:pPr>
        <w:rPr>
          <w:rFonts w:ascii="Calibri" w:hAnsi="Calibri" w:cs="Calibri"/>
          <w:bCs/>
          <w:color w:val="FF0000"/>
          <w:sz w:val="22"/>
          <w:szCs w:val="22"/>
        </w:rPr>
      </w:pPr>
    </w:p>
    <w:p w:rsidR="002E7717" w:rsidRDefault="00A11F28" w:rsidP="00A11F28">
      <w:pPr>
        <w:rPr>
          <w:rFonts w:ascii="Calibri" w:hAnsi="Calibri" w:cs="Calibr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bCs/>
          <w:sz w:val="22"/>
          <w:szCs w:val="22"/>
        </w:rPr>
        <w:t>Du kan klage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innen fire uker</w:t>
      </w:r>
      <w:r w:rsidRPr="00EC45E3">
        <w:rPr>
          <w:rFonts w:asciiTheme="minorHAnsi" w:hAnsiTheme="minorHAnsi" w:cstheme="minorHAnsi"/>
          <w:b/>
        </w:rPr>
        <w:br/>
      </w:r>
      <w:r w:rsidRPr="00EC45E3">
        <w:rPr>
          <w:rFonts w:asciiTheme="minorHAnsi" w:hAnsiTheme="minorHAnsi" w:cstheme="minorHAnsi"/>
          <w:sz w:val="22"/>
          <w:szCs w:val="22"/>
        </w:rPr>
        <w:t>Er du uenig i noe av innholdet i vedtaket, kan du kontakte tildelingsenheten. Dersom du ønsker å levere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sz w:val="22"/>
          <w:szCs w:val="22"/>
        </w:rPr>
        <w:t>klage,</w:t>
      </w:r>
      <w:r>
        <w:rPr>
          <w:rFonts w:asciiTheme="minorHAnsi" w:hAnsiTheme="minorHAnsi" w:cstheme="minorHAnsi"/>
          <w:sz w:val="22"/>
          <w:szCs w:val="22"/>
        </w:rPr>
        <w:t xml:space="preserve"> må den være skriftlig. Vi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veileder </w:t>
      </w:r>
      <w:r w:rsidRPr="00EC45E3">
        <w:rPr>
          <w:rFonts w:asciiTheme="minorHAnsi" w:hAnsiTheme="minorHAnsi" w:cstheme="minorHAnsi"/>
          <w:sz w:val="22"/>
          <w:szCs w:val="22"/>
        </w:rPr>
        <w:t xml:space="preserve">deg gjerne.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C45E3">
        <w:rPr>
          <w:rFonts w:asciiTheme="minorHAnsi" w:hAnsiTheme="minorHAnsi" w:cstheme="minorHAnsi"/>
          <w:sz w:val="22"/>
          <w:szCs w:val="22"/>
        </w:rPr>
        <w:t>Fristen for å klage er fire uker fra du mottok dette brevet.</w:t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b/>
          <w:sz w:val="22"/>
          <w:szCs w:val="22"/>
        </w:rPr>
        <w:t>Du kan få hjelp fra pasient- og brukerombudet</w:t>
      </w:r>
      <w:r w:rsidRPr="0018604C"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t>Pasient- og brukerombudet kan også hjelpe deg om du ønsker å klage. De kan også veilede deg om hvilke rettigheter du har i saken.</w:t>
      </w:r>
      <w:r w:rsidRPr="0018604C"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b/>
          <w:sz w:val="22"/>
          <w:szCs w:val="22"/>
        </w:rPr>
        <w:t>Du kan kreve innsyn</w:t>
      </w:r>
      <w:r w:rsidRPr="0018604C">
        <w:rPr>
          <w:rFonts w:ascii="Calibri" w:hAnsi="Calibri" w:cs="Calibri"/>
          <w:sz w:val="22"/>
          <w:szCs w:val="22"/>
        </w:rPr>
        <w:br/>
        <w:t xml:space="preserve">Du har som hovedregel rett til å </w:t>
      </w:r>
      <w:r w:rsidR="002E7717">
        <w:rPr>
          <w:rFonts w:ascii="Calibri" w:hAnsi="Calibri" w:cs="Calibri"/>
          <w:sz w:val="22"/>
          <w:szCs w:val="22"/>
        </w:rPr>
        <w:t>se</w:t>
      </w:r>
      <w:r w:rsidR="002E7717" w:rsidRPr="0018604C">
        <w:rPr>
          <w:rFonts w:ascii="Calibri" w:hAnsi="Calibri" w:cs="Calibri"/>
          <w:sz w:val="22"/>
          <w:szCs w:val="22"/>
        </w:rPr>
        <w:t xml:space="preserve"> </w:t>
      </w:r>
      <w:r w:rsidRPr="0018604C">
        <w:rPr>
          <w:rFonts w:ascii="Calibri" w:hAnsi="Calibri" w:cs="Calibri"/>
          <w:sz w:val="22"/>
          <w:szCs w:val="22"/>
        </w:rPr>
        <w:t>dokumentene i saken. Kontakt oss dersom du ønsker dette.</w:t>
      </w:r>
      <w:r>
        <w:rPr>
          <w:rFonts w:ascii="Calibri" w:hAnsi="Calibri" w:cs="Calibri"/>
          <w:sz w:val="22"/>
          <w:szCs w:val="22"/>
        </w:rPr>
        <w:br/>
      </w:r>
    </w:p>
    <w:p w:rsidR="00A11F28" w:rsidRPr="001E01CC" w:rsidRDefault="00A11F28" w:rsidP="00A11F28">
      <w:pPr>
        <w:rPr>
          <w:rFonts w:ascii="Calibri" w:hAnsi="Calibri"/>
          <w:sz w:val="22"/>
          <w:szCs w:val="22"/>
        </w:rPr>
      </w:pPr>
      <w:r w:rsidRPr="0018604C">
        <w:rPr>
          <w:rFonts w:ascii="Calibri" w:hAnsi="Calibri" w:cs="Calibri"/>
          <w:b/>
          <w:sz w:val="22"/>
          <w:szCs w:val="22"/>
        </w:rPr>
        <w:t>Aktuelt lovverk</w:t>
      </w:r>
    </w:p>
    <w:p w:rsidR="00A11F28" w:rsidRPr="00A11F28" w:rsidRDefault="00A11F28" w:rsidP="00A11F28">
      <w:pPr>
        <w:pStyle w:val="Listeavsnitt"/>
        <w:numPr>
          <w:ilvl w:val="0"/>
          <w:numId w:val="4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Retten til å få lettet omsorgsbyrden er hjemlet i p</w:t>
      </w:r>
      <w:r w:rsidRPr="0018604C">
        <w:rPr>
          <w:rFonts w:ascii="Calibri" w:hAnsi="Calibri" w:cs="Calibri"/>
          <w:sz w:val="22"/>
          <w:szCs w:val="22"/>
        </w:rPr>
        <w:t>asient- og brukerrettighetsloven § 2-8.</w:t>
      </w:r>
    </w:p>
    <w:p w:rsidR="00A11F28" w:rsidRPr="007E3810" w:rsidRDefault="00A11F28" w:rsidP="00A11F28">
      <w:pPr>
        <w:pStyle w:val="Listeavsnitt"/>
        <w:numPr>
          <w:ilvl w:val="0"/>
          <w:numId w:val="4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Hva som er «særlig tyngende omsorgsarbeid»</w:t>
      </w:r>
      <w:r w:rsidR="00C7702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er beskrevet i Rundskriv I – 42/98 om omsorgslønn.</w:t>
      </w:r>
    </w:p>
    <w:p w:rsidR="00A11F28" w:rsidRDefault="00A11F28" w:rsidP="00A11F28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t xml:space="preserve">Kommunens ansvar for å gi helse- og omsorgstjenester er hjemlet i </w:t>
      </w:r>
      <w:r>
        <w:rPr>
          <w:rFonts w:ascii="Calibri" w:hAnsi="Calibri" w:cs="Calibri"/>
          <w:sz w:val="22"/>
          <w:szCs w:val="22"/>
        </w:rPr>
        <w:t>h</w:t>
      </w:r>
      <w:r w:rsidRPr="0018604C">
        <w:rPr>
          <w:rFonts w:ascii="Calibri" w:hAnsi="Calibri" w:cs="Calibri"/>
          <w:sz w:val="22"/>
          <w:szCs w:val="22"/>
        </w:rPr>
        <w:t xml:space="preserve">else- og omsorgstjenesteloven § 3-1. </w:t>
      </w:r>
    </w:p>
    <w:p w:rsidR="00A11F28" w:rsidRPr="0018604C" w:rsidRDefault="00A11F28" w:rsidP="00A11F28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t xml:space="preserve">Retten til å klage er hjemlet i </w:t>
      </w:r>
      <w:r>
        <w:rPr>
          <w:rFonts w:ascii="Calibri" w:hAnsi="Calibri" w:cs="Calibri"/>
          <w:sz w:val="22"/>
          <w:szCs w:val="22"/>
        </w:rPr>
        <w:t>p</w:t>
      </w:r>
      <w:r w:rsidRPr="0018604C">
        <w:rPr>
          <w:rFonts w:ascii="Calibri" w:hAnsi="Calibri" w:cs="Calibri"/>
          <w:sz w:val="22"/>
          <w:szCs w:val="22"/>
        </w:rPr>
        <w:t>asient- og brukerrettighetsloven § 7-2.</w:t>
      </w:r>
    </w:p>
    <w:p w:rsidR="00A11F28" w:rsidRPr="0018604C" w:rsidRDefault="00A11F28" w:rsidP="00A11F28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t xml:space="preserve">Retten til innsyn er hjemlet i </w:t>
      </w:r>
      <w:r>
        <w:rPr>
          <w:rFonts w:ascii="Calibri" w:hAnsi="Calibri" w:cs="Calibri"/>
          <w:sz w:val="22"/>
          <w:szCs w:val="22"/>
        </w:rPr>
        <w:t>f</w:t>
      </w:r>
      <w:r w:rsidRPr="0018604C">
        <w:rPr>
          <w:rFonts w:ascii="Calibri" w:hAnsi="Calibri" w:cs="Calibri"/>
          <w:sz w:val="22"/>
          <w:szCs w:val="22"/>
        </w:rPr>
        <w:t>orvaltningsloven § 18, første punktum.</w:t>
      </w:r>
    </w:p>
    <w:p w:rsidR="00A11F28" w:rsidRPr="0018604C" w:rsidRDefault="00A11F28" w:rsidP="00A11F28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t xml:space="preserve">Retten til å få hjelp av pasient- og brukerombudet er hjemlet i </w:t>
      </w:r>
      <w:r>
        <w:rPr>
          <w:rFonts w:ascii="Calibri" w:hAnsi="Calibri" w:cs="Calibri"/>
          <w:sz w:val="22"/>
          <w:szCs w:val="22"/>
        </w:rPr>
        <w:t>p</w:t>
      </w:r>
      <w:r w:rsidRPr="0018604C">
        <w:rPr>
          <w:rFonts w:ascii="Calibri" w:hAnsi="Calibri" w:cs="Calibri"/>
          <w:sz w:val="22"/>
          <w:szCs w:val="22"/>
        </w:rPr>
        <w:t>asient- og brukerrettighetsloven § 8-3.</w:t>
      </w:r>
    </w:p>
    <w:p w:rsidR="00A11F28" w:rsidRPr="001E01CC" w:rsidRDefault="00A11F28" w:rsidP="00A11F28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8604C">
        <w:rPr>
          <w:rFonts w:ascii="Calibri" w:hAnsi="Calibri" w:cs="Calibri"/>
          <w:b/>
          <w:sz w:val="22"/>
          <w:szCs w:val="22"/>
        </w:rPr>
        <w:lastRenderedPageBreak/>
        <w:t>Ta gjerne kontakt med oss!</w:t>
      </w:r>
      <w:r>
        <w:rPr>
          <w:rFonts w:ascii="Calibri" w:hAnsi="Calibri" w:cs="Calibri"/>
          <w:b/>
          <w:sz w:val="22"/>
          <w:szCs w:val="22"/>
        </w:rPr>
        <w:br/>
      </w:r>
      <w:r w:rsidRPr="001E01CC">
        <w:rPr>
          <w:rFonts w:ascii="Calibri" w:hAnsi="Calibri" w:cs="Calibri"/>
          <w:sz w:val="22"/>
          <w:szCs w:val="22"/>
        </w:rPr>
        <w:t xml:space="preserve">Har du spørsmål om vedtaket, kan du kontakte kommunetorget på telefon 61 33 84 00. </w:t>
      </w:r>
    </w:p>
    <w:p w:rsidR="00A11F28" w:rsidRPr="00E21C77" w:rsidRDefault="00A11F28" w:rsidP="00A11F2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Med vennlig hilsen</w:t>
      </w:r>
    </w:p>
    <w:p w:rsidR="00A11F28" w:rsidRDefault="00A11F28" w:rsidP="00A11F28">
      <w:pPr>
        <w:rPr>
          <w:rFonts w:ascii="Calibri" w:hAnsi="Calibri" w:cs="Calibri"/>
          <w:sz w:val="22"/>
          <w:szCs w:val="22"/>
        </w:rPr>
      </w:pPr>
    </w:p>
    <w:p w:rsidR="00A11F28" w:rsidRDefault="008875E5" w:rsidP="00A11F28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Navn</w:t>
      </w:r>
      <w:r w:rsidR="00A11F28">
        <w:rPr>
          <w:rFonts w:ascii="Calibri" w:hAnsi="Calibri" w:cs="Calibri"/>
          <w:sz w:val="22"/>
          <w:szCs w:val="22"/>
        </w:rPr>
        <w:tab/>
        <w:t xml:space="preserve"> </w:t>
      </w:r>
      <w:r w:rsidR="00A11F28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A11F28">
        <w:rPr>
          <w:rFonts w:ascii="Calibri" w:hAnsi="Calibri"/>
          <w:sz w:val="22"/>
          <w:szCs w:val="22"/>
        </w:rPr>
        <w:instrText xml:space="preserve"> FORMTEXT </w:instrText>
      </w:r>
      <w:r w:rsidR="00A11F28">
        <w:rPr>
          <w:rFonts w:ascii="Calibri" w:hAnsi="Calibri"/>
          <w:sz w:val="22"/>
          <w:szCs w:val="22"/>
        </w:rPr>
      </w:r>
      <w:r w:rsidR="00A11F28">
        <w:rPr>
          <w:rFonts w:ascii="Calibri" w:hAnsi="Calibri"/>
          <w:sz w:val="22"/>
          <w:szCs w:val="22"/>
        </w:rPr>
        <w:fldChar w:fldCharType="separate"/>
      </w:r>
      <w:r w:rsidR="00A11F28">
        <w:rPr>
          <w:rFonts w:ascii="Calibri" w:hAnsi="Calibri"/>
          <w:noProof/>
          <w:sz w:val="22"/>
          <w:szCs w:val="22"/>
        </w:rPr>
        <w:t>Navn</w:t>
      </w:r>
      <w:r w:rsidR="00A11F28">
        <w:rPr>
          <w:rFonts w:ascii="Calibri" w:hAnsi="Calibri"/>
          <w:sz w:val="22"/>
          <w:szCs w:val="22"/>
        </w:rPr>
        <w:fldChar w:fldCharType="end"/>
      </w:r>
      <w:r w:rsidR="00A11F28" w:rsidRPr="00543E4A">
        <w:rPr>
          <w:rFonts w:ascii="Calibri" w:hAnsi="Calibri"/>
          <w:sz w:val="22"/>
          <w:szCs w:val="22"/>
        </w:rPr>
        <w:tab/>
      </w:r>
    </w:p>
    <w:p w:rsidR="00A11F28" w:rsidRDefault="00A11F28" w:rsidP="00A11F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:rsidR="00A11F28" w:rsidRDefault="00A11F28" w:rsidP="00A11F28">
      <w:pPr>
        <w:rPr>
          <w:rFonts w:ascii="Calibri" w:hAnsi="Calibri" w:cs="Calibri"/>
          <w:sz w:val="22"/>
          <w:szCs w:val="22"/>
        </w:rPr>
      </w:pPr>
    </w:p>
    <w:p w:rsidR="00A11F28" w:rsidRPr="009676B0" w:rsidRDefault="00A11F28" w:rsidP="00A11F28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:rsidR="00A11F28" w:rsidRPr="009676B0" w:rsidRDefault="00A11F28" w:rsidP="00A11F28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 w:rsidR="00C77027"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:rsidR="00A11F28" w:rsidRPr="00EC45E3" w:rsidRDefault="00A11F28" w:rsidP="00A11F28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="00C77027"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p w:rsidR="00114A5F" w:rsidRPr="001E01CC" w:rsidRDefault="00114A5F" w:rsidP="00C61EDC">
      <w:pPr>
        <w:rPr>
          <w:rFonts w:asciiTheme="minorHAnsi" w:hAnsiTheme="minorHAnsi" w:cstheme="minorHAnsi"/>
          <w:bCs/>
          <w:sz w:val="22"/>
          <w:szCs w:val="22"/>
        </w:rPr>
      </w:pPr>
    </w:p>
    <w:sectPr w:rsidR="00114A5F" w:rsidRPr="001E01CC" w:rsidSect="004C7BD0">
      <w:headerReference w:type="default" r:id="rId9"/>
      <w:headerReference w:type="first" r:id="rId10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27" w:rsidRDefault="00C77027">
      <w:r>
        <w:separator/>
      </w:r>
    </w:p>
  </w:endnote>
  <w:endnote w:type="continuationSeparator" w:id="0">
    <w:p w:rsidR="00C77027" w:rsidRDefault="00C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27" w:rsidRDefault="00C77027">
      <w:r>
        <w:separator/>
      </w:r>
    </w:p>
  </w:footnote>
  <w:footnote w:type="continuationSeparator" w:id="0">
    <w:p w:rsidR="00C77027" w:rsidRDefault="00C77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27" w:rsidRPr="007C30A4" w:rsidRDefault="00C77027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087A54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27" w:rsidRDefault="00C77027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1" behindDoc="0" locked="0" layoutInCell="1" allowOverlap="1" wp14:anchorId="4EE56FEF" wp14:editId="53041484">
              <wp:simplePos x="0" y="0"/>
              <wp:positionH relativeFrom="column">
                <wp:posOffset>3318510</wp:posOffset>
              </wp:positionH>
              <wp:positionV relativeFrom="paragraph">
                <wp:posOffset>-146685</wp:posOffset>
              </wp:positionV>
              <wp:extent cx="2776220" cy="7743825"/>
              <wp:effectExtent l="0" t="0" r="508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220" cy="7743825"/>
                        <a:chOff x="15240" y="222250"/>
                        <a:chExt cx="2776220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22225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2700" y="1666875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27" w:rsidRDefault="00C77027" w:rsidP="00585688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e 4" o:spid="_x0000_s1026" style="position:absolute;margin-left:261.3pt;margin-top:-11.55pt;width:218.6pt;height:609.75pt;z-index:251656191;mso-width-relative:margin" coordorigin="152,2222" coordsize="27762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152;top:2222;width:27622;height:7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27;top:16668;width:2387;height:6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VOcEA&#10;AADaAAAADwAAAGRycy9kb3ducmV2LnhtbESPT4vCMBTE78J+h/AWvGlaBZGuqciCrIIHtbLnR/P6&#10;B5OX0kSt394IC3scZuY3zGo9WCPu1PvWsYJ0moAgLp1uuVZwKbaTJQgfkDUax6TgSR7W+cdohZl2&#10;Dz7R/RxqESHsM1TQhNBlUvqyIYt+6jri6FWutxii7Gupe3xEuDVyliQLabHluNBgR98NldfzzSrY&#10;04+ZHTapKaqy3R5vh99jerVKjT+HzReIQEP4D/+1d1rBHN5X4g2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4FTnBAAAA2gAAAA8AAAAAAAAAAAAAAAAAmAIAAGRycy9kb3du&#10;cmV2LnhtbFBLBQYAAAAABAAEAPUAAACGAwAAAAA=&#10;" filled="f" stroked="f">
                <v:textbox style="layout-flow:vertical;mso-layout-flow-alt:bottom-to-top" inset=".1mm,.1mm,.1mm,.1mm">
                  <w:txbxContent>
                    <w:p w:rsidR="00585688" w:rsidRDefault="00585688" w:rsidP="00585688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FCEEBC"/>
    <w:lvl w:ilvl="0">
      <w:numFmt w:val="decimal"/>
      <w:lvlText w:val="*"/>
      <w:lvlJc w:val="left"/>
    </w:lvl>
  </w:abstractNum>
  <w:abstractNum w:abstractNumId="1">
    <w:nsid w:val="0C1E1622"/>
    <w:multiLevelType w:val="hybridMultilevel"/>
    <w:tmpl w:val="7C24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646"/>
    <w:multiLevelType w:val="hybridMultilevel"/>
    <w:tmpl w:val="4248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B11E7"/>
    <w:multiLevelType w:val="hybridMultilevel"/>
    <w:tmpl w:val="082A76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4C"/>
    <w:rsid w:val="00001266"/>
    <w:rsid w:val="00040A09"/>
    <w:rsid w:val="00053C35"/>
    <w:rsid w:val="00062088"/>
    <w:rsid w:val="0008099E"/>
    <w:rsid w:val="000873A5"/>
    <w:rsid w:val="00087A54"/>
    <w:rsid w:val="000C4160"/>
    <w:rsid w:val="000D10A2"/>
    <w:rsid w:val="000D6766"/>
    <w:rsid w:val="000D7D6E"/>
    <w:rsid w:val="001061C7"/>
    <w:rsid w:val="001107F9"/>
    <w:rsid w:val="00114A5F"/>
    <w:rsid w:val="001179D0"/>
    <w:rsid w:val="0012581D"/>
    <w:rsid w:val="001308FE"/>
    <w:rsid w:val="001310D1"/>
    <w:rsid w:val="00136681"/>
    <w:rsid w:val="00151327"/>
    <w:rsid w:val="0018604C"/>
    <w:rsid w:val="001A3C85"/>
    <w:rsid w:val="001A5A14"/>
    <w:rsid w:val="001E01CC"/>
    <w:rsid w:val="002174F7"/>
    <w:rsid w:val="00217500"/>
    <w:rsid w:val="002219D9"/>
    <w:rsid w:val="00222AC2"/>
    <w:rsid w:val="00240AD8"/>
    <w:rsid w:val="00260406"/>
    <w:rsid w:val="00265527"/>
    <w:rsid w:val="0026628D"/>
    <w:rsid w:val="0027575E"/>
    <w:rsid w:val="002855FB"/>
    <w:rsid w:val="00286FE4"/>
    <w:rsid w:val="002B421B"/>
    <w:rsid w:val="002B5CCE"/>
    <w:rsid w:val="002C32AE"/>
    <w:rsid w:val="002E27FC"/>
    <w:rsid w:val="002E7717"/>
    <w:rsid w:val="002F273A"/>
    <w:rsid w:val="00305F6F"/>
    <w:rsid w:val="00320CFA"/>
    <w:rsid w:val="003320F6"/>
    <w:rsid w:val="00332586"/>
    <w:rsid w:val="0034286D"/>
    <w:rsid w:val="00353F9B"/>
    <w:rsid w:val="0036301B"/>
    <w:rsid w:val="00364B5F"/>
    <w:rsid w:val="003659A6"/>
    <w:rsid w:val="003659CE"/>
    <w:rsid w:val="0037622D"/>
    <w:rsid w:val="003B3295"/>
    <w:rsid w:val="003B6E25"/>
    <w:rsid w:val="003B7CA9"/>
    <w:rsid w:val="003C615D"/>
    <w:rsid w:val="003E643A"/>
    <w:rsid w:val="003F0E6A"/>
    <w:rsid w:val="003F2AD2"/>
    <w:rsid w:val="00400FC3"/>
    <w:rsid w:val="004014FC"/>
    <w:rsid w:val="0040541F"/>
    <w:rsid w:val="00406A1E"/>
    <w:rsid w:val="004070D4"/>
    <w:rsid w:val="00407122"/>
    <w:rsid w:val="004268CF"/>
    <w:rsid w:val="00451A04"/>
    <w:rsid w:val="004548BC"/>
    <w:rsid w:val="004557EC"/>
    <w:rsid w:val="00457F78"/>
    <w:rsid w:val="0046153C"/>
    <w:rsid w:val="004619DE"/>
    <w:rsid w:val="00467CB5"/>
    <w:rsid w:val="004A2371"/>
    <w:rsid w:val="004A41FB"/>
    <w:rsid w:val="004B6517"/>
    <w:rsid w:val="004C4A61"/>
    <w:rsid w:val="004C7BD0"/>
    <w:rsid w:val="004C7C5A"/>
    <w:rsid w:val="004D733C"/>
    <w:rsid w:val="004D7859"/>
    <w:rsid w:val="004E2EE7"/>
    <w:rsid w:val="004F2C3D"/>
    <w:rsid w:val="004F4FF8"/>
    <w:rsid w:val="00507C69"/>
    <w:rsid w:val="005263A9"/>
    <w:rsid w:val="00534749"/>
    <w:rsid w:val="005608AA"/>
    <w:rsid w:val="00561890"/>
    <w:rsid w:val="00562FDE"/>
    <w:rsid w:val="00565337"/>
    <w:rsid w:val="00572AAE"/>
    <w:rsid w:val="00581AFD"/>
    <w:rsid w:val="00585688"/>
    <w:rsid w:val="00593343"/>
    <w:rsid w:val="005A5DAA"/>
    <w:rsid w:val="005B76CF"/>
    <w:rsid w:val="005D6B08"/>
    <w:rsid w:val="006043D2"/>
    <w:rsid w:val="00632CF2"/>
    <w:rsid w:val="006579A1"/>
    <w:rsid w:val="006F11B8"/>
    <w:rsid w:val="0070013E"/>
    <w:rsid w:val="00717B95"/>
    <w:rsid w:val="00723A71"/>
    <w:rsid w:val="00777BDD"/>
    <w:rsid w:val="0078684D"/>
    <w:rsid w:val="007A1DDB"/>
    <w:rsid w:val="007B0A85"/>
    <w:rsid w:val="007C30A4"/>
    <w:rsid w:val="007C4A0A"/>
    <w:rsid w:val="007C62CA"/>
    <w:rsid w:val="00800238"/>
    <w:rsid w:val="00800425"/>
    <w:rsid w:val="00832E0F"/>
    <w:rsid w:val="00834A53"/>
    <w:rsid w:val="00851C83"/>
    <w:rsid w:val="0086378C"/>
    <w:rsid w:val="008652F0"/>
    <w:rsid w:val="008875E5"/>
    <w:rsid w:val="008946E1"/>
    <w:rsid w:val="008D7E1F"/>
    <w:rsid w:val="008E3428"/>
    <w:rsid w:val="00910A63"/>
    <w:rsid w:val="00927F00"/>
    <w:rsid w:val="00944E87"/>
    <w:rsid w:val="00952573"/>
    <w:rsid w:val="00986256"/>
    <w:rsid w:val="00986F73"/>
    <w:rsid w:val="009D1A5C"/>
    <w:rsid w:val="009E27B3"/>
    <w:rsid w:val="009E7AB9"/>
    <w:rsid w:val="009F0965"/>
    <w:rsid w:val="009F31C4"/>
    <w:rsid w:val="009F41D3"/>
    <w:rsid w:val="009F444A"/>
    <w:rsid w:val="00A11F28"/>
    <w:rsid w:val="00A15419"/>
    <w:rsid w:val="00A50C53"/>
    <w:rsid w:val="00A55FE2"/>
    <w:rsid w:val="00A61BE9"/>
    <w:rsid w:val="00A6616C"/>
    <w:rsid w:val="00A711F8"/>
    <w:rsid w:val="00A75F5E"/>
    <w:rsid w:val="00AA1020"/>
    <w:rsid w:val="00AA6612"/>
    <w:rsid w:val="00AB5791"/>
    <w:rsid w:val="00AE1B4E"/>
    <w:rsid w:val="00AE4038"/>
    <w:rsid w:val="00AE4503"/>
    <w:rsid w:val="00B01968"/>
    <w:rsid w:val="00B024E4"/>
    <w:rsid w:val="00B11E77"/>
    <w:rsid w:val="00B24417"/>
    <w:rsid w:val="00B2649B"/>
    <w:rsid w:val="00B60B06"/>
    <w:rsid w:val="00B75522"/>
    <w:rsid w:val="00B81324"/>
    <w:rsid w:val="00B86508"/>
    <w:rsid w:val="00B87241"/>
    <w:rsid w:val="00BA4246"/>
    <w:rsid w:val="00BB1B02"/>
    <w:rsid w:val="00BB201F"/>
    <w:rsid w:val="00BE7F4E"/>
    <w:rsid w:val="00BF3B87"/>
    <w:rsid w:val="00C04734"/>
    <w:rsid w:val="00C53394"/>
    <w:rsid w:val="00C55725"/>
    <w:rsid w:val="00C61EDC"/>
    <w:rsid w:val="00C67D88"/>
    <w:rsid w:val="00C73CC8"/>
    <w:rsid w:val="00C77027"/>
    <w:rsid w:val="00CC12B6"/>
    <w:rsid w:val="00CF037F"/>
    <w:rsid w:val="00D071FC"/>
    <w:rsid w:val="00D24F83"/>
    <w:rsid w:val="00D4148D"/>
    <w:rsid w:val="00D521B8"/>
    <w:rsid w:val="00D57E6B"/>
    <w:rsid w:val="00D744FD"/>
    <w:rsid w:val="00D84325"/>
    <w:rsid w:val="00D87279"/>
    <w:rsid w:val="00DA7D0D"/>
    <w:rsid w:val="00DC45A6"/>
    <w:rsid w:val="00E1513E"/>
    <w:rsid w:val="00E1717B"/>
    <w:rsid w:val="00E34D56"/>
    <w:rsid w:val="00E46B26"/>
    <w:rsid w:val="00E555A2"/>
    <w:rsid w:val="00E70397"/>
    <w:rsid w:val="00E87C6B"/>
    <w:rsid w:val="00EA00CB"/>
    <w:rsid w:val="00EB1F8D"/>
    <w:rsid w:val="00EB2B32"/>
    <w:rsid w:val="00EB4F27"/>
    <w:rsid w:val="00EE3085"/>
    <w:rsid w:val="00EF25AB"/>
    <w:rsid w:val="00EF478F"/>
    <w:rsid w:val="00EF5F72"/>
    <w:rsid w:val="00EF6C8D"/>
    <w:rsid w:val="00F01649"/>
    <w:rsid w:val="00F03A08"/>
    <w:rsid w:val="00F2118C"/>
    <w:rsid w:val="00F35D5B"/>
    <w:rsid w:val="00F441FF"/>
    <w:rsid w:val="00F57B87"/>
    <w:rsid w:val="00F93D44"/>
    <w:rsid w:val="00FA66EC"/>
    <w:rsid w:val="00FB7079"/>
    <w:rsid w:val="00FC2269"/>
    <w:rsid w:val="00FC2FDB"/>
    <w:rsid w:val="00FC7676"/>
    <w:rsid w:val="00FD13CA"/>
    <w:rsid w:val="00FD2C33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rsid w:val="0018604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8604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8604C"/>
  </w:style>
  <w:style w:type="paragraph" w:styleId="Listeavsnitt">
    <w:name w:val="List Paragraph"/>
    <w:basedOn w:val="Normal"/>
    <w:uiPriority w:val="34"/>
    <w:qFormat/>
    <w:rsid w:val="0018604C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rsid w:val="00B8724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872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rsid w:val="0018604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8604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8604C"/>
  </w:style>
  <w:style w:type="paragraph" w:styleId="Listeavsnitt">
    <w:name w:val="List Paragraph"/>
    <w:basedOn w:val="Normal"/>
    <w:uiPriority w:val="34"/>
    <w:qFormat/>
    <w:rsid w:val="0018604C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rsid w:val="00B8724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87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Avlastning\Under%20arbeid\Privat%20avlasting_innvilg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70B0-BE58-8A43-8BC5-81E7BDC7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\Tildelingsenheten\Språk\03 Forbedring\Tildelingsenheten_MALER\Avlastning\Under arbeid\Privat avlasting_innvilging.dot</Template>
  <TotalTime>0</TotalTime>
  <Pages>2</Pages>
  <Words>350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2</cp:revision>
  <cp:lastPrinted>2013-11-11T13:51:00Z</cp:lastPrinted>
  <dcterms:created xsi:type="dcterms:W3CDTF">2017-07-06T08:35:00Z</dcterms:created>
  <dcterms:modified xsi:type="dcterms:W3CDTF">2017-07-06T08:35:00Z</dcterms:modified>
</cp:coreProperties>
</file>