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55FB" w:rsidRPr="00306986" w:rsidRDefault="002855FB" w:rsidP="002855FB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1" w:name="Navn"/>
      <w:r w:rsidRPr="00306986">
        <w:rPr>
          <w:rFonts w:ascii="Calibri" w:hAnsi="Calibri"/>
          <w:sz w:val="22"/>
          <w:szCs w:val="22"/>
        </w:rPr>
        <w:instrText xml:space="preserve"> FORMTEXT </w:instrText>
      </w:r>
      <w:r w:rsidRPr="00306986">
        <w:rPr>
          <w:rFonts w:ascii="Calibri" w:hAnsi="Calibri"/>
          <w:sz w:val="22"/>
          <w:szCs w:val="22"/>
        </w:rPr>
      </w:r>
      <w:r w:rsidRPr="00306986">
        <w:rPr>
          <w:rFonts w:ascii="Calibri" w:hAnsi="Calibri"/>
          <w:sz w:val="22"/>
          <w:szCs w:val="22"/>
        </w:rPr>
        <w:fldChar w:fldCharType="separate"/>
      </w:r>
      <w:r w:rsidRPr="00306986">
        <w:rPr>
          <w:rFonts w:ascii="Calibri" w:hAnsi="Calibri"/>
          <w:noProof/>
          <w:sz w:val="22"/>
          <w:szCs w:val="22"/>
        </w:rPr>
        <w:t>Navn</w:t>
      </w:r>
      <w:r w:rsidRPr="00306986">
        <w:rPr>
          <w:rFonts w:ascii="Calibri" w:hAnsi="Calibri"/>
          <w:sz w:val="22"/>
          <w:szCs w:val="22"/>
        </w:rPr>
        <w:fldChar w:fldCharType="end"/>
      </w:r>
      <w:bookmarkEnd w:id="1"/>
    </w:p>
    <w:p w:rsidR="002855FB" w:rsidRPr="00306986" w:rsidRDefault="002855FB" w:rsidP="002855FB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2" w:name="Adresse"/>
      <w:r w:rsidRPr="00306986">
        <w:rPr>
          <w:rFonts w:ascii="Calibri" w:hAnsi="Calibri"/>
          <w:sz w:val="22"/>
          <w:szCs w:val="22"/>
        </w:rPr>
        <w:instrText xml:space="preserve"> FORMTEXT </w:instrText>
      </w:r>
      <w:r w:rsidRPr="00306986">
        <w:rPr>
          <w:rFonts w:ascii="Calibri" w:hAnsi="Calibri"/>
          <w:sz w:val="22"/>
          <w:szCs w:val="22"/>
        </w:rPr>
      </w:r>
      <w:r w:rsidRPr="00306986">
        <w:rPr>
          <w:rFonts w:ascii="Calibri" w:hAnsi="Calibri"/>
          <w:sz w:val="22"/>
          <w:szCs w:val="22"/>
        </w:rPr>
        <w:fldChar w:fldCharType="separate"/>
      </w:r>
      <w:r w:rsidRPr="00306986">
        <w:rPr>
          <w:rFonts w:ascii="Calibri" w:hAnsi="Calibri"/>
          <w:noProof/>
          <w:sz w:val="22"/>
          <w:szCs w:val="22"/>
        </w:rPr>
        <w:t>Adresse</w:t>
      </w:r>
      <w:r w:rsidRPr="00306986">
        <w:rPr>
          <w:rFonts w:ascii="Calibri" w:hAnsi="Calibri"/>
          <w:sz w:val="22"/>
          <w:szCs w:val="22"/>
        </w:rPr>
        <w:fldChar w:fldCharType="end"/>
      </w:r>
      <w:bookmarkEnd w:id="2"/>
    </w:p>
    <w:p w:rsidR="002855FB" w:rsidRPr="00306986" w:rsidRDefault="002855FB" w:rsidP="002855F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681A3B" w:rsidTr="00681A3B">
        <w:tc>
          <w:tcPr>
            <w:tcW w:w="4606" w:type="dxa"/>
            <w:shd w:val="clear" w:color="auto" w:fill="auto"/>
          </w:tcPr>
          <w:p w:rsidR="002855FB" w:rsidRPr="00681A3B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681A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3" w:name="Postnummer"/>
            <w:r w:rsidRPr="00681A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81A3B">
              <w:rPr>
                <w:rFonts w:ascii="Calibri" w:hAnsi="Calibri"/>
                <w:sz w:val="22"/>
                <w:szCs w:val="22"/>
              </w:rPr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81A3B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681A3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4" w:name="Poststed"/>
            <w:r w:rsidRPr="00681A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81A3B">
              <w:rPr>
                <w:rFonts w:ascii="Calibri" w:hAnsi="Calibri"/>
                <w:sz w:val="22"/>
                <w:szCs w:val="22"/>
              </w:rPr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81A3B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:rsidR="002855FB" w:rsidRPr="00681A3B" w:rsidRDefault="002855FB" w:rsidP="00681A3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81A3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306986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306986">
        <w:rPr>
          <w:rFonts w:ascii="Calibri" w:hAnsi="Calibri"/>
          <w:b/>
          <w:sz w:val="22"/>
          <w:szCs w:val="22"/>
        </w:rPr>
        <w:t>Unntatt offentlighet</w:t>
      </w:r>
    </w:p>
    <w:p w:rsidR="00A61BE9" w:rsidRPr="00306986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306986">
        <w:rPr>
          <w:rFonts w:ascii="Calibri" w:hAnsi="Calibri"/>
          <w:b/>
          <w:sz w:val="22"/>
          <w:szCs w:val="22"/>
        </w:rPr>
        <w:t xml:space="preserve">jf. Offentleglova § </w:t>
      </w:r>
      <w:r w:rsidR="00510040" w:rsidRPr="00306986">
        <w:rPr>
          <w:rFonts w:ascii="Calibri" w:hAnsi="Calibri"/>
          <w:b/>
          <w:sz w:val="22"/>
          <w:szCs w:val="22"/>
        </w:rPr>
        <w:t>5a,</w:t>
      </w:r>
    </w:p>
    <w:p w:rsidR="00A61BE9" w:rsidRPr="00306986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306986">
        <w:rPr>
          <w:rFonts w:ascii="Calibri" w:hAnsi="Calibri"/>
          <w:b/>
          <w:sz w:val="22"/>
          <w:szCs w:val="22"/>
        </w:rPr>
        <w:t>jf. Forvaltningslovens § 13</w:t>
      </w:r>
      <w:r w:rsidR="00510040" w:rsidRPr="00306986">
        <w:rPr>
          <w:rFonts w:ascii="Calibri" w:hAnsi="Calibri"/>
          <w:b/>
          <w:sz w:val="22"/>
          <w:szCs w:val="22"/>
        </w:rPr>
        <w:t>,</w:t>
      </w:r>
    </w:p>
    <w:p w:rsidR="00A61BE9" w:rsidRPr="00306986" w:rsidRDefault="00A61BE9" w:rsidP="00A61BE9">
      <w:pPr>
        <w:jc w:val="right"/>
        <w:rPr>
          <w:rFonts w:ascii="Calibri" w:hAnsi="Calibri"/>
          <w:b/>
          <w:sz w:val="22"/>
          <w:szCs w:val="22"/>
        </w:rPr>
      </w:pPr>
    </w:p>
    <w:p w:rsidR="00A61BE9" w:rsidRPr="00306986" w:rsidRDefault="00A61BE9" w:rsidP="002855FB">
      <w:pPr>
        <w:jc w:val="right"/>
        <w:rPr>
          <w:rFonts w:ascii="Calibri" w:hAnsi="Calibri"/>
          <w:b/>
          <w:sz w:val="22"/>
          <w:szCs w:val="22"/>
        </w:rPr>
      </w:pPr>
    </w:p>
    <w:p w:rsidR="00BF3B87" w:rsidRPr="00306986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306986" w:rsidRDefault="002855FB" w:rsidP="00BF588C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i/>
          <w:sz w:val="22"/>
          <w:szCs w:val="22"/>
        </w:rPr>
        <w:t xml:space="preserve">J.nr./J.år: </w:t>
      </w:r>
      <w:bookmarkStart w:id="5" w:name="Journalnummer"/>
      <w:r w:rsidR="00BF3B87" w:rsidRPr="00306986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306986">
        <w:rPr>
          <w:rFonts w:ascii="Calibri" w:hAnsi="Calibri"/>
          <w:sz w:val="22"/>
          <w:szCs w:val="22"/>
        </w:rPr>
        <w:instrText xml:space="preserve"> FORMTEXT </w:instrText>
      </w:r>
      <w:r w:rsidR="00561890" w:rsidRPr="00306986">
        <w:rPr>
          <w:rFonts w:ascii="Calibri" w:hAnsi="Calibri"/>
          <w:sz w:val="22"/>
          <w:szCs w:val="22"/>
        </w:rPr>
      </w:r>
      <w:r w:rsidR="00BF3B87" w:rsidRPr="00306986">
        <w:rPr>
          <w:rFonts w:ascii="Calibri" w:hAnsi="Calibri"/>
          <w:sz w:val="22"/>
          <w:szCs w:val="22"/>
        </w:rPr>
        <w:fldChar w:fldCharType="separate"/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rFonts w:ascii="Calibri" w:hAnsi="Calibri"/>
          <w:sz w:val="22"/>
          <w:szCs w:val="22"/>
        </w:rPr>
        <w:fldChar w:fldCharType="end"/>
      </w:r>
      <w:bookmarkEnd w:id="5"/>
      <w:r w:rsidRPr="00306986">
        <w:rPr>
          <w:rFonts w:ascii="Calibri" w:hAnsi="Calibri"/>
          <w:sz w:val="22"/>
          <w:szCs w:val="22"/>
        </w:rPr>
        <w:t>/</w:t>
      </w:r>
      <w:bookmarkStart w:id="6" w:name="Journalaar"/>
      <w:r w:rsidR="00BF3B87" w:rsidRPr="00306986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306986">
        <w:rPr>
          <w:rFonts w:ascii="Calibri" w:hAnsi="Calibri"/>
          <w:sz w:val="22"/>
          <w:szCs w:val="22"/>
        </w:rPr>
        <w:instrText xml:space="preserve"> FORMTEXT </w:instrText>
      </w:r>
      <w:r w:rsidR="00561890" w:rsidRPr="00306986">
        <w:rPr>
          <w:rFonts w:ascii="Calibri" w:hAnsi="Calibri"/>
          <w:sz w:val="22"/>
          <w:szCs w:val="22"/>
        </w:rPr>
      </w:r>
      <w:r w:rsidR="00BF3B87" w:rsidRPr="00306986">
        <w:rPr>
          <w:rFonts w:ascii="Calibri" w:hAnsi="Calibri"/>
          <w:sz w:val="22"/>
          <w:szCs w:val="22"/>
        </w:rPr>
        <w:fldChar w:fldCharType="separate"/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rFonts w:ascii="Calibri" w:hAnsi="Calibri"/>
          <w:sz w:val="22"/>
          <w:szCs w:val="22"/>
        </w:rPr>
        <w:fldChar w:fldCharType="end"/>
      </w:r>
      <w:bookmarkEnd w:id="6"/>
      <w:r w:rsidR="00BF588C" w:rsidRPr="00306986">
        <w:rPr>
          <w:rFonts w:ascii="Calibri" w:hAnsi="Calibri"/>
          <w:sz w:val="22"/>
          <w:szCs w:val="22"/>
        </w:rPr>
        <w:tab/>
      </w:r>
      <w:r w:rsidR="00BF588C" w:rsidRPr="00306986">
        <w:rPr>
          <w:rFonts w:ascii="Calibri" w:hAnsi="Calibri"/>
          <w:sz w:val="22"/>
          <w:szCs w:val="22"/>
        </w:rPr>
        <w:tab/>
      </w:r>
      <w:r w:rsidR="00BF588C" w:rsidRPr="00306986">
        <w:rPr>
          <w:rFonts w:ascii="Calibri" w:hAnsi="Calibri"/>
          <w:i/>
          <w:sz w:val="22"/>
          <w:szCs w:val="22"/>
        </w:rPr>
        <w:t>S</w:t>
      </w:r>
      <w:r w:rsidRPr="00306986">
        <w:rPr>
          <w:rFonts w:ascii="Calibri" w:hAnsi="Calibri"/>
          <w:i/>
          <w:sz w:val="22"/>
          <w:szCs w:val="22"/>
        </w:rPr>
        <w:t xml:space="preserve">bh.: </w:t>
      </w:r>
      <w:bookmarkStart w:id="7" w:name="Sbh"/>
      <w:r w:rsidR="00BF3B87" w:rsidRPr="00306986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306986">
        <w:rPr>
          <w:rFonts w:ascii="Calibri" w:hAnsi="Calibri"/>
          <w:sz w:val="22"/>
          <w:szCs w:val="22"/>
        </w:rPr>
        <w:instrText xml:space="preserve"> FORMTEXT </w:instrText>
      </w:r>
      <w:r w:rsidR="00561890" w:rsidRPr="00306986">
        <w:rPr>
          <w:rFonts w:ascii="Calibri" w:hAnsi="Calibri"/>
          <w:sz w:val="22"/>
          <w:szCs w:val="22"/>
        </w:rPr>
      </w:r>
      <w:r w:rsidR="00BF3B87" w:rsidRPr="00306986">
        <w:rPr>
          <w:rFonts w:ascii="Calibri" w:hAnsi="Calibri"/>
          <w:sz w:val="22"/>
          <w:szCs w:val="22"/>
        </w:rPr>
        <w:fldChar w:fldCharType="separate"/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rFonts w:ascii="Calibri" w:hAnsi="Calibri"/>
          <w:sz w:val="22"/>
          <w:szCs w:val="22"/>
        </w:rPr>
        <w:fldChar w:fldCharType="end"/>
      </w:r>
      <w:bookmarkEnd w:id="7"/>
      <w:r w:rsidRPr="00306986">
        <w:rPr>
          <w:rFonts w:ascii="Calibri" w:hAnsi="Calibri"/>
          <w:i/>
          <w:sz w:val="22"/>
          <w:szCs w:val="22"/>
        </w:rPr>
        <w:tab/>
        <w:t>Vår dato:</w:t>
      </w:r>
      <w:r w:rsidRPr="00306986">
        <w:rPr>
          <w:rFonts w:ascii="Calibri" w:hAnsi="Calibri"/>
          <w:sz w:val="22"/>
          <w:szCs w:val="22"/>
        </w:rPr>
        <w:t xml:space="preserve"> </w:t>
      </w:r>
      <w:bookmarkStart w:id="8" w:name="Dato"/>
      <w:r w:rsidR="00BF3B87" w:rsidRPr="00306986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306986">
        <w:rPr>
          <w:rFonts w:ascii="Calibri" w:hAnsi="Calibri"/>
          <w:sz w:val="22"/>
          <w:szCs w:val="22"/>
        </w:rPr>
        <w:instrText xml:space="preserve"> FORMTEXT </w:instrText>
      </w:r>
      <w:r w:rsidR="00561890" w:rsidRPr="00306986">
        <w:rPr>
          <w:rFonts w:ascii="Calibri" w:hAnsi="Calibri"/>
          <w:sz w:val="22"/>
          <w:szCs w:val="22"/>
        </w:rPr>
      </w:r>
      <w:r w:rsidR="00BF3B87" w:rsidRPr="00306986">
        <w:rPr>
          <w:rFonts w:ascii="Calibri" w:hAnsi="Calibri"/>
          <w:sz w:val="22"/>
          <w:szCs w:val="22"/>
        </w:rPr>
        <w:fldChar w:fldCharType="separate"/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noProof/>
          <w:sz w:val="22"/>
          <w:szCs w:val="22"/>
        </w:rPr>
        <w:t> </w:t>
      </w:r>
      <w:r w:rsidR="00BF3B87" w:rsidRPr="00306986">
        <w:rPr>
          <w:rFonts w:ascii="Calibri" w:hAnsi="Calibri"/>
          <w:sz w:val="22"/>
          <w:szCs w:val="22"/>
        </w:rPr>
        <w:fldChar w:fldCharType="end"/>
      </w:r>
      <w:bookmarkEnd w:id="8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681A3B" w:rsidTr="00681A3B">
        <w:tc>
          <w:tcPr>
            <w:tcW w:w="3348" w:type="dxa"/>
            <w:shd w:val="clear" w:color="auto" w:fill="auto"/>
          </w:tcPr>
          <w:p w:rsidR="002855FB" w:rsidRPr="00681A3B" w:rsidRDefault="00BF588C" w:rsidP="00681A3B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681A3B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9" w:name="Regnummer"/>
            <w:r w:rsidRPr="00681A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681A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81A3B">
              <w:rPr>
                <w:rFonts w:ascii="Calibri" w:hAnsi="Calibri"/>
                <w:sz w:val="22"/>
                <w:szCs w:val="22"/>
              </w:rPr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681A3B">
              <w:rPr>
                <w:rFonts w:ascii="Calibri" w:hAnsi="Calibri"/>
                <w:sz w:val="22"/>
                <w:szCs w:val="22"/>
              </w:rPr>
              <w:t>/</w:t>
            </w:r>
            <w:bookmarkStart w:id="10" w:name="Regaar"/>
            <w:r w:rsidRPr="00681A3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681A3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81A3B">
              <w:rPr>
                <w:rFonts w:ascii="Calibri" w:hAnsi="Calibri"/>
                <w:sz w:val="22"/>
                <w:szCs w:val="22"/>
              </w:rPr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noProof/>
                <w:sz w:val="22"/>
                <w:szCs w:val="22"/>
              </w:rPr>
              <w:t> </w:t>
            </w:r>
            <w:r w:rsidRPr="00681A3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362" w:type="dxa"/>
            <w:shd w:val="clear" w:color="auto" w:fill="auto"/>
          </w:tcPr>
          <w:p w:rsidR="00BF3B87" w:rsidRPr="00681A3B" w:rsidRDefault="00BF3B87" w:rsidP="00681A3B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681A3B" w:rsidTr="00681A3B">
        <w:tc>
          <w:tcPr>
            <w:tcW w:w="3348" w:type="dxa"/>
            <w:shd w:val="clear" w:color="auto" w:fill="auto"/>
          </w:tcPr>
          <w:p w:rsidR="002855FB" w:rsidRPr="00681A3B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681A3B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0B6B1E" w:rsidRPr="00681A3B" w:rsidRDefault="000B6B1E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681A3B" w:rsidRDefault="002855FB" w:rsidP="00681A3B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064B" w:rsidRPr="00306986" w:rsidRDefault="00F07FA3" w:rsidP="0065064B">
      <w:pPr>
        <w:pStyle w:val="Tittel"/>
        <w:jc w:val="left"/>
        <w:rPr>
          <w:rFonts w:ascii="Calibri" w:hAnsi="Calibri"/>
          <w:sz w:val="22"/>
          <w:szCs w:val="22"/>
        </w:rPr>
      </w:pPr>
      <w:r w:rsidRPr="00F07FA3">
        <w:rPr>
          <w:rFonts w:ascii="Calibri" w:hAnsi="Calibri"/>
          <w:color w:val="FF0000"/>
          <w:sz w:val="22"/>
          <w:szCs w:val="22"/>
        </w:rPr>
        <w:t>KOORDINATOR/</w:t>
      </w:r>
      <w:r w:rsidR="00510040" w:rsidRPr="00306986">
        <w:rPr>
          <w:rFonts w:ascii="Calibri" w:hAnsi="Calibri"/>
          <w:sz w:val="22"/>
          <w:szCs w:val="22"/>
        </w:rPr>
        <w:t>INDIVIDUELL PLAN</w:t>
      </w:r>
    </w:p>
    <w:p w:rsidR="00226912" w:rsidRPr="00306986" w:rsidRDefault="00226912" w:rsidP="0065064B">
      <w:pPr>
        <w:rPr>
          <w:rFonts w:ascii="Calibri" w:hAnsi="Calibri"/>
          <w:color w:val="FF0000"/>
          <w:sz w:val="22"/>
          <w:szCs w:val="22"/>
        </w:rPr>
      </w:pPr>
    </w:p>
    <w:p w:rsidR="0065064B" w:rsidRPr="00306986" w:rsidRDefault="002D2CDE" w:rsidP="0065064B">
      <w:pPr>
        <w:rPr>
          <w:rFonts w:ascii="Calibri" w:hAnsi="Calibri"/>
          <w:color w:val="FF0000"/>
          <w:sz w:val="22"/>
          <w:szCs w:val="22"/>
        </w:rPr>
      </w:pPr>
      <w:r w:rsidRPr="00306986">
        <w:rPr>
          <w:rFonts w:ascii="Calibri" w:hAnsi="Calibri"/>
          <w:color w:val="FF0000"/>
          <w:sz w:val="22"/>
          <w:szCs w:val="22"/>
        </w:rPr>
        <w:t>Part i saken er………………, født………………….( Parten representeres av……..)</w:t>
      </w:r>
    </w:p>
    <w:p w:rsidR="002D2CDE" w:rsidRPr="00306986" w:rsidRDefault="002D2CDE" w:rsidP="007C76D5">
      <w:pPr>
        <w:tabs>
          <w:tab w:val="left" w:pos="993"/>
        </w:tabs>
        <w:rPr>
          <w:rFonts w:ascii="Calibri" w:hAnsi="Calibri"/>
          <w:b/>
          <w:color w:val="FF0000"/>
          <w:sz w:val="22"/>
          <w:szCs w:val="22"/>
        </w:rPr>
      </w:pPr>
    </w:p>
    <w:p w:rsidR="007C76D5" w:rsidRPr="00306986" w:rsidRDefault="007C76D5" w:rsidP="007C76D5">
      <w:pPr>
        <w:tabs>
          <w:tab w:val="left" w:pos="993"/>
        </w:tabs>
        <w:rPr>
          <w:rFonts w:ascii="Calibri" w:hAnsi="Calibri"/>
          <w:b/>
          <w:sz w:val="22"/>
          <w:szCs w:val="22"/>
        </w:rPr>
      </w:pPr>
      <w:r w:rsidRPr="00306986">
        <w:rPr>
          <w:rFonts w:ascii="Calibri" w:hAnsi="Calibri"/>
          <w:b/>
          <w:sz w:val="22"/>
          <w:szCs w:val="22"/>
        </w:rPr>
        <w:t>Saken gjelder:</w:t>
      </w:r>
    </w:p>
    <w:p w:rsidR="007C76D5" w:rsidRPr="00306986" w:rsidRDefault="00F07FA3" w:rsidP="007C76D5">
      <w:pPr>
        <w:pStyle w:val="Enkeltlinje"/>
        <w:tabs>
          <w:tab w:val="clear" w:pos="1701"/>
          <w:tab w:val="clear" w:pos="5670"/>
          <w:tab w:val="clear" w:pos="7371"/>
          <w:tab w:val="left" w:pos="99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Behov for</w:t>
      </w:r>
      <w:r w:rsidR="00510040" w:rsidRPr="00306986">
        <w:rPr>
          <w:rFonts w:ascii="Calibri" w:hAnsi="Calibri"/>
          <w:sz w:val="22"/>
          <w:szCs w:val="22"/>
        </w:rPr>
        <w:t xml:space="preserve"> </w:t>
      </w:r>
      <w:r w:rsidRPr="00F07FA3">
        <w:rPr>
          <w:rFonts w:ascii="Calibri" w:hAnsi="Calibri"/>
          <w:color w:val="FF0000"/>
          <w:sz w:val="22"/>
          <w:szCs w:val="22"/>
        </w:rPr>
        <w:t>koordinator/</w:t>
      </w:r>
      <w:r w:rsidR="00510040" w:rsidRPr="00306986">
        <w:rPr>
          <w:rFonts w:ascii="Calibri" w:hAnsi="Calibri"/>
          <w:sz w:val="22"/>
          <w:szCs w:val="22"/>
        </w:rPr>
        <w:t>individuell plan</w:t>
      </w:r>
      <w:r>
        <w:rPr>
          <w:rFonts w:ascii="Calibri" w:hAnsi="Calibri"/>
          <w:sz w:val="22"/>
          <w:szCs w:val="22"/>
        </w:rPr>
        <w:t>, meldt fra …….</w:t>
      </w:r>
    </w:p>
    <w:p w:rsidR="007C76D5" w:rsidRPr="00306986" w:rsidRDefault="007C76D5" w:rsidP="007C76D5">
      <w:pPr>
        <w:rPr>
          <w:rFonts w:ascii="Calibri" w:hAnsi="Calibri"/>
          <w:sz w:val="22"/>
          <w:szCs w:val="22"/>
        </w:rPr>
      </w:pPr>
    </w:p>
    <w:p w:rsidR="0065161C" w:rsidRPr="00306986" w:rsidRDefault="00F07FA3" w:rsidP="007C76D5">
      <w:pPr>
        <w:pStyle w:val="Enkeltlinje"/>
        <w:tabs>
          <w:tab w:val="clear" w:pos="1701"/>
          <w:tab w:val="clear" w:pos="5670"/>
          <w:tab w:val="clea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tilbys en koordinator som skal sørge for nødvendig oppfølging av deg og sikre samordning av tjenestetilbudet. Dersom dere finner det hensiktsmessig å opprette </w:t>
      </w:r>
      <w:r w:rsidR="003C523B">
        <w:rPr>
          <w:rFonts w:ascii="Calibri" w:hAnsi="Calibri"/>
          <w:sz w:val="22"/>
          <w:szCs w:val="22"/>
        </w:rPr>
        <w:t xml:space="preserve">Individuell plan </w:t>
      </w:r>
      <w:r>
        <w:rPr>
          <w:rFonts w:ascii="Calibri" w:hAnsi="Calibri"/>
          <w:sz w:val="22"/>
          <w:szCs w:val="22"/>
        </w:rPr>
        <w:t>kan dette gjøres.</w:t>
      </w:r>
    </w:p>
    <w:p w:rsidR="00F07FA3" w:rsidRPr="00F07FA3" w:rsidRDefault="00F07FA3" w:rsidP="007C76D5">
      <w:pPr>
        <w:rPr>
          <w:rFonts w:ascii="Calibri" w:hAnsi="Calibri"/>
          <w:color w:val="FF0000"/>
          <w:sz w:val="22"/>
          <w:szCs w:val="22"/>
        </w:rPr>
      </w:pPr>
      <w:r w:rsidRPr="00F07FA3">
        <w:rPr>
          <w:rFonts w:ascii="Calibri" w:hAnsi="Calibri"/>
          <w:color w:val="FF0000"/>
          <w:sz w:val="22"/>
          <w:szCs w:val="22"/>
        </w:rPr>
        <w:t>……….. har ansvar for å finne en koordinator</w:t>
      </w:r>
    </w:p>
    <w:p w:rsidR="00F07FA3" w:rsidRDefault="00F07FA3" w:rsidP="007C76D5">
      <w:pPr>
        <w:rPr>
          <w:rFonts w:ascii="Calibri" w:hAnsi="Calibri"/>
          <w:sz w:val="22"/>
          <w:szCs w:val="22"/>
        </w:rPr>
      </w:pPr>
    </w:p>
    <w:p w:rsidR="00354302" w:rsidRPr="009F1FB7" w:rsidRDefault="00354302" w:rsidP="007C76D5">
      <w:pPr>
        <w:rPr>
          <w:rFonts w:ascii="Calibri" w:hAnsi="Calibri"/>
          <w:color w:val="FF0000"/>
          <w:sz w:val="22"/>
          <w:szCs w:val="22"/>
        </w:rPr>
      </w:pPr>
      <w:r w:rsidRPr="009F1FB7">
        <w:rPr>
          <w:rFonts w:ascii="Calibri" w:hAnsi="Calibri"/>
          <w:color w:val="FF0000"/>
          <w:sz w:val="22"/>
          <w:szCs w:val="22"/>
        </w:rPr>
        <w:t xml:space="preserve">Navn på koordinator er </w:t>
      </w:r>
      <w:r w:rsidR="001F1210">
        <w:rPr>
          <w:rFonts w:ascii="Calibri" w:hAnsi="Calibri"/>
          <w:color w:val="FF0000"/>
          <w:sz w:val="22"/>
          <w:szCs w:val="22"/>
        </w:rPr>
        <w:t xml:space="preserve">for tiden </w:t>
      </w:r>
      <w:r w:rsidRPr="009F1FB7">
        <w:rPr>
          <w:rFonts w:ascii="Calibri" w:hAnsi="Calibri"/>
          <w:color w:val="FF0000"/>
          <w:sz w:val="22"/>
          <w:szCs w:val="22"/>
        </w:rPr>
        <w:t>…</w:t>
      </w:r>
    </w:p>
    <w:p w:rsidR="009F1FB7" w:rsidRDefault="009F1FB7" w:rsidP="007C76D5">
      <w:pPr>
        <w:rPr>
          <w:rFonts w:ascii="Calibri" w:hAnsi="Calibri"/>
          <w:sz w:val="22"/>
          <w:szCs w:val="22"/>
        </w:rPr>
      </w:pPr>
    </w:p>
    <w:p w:rsidR="007C76D5" w:rsidRPr="00306986" w:rsidRDefault="007C76D5" w:rsidP="007C76D5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b/>
          <w:sz w:val="22"/>
          <w:szCs w:val="22"/>
        </w:rPr>
        <w:t>Begrunnelse:</w:t>
      </w:r>
    </w:p>
    <w:p w:rsidR="00F07FA3" w:rsidRPr="00F07FA3" w:rsidRDefault="00F07FA3" w:rsidP="00306986">
      <w:pPr>
        <w:rPr>
          <w:rFonts w:ascii="Calibri" w:hAnsi="Calibri"/>
          <w:i/>
          <w:color w:val="FF0000"/>
          <w:sz w:val="22"/>
          <w:szCs w:val="22"/>
        </w:rPr>
      </w:pPr>
      <w:r w:rsidRPr="00F07FA3">
        <w:rPr>
          <w:rFonts w:ascii="Calibri" w:hAnsi="Calibri"/>
          <w:color w:val="FF0000"/>
          <w:sz w:val="22"/>
          <w:szCs w:val="22"/>
        </w:rPr>
        <w:t xml:space="preserve">Du oppfyller vilkårene for koordinator med hjemmel i helse- og omsorgstjenesten § 7-2 </w:t>
      </w:r>
      <w:r w:rsidRPr="00F07FA3">
        <w:rPr>
          <w:rFonts w:ascii="Calibri" w:hAnsi="Calibri"/>
          <w:i/>
          <w:color w:val="FF0000"/>
          <w:sz w:val="22"/>
          <w:szCs w:val="22"/>
        </w:rPr>
        <w:t>“for pasienter og brukere med behov for langvarige og koordinerte tjenester etter loven her skal kommunen tilby koordinator”.</w:t>
      </w:r>
    </w:p>
    <w:p w:rsidR="00306986" w:rsidRPr="00306986" w:rsidRDefault="002D2CDE" w:rsidP="00306986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 xml:space="preserve">Du oppfyller vilkårene for Individuell Plan med hjemmel i </w:t>
      </w:r>
      <w:r w:rsidR="00306986" w:rsidRPr="00306986">
        <w:rPr>
          <w:rFonts w:ascii="Calibri" w:hAnsi="Calibri"/>
          <w:sz w:val="22"/>
          <w:szCs w:val="22"/>
        </w:rPr>
        <w:t>i Lov om kommunale helse- og omsorgstjenester § 7-1</w:t>
      </w:r>
      <w:r w:rsidR="00C3678F">
        <w:rPr>
          <w:rFonts w:ascii="Calibri" w:hAnsi="Calibri"/>
          <w:sz w:val="22"/>
          <w:szCs w:val="22"/>
        </w:rPr>
        <w:t xml:space="preserve"> ”</w:t>
      </w:r>
      <w:r w:rsidR="00C3678F" w:rsidRPr="00C3678F">
        <w:rPr>
          <w:rFonts w:ascii="Calibri" w:hAnsi="Calibri"/>
          <w:i/>
          <w:sz w:val="22"/>
          <w:szCs w:val="22"/>
        </w:rPr>
        <w:t>kommunen skal utarbeide en individuell plan for pasienter og brukere med behov for langvarige og koordinerte tjenester etter loven her</w:t>
      </w:r>
      <w:r w:rsidR="00C3678F">
        <w:rPr>
          <w:rFonts w:ascii="Calibri" w:hAnsi="Calibri"/>
          <w:sz w:val="22"/>
          <w:szCs w:val="22"/>
        </w:rPr>
        <w:t>”</w:t>
      </w:r>
      <w:r w:rsidR="00306986" w:rsidRPr="00306986">
        <w:rPr>
          <w:rFonts w:ascii="Calibri" w:hAnsi="Calibri"/>
          <w:sz w:val="22"/>
          <w:szCs w:val="22"/>
        </w:rPr>
        <w:t xml:space="preserve">, </w:t>
      </w:r>
      <w:r w:rsidR="00C3678F">
        <w:rPr>
          <w:rFonts w:ascii="Calibri" w:hAnsi="Calibri"/>
          <w:sz w:val="22"/>
          <w:szCs w:val="22"/>
        </w:rPr>
        <w:t>og</w:t>
      </w:r>
      <w:r w:rsidR="00306986" w:rsidRPr="00306986">
        <w:rPr>
          <w:rFonts w:ascii="Calibri" w:hAnsi="Calibri"/>
          <w:sz w:val="22"/>
          <w:szCs w:val="22"/>
        </w:rPr>
        <w:t xml:space="preserve"> Lov om pasient- og brukerrettigheter § 2-5</w:t>
      </w:r>
      <w:r w:rsidR="00C3678F">
        <w:rPr>
          <w:rFonts w:ascii="Calibri" w:hAnsi="Calibri"/>
          <w:sz w:val="22"/>
          <w:szCs w:val="22"/>
        </w:rPr>
        <w:t xml:space="preserve"> ”</w:t>
      </w:r>
      <w:r w:rsidR="00C3678F" w:rsidRPr="00C3678F">
        <w:rPr>
          <w:rFonts w:ascii="Calibri" w:hAnsi="Calibri"/>
          <w:i/>
          <w:sz w:val="22"/>
          <w:szCs w:val="22"/>
        </w:rPr>
        <w:t>Pasient og bruker som har behov for langvarige og koordinerte helse- og omsorgstjenester, har rett til å få utarbeidet individuell plan i samsvar med bestemmelsene i helse- og omsorgstjenesteloven</w:t>
      </w:r>
      <w:r w:rsidR="00C3678F">
        <w:rPr>
          <w:rFonts w:ascii="Calibri" w:hAnsi="Calibri"/>
          <w:sz w:val="22"/>
          <w:szCs w:val="22"/>
        </w:rPr>
        <w:t>”</w:t>
      </w:r>
      <w:r w:rsidR="00306986" w:rsidRPr="00306986">
        <w:rPr>
          <w:rFonts w:ascii="Calibri" w:hAnsi="Calibri"/>
          <w:sz w:val="22"/>
          <w:szCs w:val="22"/>
        </w:rPr>
        <w:t>.</w:t>
      </w:r>
    </w:p>
    <w:p w:rsidR="002D2CDE" w:rsidRPr="00306986" w:rsidRDefault="002D2CDE" w:rsidP="002D2CDE">
      <w:pPr>
        <w:rPr>
          <w:rFonts w:ascii="Calibri" w:hAnsi="Calibri"/>
          <w:sz w:val="22"/>
          <w:szCs w:val="22"/>
        </w:rPr>
      </w:pPr>
    </w:p>
    <w:p w:rsidR="008E2C51" w:rsidRPr="00354302" w:rsidRDefault="008E2C51" w:rsidP="002D2CDE">
      <w:pPr>
        <w:rPr>
          <w:rFonts w:ascii="Calibri" w:hAnsi="Calibri"/>
          <w:b/>
          <w:color w:val="000000"/>
          <w:sz w:val="22"/>
          <w:szCs w:val="22"/>
        </w:rPr>
      </w:pPr>
      <w:r w:rsidRPr="00354302">
        <w:rPr>
          <w:rFonts w:ascii="Calibri" w:hAnsi="Calibri"/>
          <w:b/>
          <w:color w:val="000000"/>
          <w:sz w:val="22"/>
          <w:szCs w:val="22"/>
        </w:rPr>
        <w:t>Målsetting med tjenesten er:</w:t>
      </w:r>
    </w:p>
    <w:p w:rsidR="008B7126" w:rsidRPr="00306986" w:rsidRDefault="008B7126" w:rsidP="008B7126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 alle personer som har langvarige og sammensatte behov for tjenester skal få et helhetlig, koordinert og individuelt tilpasset tjenestetilbud.</w:t>
      </w:r>
    </w:p>
    <w:p w:rsidR="008B7126" w:rsidRDefault="008B7126" w:rsidP="009C588D">
      <w:pPr>
        <w:rPr>
          <w:rFonts w:ascii="Calibri" w:hAnsi="Calibri"/>
          <w:sz w:val="22"/>
          <w:szCs w:val="22"/>
        </w:rPr>
      </w:pPr>
    </w:p>
    <w:p w:rsidR="008B7126" w:rsidRPr="00354302" w:rsidRDefault="00510040" w:rsidP="009C588D">
      <w:pPr>
        <w:rPr>
          <w:rFonts w:ascii="Calibri" w:hAnsi="Calibri"/>
          <w:b/>
          <w:sz w:val="22"/>
          <w:szCs w:val="22"/>
        </w:rPr>
      </w:pPr>
      <w:r w:rsidRPr="00354302">
        <w:rPr>
          <w:rFonts w:ascii="Calibri" w:hAnsi="Calibri"/>
          <w:b/>
          <w:sz w:val="22"/>
          <w:szCs w:val="22"/>
        </w:rPr>
        <w:t>Mål med individuell plan er</w:t>
      </w:r>
      <w:r w:rsidR="008B7126" w:rsidRPr="00354302">
        <w:rPr>
          <w:rFonts w:ascii="Calibri" w:hAnsi="Calibri"/>
          <w:b/>
          <w:sz w:val="22"/>
          <w:szCs w:val="22"/>
        </w:rPr>
        <w:t>:</w:t>
      </w:r>
    </w:p>
    <w:p w:rsidR="008B7126" w:rsidRPr="008B7126" w:rsidRDefault="00510040" w:rsidP="008B712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B7126">
        <w:rPr>
          <w:rFonts w:ascii="Calibri" w:hAnsi="Calibri"/>
          <w:sz w:val="22"/>
          <w:szCs w:val="22"/>
        </w:rPr>
        <w:t>samarbeid og ansvarsfordeling</w:t>
      </w:r>
      <w:r w:rsidR="008B7126" w:rsidRPr="008B7126">
        <w:rPr>
          <w:rFonts w:ascii="Calibri" w:hAnsi="Calibri"/>
          <w:sz w:val="22"/>
          <w:szCs w:val="22"/>
        </w:rPr>
        <w:t xml:space="preserve"> </w:t>
      </w:r>
      <w:r w:rsidRPr="008B7126">
        <w:rPr>
          <w:rFonts w:ascii="Calibri" w:hAnsi="Calibri"/>
          <w:sz w:val="22"/>
          <w:szCs w:val="22"/>
        </w:rPr>
        <w:t xml:space="preserve">mellom </w:t>
      </w:r>
      <w:r w:rsidR="008B7126">
        <w:rPr>
          <w:rFonts w:ascii="Calibri" w:hAnsi="Calibri"/>
          <w:sz w:val="22"/>
          <w:szCs w:val="22"/>
        </w:rPr>
        <w:t>deg/pårørende og tjenesteyterne</w:t>
      </w:r>
      <w:r w:rsidRPr="008B7126">
        <w:rPr>
          <w:rFonts w:ascii="Calibri" w:hAnsi="Calibri"/>
          <w:sz w:val="22"/>
          <w:szCs w:val="22"/>
        </w:rPr>
        <w:t xml:space="preserve"> </w:t>
      </w:r>
    </w:p>
    <w:p w:rsidR="008B7126" w:rsidRPr="008B7126" w:rsidRDefault="008B7126" w:rsidP="008B712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B7126">
        <w:rPr>
          <w:rFonts w:ascii="Calibri" w:hAnsi="Calibri"/>
          <w:sz w:val="22"/>
          <w:szCs w:val="22"/>
        </w:rPr>
        <w:t xml:space="preserve">samarbeid og ansvarsfordeling </w:t>
      </w:r>
      <w:r w:rsidR="00510040" w:rsidRPr="008B7126">
        <w:rPr>
          <w:rFonts w:ascii="Calibri" w:hAnsi="Calibri"/>
          <w:sz w:val="22"/>
          <w:szCs w:val="22"/>
        </w:rPr>
        <w:t xml:space="preserve">mellom tjenesteyterne </w:t>
      </w:r>
    </w:p>
    <w:p w:rsidR="008B7126" w:rsidRPr="008B7126" w:rsidRDefault="008B7126" w:rsidP="008B712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B7126">
        <w:rPr>
          <w:rFonts w:ascii="Calibri" w:hAnsi="Calibri"/>
          <w:sz w:val="22"/>
          <w:szCs w:val="22"/>
        </w:rPr>
        <w:t>o</w:t>
      </w:r>
      <w:r w:rsidR="00510040" w:rsidRPr="008B7126">
        <w:rPr>
          <w:rFonts w:ascii="Calibri" w:hAnsi="Calibri"/>
          <w:sz w:val="22"/>
          <w:szCs w:val="22"/>
        </w:rPr>
        <w:t>versikt over tjenestene/tiltakene, når de</w:t>
      </w:r>
      <w:r w:rsidRPr="008B7126">
        <w:rPr>
          <w:rFonts w:ascii="Calibri" w:hAnsi="Calibri"/>
          <w:sz w:val="22"/>
          <w:szCs w:val="22"/>
        </w:rPr>
        <w:t xml:space="preserve"> ytes og hvem som har ansvaret</w:t>
      </w:r>
    </w:p>
    <w:p w:rsidR="008B7126" w:rsidRDefault="008B7126" w:rsidP="009C588D">
      <w:pPr>
        <w:rPr>
          <w:rFonts w:ascii="Calibri" w:hAnsi="Calibri"/>
          <w:sz w:val="22"/>
          <w:szCs w:val="22"/>
        </w:rPr>
      </w:pPr>
    </w:p>
    <w:p w:rsidR="00510040" w:rsidRPr="00306986" w:rsidRDefault="00510040" w:rsidP="00510040">
      <w:pPr>
        <w:rPr>
          <w:rFonts w:ascii="Calibri" w:hAnsi="Calibri"/>
          <w:sz w:val="22"/>
          <w:szCs w:val="22"/>
        </w:rPr>
      </w:pPr>
    </w:p>
    <w:p w:rsidR="003C523B" w:rsidRDefault="003C523B" w:rsidP="003C523B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lastRenderedPageBreak/>
        <w:t>Hvis avslag tas klagerett og innsynsrett med i brevet</w:t>
      </w:r>
    </w:p>
    <w:p w:rsidR="00211938" w:rsidRPr="00211938" w:rsidRDefault="00211938" w:rsidP="00211938">
      <w:pPr>
        <w:ind w:hanging="180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</w:t>
      </w:r>
      <w:r w:rsidRPr="00211938">
        <w:rPr>
          <w:rFonts w:ascii="Calibri" w:hAnsi="Calibri"/>
          <w:b/>
          <w:color w:val="FF0000"/>
          <w:sz w:val="22"/>
          <w:szCs w:val="22"/>
        </w:rPr>
        <w:t>Klage: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211938">
        <w:rPr>
          <w:rFonts w:ascii="Calibri" w:hAnsi="Calibri"/>
          <w:color w:val="FF0000"/>
          <w:sz w:val="22"/>
          <w:szCs w:val="22"/>
        </w:rPr>
        <w:t xml:space="preserve">     Avgjørelsen kan påklages til Fylkesmannen. Klagen sendes saksbehandler i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color w:val="FF0000"/>
          <w:sz w:val="22"/>
          <w:szCs w:val="22"/>
        </w:rPr>
        <w:t xml:space="preserve">     kommunen. Dette er hjemlet i Lov om pasient- og brukerrettigheter § 7-2 første ledd: ”</w:t>
      </w:r>
      <w:r w:rsidRPr="00211938">
        <w:rPr>
          <w:rFonts w:ascii="Calibri" w:hAnsi="Calibri"/>
          <w:i/>
          <w:color w:val="FF0000"/>
          <w:sz w:val="22"/>
          <w:szCs w:val="22"/>
        </w:rPr>
        <w:t>Pasient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i/>
          <w:color w:val="FF0000"/>
          <w:sz w:val="22"/>
          <w:szCs w:val="22"/>
        </w:rPr>
        <w:t xml:space="preserve">     eller bruker eller dennes representant som mener at bestemmelsene i kapitlene 2,3 og 4, samt § 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i/>
          <w:color w:val="FF0000"/>
          <w:sz w:val="22"/>
          <w:szCs w:val="22"/>
        </w:rPr>
        <w:t xml:space="preserve">     5-1, § 6-2 og § 6-3 er brutt, kan klage til Fylkesmannen. Klagen sendes til den som har truffet i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i/>
          <w:color w:val="FF0000"/>
          <w:sz w:val="22"/>
          <w:szCs w:val="22"/>
        </w:rPr>
        <w:t xml:space="preserve">     enkeltvedtaket eller avgjørelsen.”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color w:val="FF0000"/>
          <w:sz w:val="22"/>
          <w:szCs w:val="22"/>
        </w:rPr>
        <w:t xml:space="preserve">     Klagen skal være skriftlig og undertegnet, jfr. Lov om pasient- og brukerrettigheter § 7-3: ”</w:t>
      </w:r>
      <w:r w:rsidRPr="00211938">
        <w:rPr>
          <w:rFonts w:ascii="Calibri" w:hAnsi="Calibri"/>
          <w:i/>
          <w:color w:val="FF0000"/>
          <w:sz w:val="22"/>
          <w:szCs w:val="22"/>
        </w:rPr>
        <w:t>Klage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i/>
          <w:color w:val="FF0000"/>
          <w:sz w:val="22"/>
          <w:szCs w:val="22"/>
        </w:rPr>
        <w:t xml:space="preserve">     til Fylkesmannen skal være skriftlig. Klagen skal være undertegnet av pasienten eller brukeren, 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i/>
          <w:color w:val="FF0000"/>
          <w:sz w:val="22"/>
          <w:szCs w:val="22"/>
        </w:rPr>
        <w:t xml:space="preserve">     eller den som representerer pasienten eller brukeren. Klagen bør nevne det forhold som det  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i/>
          <w:color w:val="FF0000"/>
          <w:sz w:val="22"/>
          <w:szCs w:val="22"/>
        </w:rPr>
        <w:t xml:space="preserve">     klages over og gi opplysninger som kan være av betydning for behandlingen av klagen”.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211938">
        <w:rPr>
          <w:rFonts w:ascii="Calibri" w:hAnsi="Calibri"/>
          <w:color w:val="FF0000"/>
          <w:sz w:val="22"/>
          <w:szCs w:val="22"/>
        </w:rPr>
        <w:t xml:space="preserve">   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211938">
        <w:rPr>
          <w:rFonts w:ascii="Calibri" w:hAnsi="Calibri"/>
          <w:color w:val="FF0000"/>
          <w:sz w:val="22"/>
          <w:szCs w:val="22"/>
        </w:rPr>
        <w:t xml:space="preserve">     Klagefristen er 4 uker fra vedtaket er mottatt, jfr. Lov om pasient- og brukerrettigheter § 7-5: 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color w:val="FF0000"/>
          <w:sz w:val="22"/>
          <w:szCs w:val="22"/>
        </w:rPr>
        <w:t xml:space="preserve">    </w:t>
      </w:r>
      <w:r w:rsidRPr="00211938">
        <w:rPr>
          <w:rFonts w:ascii="Calibri" w:hAnsi="Calibri"/>
          <w:i/>
          <w:color w:val="FF0000"/>
          <w:sz w:val="22"/>
          <w:szCs w:val="22"/>
        </w:rPr>
        <w:t xml:space="preserve">”Fristen for å klage etter § 7-2 er fire uker etter at vedkommende fikk eller burde fått tilstrekkelig 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211938">
        <w:rPr>
          <w:rFonts w:ascii="Calibri" w:hAnsi="Calibri"/>
          <w:i/>
          <w:color w:val="FF0000"/>
          <w:sz w:val="22"/>
          <w:szCs w:val="22"/>
        </w:rPr>
        <w:t xml:space="preserve">     kunnskap til å fremme en klage”.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211938">
        <w:rPr>
          <w:rFonts w:ascii="Calibri" w:hAnsi="Calibri"/>
          <w:color w:val="FF0000"/>
          <w:sz w:val="22"/>
          <w:szCs w:val="22"/>
        </w:rPr>
        <w:t xml:space="preserve">     Saksbehandler kan gi råd og veiledning i forbindelse med en eventuell klage.</w:t>
      </w:r>
    </w:p>
    <w:p w:rsidR="00211938" w:rsidRPr="00211938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</w:p>
    <w:p w:rsidR="00211938" w:rsidRPr="00F07FA3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sz w:val="22"/>
          <w:szCs w:val="22"/>
        </w:rPr>
      </w:pPr>
      <w:r w:rsidRPr="00F07FA3">
        <w:rPr>
          <w:rFonts w:ascii="Calibri" w:hAnsi="Calibri"/>
          <w:b/>
          <w:sz w:val="22"/>
          <w:szCs w:val="22"/>
        </w:rPr>
        <w:t xml:space="preserve">     Innsyn:</w:t>
      </w:r>
    </w:p>
    <w:p w:rsidR="00211938" w:rsidRPr="00F07FA3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  <w:r w:rsidRPr="00F07FA3">
        <w:rPr>
          <w:rFonts w:ascii="Calibri" w:hAnsi="Calibri"/>
          <w:sz w:val="22"/>
          <w:szCs w:val="22"/>
        </w:rPr>
        <w:t xml:space="preserve">     I følge Lov om behandlingsmåten i forvaltningssaker § 18 første punktum har søker som</w:t>
      </w:r>
    </w:p>
    <w:p w:rsidR="00211938" w:rsidRPr="00F07FA3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sz w:val="22"/>
          <w:szCs w:val="22"/>
        </w:rPr>
      </w:pPr>
      <w:r w:rsidRPr="00F07FA3">
        <w:rPr>
          <w:rFonts w:ascii="Calibri" w:hAnsi="Calibri"/>
          <w:sz w:val="22"/>
          <w:szCs w:val="22"/>
        </w:rPr>
        <w:t xml:space="preserve">     hovedregel rett til innsyn i sakens dokumenter: ”</w:t>
      </w:r>
      <w:r w:rsidRPr="00F07FA3">
        <w:rPr>
          <w:rFonts w:ascii="Calibri" w:hAnsi="Calibri"/>
          <w:i/>
          <w:sz w:val="22"/>
          <w:szCs w:val="22"/>
        </w:rPr>
        <w:t xml:space="preserve">En part har rett til å gjøre seg kjent med sakens </w:t>
      </w:r>
    </w:p>
    <w:p w:rsidR="00211938" w:rsidRPr="00F07FA3" w:rsidRDefault="00211938" w:rsidP="00211938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sz w:val="22"/>
          <w:szCs w:val="22"/>
        </w:rPr>
      </w:pPr>
      <w:r w:rsidRPr="00F07FA3">
        <w:rPr>
          <w:rFonts w:ascii="Calibri" w:hAnsi="Calibri"/>
          <w:i/>
          <w:sz w:val="22"/>
          <w:szCs w:val="22"/>
        </w:rPr>
        <w:t xml:space="preserve">     dokumenter,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 w:rsidRPr="00F07FA3">
          <w:rPr>
            <w:rFonts w:ascii="Calibri" w:hAnsi="Calibri"/>
            <w:i/>
            <w:sz w:val="22"/>
            <w:szCs w:val="22"/>
          </w:rPr>
          <w:t>19”</w:t>
        </w:r>
      </w:smartTag>
      <w:r w:rsidRPr="00F07FA3">
        <w:rPr>
          <w:rFonts w:ascii="Calibri" w:hAnsi="Calibri"/>
          <w:i/>
          <w:sz w:val="22"/>
          <w:szCs w:val="22"/>
        </w:rPr>
        <w:t>.</w:t>
      </w:r>
    </w:p>
    <w:p w:rsidR="004548BC" w:rsidRPr="00306986" w:rsidRDefault="004548BC" w:rsidP="004548BC">
      <w:pPr>
        <w:rPr>
          <w:rFonts w:ascii="Calibri" w:hAnsi="Calibri"/>
          <w:sz w:val="22"/>
          <w:szCs w:val="22"/>
        </w:rPr>
      </w:pPr>
    </w:p>
    <w:p w:rsidR="00A61BE9" w:rsidRPr="00306986" w:rsidRDefault="00A61BE9" w:rsidP="00A61BE9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>Vennlig hilsen</w:t>
      </w:r>
    </w:p>
    <w:p w:rsidR="007F7345" w:rsidRDefault="00A61BE9" w:rsidP="00F07FA3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>Tildelingsenheten</w:t>
      </w:r>
      <w:r w:rsidR="000B6B1E" w:rsidRPr="00306986">
        <w:rPr>
          <w:rFonts w:ascii="Calibri" w:hAnsi="Calibri"/>
          <w:sz w:val="22"/>
          <w:szCs w:val="22"/>
        </w:rPr>
        <w:tab/>
      </w:r>
    </w:p>
    <w:p w:rsidR="007F7345" w:rsidRDefault="007F7345" w:rsidP="00F07FA3">
      <w:pPr>
        <w:rPr>
          <w:rFonts w:ascii="Calibri" w:hAnsi="Calibri"/>
          <w:sz w:val="22"/>
          <w:szCs w:val="22"/>
        </w:rPr>
      </w:pPr>
    </w:p>
    <w:p w:rsidR="007F7345" w:rsidRDefault="007F7345" w:rsidP="00F07FA3">
      <w:pPr>
        <w:rPr>
          <w:rFonts w:ascii="Calibri" w:hAnsi="Calibri"/>
          <w:sz w:val="22"/>
          <w:szCs w:val="22"/>
        </w:rPr>
      </w:pPr>
    </w:p>
    <w:p w:rsidR="00562FDE" w:rsidRPr="00306986" w:rsidRDefault="00562FDE" w:rsidP="00F07FA3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Pr="00306986">
        <w:rPr>
          <w:rFonts w:ascii="Calibri" w:hAnsi="Calibri"/>
          <w:sz w:val="22"/>
          <w:szCs w:val="22"/>
        </w:rPr>
        <w:instrText xml:space="preserve"> FORMTEXT </w:instrText>
      </w:r>
      <w:r w:rsidRPr="00306986">
        <w:rPr>
          <w:rFonts w:ascii="Calibri" w:hAnsi="Calibri"/>
          <w:sz w:val="22"/>
          <w:szCs w:val="22"/>
        </w:rPr>
      </w:r>
      <w:r w:rsidRPr="00306986">
        <w:rPr>
          <w:rFonts w:ascii="Calibri" w:hAnsi="Calibri"/>
          <w:sz w:val="22"/>
          <w:szCs w:val="22"/>
        </w:rPr>
        <w:fldChar w:fldCharType="separate"/>
      </w:r>
      <w:r w:rsidRPr="00306986">
        <w:rPr>
          <w:rFonts w:ascii="Calibri" w:hAnsi="Calibri"/>
          <w:noProof/>
          <w:sz w:val="22"/>
          <w:szCs w:val="22"/>
        </w:rPr>
        <w:t>Navn</w:t>
      </w:r>
      <w:r w:rsidRPr="00306986">
        <w:rPr>
          <w:rFonts w:ascii="Calibri" w:hAnsi="Calibri"/>
          <w:sz w:val="22"/>
          <w:szCs w:val="22"/>
        </w:rPr>
        <w:fldChar w:fldCharType="end"/>
      </w:r>
      <w:bookmarkEnd w:id="11"/>
      <w:r w:rsidRPr="00306986">
        <w:rPr>
          <w:rFonts w:ascii="Calibri" w:hAnsi="Calibri"/>
          <w:sz w:val="22"/>
          <w:szCs w:val="22"/>
        </w:rPr>
        <w:tab/>
      </w:r>
      <w:r w:rsidRPr="00306986">
        <w:rPr>
          <w:rFonts w:ascii="Calibri" w:hAnsi="Calibri"/>
          <w:sz w:val="22"/>
          <w:szCs w:val="22"/>
        </w:rPr>
        <w:tab/>
      </w:r>
    </w:p>
    <w:p w:rsidR="00562FDE" w:rsidRPr="00306986" w:rsidRDefault="006332C1" w:rsidP="000B6B1E">
      <w:pPr>
        <w:tabs>
          <w:tab w:val="left" w:pos="4860"/>
          <w:tab w:val="left" w:pos="5040"/>
        </w:tabs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>Konsulent</w:t>
      </w:r>
      <w:r w:rsidR="00562FDE" w:rsidRPr="00306986">
        <w:rPr>
          <w:rFonts w:ascii="Calibri" w:hAnsi="Calibri"/>
          <w:sz w:val="22"/>
          <w:szCs w:val="22"/>
        </w:rPr>
        <w:tab/>
      </w:r>
    </w:p>
    <w:p w:rsidR="00AA1020" w:rsidRPr="00306986" w:rsidRDefault="000B6B1E" w:rsidP="000B6B1E">
      <w:pPr>
        <w:tabs>
          <w:tab w:val="left" w:pos="4860"/>
          <w:tab w:val="left" w:pos="5040"/>
        </w:tabs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ab/>
      </w:r>
      <w:r w:rsidRPr="00306986">
        <w:rPr>
          <w:rFonts w:ascii="Calibri" w:hAnsi="Calibri"/>
          <w:sz w:val="22"/>
          <w:szCs w:val="22"/>
        </w:rPr>
        <w:tab/>
      </w:r>
      <w:r w:rsidR="00632CF2" w:rsidRPr="00306986">
        <w:rPr>
          <w:rFonts w:ascii="Calibri" w:hAnsi="Calibri"/>
          <w:sz w:val="22"/>
          <w:szCs w:val="22"/>
        </w:rPr>
        <w:tab/>
      </w:r>
      <w:r w:rsidR="00562FDE" w:rsidRPr="00306986">
        <w:rPr>
          <w:rFonts w:ascii="Calibri" w:hAnsi="Calibri"/>
          <w:sz w:val="22"/>
          <w:szCs w:val="22"/>
        </w:rPr>
        <w:tab/>
      </w:r>
      <w:r w:rsidR="00562FDE" w:rsidRPr="00306986">
        <w:rPr>
          <w:rFonts w:ascii="Calibri" w:hAnsi="Calibri"/>
          <w:sz w:val="22"/>
          <w:szCs w:val="22"/>
        </w:rPr>
        <w:tab/>
      </w:r>
      <w:r w:rsidR="00632CF2" w:rsidRPr="00306986">
        <w:rPr>
          <w:rFonts w:ascii="Calibri" w:hAnsi="Calibri"/>
          <w:sz w:val="22"/>
          <w:szCs w:val="22"/>
        </w:rPr>
        <w:tab/>
      </w:r>
    </w:p>
    <w:p w:rsidR="008B7126" w:rsidRDefault="00562FDE" w:rsidP="008B7126">
      <w:pPr>
        <w:tabs>
          <w:tab w:val="left" w:pos="5220"/>
        </w:tabs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ab/>
      </w:r>
      <w:r w:rsidRPr="00306986">
        <w:rPr>
          <w:rFonts w:ascii="Calibri" w:hAnsi="Calibri"/>
          <w:sz w:val="22"/>
          <w:szCs w:val="22"/>
        </w:rPr>
        <w:tab/>
      </w:r>
      <w:r w:rsidRPr="00306986">
        <w:rPr>
          <w:rFonts w:ascii="Calibri" w:hAnsi="Calibri"/>
          <w:sz w:val="22"/>
          <w:szCs w:val="22"/>
        </w:rPr>
        <w:tab/>
        <w:t xml:space="preserve"> </w:t>
      </w:r>
    </w:p>
    <w:p w:rsidR="00A61BE9" w:rsidRPr="00306986" w:rsidRDefault="00A61BE9" w:rsidP="008B7126">
      <w:pPr>
        <w:tabs>
          <w:tab w:val="left" w:pos="5220"/>
        </w:tabs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>Kopi:</w:t>
      </w:r>
      <w:r w:rsidR="008B7126">
        <w:rPr>
          <w:rFonts w:ascii="Calibri" w:hAnsi="Calibri"/>
          <w:sz w:val="22"/>
          <w:szCs w:val="22"/>
        </w:rPr>
        <w:t xml:space="preserve">  </w:t>
      </w:r>
      <w:r w:rsidRPr="00306986">
        <w:rPr>
          <w:rFonts w:ascii="Calibri" w:hAnsi="Calibri"/>
          <w:sz w:val="22"/>
          <w:szCs w:val="22"/>
        </w:rPr>
        <w:t>Postkopibok</w:t>
      </w:r>
    </w:p>
    <w:p w:rsidR="00A61BE9" w:rsidRPr="00306986" w:rsidRDefault="009F1FB7" w:rsidP="00A61B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="00A61BE9" w:rsidRPr="00306986">
        <w:rPr>
          <w:rFonts w:ascii="Calibri" w:hAnsi="Calibri"/>
          <w:sz w:val="22"/>
          <w:szCs w:val="22"/>
        </w:rPr>
        <w:t>Saksmappe</w:t>
      </w:r>
    </w:p>
    <w:p w:rsidR="00A61BE9" w:rsidRPr="00306986" w:rsidRDefault="00A61BE9" w:rsidP="00A61BE9">
      <w:pPr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ab/>
      </w:r>
    </w:p>
    <w:p w:rsidR="00562FDE" w:rsidRPr="00306986" w:rsidRDefault="00286FE4" w:rsidP="00286FE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</w:rPr>
      </w:pPr>
      <w:r w:rsidRPr="00306986">
        <w:rPr>
          <w:rFonts w:ascii="Calibri" w:hAnsi="Calibri"/>
          <w:sz w:val="22"/>
          <w:szCs w:val="22"/>
        </w:rPr>
        <w:tab/>
      </w:r>
      <w:r w:rsidR="00562FDE" w:rsidRPr="00306986">
        <w:rPr>
          <w:rFonts w:ascii="Calibri" w:hAnsi="Calibri"/>
          <w:sz w:val="22"/>
          <w:szCs w:val="22"/>
        </w:rPr>
        <w:tab/>
      </w:r>
    </w:p>
    <w:sectPr w:rsidR="00562FDE" w:rsidRPr="00306986" w:rsidSect="004C7BD0">
      <w:headerReference w:type="default" r:id="rId7"/>
      <w:headerReference w:type="first" r:id="rId8"/>
      <w:foot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1" w:rsidRDefault="001335A1">
      <w:r>
        <w:separator/>
      </w:r>
    </w:p>
  </w:endnote>
  <w:endnote w:type="continuationSeparator" w:id="0">
    <w:p w:rsidR="001335A1" w:rsidRDefault="0013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A3" w:rsidRDefault="00F07FA3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1" w:rsidRDefault="001335A1">
      <w:r>
        <w:separator/>
      </w:r>
    </w:p>
  </w:footnote>
  <w:footnote w:type="continuationSeparator" w:id="0">
    <w:p w:rsidR="001335A1" w:rsidRDefault="0013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A3" w:rsidRPr="007C30A4" w:rsidRDefault="00F07FA3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6602A7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A3" w:rsidRDefault="00F07FA3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A16"/>
    <w:multiLevelType w:val="hybridMultilevel"/>
    <w:tmpl w:val="8B326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B6C"/>
    <w:rsid w:val="00040A09"/>
    <w:rsid w:val="00053C35"/>
    <w:rsid w:val="0008099E"/>
    <w:rsid w:val="000873A5"/>
    <w:rsid w:val="00096B4A"/>
    <w:rsid w:val="000B6B1E"/>
    <w:rsid w:val="000C4160"/>
    <w:rsid w:val="000C7CC1"/>
    <w:rsid w:val="000D10A2"/>
    <w:rsid w:val="001107F9"/>
    <w:rsid w:val="0012581D"/>
    <w:rsid w:val="001310D1"/>
    <w:rsid w:val="001335A1"/>
    <w:rsid w:val="00133A73"/>
    <w:rsid w:val="00136681"/>
    <w:rsid w:val="00184348"/>
    <w:rsid w:val="001F1210"/>
    <w:rsid w:val="00211938"/>
    <w:rsid w:val="002174F7"/>
    <w:rsid w:val="00222AC2"/>
    <w:rsid w:val="00226912"/>
    <w:rsid w:val="00260406"/>
    <w:rsid w:val="00265527"/>
    <w:rsid w:val="0026628D"/>
    <w:rsid w:val="0027575E"/>
    <w:rsid w:val="002855FB"/>
    <w:rsid w:val="00285FD7"/>
    <w:rsid w:val="00286FE4"/>
    <w:rsid w:val="002A3818"/>
    <w:rsid w:val="002B421B"/>
    <w:rsid w:val="002B5CCE"/>
    <w:rsid w:val="002C32AE"/>
    <w:rsid w:val="002D2CDE"/>
    <w:rsid w:val="00305F6F"/>
    <w:rsid w:val="00306986"/>
    <w:rsid w:val="00320CFA"/>
    <w:rsid w:val="003320F6"/>
    <w:rsid w:val="00332586"/>
    <w:rsid w:val="003347EF"/>
    <w:rsid w:val="00353F9B"/>
    <w:rsid w:val="00354302"/>
    <w:rsid w:val="00364B5F"/>
    <w:rsid w:val="003659CE"/>
    <w:rsid w:val="0037622D"/>
    <w:rsid w:val="003B3295"/>
    <w:rsid w:val="003B5F79"/>
    <w:rsid w:val="003B7CA9"/>
    <w:rsid w:val="003C523B"/>
    <w:rsid w:val="003C615D"/>
    <w:rsid w:val="003E643A"/>
    <w:rsid w:val="003F2AD2"/>
    <w:rsid w:val="003F6B92"/>
    <w:rsid w:val="004014FC"/>
    <w:rsid w:val="0040541F"/>
    <w:rsid w:val="00406A1E"/>
    <w:rsid w:val="004070D4"/>
    <w:rsid w:val="00407122"/>
    <w:rsid w:val="004268CF"/>
    <w:rsid w:val="00450B1F"/>
    <w:rsid w:val="00451A04"/>
    <w:rsid w:val="004548BC"/>
    <w:rsid w:val="004619DE"/>
    <w:rsid w:val="004A2371"/>
    <w:rsid w:val="004A3BE3"/>
    <w:rsid w:val="004A41FB"/>
    <w:rsid w:val="004B6517"/>
    <w:rsid w:val="004C0782"/>
    <w:rsid w:val="004C7BD0"/>
    <w:rsid w:val="004C7C5A"/>
    <w:rsid w:val="004E0100"/>
    <w:rsid w:val="004F2C3D"/>
    <w:rsid w:val="004F4FF8"/>
    <w:rsid w:val="00507C69"/>
    <w:rsid w:val="00510040"/>
    <w:rsid w:val="005608AA"/>
    <w:rsid w:val="00561890"/>
    <w:rsid w:val="00562FDE"/>
    <w:rsid w:val="00581AFD"/>
    <w:rsid w:val="00593343"/>
    <w:rsid w:val="005B76CF"/>
    <w:rsid w:val="005D4F10"/>
    <w:rsid w:val="006043D2"/>
    <w:rsid w:val="00632CF2"/>
    <w:rsid w:val="006332C1"/>
    <w:rsid w:val="0065064B"/>
    <w:rsid w:val="0065161C"/>
    <w:rsid w:val="006579A1"/>
    <w:rsid w:val="006602A7"/>
    <w:rsid w:val="00681A3B"/>
    <w:rsid w:val="006D61DF"/>
    <w:rsid w:val="006F11B8"/>
    <w:rsid w:val="0070013E"/>
    <w:rsid w:val="00717B95"/>
    <w:rsid w:val="0078684D"/>
    <w:rsid w:val="007A1DDB"/>
    <w:rsid w:val="007A6BA9"/>
    <w:rsid w:val="007C30A4"/>
    <w:rsid w:val="007C76D5"/>
    <w:rsid w:val="007F1CA6"/>
    <w:rsid w:val="007F7345"/>
    <w:rsid w:val="00800425"/>
    <w:rsid w:val="00832E0F"/>
    <w:rsid w:val="0086378C"/>
    <w:rsid w:val="00864607"/>
    <w:rsid w:val="008652F0"/>
    <w:rsid w:val="00893769"/>
    <w:rsid w:val="008946E1"/>
    <w:rsid w:val="008A3933"/>
    <w:rsid w:val="008B7126"/>
    <w:rsid w:val="008D6F63"/>
    <w:rsid w:val="008E2C51"/>
    <w:rsid w:val="008E3428"/>
    <w:rsid w:val="00910A63"/>
    <w:rsid w:val="00927F00"/>
    <w:rsid w:val="00944E87"/>
    <w:rsid w:val="00986256"/>
    <w:rsid w:val="00986F73"/>
    <w:rsid w:val="009B5A28"/>
    <w:rsid w:val="009C588D"/>
    <w:rsid w:val="009D1A5C"/>
    <w:rsid w:val="009F0965"/>
    <w:rsid w:val="009F1FB7"/>
    <w:rsid w:val="009F41D3"/>
    <w:rsid w:val="00A4615B"/>
    <w:rsid w:val="00A50C53"/>
    <w:rsid w:val="00A61BE9"/>
    <w:rsid w:val="00A75F5E"/>
    <w:rsid w:val="00A9483C"/>
    <w:rsid w:val="00AA1020"/>
    <w:rsid w:val="00AA6612"/>
    <w:rsid w:val="00AB5791"/>
    <w:rsid w:val="00AE1B4E"/>
    <w:rsid w:val="00AE4038"/>
    <w:rsid w:val="00AE4503"/>
    <w:rsid w:val="00B01968"/>
    <w:rsid w:val="00B2649B"/>
    <w:rsid w:val="00B26BD8"/>
    <w:rsid w:val="00B34E8D"/>
    <w:rsid w:val="00B75522"/>
    <w:rsid w:val="00B86508"/>
    <w:rsid w:val="00BA4246"/>
    <w:rsid w:val="00BB1B02"/>
    <w:rsid w:val="00BB3A02"/>
    <w:rsid w:val="00BE7F4E"/>
    <w:rsid w:val="00BF3B87"/>
    <w:rsid w:val="00BF4A8A"/>
    <w:rsid w:val="00BF588C"/>
    <w:rsid w:val="00C3678F"/>
    <w:rsid w:val="00C41E1C"/>
    <w:rsid w:val="00C45B6C"/>
    <w:rsid w:val="00C67D88"/>
    <w:rsid w:val="00CB3369"/>
    <w:rsid w:val="00CC6BA7"/>
    <w:rsid w:val="00CF037F"/>
    <w:rsid w:val="00D071FC"/>
    <w:rsid w:val="00D24F83"/>
    <w:rsid w:val="00D53A88"/>
    <w:rsid w:val="00D744FD"/>
    <w:rsid w:val="00D77B74"/>
    <w:rsid w:val="00D84325"/>
    <w:rsid w:val="00DA7D0D"/>
    <w:rsid w:val="00DB36D1"/>
    <w:rsid w:val="00E140DB"/>
    <w:rsid w:val="00E1513E"/>
    <w:rsid w:val="00E34D56"/>
    <w:rsid w:val="00E70397"/>
    <w:rsid w:val="00E87C6B"/>
    <w:rsid w:val="00EA00CB"/>
    <w:rsid w:val="00EB1F8D"/>
    <w:rsid w:val="00EB2B32"/>
    <w:rsid w:val="00EB4A72"/>
    <w:rsid w:val="00EB4F27"/>
    <w:rsid w:val="00EE3085"/>
    <w:rsid w:val="00EF5F72"/>
    <w:rsid w:val="00EF6C8D"/>
    <w:rsid w:val="00F01649"/>
    <w:rsid w:val="00F07FA3"/>
    <w:rsid w:val="00F35D5B"/>
    <w:rsid w:val="00F441FF"/>
    <w:rsid w:val="00F93D44"/>
    <w:rsid w:val="00FA66EC"/>
    <w:rsid w:val="00FC2269"/>
    <w:rsid w:val="00FC2FDB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Tittel">
    <w:name w:val="Title"/>
    <w:basedOn w:val="Normal"/>
    <w:qFormat/>
    <w:rsid w:val="0065064B"/>
    <w:pPr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FERDIGE_Klar%20til%20sending\IP-koordinator\GAMMEL_IP-koordinator_innvilg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GAMMEL_IP-koordinator_innvilging</Template>
  <TotalTime>0</TotalTime>
  <Pages>2</Pages>
  <Words>561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2</cp:revision>
  <cp:lastPrinted>2012-09-10T10:52:00Z</cp:lastPrinted>
  <dcterms:created xsi:type="dcterms:W3CDTF">2017-06-16T10:50:00Z</dcterms:created>
  <dcterms:modified xsi:type="dcterms:W3CDTF">2017-06-16T10:50:00Z</dcterms:modified>
</cp:coreProperties>
</file>