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1C65C" w14:textId="3D4BF6FD" w:rsidR="00932BF3" w:rsidRPr="007941EB" w:rsidRDefault="00951A05" w:rsidP="000E7944">
      <w:pPr>
        <w:pStyle w:val="Brevtittel"/>
        <w:rPr>
          <w:lang w:val="nn-NO"/>
        </w:rPr>
      </w:pPr>
      <w:r w:rsidRPr="007941EB">
        <w:rPr>
          <w:lang w:val="nn-NO"/>
        </w:rPr>
        <w:t>Løyve</w:t>
      </w:r>
      <w:r w:rsidR="00932BF3" w:rsidRPr="007941EB">
        <w:rPr>
          <w:lang w:val="nn-NO"/>
        </w:rPr>
        <w:t xml:space="preserve"> – </w:t>
      </w:r>
      <w:r w:rsidRPr="007941EB">
        <w:rPr>
          <w:lang w:val="nn-NO"/>
        </w:rPr>
        <w:t>tre</w:t>
      </w:r>
      <w:r w:rsidR="00932BF3" w:rsidRPr="007941EB">
        <w:rPr>
          <w:lang w:val="nn-NO"/>
        </w:rPr>
        <w:t xml:space="preserve"> </w:t>
      </w:r>
      <w:r w:rsidRPr="007941EB">
        <w:rPr>
          <w:lang w:val="nn-NO"/>
        </w:rPr>
        <w:t>ve</w:t>
      </w:r>
      <w:r w:rsidR="00932BF3" w:rsidRPr="007941EB">
        <w:rPr>
          <w:lang w:val="nn-NO"/>
        </w:rPr>
        <w:t>ker</w:t>
      </w:r>
      <w:r w:rsidR="007941EB" w:rsidRPr="007941EB">
        <w:rPr>
          <w:lang w:val="nn-NO"/>
        </w:rPr>
        <w:t xml:space="preserve"> </w:t>
      </w:r>
      <w:r w:rsidR="007941EB" w:rsidRPr="007941EB">
        <w:rPr>
          <w:color w:val="FF0000"/>
          <w:lang w:val="nn-NO"/>
        </w:rPr>
        <w:t xml:space="preserve">&lt;vel </w:t>
      </w:r>
      <w:r w:rsidR="007941EB" w:rsidRPr="007941EB">
        <w:rPr>
          <w:i/>
          <w:color w:val="FF0000"/>
          <w:lang w:val="nn-NO"/>
        </w:rPr>
        <w:t>med</w:t>
      </w:r>
      <w:r w:rsidR="007941EB" w:rsidRPr="007941EB">
        <w:rPr>
          <w:color w:val="FF0000"/>
          <w:lang w:val="nn-NO"/>
        </w:rPr>
        <w:t xml:space="preserve"> eller </w:t>
      </w:r>
      <w:r w:rsidR="007941EB" w:rsidRPr="007941EB">
        <w:rPr>
          <w:i/>
          <w:color w:val="FF0000"/>
          <w:lang w:val="nn-NO"/>
        </w:rPr>
        <w:t>utan</w:t>
      </w:r>
      <w:r w:rsidR="007941EB" w:rsidRPr="007941EB">
        <w:rPr>
          <w:color w:val="FF0000"/>
          <w:lang w:val="nn-NO"/>
        </w:rPr>
        <w:t>&gt;</w:t>
      </w:r>
      <w:r w:rsidR="00932BF3" w:rsidRPr="007941EB">
        <w:rPr>
          <w:color w:val="FF0000"/>
          <w:lang w:val="nn-NO"/>
        </w:rPr>
        <w:t xml:space="preserve"> </w:t>
      </w:r>
      <w:r w:rsidR="00932BF3" w:rsidRPr="007941EB">
        <w:rPr>
          <w:lang w:val="nn-NO"/>
        </w:rPr>
        <w:t>ansvarsrett</w:t>
      </w:r>
    </w:p>
    <w:p w14:paraId="2D735BC3" w14:textId="66DF50F3" w:rsidR="00932BF3" w:rsidRPr="007941EB" w:rsidRDefault="00932BF3" w:rsidP="00932BF3">
      <w:pPr>
        <w:rPr>
          <w:b/>
          <w:lang w:val="nn-NO"/>
        </w:rPr>
      </w:pPr>
      <w:r w:rsidRPr="007941EB">
        <w:rPr>
          <w:b/>
          <w:lang w:val="nn-NO"/>
        </w:rPr>
        <w:t>Plan- og bygningsetaten godkjenner søknaden om &lt;</w:t>
      </w:r>
      <w:r w:rsidR="00CE2976" w:rsidRPr="007941EB">
        <w:rPr>
          <w:b/>
          <w:lang w:val="nn-NO"/>
        </w:rPr>
        <w:t xml:space="preserve">skriv </w:t>
      </w:r>
      <w:r w:rsidR="000E7944" w:rsidRPr="007941EB">
        <w:rPr>
          <w:b/>
          <w:lang w:val="nn-NO"/>
        </w:rPr>
        <w:t xml:space="preserve">tiltaket&gt; </w:t>
      </w:r>
      <w:r w:rsidR="00CE2976" w:rsidRPr="007941EB">
        <w:rPr>
          <w:b/>
          <w:lang w:val="nn-NO"/>
        </w:rPr>
        <w:t>som vi fekk</w:t>
      </w:r>
      <w:r w:rsidR="000E7944" w:rsidRPr="007941EB">
        <w:rPr>
          <w:b/>
          <w:lang w:val="nn-NO"/>
        </w:rPr>
        <w:t xml:space="preserve"> </w:t>
      </w:r>
      <w:sdt>
        <w:sdtPr>
          <w:rPr>
            <w:b/>
            <w:lang w:val="nn-NO"/>
          </w:rPr>
          <w:id w:val="198285912"/>
          <w:placeholder>
            <w:docPart w:val="DefaultPlaceholder_1082065160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0E7944" w:rsidRPr="007941EB">
            <w:rPr>
              <w:b/>
              <w:lang w:val="nn-NO"/>
            </w:rPr>
            <w:t>&lt;dato&gt;</w:t>
          </w:r>
        </w:sdtContent>
      </w:sdt>
      <w:r w:rsidR="000E7944" w:rsidRPr="007941EB">
        <w:rPr>
          <w:b/>
          <w:lang w:val="nn-NO"/>
        </w:rPr>
        <w:t xml:space="preserve">. </w:t>
      </w:r>
    </w:p>
    <w:p w14:paraId="3D94255A" w14:textId="18B330B0" w:rsidR="00932BF3" w:rsidRPr="007941EB" w:rsidRDefault="00932BF3" w:rsidP="00504236">
      <w:pPr>
        <w:rPr>
          <w:lang w:val="nn-NO"/>
        </w:rPr>
      </w:pPr>
      <w:r w:rsidRPr="007941EB">
        <w:rPr>
          <w:b/>
          <w:lang w:val="nn-NO"/>
        </w:rPr>
        <w:t xml:space="preserve">Det er </w:t>
      </w:r>
      <w:sdt>
        <w:sdtPr>
          <w:rPr>
            <w:lang w:val="nn-NO"/>
          </w:rPr>
          <w:alias w:val="Klikk her og velg 'delete' for å slette"/>
          <w:tag w:val="Klikk her og velg 'delete' for å slette"/>
          <w:id w:val="-366209848"/>
          <w:placeholder>
            <w:docPart w:val="87CAB6FBFE3B45FCB8A2C751C6BBFE06"/>
          </w:placeholder>
        </w:sdtPr>
        <w:sdtEndPr>
          <w:rPr>
            <w:i/>
          </w:rPr>
        </w:sdtEndPr>
        <w:sdtContent>
          <w:r w:rsidR="00504236" w:rsidRPr="007941EB">
            <w:rPr>
              <w:b/>
              <w:lang w:val="nn-NO"/>
            </w:rPr>
            <w:t>ikk</w:t>
          </w:r>
          <w:r w:rsidR="00CE2976" w:rsidRPr="007941EB">
            <w:rPr>
              <w:b/>
              <w:lang w:val="nn-NO"/>
            </w:rPr>
            <w:t>j</w:t>
          </w:r>
          <w:r w:rsidR="00504236" w:rsidRPr="007941EB">
            <w:rPr>
              <w:b/>
              <w:lang w:val="nn-NO"/>
            </w:rPr>
            <w:t>e</w:t>
          </w:r>
        </w:sdtContent>
      </w:sdt>
      <w:r w:rsidR="000E7944" w:rsidRPr="007941EB">
        <w:rPr>
          <w:b/>
          <w:lang w:val="nn-NO"/>
        </w:rPr>
        <w:t xml:space="preserve"> merknader til søknaden. </w:t>
      </w:r>
    </w:p>
    <w:p w14:paraId="7769D28C" w14:textId="03632654" w:rsidR="00932BF3" w:rsidRPr="007941EB" w:rsidRDefault="00504236" w:rsidP="00504236">
      <w:pPr>
        <w:rPr>
          <w:lang w:val="nn-NO"/>
        </w:rPr>
      </w:pPr>
      <w:r w:rsidRPr="007941EB">
        <w:rPr>
          <w:i/>
          <w:color w:val="FF0000"/>
          <w:lang w:val="nn-NO"/>
        </w:rPr>
        <w:t>&lt;B</w:t>
      </w:r>
      <w:r w:rsidR="00AB1F8B" w:rsidRPr="007941EB">
        <w:rPr>
          <w:i/>
          <w:color w:val="FF0000"/>
          <w:lang w:val="nn-NO"/>
        </w:rPr>
        <w:t>er</w:t>
      </w:r>
      <w:r w:rsidRPr="007941EB">
        <w:rPr>
          <w:i/>
          <w:color w:val="FF0000"/>
          <w:lang w:val="nn-NO"/>
        </w:rPr>
        <w:t>re for m</w:t>
      </w:r>
      <w:r w:rsidR="00AB1F8B" w:rsidRPr="007941EB">
        <w:rPr>
          <w:i/>
          <w:color w:val="FF0000"/>
          <w:lang w:val="nn-NO"/>
        </w:rPr>
        <w:t>ellombels</w:t>
      </w:r>
      <w:r w:rsidRPr="007941EB">
        <w:rPr>
          <w:i/>
          <w:color w:val="FF0000"/>
          <w:lang w:val="nn-NO"/>
        </w:rPr>
        <w:t xml:space="preserve"> tiltak&gt;</w:t>
      </w:r>
      <w:r w:rsidRPr="007941EB">
        <w:rPr>
          <w:lang w:val="nn-NO"/>
        </w:rPr>
        <w:br/>
      </w:r>
      <w:r w:rsidR="00932BF3" w:rsidRPr="007941EB">
        <w:rPr>
          <w:b/>
          <w:lang w:val="nn-NO"/>
        </w:rPr>
        <w:t>Tiltaket må v</w:t>
      </w:r>
      <w:r w:rsidR="00AB1F8B" w:rsidRPr="007941EB">
        <w:rPr>
          <w:b/>
          <w:lang w:val="nn-NO"/>
        </w:rPr>
        <w:t xml:space="preserve">ere </w:t>
      </w:r>
      <w:r w:rsidR="00932BF3" w:rsidRPr="007941EB">
        <w:rPr>
          <w:b/>
          <w:lang w:val="nn-NO"/>
        </w:rPr>
        <w:t>fjern</w:t>
      </w:r>
      <w:r w:rsidR="00AB1F8B" w:rsidRPr="007941EB">
        <w:rPr>
          <w:b/>
          <w:lang w:val="nn-NO"/>
        </w:rPr>
        <w:t>a</w:t>
      </w:r>
      <w:r w:rsidR="00932BF3" w:rsidRPr="007941EB">
        <w:rPr>
          <w:b/>
          <w:lang w:val="nn-NO"/>
        </w:rPr>
        <w:t xml:space="preserve"> og tomt</w:t>
      </w:r>
      <w:r w:rsidR="00AB1F8B" w:rsidRPr="007941EB">
        <w:rPr>
          <w:b/>
          <w:lang w:val="nn-NO"/>
        </w:rPr>
        <w:t>a</w:t>
      </w:r>
      <w:r w:rsidR="00932BF3" w:rsidRPr="007941EB">
        <w:rPr>
          <w:b/>
          <w:lang w:val="nn-NO"/>
        </w:rPr>
        <w:t xml:space="preserve"> rydd</w:t>
      </w:r>
      <w:r w:rsidR="00AB1F8B" w:rsidRPr="007941EB">
        <w:rPr>
          <w:b/>
          <w:lang w:val="nn-NO"/>
        </w:rPr>
        <w:t>a</w:t>
      </w:r>
      <w:r w:rsidR="00932BF3" w:rsidRPr="007941EB">
        <w:rPr>
          <w:b/>
          <w:lang w:val="nn-NO"/>
        </w:rPr>
        <w:t xml:space="preserve"> før &lt;dato&gt;. Vi skal ha </w:t>
      </w:r>
      <w:r w:rsidR="00AB1F8B" w:rsidRPr="007941EB">
        <w:rPr>
          <w:b/>
          <w:lang w:val="nn-NO"/>
        </w:rPr>
        <w:t xml:space="preserve">stadfesting på </w:t>
      </w:r>
      <w:r w:rsidR="00932BF3" w:rsidRPr="007941EB">
        <w:rPr>
          <w:b/>
          <w:lang w:val="nn-NO"/>
        </w:rPr>
        <w:t>at tiltaket er fjern</w:t>
      </w:r>
      <w:r w:rsidR="00AB1F8B" w:rsidRPr="007941EB">
        <w:rPr>
          <w:b/>
          <w:lang w:val="nn-NO"/>
        </w:rPr>
        <w:t>a</w:t>
      </w:r>
      <w:r w:rsidR="00932BF3" w:rsidRPr="007941EB">
        <w:rPr>
          <w:b/>
          <w:lang w:val="nn-NO"/>
        </w:rPr>
        <w:t xml:space="preserve"> inn</w:t>
      </w:r>
      <w:r w:rsidR="00AB1F8B" w:rsidRPr="007941EB">
        <w:rPr>
          <w:b/>
          <w:lang w:val="nn-NO"/>
        </w:rPr>
        <w:t>a</w:t>
      </w:r>
      <w:r w:rsidR="00932BF3" w:rsidRPr="007941EB">
        <w:rPr>
          <w:b/>
          <w:lang w:val="nn-NO"/>
        </w:rPr>
        <w:t>n fristen.</w:t>
      </w:r>
    </w:p>
    <w:p w14:paraId="31BF316F" w14:textId="539E1794" w:rsidR="00932BF3" w:rsidRPr="007941EB" w:rsidRDefault="00932BF3" w:rsidP="000E7944">
      <w:pPr>
        <w:pStyle w:val="Overskrift1"/>
        <w:rPr>
          <w:lang w:val="nn-NO"/>
        </w:rPr>
      </w:pPr>
      <w:r w:rsidRPr="007941EB">
        <w:rPr>
          <w:lang w:val="nn-NO"/>
        </w:rPr>
        <w:t>Opplysning</w:t>
      </w:r>
      <w:r w:rsidR="00AB1F8B" w:rsidRPr="007941EB">
        <w:rPr>
          <w:lang w:val="nn-NO"/>
        </w:rPr>
        <w:t>a</w:t>
      </w:r>
      <w:r w:rsidRPr="007941EB">
        <w:rPr>
          <w:lang w:val="nn-NO"/>
        </w:rPr>
        <w:t>r om bygg</w:t>
      </w:r>
      <w:r w:rsidR="00613CFC" w:rsidRPr="007941EB">
        <w:rPr>
          <w:lang w:val="nn-NO"/>
        </w:rPr>
        <w:t>j</w:t>
      </w:r>
      <w:r w:rsidRPr="007941EB">
        <w:rPr>
          <w:lang w:val="nn-NO"/>
        </w:rPr>
        <w:t>esak</w:t>
      </w:r>
      <w:r w:rsidR="00AB1F8B" w:rsidRPr="007941EB">
        <w:rPr>
          <w:lang w:val="nn-NO"/>
        </w:rPr>
        <w:t>a</w:t>
      </w:r>
    </w:p>
    <w:p w14:paraId="0ED82A72" w14:textId="066FA61B" w:rsidR="00932BF3" w:rsidRPr="007941EB" w:rsidRDefault="00932BF3" w:rsidP="000E7944">
      <w:pPr>
        <w:pStyle w:val="Overskrift2"/>
        <w:rPr>
          <w:lang w:val="nn-NO"/>
        </w:rPr>
      </w:pPr>
      <w:r w:rsidRPr="007941EB">
        <w:rPr>
          <w:lang w:val="nn-NO"/>
        </w:rPr>
        <w:t xml:space="preserve">Kort </w:t>
      </w:r>
      <w:r w:rsidR="00AB1F8B" w:rsidRPr="007941EB">
        <w:rPr>
          <w:lang w:val="nn-NO"/>
        </w:rPr>
        <w:t>framstilling</w:t>
      </w:r>
      <w:r w:rsidRPr="007941EB">
        <w:rPr>
          <w:lang w:val="nn-NO"/>
        </w:rPr>
        <w:t xml:space="preserve"> av søknaden</w:t>
      </w:r>
    </w:p>
    <w:sdt>
      <w:sdtPr>
        <w:rPr>
          <w:lang w:val="nn-NO"/>
        </w:rPr>
        <w:alias w:val="Klikk her og velg 'delete' for å slette"/>
        <w:tag w:val="Klikk her og velg 'delete' for å slette"/>
        <w:id w:val="-782266628"/>
        <w:placeholder>
          <w:docPart w:val="9A55794387904D3BBC5A69CF77BFBFAD"/>
        </w:placeholder>
      </w:sdtPr>
      <w:sdtEndPr>
        <w:rPr>
          <w:i/>
        </w:rPr>
      </w:sdtEndPr>
      <w:sdtContent>
        <w:p w14:paraId="15E116F5" w14:textId="4F29BD81" w:rsidR="00504236" w:rsidRPr="007941EB" w:rsidRDefault="00504236" w:rsidP="00504236">
          <w:pPr>
            <w:rPr>
              <w:i/>
              <w:color w:val="FF0000"/>
              <w:lang w:val="nn-NO"/>
            </w:rPr>
          </w:pPr>
          <w:r w:rsidRPr="007941EB">
            <w:rPr>
              <w:i/>
              <w:color w:val="FF0000"/>
              <w:lang w:val="nn-NO"/>
            </w:rPr>
            <w:t xml:space="preserve">&lt;&lt;I dette avsnittet </w:t>
          </w:r>
          <w:r w:rsidR="00C25A95" w:rsidRPr="007941EB">
            <w:rPr>
              <w:i/>
              <w:color w:val="FF0000"/>
              <w:lang w:val="nn-NO"/>
            </w:rPr>
            <w:t>skal du b</w:t>
          </w:r>
          <w:r w:rsidR="00AB1F8B" w:rsidRPr="007941EB">
            <w:rPr>
              <w:i/>
              <w:color w:val="FF0000"/>
              <w:lang w:val="nn-NO"/>
            </w:rPr>
            <w:t>er</w:t>
          </w:r>
          <w:r w:rsidR="00C25A95" w:rsidRPr="007941EB">
            <w:rPr>
              <w:i/>
              <w:color w:val="FF0000"/>
              <w:lang w:val="nn-NO"/>
            </w:rPr>
            <w:t>re skrive relevante fakta,</w:t>
          </w:r>
          <w:r w:rsidRPr="007941EB">
            <w:rPr>
              <w:i/>
              <w:color w:val="FF0000"/>
              <w:lang w:val="nn-NO"/>
            </w:rPr>
            <w:t xml:space="preserve"> ingen vurdering</w:t>
          </w:r>
          <w:r w:rsidR="00AB1F8B" w:rsidRPr="007941EB">
            <w:rPr>
              <w:i/>
              <w:color w:val="FF0000"/>
              <w:lang w:val="nn-NO"/>
            </w:rPr>
            <w:t>a</w:t>
          </w:r>
          <w:r w:rsidRPr="007941EB">
            <w:rPr>
              <w:i/>
              <w:color w:val="FF0000"/>
              <w:lang w:val="nn-NO"/>
            </w:rPr>
            <w:t>r. Avsnittet skal</w:t>
          </w:r>
          <w:r w:rsidR="00C25A95" w:rsidRPr="007941EB">
            <w:rPr>
              <w:i/>
              <w:color w:val="FF0000"/>
              <w:lang w:val="nn-NO"/>
            </w:rPr>
            <w:t xml:space="preserve"> som hov</w:t>
          </w:r>
          <w:r w:rsidR="00AB1F8B" w:rsidRPr="007941EB">
            <w:rPr>
              <w:i/>
              <w:color w:val="FF0000"/>
              <w:lang w:val="nn-NO"/>
            </w:rPr>
            <w:t>u</w:t>
          </w:r>
          <w:r w:rsidR="00C25A95" w:rsidRPr="007941EB">
            <w:rPr>
              <w:i/>
              <w:color w:val="FF0000"/>
              <w:lang w:val="nn-NO"/>
            </w:rPr>
            <w:t>dregel ikk</w:t>
          </w:r>
          <w:r w:rsidR="00AB1F8B" w:rsidRPr="007941EB">
            <w:rPr>
              <w:i/>
              <w:color w:val="FF0000"/>
              <w:lang w:val="nn-NO"/>
            </w:rPr>
            <w:t>j</w:t>
          </w:r>
          <w:r w:rsidR="00C25A95" w:rsidRPr="007941EB">
            <w:rPr>
              <w:i/>
              <w:color w:val="FF0000"/>
              <w:lang w:val="nn-NO"/>
            </w:rPr>
            <w:t>e v</w:t>
          </w:r>
          <w:r w:rsidR="00AB1F8B" w:rsidRPr="007941EB">
            <w:rPr>
              <w:i/>
              <w:color w:val="FF0000"/>
              <w:lang w:val="nn-NO"/>
            </w:rPr>
            <w:t>e</w:t>
          </w:r>
          <w:r w:rsidR="00C25A95" w:rsidRPr="007941EB">
            <w:rPr>
              <w:i/>
              <w:color w:val="FF0000"/>
              <w:lang w:val="nn-NO"/>
            </w:rPr>
            <w:t>re lengre</w:t>
          </w:r>
          <w:r w:rsidRPr="007941EB">
            <w:rPr>
              <w:i/>
              <w:color w:val="FF0000"/>
              <w:lang w:val="nn-NO"/>
            </w:rPr>
            <w:t xml:space="preserve"> enn </w:t>
          </w:r>
          <w:r w:rsidR="00650FA4" w:rsidRPr="007941EB">
            <w:rPr>
              <w:i/>
              <w:color w:val="FF0000"/>
              <w:lang w:val="nn-NO"/>
            </w:rPr>
            <w:t>fem</w:t>
          </w:r>
          <w:r w:rsidRPr="007941EB">
            <w:rPr>
              <w:i/>
              <w:color w:val="FF0000"/>
              <w:lang w:val="nn-NO"/>
            </w:rPr>
            <w:t xml:space="preserve"> linjer.&gt;</w:t>
          </w:r>
        </w:p>
        <w:p w14:paraId="773A69AD" w14:textId="1384011B" w:rsidR="00504236" w:rsidRPr="007941EB" w:rsidRDefault="00504236" w:rsidP="00504236">
          <w:pPr>
            <w:rPr>
              <w:i/>
              <w:color w:val="FF0000"/>
              <w:lang w:val="nn-NO"/>
            </w:rPr>
          </w:pPr>
          <w:r w:rsidRPr="007941EB">
            <w:rPr>
              <w:i/>
              <w:color w:val="FF0000"/>
              <w:lang w:val="nn-NO"/>
            </w:rPr>
            <w:t>&lt;</w:t>
          </w:r>
          <w:r w:rsidR="00AB1F8B" w:rsidRPr="007941EB">
            <w:rPr>
              <w:i/>
              <w:color w:val="FF0000"/>
              <w:lang w:val="nn-NO"/>
            </w:rPr>
            <w:t>Gjer kort greie for kva det blir søkt om, og kvar eigedommen ligg</w:t>
          </w:r>
          <w:r w:rsidRPr="007941EB">
            <w:rPr>
              <w:i/>
              <w:color w:val="FF0000"/>
              <w:lang w:val="nn-NO"/>
            </w:rPr>
            <w:t xml:space="preserve">. </w:t>
          </w:r>
        </w:p>
        <w:p w14:paraId="16F5064A" w14:textId="229536D7" w:rsidR="00504236" w:rsidRPr="007941EB" w:rsidRDefault="00504236" w:rsidP="00504236">
          <w:pPr>
            <w:rPr>
              <w:lang w:val="nn-NO"/>
            </w:rPr>
          </w:pPr>
          <w:r w:rsidRPr="007941EB">
            <w:rPr>
              <w:i/>
              <w:color w:val="FF0000"/>
              <w:lang w:val="nn-NO"/>
            </w:rPr>
            <w:t>Fyll ut tabellen, slett rader som ikk</w:t>
          </w:r>
          <w:r w:rsidR="00884204" w:rsidRPr="007941EB">
            <w:rPr>
              <w:i/>
              <w:color w:val="FF0000"/>
              <w:lang w:val="nn-NO"/>
            </w:rPr>
            <w:t>j</w:t>
          </w:r>
          <w:r w:rsidRPr="007941EB">
            <w:rPr>
              <w:i/>
              <w:color w:val="FF0000"/>
              <w:lang w:val="nn-NO"/>
            </w:rPr>
            <w:t xml:space="preserve">e er aktuelle. </w:t>
          </w:r>
          <w:r w:rsidR="00884204" w:rsidRPr="007941EB">
            <w:rPr>
              <w:i/>
              <w:color w:val="FF0000"/>
              <w:lang w:val="nn-NO"/>
            </w:rPr>
            <w:t xml:space="preserve">Dersom </w:t>
          </w:r>
          <w:r w:rsidRPr="007941EB">
            <w:rPr>
              <w:i/>
              <w:color w:val="FF0000"/>
              <w:lang w:val="nn-NO"/>
            </w:rPr>
            <w:t>mange av radene ikk</w:t>
          </w:r>
          <w:r w:rsidR="00884204" w:rsidRPr="007941EB">
            <w:rPr>
              <w:i/>
              <w:color w:val="FF0000"/>
              <w:lang w:val="nn-NO"/>
            </w:rPr>
            <w:t>j</w:t>
          </w:r>
          <w:r w:rsidRPr="007941EB">
            <w:rPr>
              <w:i/>
              <w:color w:val="FF0000"/>
              <w:lang w:val="nn-NO"/>
            </w:rPr>
            <w:t>e er aktuelle</w:t>
          </w:r>
          <w:r w:rsidR="00C25A95" w:rsidRPr="007941EB">
            <w:rPr>
              <w:i/>
              <w:color w:val="FF0000"/>
              <w:lang w:val="nn-NO"/>
            </w:rPr>
            <w:t>,</w:t>
          </w:r>
          <w:r w:rsidRPr="007941EB">
            <w:rPr>
              <w:i/>
              <w:color w:val="FF0000"/>
              <w:lang w:val="nn-NO"/>
            </w:rPr>
            <w:t xml:space="preserve"> kan du flette opplysning</w:t>
          </w:r>
          <w:r w:rsidR="00884204" w:rsidRPr="007941EB">
            <w:rPr>
              <w:i/>
              <w:color w:val="FF0000"/>
              <w:lang w:val="nn-NO"/>
            </w:rPr>
            <w:t>a</w:t>
          </w:r>
          <w:r w:rsidRPr="007941EB">
            <w:rPr>
              <w:i/>
              <w:color w:val="FF0000"/>
              <w:lang w:val="nn-NO"/>
            </w:rPr>
            <w:t>ne inn i teksten over. &gt;&gt;</w:t>
          </w:r>
        </w:p>
      </w:sdtContent>
    </w:sdt>
    <w:p w14:paraId="50FF02D9" w14:textId="7EFD4B9A" w:rsidR="00932BF3" w:rsidRPr="007941EB" w:rsidRDefault="007941EB" w:rsidP="000E7944">
      <w:pPr>
        <w:pStyle w:val="Overskrift2"/>
        <w:rPr>
          <w:lang w:val="nn-NO"/>
        </w:rPr>
      </w:pPr>
      <w:r w:rsidRPr="007941EB">
        <w:rPr>
          <w:color w:val="FF0000"/>
          <w:lang w:val="nn-NO"/>
        </w:rPr>
        <w:t xml:space="preserve">&lt;Vel søkjar&gt; </w:t>
      </w:r>
      <w:r w:rsidR="00932BF3" w:rsidRPr="007941EB">
        <w:rPr>
          <w:lang w:val="nn-NO"/>
        </w:rPr>
        <w:t>har gitt følg</w:t>
      </w:r>
      <w:r w:rsidR="009D51F8" w:rsidRPr="007941EB">
        <w:rPr>
          <w:lang w:val="nn-NO"/>
        </w:rPr>
        <w:t>ja</w:t>
      </w:r>
      <w:r w:rsidR="00932BF3" w:rsidRPr="007941EB">
        <w:rPr>
          <w:lang w:val="nn-NO"/>
        </w:rPr>
        <w:t>nde opplysning</w:t>
      </w:r>
      <w:r w:rsidR="009D51F8" w:rsidRPr="007941EB">
        <w:rPr>
          <w:lang w:val="nn-NO"/>
        </w:rPr>
        <w:t>a</w:t>
      </w:r>
      <w:r w:rsidR="00932BF3" w:rsidRPr="007941EB">
        <w:rPr>
          <w:lang w:val="nn-NO"/>
        </w:rPr>
        <w:t>r i søknaden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4099"/>
      </w:tblGrid>
      <w:tr w:rsidR="000E7944" w:rsidRPr="007941EB" w14:paraId="6EBFD1C8" w14:textId="77777777" w:rsidTr="00C90DFC">
        <w:trPr>
          <w:trHeight w:val="340"/>
        </w:trPr>
        <w:tc>
          <w:tcPr>
            <w:tcW w:w="5047" w:type="dxa"/>
            <w:shd w:val="clear" w:color="auto" w:fill="auto"/>
          </w:tcPr>
          <w:p w14:paraId="621D20FD" w14:textId="629DE26F" w:rsidR="000E7944" w:rsidRPr="007941EB" w:rsidRDefault="004B2926" w:rsidP="000E7944">
            <w:pPr>
              <w:rPr>
                <w:lang w:val="nn-NO"/>
              </w:rPr>
            </w:pPr>
            <w:r w:rsidRPr="007941EB">
              <w:rPr>
                <w:lang w:val="nn-NO"/>
              </w:rPr>
              <w:t>Arealet på tomta</w:t>
            </w:r>
          </w:p>
        </w:tc>
        <w:tc>
          <w:tcPr>
            <w:tcW w:w="4099" w:type="dxa"/>
            <w:shd w:val="clear" w:color="auto" w:fill="auto"/>
          </w:tcPr>
          <w:p w14:paraId="128761CE" w14:textId="77777777" w:rsidR="000E7944" w:rsidRPr="007941EB" w:rsidRDefault="000E7944" w:rsidP="000E7944">
            <w:pPr>
              <w:rPr>
                <w:lang w:val="nn-NO"/>
              </w:rPr>
            </w:pPr>
            <w:r w:rsidRPr="007941EB">
              <w:rPr>
                <w:lang w:val="nn-NO"/>
              </w:rPr>
              <w:t>X m²</w:t>
            </w:r>
          </w:p>
        </w:tc>
      </w:tr>
      <w:tr w:rsidR="000E7944" w:rsidRPr="007941EB" w14:paraId="65ABFEB9" w14:textId="77777777" w:rsidTr="00C90DFC">
        <w:trPr>
          <w:trHeight w:val="340"/>
        </w:trPr>
        <w:tc>
          <w:tcPr>
            <w:tcW w:w="5047" w:type="dxa"/>
            <w:shd w:val="clear" w:color="auto" w:fill="auto"/>
          </w:tcPr>
          <w:p w14:paraId="4FDFDD77" w14:textId="769A0624" w:rsidR="000E7944" w:rsidRPr="007941EB" w:rsidRDefault="004B2926" w:rsidP="000E7944">
            <w:pPr>
              <w:rPr>
                <w:lang w:val="nn-NO"/>
              </w:rPr>
            </w:pPr>
            <w:r w:rsidRPr="007941EB">
              <w:rPr>
                <w:lang w:val="nn-NO"/>
              </w:rPr>
              <w:t xml:space="preserve">Bruksarealet til tiltaket </w:t>
            </w:r>
            <w:r w:rsidR="000E7944" w:rsidRPr="007941EB">
              <w:rPr>
                <w:lang w:val="nn-NO"/>
              </w:rPr>
              <w:t>(BRA)</w:t>
            </w:r>
            <w:r w:rsidR="000E7944" w:rsidRPr="007941EB">
              <w:rPr>
                <w:lang w:val="nn-NO"/>
              </w:rPr>
              <w:tab/>
            </w:r>
          </w:p>
        </w:tc>
        <w:tc>
          <w:tcPr>
            <w:tcW w:w="4099" w:type="dxa"/>
            <w:shd w:val="clear" w:color="auto" w:fill="auto"/>
          </w:tcPr>
          <w:p w14:paraId="5A400927" w14:textId="77777777" w:rsidR="000E7944" w:rsidRPr="007941EB" w:rsidRDefault="000E7944" w:rsidP="000E7944">
            <w:pPr>
              <w:rPr>
                <w:lang w:val="nn-NO"/>
              </w:rPr>
            </w:pPr>
            <w:r w:rsidRPr="007941EB">
              <w:rPr>
                <w:lang w:val="nn-NO"/>
              </w:rPr>
              <w:t>X m²</w:t>
            </w:r>
          </w:p>
        </w:tc>
      </w:tr>
      <w:tr w:rsidR="000E7944" w:rsidRPr="007941EB" w14:paraId="2DDCE387" w14:textId="77777777" w:rsidTr="00C90DFC">
        <w:trPr>
          <w:trHeight w:val="340"/>
        </w:trPr>
        <w:tc>
          <w:tcPr>
            <w:tcW w:w="5047" w:type="dxa"/>
            <w:shd w:val="clear" w:color="auto" w:fill="auto"/>
          </w:tcPr>
          <w:p w14:paraId="1257EC15" w14:textId="77777777" w:rsidR="000E7944" w:rsidRPr="007941EB" w:rsidRDefault="000E7944" w:rsidP="000E7944">
            <w:pPr>
              <w:rPr>
                <w:lang w:val="nn-NO"/>
              </w:rPr>
            </w:pPr>
            <w:r w:rsidRPr="007941EB">
              <w:rPr>
                <w:lang w:val="nn-NO"/>
              </w:rPr>
              <w:t xml:space="preserve">Grad av utnytting </w:t>
            </w:r>
          </w:p>
        </w:tc>
        <w:tc>
          <w:tcPr>
            <w:tcW w:w="4099" w:type="dxa"/>
            <w:shd w:val="clear" w:color="auto" w:fill="auto"/>
          </w:tcPr>
          <w:p w14:paraId="5208922F" w14:textId="70F9E2F7" w:rsidR="000E7944" w:rsidRPr="007941EB" w:rsidRDefault="000E7944" w:rsidP="000E7944">
            <w:pPr>
              <w:rPr>
                <w:lang w:val="nn-NO"/>
              </w:rPr>
            </w:pPr>
            <w:r w:rsidRPr="007941EB">
              <w:rPr>
                <w:lang w:val="nn-NO"/>
              </w:rPr>
              <w:t xml:space="preserve">&lt;Skriv </w:t>
            </w:r>
            <w:r w:rsidR="004B2926" w:rsidRPr="007941EB">
              <w:rPr>
                <w:lang w:val="nn-NO"/>
              </w:rPr>
              <w:t xml:space="preserve">graden </w:t>
            </w:r>
            <w:r w:rsidR="00327857" w:rsidRPr="007941EB">
              <w:rPr>
                <w:lang w:val="nn-NO"/>
              </w:rPr>
              <w:t xml:space="preserve">av </w:t>
            </w:r>
            <w:r w:rsidR="004B2926" w:rsidRPr="007941EB">
              <w:rPr>
                <w:lang w:val="nn-NO"/>
              </w:rPr>
              <w:t xml:space="preserve">utnytting for </w:t>
            </w:r>
            <w:r w:rsidRPr="007941EB">
              <w:rPr>
                <w:lang w:val="nn-NO"/>
              </w:rPr>
              <w:t>tiltaket&gt;</w:t>
            </w:r>
          </w:p>
        </w:tc>
      </w:tr>
      <w:tr w:rsidR="000E7944" w:rsidRPr="007941EB" w14:paraId="43B3175A" w14:textId="77777777" w:rsidTr="00C90DFC">
        <w:trPr>
          <w:trHeight w:val="690"/>
        </w:trPr>
        <w:tc>
          <w:tcPr>
            <w:tcW w:w="5047" w:type="dxa"/>
            <w:shd w:val="clear" w:color="auto" w:fill="auto"/>
          </w:tcPr>
          <w:p w14:paraId="0E116C57" w14:textId="19D9E878" w:rsidR="000E7944" w:rsidRPr="007941EB" w:rsidRDefault="001F771E" w:rsidP="000E7944">
            <w:pPr>
              <w:rPr>
                <w:lang w:val="nn-NO"/>
              </w:rPr>
            </w:pPr>
            <w:r w:rsidRPr="007941EB">
              <w:rPr>
                <w:lang w:val="nn-NO"/>
              </w:rPr>
              <w:t>Høgde på tiltaket</w:t>
            </w:r>
            <w:r w:rsidR="000E7944" w:rsidRPr="007941EB">
              <w:rPr>
                <w:lang w:val="nn-NO"/>
              </w:rPr>
              <w:t xml:space="preserve"> </w:t>
            </w:r>
            <w:r w:rsidR="000E7944" w:rsidRPr="007941EB">
              <w:rPr>
                <w:lang w:val="nn-NO"/>
              </w:rPr>
              <w:tab/>
            </w:r>
          </w:p>
        </w:tc>
        <w:tc>
          <w:tcPr>
            <w:tcW w:w="4099" w:type="dxa"/>
            <w:shd w:val="clear" w:color="auto" w:fill="auto"/>
          </w:tcPr>
          <w:p w14:paraId="4D760538" w14:textId="77777777" w:rsidR="000E7944" w:rsidRPr="007941EB" w:rsidRDefault="000E7944" w:rsidP="00AB6ECF">
            <w:pPr>
              <w:rPr>
                <w:lang w:val="nn-NO"/>
              </w:rPr>
            </w:pPr>
            <w:r w:rsidRPr="007941EB">
              <w:rPr>
                <w:lang w:val="nn-NO"/>
              </w:rPr>
              <w:t>Møne: (X meter/kote)</w:t>
            </w:r>
            <w:r w:rsidR="00AB6ECF" w:rsidRPr="007941EB">
              <w:rPr>
                <w:lang w:val="nn-NO"/>
              </w:rPr>
              <w:br/>
            </w:r>
            <w:r w:rsidRPr="007941EB">
              <w:rPr>
                <w:lang w:val="nn-NO"/>
              </w:rPr>
              <w:t>Gesims:</w:t>
            </w:r>
            <w:r w:rsidR="00C25A95" w:rsidRPr="007941EB">
              <w:rPr>
                <w:lang w:val="nn-NO"/>
              </w:rPr>
              <w:t xml:space="preserve"> </w:t>
            </w:r>
            <w:r w:rsidRPr="007941EB">
              <w:rPr>
                <w:lang w:val="nn-NO"/>
              </w:rPr>
              <w:t>(X meter/kote)</w:t>
            </w:r>
          </w:p>
        </w:tc>
      </w:tr>
      <w:tr w:rsidR="000E7944" w:rsidRPr="007941EB" w14:paraId="2BC4659F" w14:textId="77777777" w:rsidTr="00C90DFC">
        <w:trPr>
          <w:trHeight w:val="340"/>
        </w:trPr>
        <w:tc>
          <w:tcPr>
            <w:tcW w:w="5047" w:type="dxa"/>
            <w:shd w:val="clear" w:color="auto" w:fill="auto"/>
          </w:tcPr>
          <w:p w14:paraId="4893A1A6" w14:textId="65CB2A62" w:rsidR="000E7944" w:rsidRPr="007941EB" w:rsidRDefault="001F771E" w:rsidP="000E7944">
            <w:pPr>
              <w:rPr>
                <w:lang w:val="nn-NO"/>
              </w:rPr>
            </w:pPr>
            <w:r w:rsidRPr="007941EB">
              <w:rPr>
                <w:lang w:val="nn-NO"/>
              </w:rPr>
              <w:t>Tal på bue</w:t>
            </w:r>
            <w:r w:rsidR="00D91AC3" w:rsidRPr="007941EB">
              <w:rPr>
                <w:lang w:val="nn-NO"/>
              </w:rPr>
              <w:t>i</w:t>
            </w:r>
            <w:r w:rsidRPr="007941EB">
              <w:rPr>
                <w:lang w:val="nn-NO"/>
              </w:rPr>
              <w:t>ningar</w:t>
            </w:r>
          </w:p>
        </w:tc>
        <w:tc>
          <w:tcPr>
            <w:tcW w:w="4099" w:type="dxa"/>
            <w:shd w:val="clear" w:color="auto" w:fill="auto"/>
          </w:tcPr>
          <w:p w14:paraId="62AD41DB" w14:textId="26EE6524" w:rsidR="000E7944" w:rsidRPr="007941EB" w:rsidRDefault="00AB6ECF" w:rsidP="000E7944">
            <w:pPr>
              <w:rPr>
                <w:lang w:val="nn-NO"/>
              </w:rPr>
            </w:pPr>
            <w:r w:rsidRPr="007941EB">
              <w:rPr>
                <w:lang w:val="nn-NO"/>
              </w:rPr>
              <w:t xml:space="preserve"> X b</w:t>
            </w:r>
            <w:r w:rsidR="001F771E" w:rsidRPr="007941EB">
              <w:rPr>
                <w:lang w:val="nn-NO"/>
              </w:rPr>
              <w:t>ueiningar</w:t>
            </w:r>
            <w:r w:rsidRPr="007941EB">
              <w:rPr>
                <w:lang w:val="nn-NO"/>
              </w:rPr>
              <w:t xml:space="preserve"> totalt</w:t>
            </w:r>
          </w:p>
        </w:tc>
      </w:tr>
      <w:tr w:rsidR="000E7944" w:rsidRPr="007941EB" w14:paraId="03E684AD" w14:textId="77777777" w:rsidTr="00C90DFC">
        <w:trPr>
          <w:trHeight w:val="340"/>
        </w:trPr>
        <w:tc>
          <w:tcPr>
            <w:tcW w:w="5047" w:type="dxa"/>
            <w:shd w:val="clear" w:color="auto" w:fill="auto"/>
          </w:tcPr>
          <w:p w14:paraId="287B504B" w14:textId="5E545386" w:rsidR="000E7944" w:rsidRPr="007941EB" w:rsidRDefault="001F771E" w:rsidP="000E7944">
            <w:pPr>
              <w:rPr>
                <w:lang w:val="nn-NO"/>
              </w:rPr>
            </w:pPr>
            <w:r w:rsidRPr="007941EB">
              <w:rPr>
                <w:lang w:val="nn-NO"/>
              </w:rPr>
              <w:t>Tal på</w:t>
            </w:r>
            <w:r w:rsidR="00D80A3A" w:rsidRPr="007941EB">
              <w:rPr>
                <w:lang w:val="nn-NO"/>
              </w:rPr>
              <w:t xml:space="preserve"> parkeringsplass</w:t>
            </w:r>
            <w:r w:rsidRPr="007941EB">
              <w:rPr>
                <w:lang w:val="nn-NO"/>
              </w:rPr>
              <w:t>a</w:t>
            </w:r>
            <w:r w:rsidR="00D80A3A" w:rsidRPr="007941EB">
              <w:rPr>
                <w:lang w:val="nn-NO"/>
              </w:rPr>
              <w:t>r</w:t>
            </w:r>
          </w:p>
        </w:tc>
        <w:tc>
          <w:tcPr>
            <w:tcW w:w="4099" w:type="dxa"/>
            <w:shd w:val="clear" w:color="auto" w:fill="auto"/>
          </w:tcPr>
          <w:p w14:paraId="1DC40452" w14:textId="1A03C8AD" w:rsidR="000E7944" w:rsidRPr="007941EB" w:rsidRDefault="000E7944" w:rsidP="000E7944">
            <w:pPr>
              <w:rPr>
                <w:lang w:val="nn-NO"/>
              </w:rPr>
            </w:pPr>
            <w:r w:rsidRPr="007941EB">
              <w:rPr>
                <w:lang w:val="nn-NO"/>
              </w:rPr>
              <w:t>X parkeringsplas</w:t>
            </w:r>
            <w:r w:rsidR="00D80A3A" w:rsidRPr="007941EB">
              <w:rPr>
                <w:lang w:val="nn-NO"/>
              </w:rPr>
              <w:t>s</w:t>
            </w:r>
            <w:r w:rsidR="001F771E" w:rsidRPr="007941EB">
              <w:rPr>
                <w:lang w:val="nn-NO"/>
              </w:rPr>
              <w:t>a</w:t>
            </w:r>
            <w:r w:rsidR="00D80A3A" w:rsidRPr="007941EB">
              <w:rPr>
                <w:lang w:val="nn-NO"/>
              </w:rPr>
              <w:t>r</w:t>
            </w:r>
          </w:p>
        </w:tc>
      </w:tr>
      <w:tr w:rsidR="000E7944" w:rsidRPr="007941EB" w14:paraId="536BB672" w14:textId="77777777" w:rsidTr="00C90DFC">
        <w:trPr>
          <w:trHeight w:val="340"/>
        </w:trPr>
        <w:tc>
          <w:tcPr>
            <w:tcW w:w="5047" w:type="dxa"/>
            <w:shd w:val="clear" w:color="auto" w:fill="auto"/>
          </w:tcPr>
          <w:p w14:paraId="3D7C8DE1" w14:textId="4DCD73E1" w:rsidR="000E7944" w:rsidRPr="007941EB" w:rsidRDefault="001F771E" w:rsidP="000E7944">
            <w:pPr>
              <w:rPr>
                <w:lang w:val="nn-NO"/>
              </w:rPr>
            </w:pPr>
            <w:r w:rsidRPr="007941EB">
              <w:rPr>
                <w:lang w:val="nn-NO"/>
              </w:rPr>
              <w:t>Areal for opphald utandørs</w:t>
            </w:r>
            <w:r w:rsidR="000E7944" w:rsidRPr="007941EB">
              <w:rPr>
                <w:lang w:val="nn-NO"/>
              </w:rPr>
              <w:t xml:space="preserve"> </w:t>
            </w:r>
            <w:r w:rsidR="000E7944" w:rsidRPr="007941EB">
              <w:rPr>
                <w:lang w:val="nn-NO"/>
              </w:rPr>
              <w:tab/>
            </w:r>
          </w:p>
        </w:tc>
        <w:tc>
          <w:tcPr>
            <w:tcW w:w="4099" w:type="dxa"/>
            <w:shd w:val="clear" w:color="auto" w:fill="auto"/>
          </w:tcPr>
          <w:p w14:paraId="6E5BD0F2" w14:textId="77777777" w:rsidR="000E7944" w:rsidRPr="007941EB" w:rsidRDefault="000E7944" w:rsidP="000E7944">
            <w:pPr>
              <w:rPr>
                <w:lang w:val="nn-NO"/>
              </w:rPr>
            </w:pPr>
            <w:r w:rsidRPr="007941EB">
              <w:rPr>
                <w:lang w:val="nn-NO"/>
              </w:rPr>
              <w:t>X m²</w:t>
            </w:r>
          </w:p>
        </w:tc>
      </w:tr>
    </w:tbl>
    <w:p w14:paraId="664307DB" w14:textId="6E030C99" w:rsidR="00932BF3" w:rsidRPr="007941EB" w:rsidRDefault="00932BF3" w:rsidP="000E7944">
      <w:pPr>
        <w:pStyle w:val="Overskrift2"/>
        <w:rPr>
          <w:lang w:val="nn-NO"/>
        </w:rPr>
      </w:pPr>
      <w:r w:rsidRPr="007941EB">
        <w:rPr>
          <w:lang w:val="nn-NO"/>
        </w:rPr>
        <w:t>Plangrunnlaget for ei</w:t>
      </w:r>
      <w:r w:rsidR="003511C8" w:rsidRPr="007941EB">
        <w:rPr>
          <w:lang w:val="nn-NO"/>
        </w:rPr>
        <w:t>g</w:t>
      </w:r>
      <w:r w:rsidRPr="007941EB">
        <w:rPr>
          <w:lang w:val="nn-NO"/>
        </w:rPr>
        <w:t>edommen</w:t>
      </w:r>
    </w:p>
    <w:p w14:paraId="34915199" w14:textId="2E5F78DF" w:rsidR="00932BF3" w:rsidRPr="007941EB" w:rsidRDefault="00932BF3" w:rsidP="00932BF3">
      <w:pPr>
        <w:rPr>
          <w:lang w:val="nn-NO"/>
        </w:rPr>
      </w:pPr>
      <w:r w:rsidRPr="007941EB">
        <w:rPr>
          <w:lang w:val="nn-NO"/>
        </w:rPr>
        <w:t>Ei</w:t>
      </w:r>
      <w:r w:rsidR="003511C8" w:rsidRPr="007941EB">
        <w:rPr>
          <w:lang w:val="nn-NO"/>
        </w:rPr>
        <w:t>g</w:t>
      </w:r>
      <w:r w:rsidRPr="007941EB">
        <w:rPr>
          <w:lang w:val="nn-NO"/>
        </w:rPr>
        <w:t xml:space="preserve">edommen er </w:t>
      </w:r>
      <w:r w:rsidR="003511C8" w:rsidRPr="007941EB">
        <w:rPr>
          <w:lang w:val="nn-NO"/>
        </w:rPr>
        <w:t xml:space="preserve">sett av til </w:t>
      </w:r>
      <w:r w:rsidRPr="007941EB">
        <w:rPr>
          <w:lang w:val="nn-NO"/>
        </w:rPr>
        <w:t>hov</w:t>
      </w:r>
      <w:r w:rsidR="003511C8" w:rsidRPr="007941EB">
        <w:rPr>
          <w:lang w:val="nn-NO"/>
        </w:rPr>
        <w:t>u</w:t>
      </w:r>
      <w:r w:rsidRPr="007941EB">
        <w:rPr>
          <w:lang w:val="nn-NO"/>
        </w:rPr>
        <w:t>dformål &lt;</w:t>
      </w:r>
      <w:r w:rsidR="003511C8" w:rsidRPr="007941EB">
        <w:rPr>
          <w:lang w:val="nn-NO"/>
        </w:rPr>
        <w:t>skriv</w:t>
      </w:r>
      <w:r w:rsidRPr="007941EB">
        <w:rPr>
          <w:lang w:val="nn-NO"/>
        </w:rPr>
        <w:t xml:space="preserve"> formålet&gt; i kommuneplan 2015 – Oslo mot 2030, vedtatt 23.09.2015.</w:t>
      </w:r>
      <w:r w:rsidR="00C25A95" w:rsidRPr="007941EB">
        <w:rPr>
          <w:lang w:val="nn-NO"/>
        </w:rPr>
        <w:t xml:space="preserve"> </w:t>
      </w:r>
    </w:p>
    <w:p w14:paraId="45F429C8" w14:textId="5DDDF0BE" w:rsidR="00AB6ECF" w:rsidRPr="007941EB" w:rsidRDefault="00AB6ECF" w:rsidP="00AB6ECF">
      <w:pPr>
        <w:spacing w:after="0"/>
        <w:rPr>
          <w:lang w:val="nn-NO"/>
        </w:rPr>
      </w:pPr>
      <w:r w:rsidRPr="007941EB">
        <w:rPr>
          <w:szCs w:val="24"/>
          <w:lang w:val="nn-NO"/>
        </w:rPr>
        <w:t>Vi har vurdert at tiltaket ikk</w:t>
      </w:r>
      <w:r w:rsidR="003511C8" w:rsidRPr="007941EB">
        <w:rPr>
          <w:szCs w:val="24"/>
          <w:lang w:val="nn-NO"/>
        </w:rPr>
        <w:t>j</w:t>
      </w:r>
      <w:r w:rsidRPr="007941EB">
        <w:rPr>
          <w:szCs w:val="24"/>
          <w:lang w:val="nn-NO"/>
        </w:rPr>
        <w:t>e medfører vesentl</w:t>
      </w:r>
      <w:r w:rsidR="003511C8" w:rsidRPr="007941EB">
        <w:rPr>
          <w:szCs w:val="24"/>
          <w:lang w:val="nn-NO"/>
        </w:rPr>
        <w:t>e</w:t>
      </w:r>
      <w:r w:rsidRPr="007941EB">
        <w:rPr>
          <w:szCs w:val="24"/>
          <w:lang w:val="nn-NO"/>
        </w:rPr>
        <w:t xml:space="preserve">g </w:t>
      </w:r>
      <w:r w:rsidR="003511C8" w:rsidRPr="007941EB">
        <w:rPr>
          <w:szCs w:val="24"/>
          <w:lang w:val="nn-NO"/>
        </w:rPr>
        <w:t xml:space="preserve">auka </w:t>
      </w:r>
      <w:r w:rsidRPr="007941EB">
        <w:rPr>
          <w:szCs w:val="24"/>
          <w:lang w:val="nn-NO"/>
        </w:rPr>
        <w:t>miljøbelastning for omgiv</w:t>
      </w:r>
      <w:r w:rsidR="003511C8" w:rsidRPr="007941EB">
        <w:rPr>
          <w:szCs w:val="24"/>
          <w:lang w:val="nn-NO"/>
        </w:rPr>
        <w:t>nadene</w:t>
      </w:r>
      <w:r w:rsidRPr="007941EB">
        <w:rPr>
          <w:szCs w:val="24"/>
          <w:lang w:val="nn-NO"/>
        </w:rPr>
        <w:t>, og tiltaket utlø</w:t>
      </w:r>
      <w:r w:rsidR="003511C8" w:rsidRPr="007941EB">
        <w:rPr>
          <w:szCs w:val="24"/>
          <w:lang w:val="nn-NO"/>
        </w:rPr>
        <w:t>y</w:t>
      </w:r>
      <w:r w:rsidRPr="007941EB">
        <w:rPr>
          <w:szCs w:val="24"/>
          <w:lang w:val="nn-NO"/>
        </w:rPr>
        <w:t>ser derfor ikk</w:t>
      </w:r>
      <w:r w:rsidR="003511C8" w:rsidRPr="007941EB">
        <w:rPr>
          <w:szCs w:val="24"/>
          <w:lang w:val="nn-NO"/>
        </w:rPr>
        <w:t>j</w:t>
      </w:r>
      <w:r w:rsidRPr="007941EB">
        <w:rPr>
          <w:szCs w:val="24"/>
          <w:lang w:val="nn-NO"/>
        </w:rPr>
        <w:t xml:space="preserve">e krav om reguleringsplan, jf. kommuneplanen § 3.2, jf. </w:t>
      </w:r>
      <w:r w:rsidR="0052032D">
        <w:rPr>
          <w:szCs w:val="24"/>
          <w:lang w:val="nn-NO"/>
        </w:rPr>
        <w:t>pbl.</w:t>
      </w:r>
      <w:r w:rsidRPr="007941EB">
        <w:rPr>
          <w:szCs w:val="24"/>
          <w:lang w:val="nn-NO"/>
        </w:rPr>
        <w:t xml:space="preserve"> §§ 11-10 nr. 1, 12-1.</w:t>
      </w:r>
    </w:p>
    <w:p w14:paraId="42F3B745" w14:textId="77777777" w:rsidR="00AB6ECF" w:rsidRPr="007941EB" w:rsidRDefault="00AB6ECF" w:rsidP="00932BF3">
      <w:pPr>
        <w:rPr>
          <w:lang w:val="nn-NO"/>
        </w:rPr>
      </w:pPr>
    </w:p>
    <w:p w14:paraId="1ACAB533" w14:textId="5C1B2DBD" w:rsidR="00504236" w:rsidRPr="007941EB" w:rsidRDefault="00932BF3" w:rsidP="00932BF3">
      <w:pPr>
        <w:rPr>
          <w:lang w:val="nn-NO"/>
        </w:rPr>
      </w:pPr>
      <w:r w:rsidRPr="007941EB">
        <w:rPr>
          <w:lang w:val="nn-NO"/>
        </w:rPr>
        <w:lastRenderedPageBreak/>
        <w:t>Ei</w:t>
      </w:r>
      <w:r w:rsidR="00801144" w:rsidRPr="007941EB">
        <w:rPr>
          <w:lang w:val="nn-NO"/>
        </w:rPr>
        <w:t>g</w:t>
      </w:r>
      <w:r w:rsidRPr="007941EB">
        <w:rPr>
          <w:lang w:val="nn-NO"/>
        </w:rPr>
        <w:t>edommen er regulert til underformål &lt;</w:t>
      </w:r>
      <w:r w:rsidR="00801144" w:rsidRPr="007941EB">
        <w:rPr>
          <w:lang w:val="nn-NO"/>
        </w:rPr>
        <w:t>skriv</w:t>
      </w:r>
      <w:r w:rsidRPr="007941EB">
        <w:rPr>
          <w:lang w:val="nn-NO"/>
        </w:rPr>
        <w:t xml:space="preserve"> formålet&gt; i reguleringsplan &lt;na</w:t>
      </w:r>
      <w:r w:rsidR="00801144" w:rsidRPr="007941EB">
        <w:rPr>
          <w:lang w:val="nn-NO"/>
        </w:rPr>
        <w:t>m</w:t>
      </w:r>
      <w:r w:rsidRPr="007941EB">
        <w:rPr>
          <w:lang w:val="nn-NO"/>
        </w:rPr>
        <w:t>n på plan&gt;, S- &lt;skriv S nr</w:t>
      </w:r>
      <w:r w:rsidR="002B67B6" w:rsidRPr="007941EB">
        <w:rPr>
          <w:lang w:val="nn-NO"/>
        </w:rPr>
        <w:t>.</w:t>
      </w:r>
      <w:r w:rsidRPr="007941EB">
        <w:rPr>
          <w:lang w:val="nn-NO"/>
        </w:rPr>
        <w:t>&gt;, vedtatt &lt;dato&gt;. &lt;Referer til andre plantyp</w:t>
      </w:r>
      <w:r w:rsidR="00801144" w:rsidRPr="007941EB">
        <w:rPr>
          <w:lang w:val="nn-NO"/>
        </w:rPr>
        <w:t>a</w:t>
      </w:r>
      <w:r w:rsidRPr="007941EB">
        <w:rPr>
          <w:lang w:val="nn-NO"/>
        </w:rPr>
        <w:t>r (kommunedelplan, b</w:t>
      </w:r>
      <w:r w:rsidR="00801144" w:rsidRPr="007941EB">
        <w:rPr>
          <w:lang w:val="nn-NO"/>
        </w:rPr>
        <w:t>usetnadsplan</w:t>
      </w:r>
      <w:r w:rsidRPr="007941EB">
        <w:rPr>
          <w:lang w:val="nn-NO"/>
        </w:rPr>
        <w:t xml:space="preserve"> og li</w:t>
      </w:r>
      <w:r w:rsidR="00801144" w:rsidRPr="007941EB">
        <w:rPr>
          <w:lang w:val="nn-NO"/>
        </w:rPr>
        <w:t>kna</w:t>
      </w:r>
      <w:r w:rsidRPr="007941EB">
        <w:rPr>
          <w:lang w:val="nn-NO"/>
        </w:rPr>
        <w:t>nde) når det er relevant for sak</w:t>
      </w:r>
      <w:r w:rsidR="00801144" w:rsidRPr="007941EB">
        <w:rPr>
          <w:lang w:val="nn-NO"/>
        </w:rPr>
        <w:t>a</w:t>
      </w:r>
      <w:r w:rsidRPr="007941EB">
        <w:rPr>
          <w:lang w:val="nn-NO"/>
        </w:rPr>
        <w:t>.&gt;</w:t>
      </w:r>
    </w:p>
    <w:p w14:paraId="6D9624EA" w14:textId="23C709D5" w:rsidR="00932BF3" w:rsidRPr="007941EB" w:rsidRDefault="00504236" w:rsidP="00932BF3">
      <w:pPr>
        <w:rPr>
          <w:i/>
          <w:color w:val="FF0000"/>
          <w:lang w:val="nn-NO"/>
        </w:rPr>
      </w:pPr>
      <w:r w:rsidRPr="007941EB">
        <w:rPr>
          <w:i/>
          <w:color w:val="FF0000"/>
          <w:lang w:val="nn-NO"/>
        </w:rPr>
        <w:t>&lt;Opp</w:t>
      </w:r>
      <w:r w:rsidR="00FD7370" w:rsidRPr="007941EB">
        <w:rPr>
          <w:i/>
          <w:color w:val="FF0000"/>
          <w:lang w:val="nn-NO"/>
        </w:rPr>
        <w:t xml:space="preserve">lys om </w:t>
      </w:r>
      <w:r w:rsidRPr="007941EB">
        <w:rPr>
          <w:i/>
          <w:color w:val="FF0000"/>
          <w:lang w:val="nn-NO"/>
        </w:rPr>
        <w:t xml:space="preserve">ev. </w:t>
      </w:r>
      <w:r w:rsidR="00FD7370" w:rsidRPr="007941EB">
        <w:rPr>
          <w:i/>
          <w:color w:val="FF0000"/>
          <w:lang w:val="nn-NO"/>
        </w:rPr>
        <w:t>om</w:t>
      </w:r>
      <w:r w:rsidRPr="007941EB">
        <w:rPr>
          <w:i/>
          <w:color w:val="FF0000"/>
          <w:lang w:val="nn-NO"/>
        </w:rPr>
        <w:t>synssoner&gt;</w:t>
      </w:r>
      <w:r w:rsidRPr="007941EB">
        <w:rPr>
          <w:i/>
          <w:color w:val="FF0000"/>
          <w:lang w:val="nn-NO"/>
        </w:rPr>
        <w:br/>
        <w:t>&lt;Eksempel H-810_1/H-810_2 med krav om områderegulering</w:t>
      </w:r>
      <w:r w:rsidR="00FD7370" w:rsidRPr="007941EB">
        <w:rPr>
          <w:i/>
          <w:color w:val="FF0000"/>
          <w:lang w:val="nn-NO"/>
        </w:rPr>
        <w:t xml:space="preserve"> </w:t>
      </w:r>
      <w:r w:rsidRPr="007941EB">
        <w:rPr>
          <w:i/>
          <w:color w:val="FF0000"/>
          <w:lang w:val="nn-NO"/>
        </w:rPr>
        <w:t>/</w:t>
      </w:r>
      <w:r w:rsidR="00FD7370" w:rsidRPr="007941EB">
        <w:rPr>
          <w:i/>
          <w:color w:val="FF0000"/>
          <w:lang w:val="nn-NO"/>
        </w:rPr>
        <w:t xml:space="preserve"> </w:t>
      </w:r>
      <w:r w:rsidRPr="007941EB">
        <w:rPr>
          <w:i/>
          <w:color w:val="FF0000"/>
          <w:lang w:val="nn-NO"/>
        </w:rPr>
        <w:t>felles planlegging:&gt;</w:t>
      </w:r>
      <w:r w:rsidRPr="007941EB">
        <w:rPr>
          <w:lang w:val="nn-NO"/>
        </w:rPr>
        <w:br/>
      </w:r>
      <w:r w:rsidR="00932BF3" w:rsidRPr="007941EB">
        <w:rPr>
          <w:lang w:val="nn-NO"/>
        </w:rPr>
        <w:t>Ei</w:t>
      </w:r>
      <w:r w:rsidR="00FD7370" w:rsidRPr="007941EB">
        <w:rPr>
          <w:lang w:val="nn-NO"/>
        </w:rPr>
        <w:t>g</w:t>
      </w:r>
      <w:r w:rsidR="00932BF3" w:rsidRPr="007941EB">
        <w:rPr>
          <w:lang w:val="nn-NO"/>
        </w:rPr>
        <w:t>edommen er omfatt</w:t>
      </w:r>
      <w:r w:rsidR="00FD7370" w:rsidRPr="007941EB">
        <w:rPr>
          <w:lang w:val="nn-NO"/>
        </w:rPr>
        <w:t>a</w:t>
      </w:r>
      <w:r w:rsidR="00932BF3" w:rsidRPr="007941EB">
        <w:rPr>
          <w:lang w:val="nn-NO"/>
        </w:rPr>
        <w:t xml:space="preserve"> av </w:t>
      </w:r>
      <w:r w:rsidR="00FD7370" w:rsidRPr="007941EB">
        <w:rPr>
          <w:lang w:val="nn-NO"/>
        </w:rPr>
        <w:t>omsyns</w:t>
      </w:r>
      <w:r w:rsidR="00932BF3" w:rsidRPr="007941EB">
        <w:rPr>
          <w:lang w:val="nn-NO"/>
        </w:rPr>
        <w:t>sone &lt;H-810_1 med krav om områderegulering, jf. kommuneplanen § 3.1/H-810_2 med krav om felles planlegging, jf. kommuneplanen § 17.1&gt;</w:t>
      </w:r>
    </w:p>
    <w:p w14:paraId="34131879" w14:textId="05E424C2" w:rsidR="00932BF3" w:rsidRPr="007941EB" w:rsidRDefault="00932BF3" w:rsidP="00AB6ECF">
      <w:pPr>
        <w:pStyle w:val="Overskrift2"/>
        <w:rPr>
          <w:lang w:val="nn-NO"/>
        </w:rPr>
      </w:pPr>
      <w:r w:rsidRPr="007941EB">
        <w:rPr>
          <w:lang w:val="nn-NO"/>
        </w:rPr>
        <w:t>&lt;Uttal</w:t>
      </w:r>
      <w:r w:rsidR="00FD7370" w:rsidRPr="007941EB">
        <w:rPr>
          <w:lang w:val="nn-NO"/>
        </w:rPr>
        <w:t>a</w:t>
      </w:r>
      <w:r w:rsidRPr="007941EB">
        <w:rPr>
          <w:lang w:val="nn-NO"/>
        </w:rPr>
        <w:t>r fr</w:t>
      </w:r>
      <w:r w:rsidR="00FD7370" w:rsidRPr="007941EB">
        <w:rPr>
          <w:lang w:val="nn-NO"/>
        </w:rPr>
        <w:t>å</w:t>
      </w:r>
      <w:r w:rsidRPr="007941EB">
        <w:rPr>
          <w:lang w:val="nn-NO"/>
        </w:rPr>
        <w:t xml:space="preserve"> andre </w:t>
      </w:r>
      <w:r w:rsidR="00FD7370" w:rsidRPr="007941EB">
        <w:rPr>
          <w:lang w:val="nn-NO"/>
        </w:rPr>
        <w:t>styringsorgan og etatar</w:t>
      </w:r>
      <w:r w:rsidRPr="007941EB">
        <w:rPr>
          <w:lang w:val="nn-NO"/>
        </w:rPr>
        <w:t>&gt;</w:t>
      </w:r>
    </w:p>
    <w:p w14:paraId="5B9EB059" w14:textId="62F27971" w:rsidR="00932BF3" w:rsidRPr="007941EB" w:rsidRDefault="00504236" w:rsidP="00932BF3">
      <w:pPr>
        <w:rPr>
          <w:i/>
          <w:color w:val="FF0000"/>
          <w:lang w:val="nn-NO"/>
        </w:rPr>
      </w:pPr>
      <w:r w:rsidRPr="007941EB">
        <w:rPr>
          <w:i/>
          <w:color w:val="FF0000"/>
          <w:lang w:val="nn-NO"/>
        </w:rPr>
        <w:t xml:space="preserve">&lt;Dette avsnittet skal </w:t>
      </w:r>
      <w:r w:rsidR="00FD7370" w:rsidRPr="007941EB">
        <w:rPr>
          <w:i/>
          <w:color w:val="FF0000"/>
          <w:lang w:val="nn-NO"/>
        </w:rPr>
        <w:t>berre</w:t>
      </w:r>
      <w:r w:rsidRPr="007941EB">
        <w:rPr>
          <w:i/>
          <w:color w:val="FF0000"/>
          <w:lang w:val="nn-NO"/>
        </w:rPr>
        <w:t xml:space="preserve"> med dersom det er uttal</w:t>
      </w:r>
      <w:r w:rsidR="00FD7370" w:rsidRPr="007941EB">
        <w:rPr>
          <w:i/>
          <w:color w:val="FF0000"/>
          <w:lang w:val="nn-NO"/>
        </w:rPr>
        <w:t>a</w:t>
      </w:r>
      <w:r w:rsidRPr="007941EB">
        <w:rPr>
          <w:i/>
          <w:color w:val="FF0000"/>
          <w:lang w:val="nn-NO"/>
        </w:rPr>
        <w:t>r til søknaden</w:t>
      </w:r>
      <w:r w:rsidR="00FD7370" w:rsidRPr="007941EB">
        <w:rPr>
          <w:i/>
          <w:color w:val="FF0000"/>
          <w:lang w:val="nn-NO"/>
        </w:rPr>
        <w:t>.</w:t>
      </w:r>
      <w:r w:rsidRPr="007941EB">
        <w:rPr>
          <w:i/>
          <w:color w:val="FF0000"/>
          <w:lang w:val="nn-NO"/>
        </w:rPr>
        <w:t xml:space="preserve">&gt; </w:t>
      </w:r>
    </w:p>
    <w:p w14:paraId="71E030BA" w14:textId="1EE8248D" w:rsidR="00932BF3" w:rsidRPr="007941EB" w:rsidRDefault="00932BF3" w:rsidP="00AB6ECF">
      <w:pPr>
        <w:pStyle w:val="Overskrift2"/>
        <w:rPr>
          <w:lang w:val="nn-NO"/>
        </w:rPr>
      </w:pPr>
      <w:r w:rsidRPr="007941EB">
        <w:rPr>
          <w:lang w:val="nn-NO"/>
        </w:rPr>
        <w:t>&lt;Merknader fr</w:t>
      </w:r>
      <w:r w:rsidR="00313B0D" w:rsidRPr="007941EB">
        <w:rPr>
          <w:lang w:val="nn-NO"/>
        </w:rPr>
        <w:t>å</w:t>
      </w:r>
      <w:r w:rsidRPr="007941EB">
        <w:rPr>
          <w:lang w:val="nn-NO"/>
        </w:rPr>
        <w:t xml:space="preserve"> nabo</w:t>
      </w:r>
      <w:r w:rsidR="00313B0D" w:rsidRPr="007941EB">
        <w:rPr>
          <w:lang w:val="nn-NO"/>
        </w:rPr>
        <w:t>a</w:t>
      </w:r>
      <w:r w:rsidRPr="007941EB">
        <w:rPr>
          <w:lang w:val="nn-NO"/>
        </w:rPr>
        <w:t>r og gjenb</w:t>
      </w:r>
      <w:r w:rsidR="00313B0D" w:rsidRPr="007941EB">
        <w:rPr>
          <w:lang w:val="nn-NO"/>
        </w:rPr>
        <w:t>uarar</w:t>
      </w:r>
      <w:r w:rsidRPr="007941EB">
        <w:rPr>
          <w:lang w:val="nn-NO"/>
        </w:rPr>
        <w:t xml:space="preserve">&gt; </w:t>
      </w:r>
    </w:p>
    <w:p w14:paraId="40BA4D13" w14:textId="18F39AEB" w:rsidR="00932BF3" w:rsidRPr="007941EB" w:rsidRDefault="00932BF3" w:rsidP="00932BF3">
      <w:pPr>
        <w:rPr>
          <w:lang w:val="nn-NO"/>
        </w:rPr>
      </w:pPr>
      <w:r w:rsidRPr="007941EB">
        <w:rPr>
          <w:lang w:val="nn-NO"/>
        </w:rPr>
        <w:t>Ned</w:t>
      </w:r>
      <w:r w:rsidR="00313B0D" w:rsidRPr="007941EB">
        <w:rPr>
          <w:lang w:val="nn-NO"/>
        </w:rPr>
        <w:t>a</w:t>
      </w:r>
      <w:r w:rsidRPr="007941EB">
        <w:rPr>
          <w:lang w:val="nn-NO"/>
        </w:rPr>
        <w:t xml:space="preserve">nfor har vi summert </w:t>
      </w:r>
      <w:r w:rsidR="00313B0D" w:rsidRPr="007941EB">
        <w:rPr>
          <w:lang w:val="nn-NO"/>
        </w:rPr>
        <w:t xml:space="preserve">opp </w:t>
      </w:r>
      <w:r w:rsidRPr="007941EB">
        <w:rPr>
          <w:lang w:val="nn-NO"/>
        </w:rPr>
        <w:t xml:space="preserve">merknader etter tema. Merknadene kan </w:t>
      </w:r>
      <w:r w:rsidR="00313B0D" w:rsidRPr="007941EB">
        <w:rPr>
          <w:lang w:val="nn-NO"/>
        </w:rPr>
        <w:t>lesast i heilskap i søknaden</w:t>
      </w:r>
      <w:r w:rsidR="0017149F" w:rsidRPr="007941EB">
        <w:rPr>
          <w:lang w:val="nn-NO"/>
        </w:rPr>
        <w:t xml:space="preserve">. </w:t>
      </w:r>
      <w:r w:rsidRPr="007941EB">
        <w:rPr>
          <w:lang w:val="nn-NO"/>
        </w:rPr>
        <w:t>&lt;Skal alltid med når de</w:t>
      </w:r>
      <w:r w:rsidR="00313B0D" w:rsidRPr="007941EB">
        <w:rPr>
          <w:lang w:val="nn-NO"/>
        </w:rPr>
        <w:t>t er kome merknader.</w:t>
      </w:r>
      <w:r w:rsidRPr="007941EB">
        <w:rPr>
          <w:lang w:val="nn-NO"/>
        </w:rPr>
        <w:t xml:space="preserve"> Gjengi relevante forhold i kortform, i punktliste. F.eks.:&gt;</w:t>
      </w:r>
    </w:p>
    <w:p w14:paraId="462BB555" w14:textId="2AE50423" w:rsidR="0017149F" w:rsidRPr="007941EB" w:rsidRDefault="0017149F" w:rsidP="0017149F">
      <w:pPr>
        <w:pStyle w:val="Ingenmellomrom"/>
        <w:rPr>
          <w:lang w:val="nn-NO"/>
        </w:rPr>
      </w:pPr>
      <w:r w:rsidRPr="007941EB">
        <w:rPr>
          <w:lang w:val="nn-NO"/>
        </w:rPr>
        <w:t>&lt;Det har kome inn merknader til søknaden fr</w:t>
      </w:r>
      <w:r w:rsidR="00EC67D7" w:rsidRPr="007941EB">
        <w:rPr>
          <w:lang w:val="nn-NO"/>
        </w:rPr>
        <w:t>å</w:t>
      </w:r>
      <w:r w:rsidRPr="007941EB">
        <w:rPr>
          <w:lang w:val="nn-NO"/>
        </w:rPr>
        <w:t xml:space="preserve"> &lt;hu</w:t>
      </w:r>
      <w:r w:rsidR="00EC67D7" w:rsidRPr="007941EB">
        <w:rPr>
          <w:lang w:val="nn-NO"/>
        </w:rPr>
        <w:t>g</w:t>
      </w:r>
      <w:r w:rsidRPr="007941EB">
        <w:rPr>
          <w:lang w:val="nn-NO"/>
        </w:rPr>
        <w:t>s na</w:t>
      </w:r>
      <w:r w:rsidR="00EC67D7" w:rsidRPr="007941EB">
        <w:rPr>
          <w:lang w:val="nn-NO"/>
        </w:rPr>
        <w:t>m</w:t>
      </w:r>
      <w:r w:rsidRPr="007941EB">
        <w:rPr>
          <w:lang w:val="nn-NO"/>
        </w:rPr>
        <w:t>n</w:t>
      </w:r>
      <w:r w:rsidR="0078450C" w:rsidRPr="007941EB">
        <w:rPr>
          <w:lang w:val="nn-NO"/>
        </w:rPr>
        <w:t xml:space="preserve"> </w:t>
      </w:r>
      <w:r w:rsidRPr="007941EB">
        <w:rPr>
          <w:lang w:val="nn-NO"/>
        </w:rPr>
        <w:t>/</w:t>
      </w:r>
      <w:r w:rsidR="0078450C" w:rsidRPr="007941EB">
        <w:rPr>
          <w:lang w:val="nn-NO"/>
        </w:rPr>
        <w:t xml:space="preserve"> </w:t>
      </w:r>
      <w:r w:rsidRPr="007941EB">
        <w:rPr>
          <w:lang w:val="nn-NO"/>
        </w:rPr>
        <w:t>adresse</w:t>
      </w:r>
      <w:r w:rsidR="0078450C" w:rsidRPr="007941EB">
        <w:rPr>
          <w:lang w:val="nn-NO"/>
        </w:rPr>
        <w:t xml:space="preserve"> </w:t>
      </w:r>
      <w:r w:rsidRPr="007941EB">
        <w:rPr>
          <w:lang w:val="nn-NO"/>
        </w:rPr>
        <w:t>/</w:t>
      </w:r>
      <w:r w:rsidR="0078450C" w:rsidRPr="007941EB">
        <w:rPr>
          <w:lang w:val="nn-NO"/>
        </w:rPr>
        <w:t xml:space="preserve"> </w:t>
      </w:r>
      <w:r w:rsidRPr="007941EB">
        <w:rPr>
          <w:lang w:val="nn-NO"/>
        </w:rPr>
        <w:t>g.nr og b.nr.</w:t>
      </w:r>
    </w:p>
    <w:p w14:paraId="15D85925" w14:textId="4AC9EECF" w:rsidR="0017149F" w:rsidRPr="007941EB" w:rsidRDefault="0017149F" w:rsidP="0017149F">
      <w:pPr>
        <w:pStyle w:val="Listeavsnitt"/>
        <w:numPr>
          <w:ilvl w:val="0"/>
          <w:numId w:val="2"/>
        </w:numPr>
        <w:rPr>
          <w:i/>
          <w:lang w:val="nn-NO"/>
        </w:rPr>
      </w:pPr>
      <w:r w:rsidRPr="007941EB">
        <w:rPr>
          <w:lang w:val="nn-NO"/>
        </w:rPr>
        <w:t xml:space="preserve"> Merknadene gjeld </w:t>
      </w:r>
      <w:r w:rsidRPr="007941EB">
        <w:rPr>
          <w:i/>
          <w:lang w:val="nn-NO"/>
        </w:rPr>
        <w:t>&lt;tap av sollys på naboei</w:t>
      </w:r>
      <w:r w:rsidR="00C92292" w:rsidRPr="007941EB">
        <w:rPr>
          <w:i/>
          <w:lang w:val="nn-NO"/>
        </w:rPr>
        <w:t>g</w:t>
      </w:r>
      <w:r w:rsidRPr="007941EB">
        <w:rPr>
          <w:i/>
          <w:lang w:val="nn-NO"/>
        </w:rPr>
        <w:t xml:space="preserve">edommen&gt; </w:t>
      </w:r>
    </w:p>
    <w:p w14:paraId="27E09D0F" w14:textId="4B1F1F5D" w:rsidR="00932BF3" w:rsidRPr="007941EB" w:rsidRDefault="00A26D01" w:rsidP="00AB6ECF">
      <w:pPr>
        <w:pStyle w:val="Overskrift2"/>
        <w:rPr>
          <w:lang w:val="nn-NO"/>
        </w:rPr>
      </w:pPr>
      <w:r w:rsidRPr="007941EB">
        <w:rPr>
          <w:lang w:val="nn-NO"/>
        </w:rPr>
        <w:t>Forklaring frå</w:t>
      </w:r>
      <w:r w:rsidR="007941EB" w:rsidRPr="007941EB">
        <w:rPr>
          <w:lang w:val="nn-NO"/>
        </w:rPr>
        <w:t xml:space="preserve"> </w:t>
      </w:r>
      <w:r w:rsidR="007941EB" w:rsidRPr="007941EB">
        <w:rPr>
          <w:color w:val="FF0000"/>
          <w:lang w:val="nn-NO"/>
        </w:rPr>
        <w:t>&lt;vel søkjar&gt;</w:t>
      </w:r>
    </w:p>
    <w:p w14:paraId="6EF62043" w14:textId="19535A9D" w:rsidR="00355047" w:rsidRPr="007941EB" w:rsidRDefault="00355047" w:rsidP="00355047">
      <w:pPr>
        <w:rPr>
          <w:lang w:val="nn-NO"/>
        </w:rPr>
      </w:pPr>
      <w:r w:rsidRPr="007941EB">
        <w:rPr>
          <w:i/>
          <w:color w:val="FF0000"/>
          <w:lang w:val="nn-NO"/>
        </w:rPr>
        <w:t>&lt;</w:t>
      </w:r>
      <w:r w:rsidR="008F4970" w:rsidRPr="007941EB">
        <w:rPr>
          <w:i/>
          <w:color w:val="FF0000"/>
          <w:lang w:val="nn-NO"/>
        </w:rPr>
        <w:t xml:space="preserve">Dersom tiltaket er </w:t>
      </w:r>
      <w:r w:rsidRPr="007941EB">
        <w:rPr>
          <w:i/>
          <w:color w:val="FF0000"/>
          <w:lang w:val="nn-NO"/>
        </w:rPr>
        <w:t>prosjektert etter TEK10</w:t>
      </w:r>
      <w:r w:rsidR="002B67B6" w:rsidRPr="007941EB">
        <w:rPr>
          <w:i/>
          <w:color w:val="FF0000"/>
          <w:lang w:val="nn-NO"/>
        </w:rPr>
        <w:t>,</w:t>
      </w:r>
      <w:r w:rsidRPr="007941EB">
        <w:rPr>
          <w:i/>
          <w:color w:val="FF0000"/>
          <w:lang w:val="nn-NO"/>
        </w:rPr>
        <w:t xml:space="preserve"> skriv:&gt;</w:t>
      </w:r>
      <w:r w:rsidRPr="007941EB">
        <w:rPr>
          <w:i/>
          <w:color w:val="FF0000"/>
          <w:lang w:val="nn-NO"/>
        </w:rPr>
        <w:br/>
      </w:r>
      <w:r w:rsidR="007941EB" w:rsidRPr="007941EB">
        <w:rPr>
          <w:color w:val="FF0000"/>
          <w:lang w:val="nn-NO"/>
        </w:rPr>
        <w:t xml:space="preserve">&lt;Vel søkjar/tiltakshavar&gt; </w:t>
      </w:r>
      <w:r w:rsidRPr="007941EB">
        <w:rPr>
          <w:lang w:val="nn-NO"/>
        </w:rPr>
        <w:t xml:space="preserve">opplyser om at tiltaket er prosjektert i samsvar med TEK10, </w:t>
      </w:r>
      <w:r w:rsidR="00E32169" w:rsidRPr="007941EB">
        <w:rPr>
          <w:lang w:val="nn-NO"/>
        </w:rPr>
        <w:t xml:space="preserve">etter </w:t>
      </w:r>
      <w:r w:rsidR="008F4970" w:rsidRPr="007941EB">
        <w:rPr>
          <w:lang w:val="nn-NO"/>
        </w:rPr>
        <w:t xml:space="preserve">overgangsreglane </w:t>
      </w:r>
      <w:r w:rsidRPr="007941EB">
        <w:rPr>
          <w:lang w:val="nn-NO"/>
        </w:rPr>
        <w:t xml:space="preserve">i TEK17 § 17-2. </w:t>
      </w:r>
    </w:p>
    <w:p w14:paraId="7340A60B" w14:textId="6E04DB21" w:rsidR="00932BF3" w:rsidRPr="007941EB" w:rsidRDefault="00932BF3" w:rsidP="00932BF3">
      <w:pPr>
        <w:rPr>
          <w:lang w:val="nn-NO"/>
        </w:rPr>
      </w:pPr>
      <w:r w:rsidRPr="007941EB">
        <w:rPr>
          <w:lang w:val="nn-NO"/>
        </w:rPr>
        <w:t xml:space="preserve">Vi viser til </w:t>
      </w:r>
      <w:r w:rsidR="00E32169" w:rsidRPr="007941EB">
        <w:rPr>
          <w:lang w:val="nn-NO"/>
        </w:rPr>
        <w:t xml:space="preserve">den </w:t>
      </w:r>
      <w:r w:rsidR="00504236" w:rsidRPr="007941EB">
        <w:rPr>
          <w:lang w:val="nn-NO"/>
        </w:rPr>
        <w:t>innsend</w:t>
      </w:r>
      <w:r w:rsidR="00E32169" w:rsidRPr="007941EB">
        <w:rPr>
          <w:lang w:val="nn-NO"/>
        </w:rPr>
        <w:t>e forklaring</w:t>
      </w:r>
      <w:r w:rsidR="00E70DE0" w:rsidRPr="007941EB">
        <w:rPr>
          <w:lang w:val="nn-NO"/>
        </w:rPr>
        <w:t>a</w:t>
      </w:r>
      <w:r w:rsidR="00E32169" w:rsidRPr="007941EB">
        <w:rPr>
          <w:lang w:val="nn-NO"/>
        </w:rPr>
        <w:t xml:space="preserve"> </w:t>
      </w:r>
      <w:r w:rsidRPr="007941EB">
        <w:rPr>
          <w:lang w:val="nn-NO"/>
        </w:rPr>
        <w:t xml:space="preserve">i søknaden. </w:t>
      </w:r>
    </w:p>
    <w:p w14:paraId="122EF001" w14:textId="052D29C5" w:rsidR="00932BF3" w:rsidRPr="007941EB" w:rsidRDefault="00E32169" w:rsidP="00AB6ECF">
      <w:pPr>
        <w:pStyle w:val="Overskrift1"/>
        <w:rPr>
          <w:lang w:val="nn-NO"/>
        </w:rPr>
      </w:pPr>
      <w:r w:rsidRPr="007941EB">
        <w:rPr>
          <w:lang w:val="nn-NO"/>
        </w:rPr>
        <w:t>Vurdering frå p</w:t>
      </w:r>
      <w:r w:rsidR="00932BF3" w:rsidRPr="007941EB">
        <w:rPr>
          <w:lang w:val="nn-NO"/>
        </w:rPr>
        <w:t>lan- og bygningsetaten</w:t>
      </w:r>
    </w:p>
    <w:p w14:paraId="2DBA2185" w14:textId="3C6040D5" w:rsidR="00504236" w:rsidRPr="007941EB" w:rsidRDefault="00504236" w:rsidP="00932BF3">
      <w:pPr>
        <w:rPr>
          <w:i/>
          <w:color w:val="FF0000"/>
          <w:lang w:val="nn-NO"/>
        </w:rPr>
      </w:pPr>
      <w:r w:rsidRPr="007941EB">
        <w:rPr>
          <w:i/>
          <w:color w:val="FF0000"/>
          <w:lang w:val="nn-NO"/>
        </w:rPr>
        <w:t>&lt;Mellomtitl</w:t>
      </w:r>
      <w:r w:rsidR="00F978AE" w:rsidRPr="007941EB">
        <w:rPr>
          <w:i/>
          <w:color w:val="FF0000"/>
          <w:lang w:val="nn-NO"/>
        </w:rPr>
        <w:t>a</w:t>
      </w:r>
      <w:r w:rsidRPr="007941EB">
        <w:rPr>
          <w:i/>
          <w:color w:val="FF0000"/>
          <w:lang w:val="nn-NO"/>
        </w:rPr>
        <w:t>ne skal fungere som e</w:t>
      </w:r>
      <w:r w:rsidR="00F978AE" w:rsidRPr="007941EB">
        <w:rPr>
          <w:i/>
          <w:color w:val="FF0000"/>
          <w:lang w:val="nn-NO"/>
        </w:rPr>
        <w:t>i</w:t>
      </w:r>
      <w:r w:rsidRPr="007941EB">
        <w:rPr>
          <w:i/>
          <w:color w:val="FF0000"/>
          <w:lang w:val="nn-NO"/>
        </w:rPr>
        <w:t xml:space="preserve"> oppsummering av </w:t>
      </w:r>
      <w:r w:rsidR="00F978AE" w:rsidRPr="007941EB">
        <w:rPr>
          <w:i/>
          <w:color w:val="FF0000"/>
          <w:lang w:val="nn-NO"/>
        </w:rPr>
        <w:t>bodskapen i avsnitta som kjem under dei</w:t>
      </w:r>
      <w:r w:rsidRPr="007941EB">
        <w:rPr>
          <w:i/>
          <w:color w:val="FF0000"/>
          <w:lang w:val="nn-NO"/>
        </w:rPr>
        <w:t xml:space="preserve">. </w:t>
      </w:r>
      <w:r w:rsidR="00ED3254" w:rsidRPr="007941EB">
        <w:rPr>
          <w:i/>
          <w:color w:val="FF0000"/>
          <w:lang w:val="nn-NO"/>
        </w:rPr>
        <w:t>Du kan tilpasse mellomtitl</w:t>
      </w:r>
      <w:r w:rsidR="00710137" w:rsidRPr="007941EB">
        <w:rPr>
          <w:i/>
          <w:color w:val="FF0000"/>
          <w:lang w:val="nn-NO"/>
        </w:rPr>
        <w:t>a</w:t>
      </w:r>
      <w:r w:rsidR="00ED3254" w:rsidRPr="007941EB">
        <w:rPr>
          <w:i/>
          <w:color w:val="FF0000"/>
          <w:lang w:val="nn-NO"/>
        </w:rPr>
        <w:t>ne til</w:t>
      </w:r>
      <w:r w:rsidRPr="007941EB">
        <w:rPr>
          <w:i/>
          <w:color w:val="FF0000"/>
          <w:lang w:val="nn-NO"/>
        </w:rPr>
        <w:t xml:space="preserve"> den enkelte sak</w:t>
      </w:r>
      <w:r w:rsidR="00710137" w:rsidRPr="007941EB">
        <w:rPr>
          <w:i/>
          <w:color w:val="FF0000"/>
          <w:lang w:val="nn-NO"/>
        </w:rPr>
        <w:t>a</w:t>
      </w:r>
      <w:r w:rsidRPr="007941EB">
        <w:rPr>
          <w:i/>
          <w:color w:val="FF0000"/>
          <w:lang w:val="nn-NO"/>
        </w:rPr>
        <w:t>. Rekkefølg</w:t>
      </w:r>
      <w:r w:rsidR="00710137" w:rsidRPr="007941EB">
        <w:rPr>
          <w:i/>
          <w:color w:val="FF0000"/>
          <w:lang w:val="nn-NO"/>
        </w:rPr>
        <w:t>ja</w:t>
      </w:r>
      <w:r w:rsidRPr="007941EB">
        <w:rPr>
          <w:i/>
          <w:color w:val="FF0000"/>
          <w:lang w:val="nn-NO"/>
        </w:rPr>
        <w:t xml:space="preserve"> på avsnitt</w:t>
      </w:r>
      <w:r w:rsidR="00710137" w:rsidRPr="007941EB">
        <w:rPr>
          <w:i/>
          <w:color w:val="FF0000"/>
          <w:lang w:val="nn-NO"/>
        </w:rPr>
        <w:t>a</w:t>
      </w:r>
      <w:r w:rsidRPr="007941EB">
        <w:rPr>
          <w:i/>
          <w:color w:val="FF0000"/>
          <w:lang w:val="nn-NO"/>
        </w:rPr>
        <w:t xml:space="preserve"> under «</w:t>
      </w:r>
      <w:r w:rsidR="00710137" w:rsidRPr="007941EB">
        <w:rPr>
          <w:i/>
          <w:color w:val="FF0000"/>
          <w:lang w:val="nn-NO"/>
        </w:rPr>
        <w:t>kvalitetar ved tiltaket</w:t>
      </w:r>
      <w:r w:rsidRPr="007941EB">
        <w:rPr>
          <w:i/>
          <w:color w:val="FF0000"/>
          <w:lang w:val="nn-NO"/>
        </w:rPr>
        <w:t>» skal følg</w:t>
      </w:r>
      <w:r w:rsidR="00710137" w:rsidRPr="007941EB">
        <w:rPr>
          <w:i/>
          <w:color w:val="FF0000"/>
          <w:lang w:val="nn-NO"/>
        </w:rPr>
        <w:t>j</w:t>
      </w:r>
      <w:r w:rsidRPr="007941EB">
        <w:rPr>
          <w:i/>
          <w:color w:val="FF0000"/>
          <w:lang w:val="nn-NO"/>
        </w:rPr>
        <w:t>e e</w:t>
      </w:r>
      <w:r w:rsidR="00710137" w:rsidRPr="007941EB">
        <w:rPr>
          <w:i/>
          <w:color w:val="FF0000"/>
          <w:lang w:val="nn-NO"/>
        </w:rPr>
        <w:t>i</w:t>
      </w:r>
      <w:r w:rsidRPr="007941EB">
        <w:rPr>
          <w:i/>
          <w:color w:val="FF0000"/>
          <w:lang w:val="nn-NO"/>
        </w:rPr>
        <w:t xml:space="preserve">t prinsipp </w:t>
      </w:r>
      <w:r w:rsidR="00710137" w:rsidRPr="007941EB">
        <w:rPr>
          <w:i/>
          <w:color w:val="FF0000"/>
          <w:lang w:val="nn-NO"/>
        </w:rPr>
        <w:t xml:space="preserve">der du startar med eit overordna </w:t>
      </w:r>
      <w:r w:rsidRPr="007941EB">
        <w:rPr>
          <w:i/>
          <w:color w:val="FF0000"/>
          <w:lang w:val="nn-NO"/>
        </w:rPr>
        <w:t>perspektiv</w:t>
      </w:r>
      <w:r w:rsidR="0003015F" w:rsidRPr="007941EB">
        <w:rPr>
          <w:i/>
          <w:color w:val="FF0000"/>
          <w:lang w:val="nn-NO"/>
        </w:rPr>
        <w:t>,</w:t>
      </w:r>
      <w:r w:rsidRPr="007941EB">
        <w:rPr>
          <w:i/>
          <w:color w:val="FF0000"/>
          <w:lang w:val="nn-NO"/>
        </w:rPr>
        <w:t xml:space="preserve"> og </w:t>
      </w:r>
      <w:r w:rsidR="00710137" w:rsidRPr="007941EB">
        <w:rPr>
          <w:i/>
          <w:color w:val="FF0000"/>
          <w:lang w:val="nn-NO"/>
        </w:rPr>
        <w:t xml:space="preserve">deretter </w:t>
      </w:r>
      <w:r w:rsidRPr="007941EB">
        <w:rPr>
          <w:i/>
          <w:color w:val="FF0000"/>
          <w:lang w:val="nn-NO"/>
        </w:rPr>
        <w:t xml:space="preserve">fokuserer ned på detaljnivå. </w:t>
      </w:r>
      <w:r w:rsidR="00FE309B" w:rsidRPr="007941EB">
        <w:rPr>
          <w:i/>
          <w:color w:val="FF0000"/>
          <w:lang w:val="nn-NO"/>
        </w:rPr>
        <w:t>Vurderinga vår som kjem under kvar mellomtittel, må vere gjor</w:t>
      </w:r>
      <w:r w:rsidR="00F95685" w:rsidRPr="007941EB">
        <w:rPr>
          <w:i/>
          <w:color w:val="FF0000"/>
          <w:lang w:val="nn-NO"/>
        </w:rPr>
        <w:t>d</w:t>
      </w:r>
      <w:r w:rsidR="00FE309B" w:rsidRPr="007941EB">
        <w:rPr>
          <w:i/>
          <w:color w:val="FF0000"/>
          <w:lang w:val="nn-NO"/>
        </w:rPr>
        <w:t xml:space="preserve"> i samsvar med dei særskilde reglane om temaet i </w:t>
      </w:r>
      <w:r w:rsidRPr="007941EB">
        <w:rPr>
          <w:i/>
          <w:color w:val="FF0000"/>
          <w:lang w:val="nn-NO"/>
        </w:rPr>
        <w:t>reguleringsplan</w:t>
      </w:r>
      <w:r w:rsidR="00F95FEE" w:rsidRPr="007941EB">
        <w:rPr>
          <w:i/>
          <w:color w:val="FF0000"/>
          <w:lang w:val="nn-NO"/>
        </w:rPr>
        <w:t>en</w:t>
      </w:r>
      <w:r w:rsidRPr="007941EB">
        <w:rPr>
          <w:i/>
          <w:color w:val="FF0000"/>
          <w:lang w:val="nn-NO"/>
        </w:rPr>
        <w:t>. Dersom reguleringsplanen ikk</w:t>
      </w:r>
      <w:r w:rsidR="00FE309B" w:rsidRPr="007941EB">
        <w:rPr>
          <w:i/>
          <w:color w:val="FF0000"/>
          <w:lang w:val="nn-NO"/>
        </w:rPr>
        <w:t>j</w:t>
      </w:r>
      <w:r w:rsidRPr="007941EB">
        <w:rPr>
          <w:i/>
          <w:color w:val="FF0000"/>
          <w:lang w:val="nn-NO"/>
        </w:rPr>
        <w:t>e har e</w:t>
      </w:r>
      <w:r w:rsidR="00FE309B" w:rsidRPr="007941EB">
        <w:rPr>
          <w:i/>
          <w:color w:val="FF0000"/>
          <w:lang w:val="nn-NO"/>
        </w:rPr>
        <w:t>i</w:t>
      </w:r>
      <w:r w:rsidRPr="007941EB">
        <w:rPr>
          <w:i/>
          <w:color w:val="FF0000"/>
          <w:lang w:val="nn-NO"/>
        </w:rPr>
        <w:t>gne</w:t>
      </w:r>
      <w:r w:rsidR="00FE309B" w:rsidRPr="007941EB">
        <w:rPr>
          <w:i/>
          <w:color w:val="FF0000"/>
          <w:lang w:val="nn-NO"/>
        </w:rPr>
        <w:t xml:space="preserve"> reglar </w:t>
      </w:r>
      <w:r w:rsidRPr="007941EB">
        <w:rPr>
          <w:i/>
          <w:color w:val="FF0000"/>
          <w:lang w:val="nn-NO"/>
        </w:rPr>
        <w:t>om tem</w:t>
      </w:r>
      <w:r w:rsidR="00FE309B" w:rsidRPr="007941EB">
        <w:rPr>
          <w:i/>
          <w:color w:val="FF0000"/>
          <w:lang w:val="nn-NO"/>
        </w:rPr>
        <w:t>a</w:t>
      </w:r>
      <w:r w:rsidRPr="007941EB">
        <w:rPr>
          <w:i/>
          <w:color w:val="FF0000"/>
          <w:lang w:val="nn-NO"/>
        </w:rPr>
        <w:t xml:space="preserve">et, må </w:t>
      </w:r>
      <w:r w:rsidR="002B67B6" w:rsidRPr="007941EB">
        <w:rPr>
          <w:i/>
          <w:color w:val="FF0000"/>
          <w:lang w:val="nn-NO"/>
        </w:rPr>
        <w:t>vi knyte vurdering</w:t>
      </w:r>
      <w:r w:rsidR="00FE309B" w:rsidRPr="007941EB">
        <w:rPr>
          <w:i/>
          <w:color w:val="FF0000"/>
          <w:lang w:val="nn-NO"/>
        </w:rPr>
        <w:t>a</w:t>
      </w:r>
      <w:r w:rsidR="002B67B6" w:rsidRPr="007941EB">
        <w:rPr>
          <w:i/>
          <w:color w:val="FF0000"/>
          <w:lang w:val="nn-NO"/>
        </w:rPr>
        <w:t xml:space="preserve"> </w:t>
      </w:r>
      <w:r w:rsidRPr="007941EB">
        <w:rPr>
          <w:i/>
          <w:color w:val="FF0000"/>
          <w:lang w:val="nn-NO"/>
        </w:rPr>
        <w:t xml:space="preserve">vår opp til </w:t>
      </w:r>
      <w:r w:rsidR="0052032D">
        <w:rPr>
          <w:i/>
          <w:color w:val="FF0000"/>
          <w:lang w:val="nn-NO"/>
        </w:rPr>
        <w:t>pbl.</w:t>
      </w:r>
      <w:r w:rsidRPr="007941EB">
        <w:rPr>
          <w:i/>
          <w:color w:val="FF0000"/>
          <w:lang w:val="nn-NO"/>
        </w:rPr>
        <w:t xml:space="preserve"> § 29-2&gt;</w:t>
      </w:r>
    </w:p>
    <w:p w14:paraId="58A4A5E9" w14:textId="4AEAC05E" w:rsidR="00932BF3" w:rsidRPr="007941EB" w:rsidRDefault="00277480" w:rsidP="00AB6ECF">
      <w:pPr>
        <w:pStyle w:val="Overskrift2"/>
        <w:rPr>
          <w:lang w:val="nn-NO"/>
        </w:rPr>
      </w:pPr>
      <w:r w:rsidRPr="007941EB">
        <w:rPr>
          <w:lang w:val="nn-NO"/>
        </w:rPr>
        <w:t>Kvalitetar ved tiltaket</w:t>
      </w:r>
    </w:p>
    <w:p w14:paraId="3F7DB722" w14:textId="0082A381" w:rsidR="00AB6ECF" w:rsidRPr="007941EB" w:rsidRDefault="000E41FC" w:rsidP="00AB6ECF">
      <w:pPr>
        <w:pStyle w:val="Overskrift3"/>
        <w:rPr>
          <w:lang w:val="nn-NO"/>
        </w:rPr>
      </w:pPr>
      <w:r w:rsidRPr="007941EB">
        <w:rPr>
          <w:lang w:val="nn-NO"/>
        </w:rPr>
        <w:t xml:space="preserve">Korleis </w:t>
      </w:r>
      <w:r w:rsidR="00277480" w:rsidRPr="007941EB">
        <w:rPr>
          <w:lang w:val="nn-NO"/>
        </w:rPr>
        <w:t>eig</w:t>
      </w:r>
      <w:r w:rsidR="00AB6ECF" w:rsidRPr="007941EB">
        <w:rPr>
          <w:lang w:val="nn-NO"/>
        </w:rPr>
        <w:t xml:space="preserve">edommen og tiltaket </w:t>
      </w:r>
      <w:r w:rsidRPr="007941EB">
        <w:rPr>
          <w:lang w:val="nn-NO"/>
        </w:rPr>
        <w:t xml:space="preserve">er plassert i </w:t>
      </w:r>
      <w:r w:rsidR="00AB6ECF" w:rsidRPr="007941EB">
        <w:rPr>
          <w:lang w:val="nn-NO"/>
        </w:rPr>
        <w:t>naturgitte omgiv</w:t>
      </w:r>
      <w:r w:rsidR="00277480" w:rsidRPr="007941EB">
        <w:rPr>
          <w:lang w:val="nn-NO"/>
        </w:rPr>
        <w:t>nader</w:t>
      </w:r>
    </w:p>
    <w:p w14:paraId="54E764DF" w14:textId="25E97508" w:rsidR="00932BF3" w:rsidRPr="007941EB" w:rsidRDefault="00932BF3" w:rsidP="007941EB">
      <w:pPr>
        <w:ind w:left="708" w:hanging="708"/>
        <w:rPr>
          <w:lang w:val="nn-NO"/>
        </w:rPr>
      </w:pPr>
      <w:r w:rsidRPr="007941EB">
        <w:rPr>
          <w:lang w:val="nn-NO"/>
        </w:rPr>
        <w:t>Det er ikk</w:t>
      </w:r>
      <w:r w:rsidR="00277480" w:rsidRPr="007941EB">
        <w:rPr>
          <w:lang w:val="nn-NO"/>
        </w:rPr>
        <w:t>j</w:t>
      </w:r>
      <w:r w:rsidRPr="007941EB">
        <w:rPr>
          <w:lang w:val="nn-NO"/>
        </w:rPr>
        <w:t>e registrert spesielle naturtyp</w:t>
      </w:r>
      <w:r w:rsidR="00277480" w:rsidRPr="007941EB">
        <w:rPr>
          <w:lang w:val="nn-NO"/>
        </w:rPr>
        <w:t>a</w:t>
      </w:r>
      <w:r w:rsidRPr="007941EB">
        <w:rPr>
          <w:lang w:val="nn-NO"/>
        </w:rPr>
        <w:t>r eller art</w:t>
      </w:r>
      <w:r w:rsidR="00277480" w:rsidRPr="007941EB">
        <w:rPr>
          <w:lang w:val="nn-NO"/>
        </w:rPr>
        <w:t>a</w:t>
      </w:r>
      <w:r w:rsidRPr="007941EB">
        <w:rPr>
          <w:lang w:val="nn-NO"/>
        </w:rPr>
        <w:t>r (naturmangf</w:t>
      </w:r>
      <w:r w:rsidR="00277480" w:rsidRPr="007941EB">
        <w:rPr>
          <w:lang w:val="nn-NO"/>
        </w:rPr>
        <w:t>a</w:t>
      </w:r>
      <w:r w:rsidRPr="007941EB">
        <w:rPr>
          <w:lang w:val="nn-NO"/>
        </w:rPr>
        <w:t>ld) i området rundt tiltaket, og prinsipp</w:t>
      </w:r>
      <w:r w:rsidR="00277480" w:rsidRPr="007941EB">
        <w:rPr>
          <w:lang w:val="nn-NO"/>
        </w:rPr>
        <w:t>a</w:t>
      </w:r>
      <w:r w:rsidRPr="007941EB">
        <w:rPr>
          <w:lang w:val="nn-NO"/>
        </w:rPr>
        <w:t xml:space="preserve"> i n</w:t>
      </w:r>
      <w:r w:rsidR="007941EB">
        <w:rPr>
          <w:lang w:val="nn-NO"/>
        </w:rPr>
        <w:t>aturmangfaldlova</w:t>
      </w:r>
      <w:r w:rsidR="00890205" w:rsidRPr="007941EB">
        <w:rPr>
          <w:lang w:val="nn-NO"/>
        </w:rPr>
        <w:t xml:space="preserve"> </w:t>
      </w:r>
      <w:r w:rsidRPr="007941EB">
        <w:rPr>
          <w:lang w:val="nn-NO"/>
        </w:rPr>
        <w:t xml:space="preserve">§§ 8-12 er dermed </w:t>
      </w:r>
      <w:r w:rsidR="00277480" w:rsidRPr="007941EB">
        <w:rPr>
          <w:lang w:val="nn-NO"/>
        </w:rPr>
        <w:t>tekne hand om</w:t>
      </w:r>
      <w:r w:rsidRPr="007941EB">
        <w:rPr>
          <w:lang w:val="nn-NO"/>
        </w:rPr>
        <w:t>.</w:t>
      </w:r>
    </w:p>
    <w:p w14:paraId="4C15B0D4" w14:textId="24525340" w:rsidR="00932BF3" w:rsidRPr="007941EB" w:rsidRDefault="001F32F3" w:rsidP="00AB6ECF">
      <w:pPr>
        <w:pStyle w:val="Overskrift3"/>
        <w:rPr>
          <w:lang w:val="nn-NO"/>
        </w:rPr>
      </w:pPr>
      <w:r w:rsidRPr="007941EB">
        <w:rPr>
          <w:lang w:val="nn-NO"/>
        </w:rPr>
        <w:t>Utforminga av t</w:t>
      </w:r>
      <w:r w:rsidR="00932BF3" w:rsidRPr="007941EB">
        <w:rPr>
          <w:lang w:val="nn-NO"/>
        </w:rPr>
        <w:t xml:space="preserve">iltaket </w:t>
      </w:r>
    </w:p>
    <w:p w14:paraId="772D8B7B" w14:textId="28D89525" w:rsidR="00504236" w:rsidRPr="007941EB" w:rsidRDefault="00DD23DA" w:rsidP="00504236">
      <w:pPr>
        <w:rPr>
          <w:i/>
          <w:color w:val="FF0000"/>
          <w:lang w:val="nn-NO"/>
        </w:rPr>
      </w:pPr>
      <w:r w:rsidRPr="007941EB">
        <w:rPr>
          <w:i/>
          <w:color w:val="FF0000"/>
          <w:lang w:val="nn-NO"/>
        </w:rPr>
        <w:t>&lt;E</w:t>
      </w:r>
      <w:r w:rsidR="001F32F3" w:rsidRPr="007941EB">
        <w:rPr>
          <w:i/>
          <w:color w:val="FF0000"/>
          <w:lang w:val="nn-NO"/>
        </w:rPr>
        <w:t>i</w:t>
      </w:r>
      <w:r w:rsidRPr="007941EB">
        <w:rPr>
          <w:i/>
          <w:color w:val="FF0000"/>
          <w:lang w:val="nn-NO"/>
        </w:rPr>
        <w:t xml:space="preserve"> vurdering av dette kan f.eks. inneh</w:t>
      </w:r>
      <w:r w:rsidR="001F32F3" w:rsidRPr="007941EB">
        <w:rPr>
          <w:i/>
          <w:color w:val="FF0000"/>
          <w:lang w:val="nn-NO"/>
        </w:rPr>
        <w:t>a</w:t>
      </w:r>
      <w:r w:rsidRPr="007941EB">
        <w:rPr>
          <w:i/>
          <w:color w:val="FF0000"/>
          <w:lang w:val="nn-NO"/>
        </w:rPr>
        <w:t xml:space="preserve">lde materialbruk, materialval med tanke på </w:t>
      </w:r>
      <w:r w:rsidR="001F32F3" w:rsidRPr="007941EB">
        <w:rPr>
          <w:i/>
          <w:color w:val="FF0000"/>
          <w:lang w:val="nn-NO"/>
        </w:rPr>
        <w:t xml:space="preserve">kor haldbart og robust det er, </w:t>
      </w:r>
      <w:r w:rsidRPr="007941EB">
        <w:rPr>
          <w:i/>
          <w:color w:val="FF0000"/>
          <w:lang w:val="nn-NO"/>
        </w:rPr>
        <w:t>takform, vind</w:t>
      </w:r>
      <w:r w:rsidR="001F32F3" w:rsidRPr="007941EB">
        <w:rPr>
          <w:i/>
          <w:color w:val="FF0000"/>
          <w:lang w:val="nn-NO"/>
        </w:rPr>
        <w:t>a</w:t>
      </w:r>
      <w:r w:rsidRPr="007941EB">
        <w:rPr>
          <w:i/>
          <w:color w:val="FF0000"/>
          <w:lang w:val="nn-NO"/>
        </w:rPr>
        <w:t>u</w:t>
      </w:r>
      <w:r w:rsidR="001F32F3" w:rsidRPr="007941EB">
        <w:rPr>
          <w:i/>
          <w:color w:val="FF0000"/>
          <w:lang w:val="nn-NO"/>
        </w:rPr>
        <w:t>g</w:t>
      </w:r>
      <w:r w:rsidRPr="007941EB">
        <w:rPr>
          <w:i/>
          <w:color w:val="FF0000"/>
          <w:lang w:val="nn-NO"/>
        </w:rPr>
        <w:t xml:space="preserve">e, om tiltaket tar </w:t>
      </w:r>
      <w:r w:rsidR="001F32F3" w:rsidRPr="007941EB">
        <w:rPr>
          <w:i/>
          <w:color w:val="FF0000"/>
          <w:lang w:val="nn-NO"/>
        </w:rPr>
        <w:t xml:space="preserve">omsyn til busetnaden rundt </w:t>
      </w:r>
      <w:r w:rsidRPr="007941EB">
        <w:rPr>
          <w:i/>
          <w:color w:val="FF0000"/>
          <w:lang w:val="nn-NO"/>
        </w:rPr>
        <w:t xml:space="preserve">osv.&gt; </w:t>
      </w:r>
    </w:p>
    <w:p w14:paraId="294CDF0D" w14:textId="0CA9284A" w:rsidR="00932BF3" w:rsidRPr="007941EB" w:rsidRDefault="00D85A2F" w:rsidP="00AB6ECF">
      <w:pPr>
        <w:pStyle w:val="Overskrift3"/>
        <w:rPr>
          <w:lang w:val="nn-NO"/>
        </w:rPr>
      </w:pPr>
      <w:r w:rsidRPr="007941EB">
        <w:rPr>
          <w:lang w:val="nn-NO"/>
        </w:rPr>
        <w:t>Tekniske kvalitetar ved tiltaket</w:t>
      </w:r>
    </w:p>
    <w:p w14:paraId="0515C8D2" w14:textId="6C167338" w:rsidR="00504236" w:rsidRPr="007941EB" w:rsidRDefault="00504236" w:rsidP="00504236">
      <w:pPr>
        <w:rPr>
          <w:lang w:val="nn-NO"/>
        </w:rPr>
      </w:pPr>
      <w:r w:rsidRPr="007941EB">
        <w:rPr>
          <w:i/>
          <w:color w:val="FF0000"/>
          <w:lang w:val="nn-NO"/>
        </w:rPr>
        <w:t>&lt;Tema som energikrav, tilg</w:t>
      </w:r>
      <w:r w:rsidR="00D85A2F" w:rsidRPr="007941EB">
        <w:rPr>
          <w:i/>
          <w:color w:val="FF0000"/>
          <w:lang w:val="nn-NO"/>
        </w:rPr>
        <w:t>a</w:t>
      </w:r>
      <w:r w:rsidRPr="007941EB">
        <w:rPr>
          <w:i/>
          <w:color w:val="FF0000"/>
          <w:lang w:val="nn-NO"/>
        </w:rPr>
        <w:t>ng og UU, planlø</w:t>
      </w:r>
      <w:r w:rsidR="00D85A2F" w:rsidRPr="007941EB">
        <w:rPr>
          <w:i/>
          <w:color w:val="FF0000"/>
          <w:lang w:val="nn-NO"/>
        </w:rPr>
        <w:t>ys</w:t>
      </w:r>
      <w:r w:rsidRPr="007941EB">
        <w:rPr>
          <w:i/>
          <w:color w:val="FF0000"/>
          <w:lang w:val="nn-NO"/>
        </w:rPr>
        <w:t>ing, brann og røm</w:t>
      </w:r>
      <w:r w:rsidR="00D85A2F" w:rsidRPr="007941EB">
        <w:rPr>
          <w:i/>
          <w:color w:val="FF0000"/>
          <w:lang w:val="nn-NO"/>
        </w:rPr>
        <w:t>m</w:t>
      </w:r>
      <w:r w:rsidRPr="007941EB">
        <w:rPr>
          <w:i/>
          <w:color w:val="FF0000"/>
          <w:lang w:val="nn-NO"/>
        </w:rPr>
        <w:t>ing kan omtal</w:t>
      </w:r>
      <w:r w:rsidR="000F1B05" w:rsidRPr="007941EB">
        <w:rPr>
          <w:i/>
          <w:color w:val="FF0000"/>
          <w:lang w:val="nn-NO"/>
        </w:rPr>
        <w:t>ast</w:t>
      </w:r>
      <w:r w:rsidRPr="007941EB">
        <w:rPr>
          <w:i/>
          <w:color w:val="FF0000"/>
          <w:lang w:val="nn-NO"/>
        </w:rPr>
        <w:t xml:space="preserve"> her under e</w:t>
      </w:r>
      <w:r w:rsidR="00D85A2F" w:rsidRPr="007941EB">
        <w:rPr>
          <w:i/>
          <w:color w:val="FF0000"/>
          <w:lang w:val="nn-NO"/>
        </w:rPr>
        <w:t>i</w:t>
      </w:r>
      <w:r w:rsidRPr="007941EB">
        <w:rPr>
          <w:i/>
          <w:color w:val="FF0000"/>
          <w:lang w:val="nn-NO"/>
        </w:rPr>
        <w:t>gne mellomtitl</w:t>
      </w:r>
      <w:r w:rsidR="00D85A2F" w:rsidRPr="007941EB">
        <w:rPr>
          <w:i/>
          <w:color w:val="FF0000"/>
          <w:lang w:val="nn-NO"/>
        </w:rPr>
        <w:t>a</w:t>
      </w:r>
      <w:r w:rsidRPr="007941EB">
        <w:rPr>
          <w:i/>
          <w:color w:val="FF0000"/>
          <w:lang w:val="nn-NO"/>
        </w:rPr>
        <w:t>r</w:t>
      </w:r>
      <w:r w:rsidR="00506892" w:rsidRPr="007941EB">
        <w:rPr>
          <w:i/>
          <w:color w:val="FF0000"/>
          <w:lang w:val="nn-NO"/>
        </w:rPr>
        <w:t>.</w:t>
      </w:r>
      <w:r w:rsidRPr="007941EB">
        <w:rPr>
          <w:i/>
          <w:color w:val="FF0000"/>
          <w:lang w:val="nn-NO"/>
        </w:rPr>
        <w:t>&gt;</w:t>
      </w:r>
    </w:p>
    <w:p w14:paraId="2FC5E4A0" w14:textId="35844330" w:rsidR="00932BF3" w:rsidRPr="007941EB" w:rsidRDefault="00932BF3" w:rsidP="00AB6ECF">
      <w:pPr>
        <w:pStyle w:val="Overskrift2"/>
        <w:rPr>
          <w:lang w:val="nn-NO"/>
        </w:rPr>
      </w:pPr>
      <w:r w:rsidRPr="007941EB">
        <w:rPr>
          <w:lang w:val="nn-NO"/>
        </w:rPr>
        <w:lastRenderedPageBreak/>
        <w:t>&lt;</w:t>
      </w:r>
      <w:r w:rsidR="00E15D1D" w:rsidRPr="007941EB">
        <w:rPr>
          <w:lang w:val="nn-NO"/>
        </w:rPr>
        <w:t xml:space="preserve">Vurderinga vår av </w:t>
      </w:r>
      <w:r w:rsidRPr="007941EB">
        <w:rPr>
          <w:lang w:val="nn-NO"/>
        </w:rPr>
        <w:t>nabomerknader&gt;</w:t>
      </w:r>
    </w:p>
    <w:p w14:paraId="55E09AC7" w14:textId="26EB3AD9" w:rsidR="00504236" w:rsidRPr="007941EB" w:rsidRDefault="00504236" w:rsidP="00504236">
      <w:pPr>
        <w:rPr>
          <w:lang w:val="nn-NO"/>
        </w:rPr>
      </w:pPr>
      <w:r w:rsidRPr="007941EB">
        <w:rPr>
          <w:i/>
          <w:color w:val="FF0000"/>
          <w:lang w:val="nn-NO"/>
        </w:rPr>
        <w:t xml:space="preserve">&lt;Dersom vi svarer på nabomerknader indirekte gjennom </w:t>
      </w:r>
      <w:r w:rsidR="00E15D1D" w:rsidRPr="007941EB">
        <w:rPr>
          <w:i/>
          <w:color w:val="FF0000"/>
          <w:lang w:val="nn-NO"/>
        </w:rPr>
        <w:t>dei andre vurderingane våre som står over, treng vi ikkje å kommentere dei igjen i dette avsnittet. Unngå gjentakingar. Du kan her vurdere merknader som ikkje tidlegare er kommenterte</w:t>
      </w:r>
      <w:r w:rsidR="00621B89" w:rsidRPr="007941EB">
        <w:rPr>
          <w:i/>
          <w:color w:val="FF0000"/>
          <w:lang w:val="nn-NO"/>
        </w:rPr>
        <w:t>, eller som ikkje passar under dei ulike mellomtitlane</w:t>
      </w:r>
      <w:r w:rsidRPr="007941EB">
        <w:rPr>
          <w:i/>
          <w:color w:val="FF0000"/>
          <w:lang w:val="nn-NO"/>
        </w:rPr>
        <w:t>.&gt;</w:t>
      </w:r>
    </w:p>
    <w:p w14:paraId="249E972A" w14:textId="12E1F8BD" w:rsidR="00932BF3" w:rsidRPr="007941EB" w:rsidRDefault="00932BF3" w:rsidP="00932BF3">
      <w:pPr>
        <w:rPr>
          <w:lang w:val="nn-NO"/>
        </w:rPr>
      </w:pPr>
      <w:r w:rsidRPr="007941EB">
        <w:rPr>
          <w:lang w:val="nn-NO"/>
        </w:rPr>
        <w:t>Plan- og bygningsetaten har vurdert nabomerknader opp mot plan- og bygningslov</w:t>
      </w:r>
      <w:r w:rsidR="00042E41" w:rsidRPr="007941EB">
        <w:rPr>
          <w:lang w:val="nn-NO"/>
        </w:rPr>
        <w:t>a</w:t>
      </w:r>
      <w:r w:rsidRPr="007941EB">
        <w:rPr>
          <w:lang w:val="nn-NO"/>
        </w:rPr>
        <w:t xml:space="preserve"> med forskrifter, gjeld</w:t>
      </w:r>
      <w:r w:rsidR="00042E41" w:rsidRPr="007941EB">
        <w:rPr>
          <w:lang w:val="nn-NO"/>
        </w:rPr>
        <w:t>a</w:t>
      </w:r>
      <w:r w:rsidRPr="007941EB">
        <w:rPr>
          <w:lang w:val="nn-NO"/>
        </w:rPr>
        <w:t>nde reguleringsplan, og uttal</w:t>
      </w:r>
      <w:r w:rsidR="00042E41" w:rsidRPr="007941EB">
        <w:rPr>
          <w:lang w:val="nn-NO"/>
        </w:rPr>
        <w:t>a</w:t>
      </w:r>
      <w:r w:rsidRPr="007941EB">
        <w:rPr>
          <w:lang w:val="nn-NO"/>
        </w:rPr>
        <w:t>r fr</w:t>
      </w:r>
      <w:r w:rsidR="00042E41" w:rsidRPr="007941EB">
        <w:rPr>
          <w:lang w:val="nn-NO"/>
        </w:rPr>
        <w:t>å</w:t>
      </w:r>
      <w:r w:rsidRPr="007941EB">
        <w:rPr>
          <w:lang w:val="nn-NO"/>
        </w:rPr>
        <w:t xml:space="preserve"> tiltakshav</w:t>
      </w:r>
      <w:r w:rsidR="00042E41" w:rsidRPr="007941EB">
        <w:rPr>
          <w:lang w:val="nn-NO"/>
        </w:rPr>
        <w:t>a</w:t>
      </w:r>
      <w:r w:rsidRPr="007941EB">
        <w:rPr>
          <w:lang w:val="nn-NO"/>
        </w:rPr>
        <w:t xml:space="preserve">r og andre </w:t>
      </w:r>
      <w:r w:rsidR="00042E41" w:rsidRPr="007941EB">
        <w:rPr>
          <w:lang w:val="nn-NO"/>
        </w:rPr>
        <w:t>styringsorgan</w:t>
      </w:r>
      <w:r w:rsidRPr="007941EB">
        <w:rPr>
          <w:lang w:val="nn-NO"/>
        </w:rPr>
        <w:t>.  Nabomerknader som ikk</w:t>
      </w:r>
      <w:r w:rsidR="00042E41" w:rsidRPr="007941EB">
        <w:rPr>
          <w:lang w:val="nn-NO"/>
        </w:rPr>
        <w:t>j</w:t>
      </w:r>
      <w:r w:rsidR="00B20609" w:rsidRPr="007941EB">
        <w:rPr>
          <w:lang w:val="nn-NO"/>
        </w:rPr>
        <w:t>e er ne</w:t>
      </w:r>
      <w:r w:rsidR="00042E41" w:rsidRPr="007941EB">
        <w:rPr>
          <w:lang w:val="nn-NO"/>
        </w:rPr>
        <w:t>m</w:t>
      </w:r>
      <w:r w:rsidR="00B20609" w:rsidRPr="007941EB">
        <w:rPr>
          <w:lang w:val="nn-NO"/>
        </w:rPr>
        <w:t>n</w:t>
      </w:r>
      <w:r w:rsidR="00042E41" w:rsidRPr="007941EB">
        <w:rPr>
          <w:lang w:val="nn-NO"/>
        </w:rPr>
        <w:t>de</w:t>
      </w:r>
      <w:r w:rsidR="00B20609" w:rsidRPr="007941EB">
        <w:rPr>
          <w:lang w:val="nn-NO"/>
        </w:rPr>
        <w:t xml:space="preserve"> i dette avsnittet, har vi</w:t>
      </w:r>
      <w:r w:rsidRPr="007941EB">
        <w:rPr>
          <w:lang w:val="nn-NO"/>
        </w:rPr>
        <w:t xml:space="preserve"> vurdert under andre avsnitt i </w:t>
      </w:r>
      <w:r w:rsidR="00B20609" w:rsidRPr="007941EB">
        <w:rPr>
          <w:lang w:val="nn-NO"/>
        </w:rPr>
        <w:t xml:space="preserve">vedtaket. </w:t>
      </w:r>
      <w:r w:rsidRPr="007941EB">
        <w:rPr>
          <w:lang w:val="nn-NO"/>
        </w:rPr>
        <w:t xml:space="preserve"> </w:t>
      </w:r>
    </w:p>
    <w:p w14:paraId="7319FC0C" w14:textId="224B95C5" w:rsidR="00932BF3" w:rsidRPr="007941EB" w:rsidRDefault="00932BF3" w:rsidP="00AB6ECF">
      <w:pPr>
        <w:pStyle w:val="Overskrift1"/>
        <w:rPr>
          <w:lang w:val="nn-NO"/>
        </w:rPr>
      </w:pPr>
      <w:r w:rsidRPr="007941EB">
        <w:rPr>
          <w:lang w:val="nn-NO"/>
        </w:rPr>
        <w:t>Godkjen</w:t>
      </w:r>
      <w:r w:rsidR="00254938" w:rsidRPr="007941EB">
        <w:rPr>
          <w:lang w:val="nn-NO"/>
        </w:rPr>
        <w:t>d</w:t>
      </w:r>
      <w:r w:rsidRPr="007941EB">
        <w:rPr>
          <w:lang w:val="nn-NO"/>
        </w:rPr>
        <w:t xml:space="preserve">e </w:t>
      </w:r>
      <w:r w:rsidR="00042E41" w:rsidRPr="007941EB">
        <w:rPr>
          <w:lang w:val="nn-NO"/>
        </w:rPr>
        <w:t xml:space="preserve">teikningar </w:t>
      </w:r>
      <w:r w:rsidRPr="007941EB">
        <w:rPr>
          <w:lang w:val="nn-NO"/>
        </w:rPr>
        <w:t>og kart</w:t>
      </w:r>
    </w:p>
    <w:p w14:paraId="46E757BD" w14:textId="7DFE22AD" w:rsidR="00504236" w:rsidRPr="007941EB" w:rsidRDefault="00504236" w:rsidP="00504236">
      <w:pPr>
        <w:rPr>
          <w:i/>
          <w:color w:val="FF0000"/>
          <w:lang w:val="nn-NO"/>
        </w:rPr>
      </w:pPr>
      <w:r w:rsidRPr="007941EB">
        <w:rPr>
          <w:i/>
          <w:color w:val="FF0000"/>
          <w:lang w:val="nn-NO"/>
        </w:rPr>
        <w:t>&lt;Set inn tabell fr</w:t>
      </w:r>
      <w:r w:rsidR="00042E41" w:rsidRPr="007941EB">
        <w:rPr>
          <w:i/>
          <w:color w:val="FF0000"/>
          <w:lang w:val="nn-NO"/>
        </w:rPr>
        <w:t>å</w:t>
      </w:r>
      <w:r w:rsidRPr="007941EB">
        <w:rPr>
          <w:i/>
          <w:color w:val="FF0000"/>
          <w:lang w:val="nn-NO"/>
        </w:rPr>
        <w:t xml:space="preserve"> </w:t>
      </w:r>
      <w:r w:rsidR="00187F38" w:rsidRPr="007941EB">
        <w:rPr>
          <w:i/>
          <w:color w:val="FF0000"/>
          <w:lang w:val="nn-NO"/>
        </w:rPr>
        <w:t>«</w:t>
      </w:r>
      <w:r w:rsidRPr="007941EB">
        <w:rPr>
          <w:i/>
          <w:color w:val="FF0000"/>
          <w:lang w:val="nn-NO"/>
        </w:rPr>
        <w:t>te</w:t>
      </w:r>
      <w:r w:rsidR="00042E41" w:rsidRPr="007941EB">
        <w:rPr>
          <w:i/>
          <w:color w:val="FF0000"/>
          <w:lang w:val="nn-NO"/>
        </w:rPr>
        <w:t>iknings</w:t>
      </w:r>
      <w:r w:rsidRPr="007941EB">
        <w:rPr>
          <w:i/>
          <w:color w:val="FF0000"/>
          <w:lang w:val="nn-NO"/>
        </w:rPr>
        <w:t>liste</w:t>
      </w:r>
      <w:r w:rsidR="00187F38" w:rsidRPr="007941EB">
        <w:rPr>
          <w:i/>
          <w:color w:val="FF0000"/>
          <w:lang w:val="nn-NO"/>
        </w:rPr>
        <w:t>»</w:t>
      </w:r>
      <w:r w:rsidR="0002464F" w:rsidRPr="007941EB">
        <w:rPr>
          <w:i/>
          <w:color w:val="FF0000"/>
          <w:lang w:val="nn-NO"/>
        </w:rPr>
        <w:t>.</w:t>
      </w:r>
      <w:r w:rsidRPr="007941EB">
        <w:rPr>
          <w:i/>
          <w:color w:val="FF0000"/>
          <w:lang w:val="nn-NO"/>
        </w:rPr>
        <w:t>&gt;</w:t>
      </w:r>
    </w:p>
    <w:p w14:paraId="341DBF68" w14:textId="77777777" w:rsidR="00932BF3" w:rsidRPr="007941EB" w:rsidRDefault="00932BF3" w:rsidP="00AB6ECF">
      <w:pPr>
        <w:pStyle w:val="Overskrift1"/>
        <w:rPr>
          <w:lang w:val="nn-NO"/>
        </w:rPr>
      </w:pPr>
      <w:r w:rsidRPr="007941EB">
        <w:rPr>
          <w:lang w:val="nn-NO"/>
        </w:rPr>
        <w:t xml:space="preserve">Krav til plassering av tiltaket </w:t>
      </w:r>
    </w:p>
    <w:p w14:paraId="7444D923" w14:textId="6937CA51" w:rsidR="00932BF3" w:rsidRPr="007941EB" w:rsidRDefault="00932BF3" w:rsidP="00932BF3">
      <w:pPr>
        <w:rPr>
          <w:lang w:val="nn-NO"/>
        </w:rPr>
      </w:pPr>
      <w:r w:rsidRPr="007941EB">
        <w:rPr>
          <w:lang w:val="nn-NO"/>
        </w:rPr>
        <w:t>Tiltaket må plasser</w:t>
      </w:r>
      <w:r w:rsidR="00012786" w:rsidRPr="007941EB">
        <w:rPr>
          <w:lang w:val="nn-NO"/>
        </w:rPr>
        <w:t>ast</w:t>
      </w:r>
      <w:r w:rsidRPr="007941EB">
        <w:rPr>
          <w:lang w:val="nn-NO"/>
        </w:rPr>
        <w:t xml:space="preserve"> i samsvar med godkjen</w:t>
      </w:r>
      <w:r w:rsidR="00012786" w:rsidRPr="007941EB">
        <w:rPr>
          <w:lang w:val="nn-NO"/>
        </w:rPr>
        <w:t>d</w:t>
      </w:r>
      <w:r w:rsidRPr="007941EB">
        <w:rPr>
          <w:lang w:val="nn-NO"/>
        </w:rPr>
        <w:t xml:space="preserve"> situasjonsplan og te</w:t>
      </w:r>
      <w:r w:rsidR="00012786" w:rsidRPr="007941EB">
        <w:rPr>
          <w:lang w:val="nn-NO"/>
        </w:rPr>
        <w:t>ikningar</w:t>
      </w:r>
      <w:r w:rsidR="00AB6ECF" w:rsidRPr="007941EB">
        <w:rPr>
          <w:lang w:val="nn-NO"/>
        </w:rPr>
        <w:t xml:space="preserve">. </w:t>
      </w:r>
      <w:r w:rsidRPr="007941EB">
        <w:rPr>
          <w:lang w:val="nn-NO"/>
        </w:rPr>
        <w:t>Tiltaket skal plasser</w:t>
      </w:r>
      <w:r w:rsidR="00012786" w:rsidRPr="007941EB">
        <w:rPr>
          <w:lang w:val="nn-NO"/>
        </w:rPr>
        <w:t>ast</w:t>
      </w:r>
      <w:r w:rsidRPr="007941EB">
        <w:rPr>
          <w:lang w:val="nn-NO"/>
        </w:rPr>
        <w:t xml:space="preserve"> &lt;x meter fr</w:t>
      </w:r>
      <w:r w:rsidR="00012786" w:rsidRPr="007941EB">
        <w:rPr>
          <w:lang w:val="nn-NO"/>
        </w:rPr>
        <w:t>å</w:t>
      </w:r>
      <w:r w:rsidRPr="007941EB">
        <w:rPr>
          <w:lang w:val="nn-NO"/>
        </w:rPr>
        <w:t xml:space="preserve"> nabogrens</w:t>
      </w:r>
      <w:r w:rsidR="00012786" w:rsidRPr="007941EB">
        <w:rPr>
          <w:lang w:val="nn-NO"/>
        </w:rPr>
        <w:t>a</w:t>
      </w:r>
      <w:r w:rsidRPr="007941EB">
        <w:rPr>
          <w:lang w:val="nn-NO"/>
        </w:rPr>
        <w:t>&gt; og &lt;x meter fr</w:t>
      </w:r>
      <w:r w:rsidR="00012786" w:rsidRPr="007941EB">
        <w:rPr>
          <w:lang w:val="nn-NO"/>
        </w:rPr>
        <w:t>å</w:t>
      </w:r>
      <w:r w:rsidRPr="007941EB">
        <w:rPr>
          <w:lang w:val="nn-NO"/>
        </w:rPr>
        <w:t xml:space="preserve"> midten av regulert &lt;ve</w:t>
      </w:r>
      <w:r w:rsidR="00012786" w:rsidRPr="007941EB">
        <w:rPr>
          <w:lang w:val="nn-NO"/>
        </w:rPr>
        <w:t>g</w:t>
      </w:r>
      <w:r w:rsidRPr="007941EB">
        <w:rPr>
          <w:lang w:val="nn-NO"/>
        </w:rPr>
        <w:t>/gangve</w:t>
      </w:r>
      <w:r w:rsidR="00012786" w:rsidRPr="007941EB">
        <w:rPr>
          <w:lang w:val="nn-NO"/>
        </w:rPr>
        <w:t>g</w:t>
      </w:r>
      <w:r w:rsidRPr="007941EB">
        <w:rPr>
          <w:lang w:val="nn-NO"/>
        </w:rPr>
        <w:t xml:space="preserve">&gt;&gt;. </w:t>
      </w:r>
    </w:p>
    <w:p w14:paraId="104B042F" w14:textId="481976F7" w:rsidR="00932BF3" w:rsidRPr="007941EB" w:rsidRDefault="00932BF3" w:rsidP="00AB6ECF">
      <w:pPr>
        <w:pStyle w:val="Overskrift1"/>
        <w:rPr>
          <w:lang w:val="nn-NO"/>
        </w:rPr>
      </w:pPr>
      <w:r w:rsidRPr="007941EB">
        <w:rPr>
          <w:lang w:val="nn-NO"/>
        </w:rPr>
        <w:t>&lt;Avkø</w:t>
      </w:r>
      <w:r w:rsidR="002762A6" w:rsidRPr="007941EB">
        <w:rPr>
          <w:lang w:val="nn-NO"/>
        </w:rPr>
        <w:t>y</w:t>
      </w:r>
      <w:r w:rsidRPr="007941EB">
        <w:rPr>
          <w:lang w:val="nn-NO"/>
        </w:rPr>
        <w:t xml:space="preserve">rsel&gt; </w:t>
      </w:r>
    </w:p>
    <w:p w14:paraId="28EC4B47" w14:textId="53AE32C8" w:rsidR="00932BF3" w:rsidRPr="007941EB" w:rsidRDefault="00932BF3" w:rsidP="00AB6ECF">
      <w:pPr>
        <w:pStyle w:val="Overskrift2"/>
        <w:rPr>
          <w:lang w:val="nn-NO"/>
        </w:rPr>
      </w:pPr>
      <w:r w:rsidRPr="007941EB">
        <w:rPr>
          <w:lang w:val="nn-NO"/>
        </w:rPr>
        <w:t>Plan- og bygningsetaten godkjenner avkø</w:t>
      </w:r>
      <w:r w:rsidR="002762A6" w:rsidRPr="007941EB">
        <w:rPr>
          <w:lang w:val="nn-NO"/>
        </w:rPr>
        <w:t>y</w:t>
      </w:r>
      <w:r w:rsidRPr="007941EB">
        <w:rPr>
          <w:lang w:val="nn-NO"/>
        </w:rPr>
        <w:t>rselsplanen</w:t>
      </w:r>
    </w:p>
    <w:p w14:paraId="0C10B238" w14:textId="1B62C4FD" w:rsidR="00932BF3" w:rsidRPr="007941EB" w:rsidRDefault="00932BF3" w:rsidP="00932BF3">
      <w:pPr>
        <w:rPr>
          <w:lang w:val="nn-NO"/>
        </w:rPr>
      </w:pPr>
      <w:r w:rsidRPr="007941EB">
        <w:rPr>
          <w:lang w:val="nn-NO"/>
        </w:rPr>
        <w:t>Vi godkjenner avkø</w:t>
      </w:r>
      <w:r w:rsidR="002762A6" w:rsidRPr="007941EB">
        <w:rPr>
          <w:lang w:val="nn-NO"/>
        </w:rPr>
        <w:t>y</w:t>
      </w:r>
      <w:r w:rsidRPr="007941EB">
        <w:rPr>
          <w:lang w:val="nn-NO"/>
        </w:rPr>
        <w:t>rselsplanen, jf. veglov</w:t>
      </w:r>
      <w:r w:rsidR="002762A6" w:rsidRPr="007941EB">
        <w:rPr>
          <w:lang w:val="nn-NO"/>
        </w:rPr>
        <w:t>a</w:t>
      </w:r>
      <w:r w:rsidRPr="007941EB">
        <w:rPr>
          <w:lang w:val="nn-NO"/>
        </w:rPr>
        <w:t xml:space="preserve"> §§ 40–43. </w:t>
      </w:r>
    </w:p>
    <w:p w14:paraId="7791D67F" w14:textId="738B77B9" w:rsidR="00AB6ECF" w:rsidRPr="007941EB" w:rsidRDefault="00AB6ECF" w:rsidP="00AB6ECF">
      <w:pPr>
        <w:rPr>
          <w:lang w:val="nn-NO"/>
        </w:rPr>
      </w:pPr>
      <w:r w:rsidRPr="007941EB">
        <w:rPr>
          <w:lang w:val="nn-NO"/>
        </w:rPr>
        <w:t>Avkø</w:t>
      </w:r>
      <w:r w:rsidR="002762A6" w:rsidRPr="007941EB">
        <w:rPr>
          <w:lang w:val="nn-NO"/>
        </w:rPr>
        <w:t>y</w:t>
      </w:r>
      <w:r w:rsidRPr="007941EB">
        <w:rPr>
          <w:lang w:val="nn-NO"/>
        </w:rPr>
        <w:t>rselen må følg</w:t>
      </w:r>
      <w:r w:rsidR="002762A6" w:rsidRPr="007941EB">
        <w:rPr>
          <w:lang w:val="nn-NO"/>
        </w:rPr>
        <w:t>j</w:t>
      </w:r>
      <w:r w:rsidRPr="007941EB">
        <w:rPr>
          <w:lang w:val="nn-NO"/>
        </w:rPr>
        <w:t>e d</w:t>
      </w:r>
      <w:r w:rsidR="002762A6" w:rsidRPr="007941EB">
        <w:rPr>
          <w:lang w:val="nn-NO"/>
        </w:rPr>
        <w:t>e</w:t>
      </w:r>
      <w:r w:rsidRPr="007941EB">
        <w:rPr>
          <w:lang w:val="nn-NO"/>
        </w:rPr>
        <w:t>sse retningslinjene:</w:t>
      </w:r>
    </w:p>
    <w:p w14:paraId="30DEC345" w14:textId="085E6E7F" w:rsidR="00AB6ECF" w:rsidRPr="007941EB" w:rsidRDefault="00644C5D" w:rsidP="00AB6ECF">
      <w:pPr>
        <w:pStyle w:val="Listeavsnitt"/>
        <w:numPr>
          <w:ilvl w:val="0"/>
          <w:numId w:val="2"/>
        </w:numPr>
        <w:rPr>
          <w:lang w:val="nn-NO"/>
        </w:rPr>
      </w:pPr>
      <w:r w:rsidRPr="007941EB">
        <w:rPr>
          <w:lang w:val="nn-NO"/>
        </w:rPr>
        <w:t>Avkøyr</w:t>
      </w:r>
      <w:r w:rsidR="00AB6ECF" w:rsidRPr="007941EB">
        <w:rPr>
          <w:lang w:val="nn-NO"/>
        </w:rPr>
        <w:t>selen skal v</w:t>
      </w:r>
      <w:r w:rsidRPr="007941EB">
        <w:rPr>
          <w:lang w:val="nn-NO"/>
        </w:rPr>
        <w:t>ere</w:t>
      </w:r>
      <w:r w:rsidR="00AB6ECF" w:rsidRPr="007941EB">
        <w:rPr>
          <w:lang w:val="nn-NO"/>
        </w:rPr>
        <w:t xml:space="preserve"> opparbeid</w:t>
      </w:r>
      <w:r w:rsidR="00B46E81" w:rsidRPr="007941EB">
        <w:rPr>
          <w:lang w:val="nn-NO"/>
        </w:rPr>
        <w:t>d</w:t>
      </w:r>
      <w:r w:rsidR="00AB6ECF" w:rsidRPr="007941EB">
        <w:rPr>
          <w:lang w:val="nn-NO"/>
        </w:rPr>
        <w:t xml:space="preserve"> i samsvar med godkjen</w:t>
      </w:r>
      <w:r w:rsidRPr="007941EB">
        <w:rPr>
          <w:lang w:val="nn-NO"/>
        </w:rPr>
        <w:t>d</w:t>
      </w:r>
      <w:r w:rsidR="00AB6ECF" w:rsidRPr="007941EB">
        <w:rPr>
          <w:lang w:val="nn-NO"/>
        </w:rPr>
        <w:t xml:space="preserve"> plan før vi kan gi bruks</w:t>
      </w:r>
      <w:r w:rsidRPr="007941EB">
        <w:rPr>
          <w:lang w:val="nn-NO"/>
        </w:rPr>
        <w:t>løyve</w:t>
      </w:r>
      <w:r w:rsidR="00AB6ECF" w:rsidRPr="007941EB">
        <w:rPr>
          <w:lang w:val="nn-NO"/>
        </w:rPr>
        <w:t>.</w:t>
      </w:r>
    </w:p>
    <w:p w14:paraId="6CF5EEBA" w14:textId="1EAC21FD" w:rsidR="00AB6ECF" w:rsidRPr="007941EB" w:rsidRDefault="00644C5D" w:rsidP="00AB6ECF">
      <w:pPr>
        <w:pStyle w:val="Listeavsnitt"/>
        <w:numPr>
          <w:ilvl w:val="0"/>
          <w:numId w:val="2"/>
        </w:numPr>
        <w:rPr>
          <w:lang w:val="nn-NO"/>
        </w:rPr>
      </w:pPr>
      <w:r w:rsidRPr="007941EB">
        <w:rPr>
          <w:lang w:val="nn-NO"/>
        </w:rPr>
        <w:t>Avkøyr</w:t>
      </w:r>
      <w:r w:rsidR="00AB6ECF" w:rsidRPr="007941EB">
        <w:rPr>
          <w:lang w:val="nn-NO"/>
        </w:rPr>
        <w:t>selen skal tilpass</w:t>
      </w:r>
      <w:r w:rsidRPr="007941EB">
        <w:rPr>
          <w:lang w:val="nn-NO"/>
        </w:rPr>
        <w:t>ast</w:t>
      </w:r>
      <w:r w:rsidR="00AB6ECF" w:rsidRPr="007941EB">
        <w:rPr>
          <w:lang w:val="nn-NO"/>
        </w:rPr>
        <w:t xml:space="preserve"> den eksister</w:t>
      </w:r>
      <w:r w:rsidRPr="007941EB">
        <w:rPr>
          <w:lang w:val="nn-NO"/>
        </w:rPr>
        <w:t>a</w:t>
      </w:r>
      <w:r w:rsidR="00AB6ECF" w:rsidRPr="007941EB">
        <w:rPr>
          <w:lang w:val="nn-NO"/>
        </w:rPr>
        <w:t>nde og den fr</w:t>
      </w:r>
      <w:r w:rsidRPr="007941EB">
        <w:rPr>
          <w:lang w:val="nn-NO"/>
        </w:rPr>
        <w:t>a</w:t>
      </w:r>
      <w:r w:rsidR="00AB6ECF" w:rsidRPr="007941EB">
        <w:rPr>
          <w:lang w:val="nn-NO"/>
        </w:rPr>
        <w:t>mtidige ve</w:t>
      </w:r>
      <w:r w:rsidRPr="007941EB">
        <w:rPr>
          <w:lang w:val="nn-NO"/>
        </w:rPr>
        <w:t>g</w:t>
      </w:r>
      <w:r w:rsidR="00AB6ECF" w:rsidRPr="007941EB">
        <w:rPr>
          <w:lang w:val="nn-NO"/>
        </w:rPr>
        <w:t>en.</w:t>
      </w:r>
    </w:p>
    <w:p w14:paraId="31D44C68" w14:textId="18CA823B" w:rsidR="00AB6ECF" w:rsidRPr="007941EB" w:rsidRDefault="00AB6ECF" w:rsidP="00AB6ECF">
      <w:pPr>
        <w:pStyle w:val="Listeavsnitt"/>
        <w:numPr>
          <w:ilvl w:val="0"/>
          <w:numId w:val="2"/>
        </w:numPr>
        <w:rPr>
          <w:lang w:val="nn-NO"/>
        </w:rPr>
      </w:pPr>
      <w:r w:rsidRPr="007941EB">
        <w:rPr>
          <w:lang w:val="nn-NO"/>
        </w:rPr>
        <w:t>Bruk</w:t>
      </w:r>
      <w:r w:rsidR="00644C5D" w:rsidRPr="007941EB">
        <w:rPr>
          <w:lang w:val="nn-NO"/>
        </w:rPr>
        <w:t>a</w:t>
      </w:r>
      <w:r w:rsidRPr="007941EB">
        <w:rPr>
          <w:lang w:val="nn-NO"/>
        </w:rPr>
        <w:t xml:space="preserve">ren av </w:t>
      </w:r>
      <w:r w:rsidR="00644C5D" w:rsidRPr="007941EB">
        <w:rPr>
          <w:lang w:val="nn-NO"/>
        </w:rPr>
        <w:t>avkøyr</w:t>
      </w:r>
      <w:r w:rsidRPr="007941EB">
        <w:rPr>
          <w:lang w:val="nn-NO"/>
        </w:rPr>
        <w:t>selen er forplikt</w:t>
      </w:r>
      <w:r w:rsidR="00644C5D" w:rsidRPr="007941EB">
        <w:rPr>
          <w:lang w:val="nn-NO"/>
        </w:rPr>
        <w:t>a</w:t>
      </w:r>
      <w:r w:rsidRPr="007941EB">
        <w:rPr>
          <w:lang w:val="nn-NO"/>
        </w:rPr>
        <w:t xml:space="preserve"> til å </w:t>
      </w:r>
      <w:r w:rsidR="00644C5D" w:rsidRPr="007941EB">
        <w:rPr>
          <w:lang w:val="nn-NO"/>
        </w:rPr>
        <w:t>halde avkøyr</w:t>
      </w:r>
      <w:r w:rsidRPr="007941EB">
        <w:rPr>
          <w:lang w:val="nn-NO"/>
        </w:rPr>
        <w:t xml:space="preserve">selen </w:t>
      </w:r>
      <w:r w:rsidR="00644C5D" w:rsidRPr="007941EB">
        <w:rPr>
          <w:lang w:val="nn-NO"/>
        </w:rPr>
        <w:t xml:space="preserve">ved like </w:t>
      </w:r>
      <w:r w:rsidRPr="007941EB">
        <w:rPr>
          <w:lang w:val="nn-NO"/>
        </w:rPr>
        <w:t xml:space="preserve">for å </w:t>
      </w:r>
      <w:r w:rsidR="00644C5D" w:rsidRPr="007941EB">
        <w:rPr>
          <w:lang w:val="nn-NO"/>
        </w:rPr>
        <w:t xml:space="preserve">sikre </w:t>
      </w:r>
      <w:r w:rsidRPr="007941EB">
        <w:rPr>
          <w:lang w:val="nn-NO"/>
        </w:rPr>
        <w:t>fri sikt.</w:t>
      </w:r>
    </w:p>
    <w:p w14:paraId="38840EEB" w14:textId="6B6B15B2" w:rsidR="00AB6ECF" w:rsidRPr="007941EB" w:rsidRDefault="00AB6ECF" w:rsidP="00AB6ECF">
      <w:pPr>
        <w:pStyle w:val="Listeavsnitt"/>
        <w:numPr>
          <w:ilvl w:val="0"/>
          <w:numId w:val="2"/>
        </w:numPr>
        <w:rPr>
          <w:lang w:val="nn-NO"/>
        </w:rPr>
      </w:pPr>
      <w:r w:rsidRPr="007941EB">
        <w:rPr>
          <w:lang w:val="nn-NO"/>
        </w:rPr>
        <w:t>Overflateva</w:t>
      </w:r>
      <w:r w:rsidR="00644C5D" w:rsidRPr="007941EB">
        <w:rPr>
          <w:lang w:val="nn-NO"/>
        </w:rPr>
        <w:t>t</w:t>
      </w:r>
      <w:r w:rsidRPr="007941EB">
        <w:rPr>
          <w:lang w:val="nn-NO"/>
        </w:rPr>
        <w:t>n skal ikk</w:t>
      </w:r>
      <w:r w:rsidR="00644C5D" w:rsidRPr="007941EB">
        <w:rPr>
          <w:lang w:val="nn-NO"/>
        </w:rPr>
        <w:t>j</w:t>
      </w:r>
      <w:r w:rsidRPr="007941EB">
        <w:rPr>
          <w:lang w:val="nn-NO"/>
        </w:rPr>
        <w:t>e le</w:t>
      </w:r>
      <w:r w:rsidR="00644C5D" w:rsidRPr="007941EB">
        <w:rPr>
          <w:lang w:val="nn-NO"/>
        </w:rPr>
        <w:t>iast</w:t>
      </w:r>
      <w:r w:rsidRPr="007941EB">
        <w:rPr>
          <w:lang w:val="nn-NO"/>
        </w:rPr>
        <w:t xml:space="preserve"> ut på offentl</w:t>
      </w:r>
      <w:r w:rsidR="00644C5D" w:rsidRPr="007941EB">
        <w:rPr>
          <w:lang w:val="nn-NO"/>
        </w:rPr>
        <w:t>e</w:t>
      </w:r>
      <w:r w:rsidRPr="007941EB">
        <w:rPr>
          <w:lang w:val="nn-NO"/>
        </w:rPr>
        <w:t>g ve</w:t>
      </w:r>
      <w:r w:rsidR="00644C5D" w:rsidRPr="007941EB">
        <w:rPr>
          <w:lang w:val="nn-NO"/>
        </w:rPr>
        <w:t>g</w:t>
      </w:r>
      <w:r w:rsidRPr="007941EB">
        <w:rPr>
          <w:lang w:val="nn-NO"/>
        </w:rPr>
        <w:t>.</w:t>
      </w:r>
    </w:p>
    <w:p w14:paraId="3D3D1EBE" w14:textId="1B56F1CA" w:rsidR="00AB6ECF" w:rsidRPr="007941EB" w:rsidRDefault="00AB6ECF" w:rsidP="00AB6ECF">
      <w:pPr>
        <w:pStyle w:val="Listeavsnitt"/>
        <w:numPr>
          <w:ilvl w:val="0"/>
          <w:numId w:val="2"/>
        </w:numPr>
        <w:rPr>
          <w:lang w:val="nn-NO"/>
        </w:rPr>
      </w:pPr>
      <w:r w:rsidRPr="007941EB">
        <w:rPr>
          <w:lang w:val="nn-NO"/>
        </w:rPr>
        <w:t xml:space="preserve">Dersom </w:t>
      </w:r>
      <w:r w:rsidR="00644C5D" w:rsidRPr="007941EB">
        <w:rPr>
          <w:lang w:val="nn-NO"/>
        </w:rPr>
        <w:t>avkøyr</w:t>
      </w:r>
      <w:r w:rsidRPr="007941EB">
        <w:rPr>
          <w:lang w:val="nn-NO"/>
        </w:rPr>
        <w:t xml:space="preserve">selen </w:t>
      </w:r>
      <w:r w:rsidR="00644C5D" w:rsidRPr="007941EB">
        <w:rPr>
          <w:lang w:val="nn-NO"/>
        </w:rPr>
        <w:t xml:space="preserve">blir lagd </w:t>
      </w:r>
      <w:r w:rsidRPr="007941EB">
        <w:rPr>
          <w:lang w:val="nn-NO"/>
        </w:rPr>
        <w:t>over e</w:t>
      </w:r>
      <w:r w:rsidR="00644C5D" w:rsidRPr="007941EB">
        <w:rPr>
          <w:lang w:val="nn-NO"/>
        </w:rPr>
        <w:t>i</w:t>
      </w:r>
      <w:r w:rsidRPr="007941EB">
        <w:rPr>
          <w:lang w:val="nn-NO"/>
        </w:rPr>
        <w:t xml:space="preserve"> grøft, skal tiltakshav</w:t>
      </w:r>
      <w:r w:rsidR="00644C5D" w:rsidRPr="007941EB">
        <w:rPr>
          <w:lang w:val="nn-NO"/>
        </w:rPr>
        <w:t>a</w:t>
      </w:r>
      <w:r w:rsidRPr="007941EB">
        <w:rPr>
          <w:lang w:val="nn-NO"/>
        </w:rPr>
        <w:t>r sikre tilfredsstill</w:t>
      </w:r>
      <w:r w:rsidR="00644C5D" w:rsidRPr="007941EB">
        <w:rPr>
          <w:lang w:val="nn-NO"/>
        </w:rPr>
        <w:t>a</w:t>
      </w:r>
      <w:r w:rsidRPr="007941EB">
        <w:rPr>
          <w:lang w:val="nn-NO"/>
        </w:rPr>
        <w:t>nde drenering. Va</w:t>
      </w:r>
      <w:r w:rsidR="00644C5D" w:rsidRPr="007941EB">
        <w:rPr>
          <w:lang w:val="nn-NO"/>
        </w:rPr>
        <w:t>t</w:t>
      </w:r>
      <w:r w:rsidRPr="007941EB">
        <w:rPr>
          <w:lang w:val="nn-NO"/>
        </w:rPr>
        <w:t>net skal le</w:t>
      </w:r>
      <w:r w:rsidR="00644C5D" w:rsidRPr="007941EB">
        <w:rPr>
          <w:lang w:val="nn-NO"/>
        </w:rPr>
        <w:t>iast</w:t>
      </w:r>
      <w:r w:rsidRPr="007941EB">
        <w:rPr>
          <w:lang w:val="nn-NO"/>
        </w:rPr>
        <w:t xml:space="preserve"> gjennom e</w:t>
      </w:r>
      <w:r w:rsidR="00644C5D" w:rsidRPr="007941EB">
        <w:rPr>
          <w:lang w:val="nn-NO"/>
        </w:rPr>
        <w:t>i</w:t>
      </w:r>
      <w:r w:rsidRPr="007941EB">
        <w:rPr>
          <w:lang w:val="nn-NO"/>
        </w:rPr>
        <w:t>t rø</w:t>
      </w:r>
      <w:r w:rsidR="00644C5D" w:rsidRPr="007941EB">
        <w:rPr>
          <w:lang w:val="nn-NO"/>
        </w:rPr>
        <w:t>y</w:t>
      </w:r>
      <w:r w:rsidRPr="007941EB">
        <w:rPr>
          <w:lang w:val="nn-NO"/>
        </w:rPr>
        <w:t xml:space="preserve">r under </w:t>
      </w:r>
      <w:r w:rsidR="00644C5D" w:rsidRPr="007941EB">
        <w:rPr>
          <w:lang w:val="nn-NO"/>
        </w:rPr>
        <w:t>avkøyr</w:t>
      </w:r>
      <w:r w:rsidRPr="007941EB">
        <w:rPr>
          <w:lang w:val="nn-NO"/>
        </w:rPr>
        <w:t>selen, eller le</w:t>
      </w:r>
      <w:r w:rsidR="00644C5D" w:rsidRPr="007941EB">
        <w:rPr>
          <w:lang w:val="nn-NO"/>
        </w:rPr>
        <w:t>iast</w:t>
      </w:r>
      <w:r w:rsidRPr="007941EB">
        <w:rPr>
          <w:lang w:val="nn-NO"/>
        </w:rPr>
        <w:t xml:space="preserve"> på e</w:t>
      </w:r>
      <w:r w:rsidR="00644C5D" w:rsidRPr="007941EB">
        <w:rPr>
          <w:lang w:val="nn-NO"/>
        </w:rPr>
        <w:t>i</w:t>
      </w:r>
      <w:r w:rsidRPr="007941EB">
        <w:rPr>
          <w:lang w:val="nn-NO"/>
        </w:rPr>
        <w:t>n ann</w:t>
      </w:r>
      <w:r w:rsidR="00644C5D" w:rsidRPr="007941EB">
        <w:rPr>
          <w:lang w:val="nn-NO"/>
        </w:rPr>
        <w:t>a</w:t>
      </w:r>
      <w:r w:rsidRPr="007941EB">
        <w:rPr>
          <w:lang w:val="nn-NO"/>
        </w:rPr>
        <w:t>n måte som sikr</w:t>
      </w:r>
      <w:r w:rsidR="00644C5D" w:rsidRPr="007941EB">
        <w:rPr>
          <w:lang w:val="nn-NO"/>
        </w:rPr>
        <w:t>a</w:t>
      </w:r>
      <w:r w:rsidRPr="007941EB">
        <w:rPr>
          <w:lang w:val="nn-NO"/>
        </w:rPr>
        <w:t xml:space="preserve">r </w:t>
      </w:r>
      <w:r w:rsidR="00644C5D" w:rsidRPr="007941EB">
        <w:rPr>
          <w:lang w:val="nn-NO"/>
        </w:rPr>
        <w:t>at vatn kan strøyme gjennom.</w:t>
      </w:r>
    </w:p>
    <w:p w14:paraId="6CD142E7" w14:textId="1231D224" w:rsidR="00AB6ECF" w:rsidRPr="007941EB" w:rsidRDefault="00AB6ECF" w:rsidP="00AB6ECF">
      <w:pPr>
        <w:pStyle w:val="Listeavsnitt"/>
        <w:numPr>
          <w:ilvl w:val="0"/>
          <w:numId w:val="2"/>
        </w:numPr>
        <w:rPr>
          <w:lang w:val="nn-NO"/>
        </w:rPr>
      </w:pPr>
      <w:r w:rsidRPr="007941EB">
        <w:rPr>
          <w:lang w:val="nn-NO"/>
        </w:rPr>
        <w:t>Dersom du skal legg</w:t>
      </w:r>
      <w:r w:rsidR="001721C9" w:rsidRPr="007941EB">
        <w:rPr>
          <w:lang w:val="nn-NO"/>
        </w:rPr>
        <w:t>j</w:t>
      </w:r>
      <w:r w:rsidRPr="007941EB">
        <w:rPr>
          <w:lang w:val="nn-NO"/>
        </w:rPr>
        <w:t>e nedsenk</w:t>
      </w:r>
      <w:r w:rsidR="001721C9" w:rsidRPr="007941EB">
        <w:rPr>
          <w:lang w:val="nn-NO"/>
        </w:rPr>
        <w:t>a</w:t>
      </w:r>
      <w:r w:rsidRPr="007941EB">
        <w:rPr>
          <w:lang w:val="nn-NO"/>
        </w:rPr>
        <w:t xml:space="preserve"> kantstein og/eller rø</w:t>
      </w:r>
      <w:r w:rsidR="001721C9" w:rsidRPr="007941EB">
        <w:rPr>
          <w:lang w:val="nn-NO"/>
        </w:rPr>
        <w:t>y</w:t>
      </w:r>
      <w:r w:rsidRPr="007941EB">
        <w:rPr>
          <w:lang w:val="nn-NO"/>
        </w:rPr>
        <w:t>r, skal arbeidet utfør</w:t>
      </w:r>
      <w:r w:rsidR="001721C9" w:rsidRPr="007941EB">
        <w:rPr>
          <w:lang w:val="nn-NO"/>
        </w:rPr>
        <w:t>ast</w:t>
      </w:r>
      <w:r w:rsidRPr="007941EB">
        <w:rPr>
          <w:lang w:val="nn-NO"/>
        </w:rPr>
        <w:t xml:space="preserve"> etter Bymiljøetatens normer.</w:t>
      </w:r>
    </w:p>
    <w:p w14:paraId="330076A1" w14:textId="77777777" w:rsidR="00932BF3" w:rsidRPr="007941EB" w:rsidRDefault="00932BF3" w:rsidP="00AB6ECF">
      <w:pPr>
        <w:pStyle w:val="Overskrift1"/>
        <w:rPr>
          <w:lang w:val="nn-NO"/>
        </w:rPr>
      </w:pPr>
      <w:r w:rsidRPr="007941EB">
        <w:rPr>
          <w:lang w:val="nn-NO"/>
        </w:rPr>
        <w:t>Ansvar</w:t>
      </w:r>
    </w:p>
    <w:p w14:paraId="33D3C8BE" w14:textId="72DA68EC" w:rsidR="00DD23DA" w:rsidRPr="007941EB" w:rsidRDefault="001721C9" w:rsidP="00932BF3">
      <w:pPr>
        <w:rPr>
          <w:lang w:val="nn-NO"/>
        </w:rPr>
      </w:pPr>
      <w:r w:rsidRPr="007941EB">
        <w:rPr>
          <w:lang w:val="nn-NO"/>
        </w:rPr>
        <w:t xml:space="preserve">Tiltakshavaren har ansvar for </w:t>
      </w:r>
      <w:r w:rsidR="00932BF3" w:rsidRPr="007941EB">
        <w:rPr>
          <w:lang w:val="nn-NO"/>
        </w:rPr>
        <w:t xml:space="preserve">at tiltaket blir utført i samsvar med alle </w:t>
      </w:r>
      <w:r w:rsidRPr="007941EB">
        <w:rPr>
          <w:lang w:val="nn-NO"/>
        </w:rPr>
        <w:t xml:space="preserve">reglane som er </w:t>
      </w:r>
      <w:r w:rsidR="00932BF3" w:rsidRPr="007941EB">
        <w:rPr>
          <w:lang w:val="nn-NO"/>
        </w:rPr>
        <w:t xml:space="preserve">gitt i og </w:t>
      </w:r>
      <w:r w:rsidR="002170A2" w:rsidRPr="007941EB">
        <w:rPr>
          <w:lang w:val="nn-NO"/>
        </w:rPr>
        <w:t>med he</w:t>
      </w:r>
      <w:r w:rsidRPr="007941EB">
        <w:rPr>
          <w:lang w:val="nn-NO"/>
        </w:rPr>
        <w:t>i</w:t>
      </w:r>
      <w:r w:rsidR="002170A2" w:rsidRPr="007941EB">
        <w:rPr>
          <w:lang w:val="nn-NO"/>
        </w:rPr>
        <w:t xml:space="preserve">mel </w:t>
      </w:r>
      <w:r w:rsidR="00932BF3" w:rsidRPr="007941EB">
        <w:rPr>
          <w:lang w:val="nn-NO"/>
        </w:rPr>
        <w:t>i plan- og bygningslovgiving</w:t>
      </w:r>
      <w:r w:rsidR="00BD4442" w:rsidRPr="007941EB">
        <w:rPr>
          <w:lang w:val="nn-NO"/>
        </w:rPr>
        <w:t>a</w:t>
      </w:r>
      <w:r w:rsidR="00932BF3" w:rsidRPr="007941EB">
        <w:rPr>
          <w:lang w:val="nn-NO"/>
        </w:rPr>
        <w:t xml:space="preserve">. </w:t>
      </w:r>
    </w:p>
    <w:p w14:paraId="5EC8FB16" w14:textId="2252164F" w:rsidR="00C47DB9" w:rsidRPr="007941EB" w:rsidRDefault="00BD4442" w:rsidP="00932BF3">
      <w:pPr>
        <w:rPr>
          <w:lang w:val="nn-NO"/>
        </w:rPr>
      </w:pPr>
      <w:r w:rsidRPr="007941EB">
        <w:rPr>
          <w:lang w:val="nn-NO"/>
        </w:rPr>
        <w:t>Før arbeida t</w:t>
      </w:r>
      <w:r w:rsidR="0098301D" w:rsidRPr="007941EB">
        <w:rPr>
          <w:lang w:val="nn-NO"/>
        </w:rPr>
        <w:t>ar</w:t>
      </w:r>
      <w:r w:rsidRPr="007941EB">
        <w:rPr>
          <w:lang w:val="nn-NO"/>
        </w:rPr>
        <w:t xml:space="preserve"> til, må de ha </w:t>
      </w:r>
      <w:r w:rsidR="00C47DB9" w:rsidRPr="007941EB">
        <w:rPr>
          <w:lang w:val="nn-NO"/>
        </w:rPr>
        <w:t>sendt inn erklæring</w:t>
      </w:r>
      <w:r w:rsidRPr="007941EB">
        <w:rPr>
          <w:lang w:val="nn-NO"/>
        </w:rPr>
        <w:t>a</w:t>
      </w:r>
      <w:r w:rsidR="00C47DB9" w:rsidRPr="007941EB">
        <w:rPr>
          <w:lang w:val="nn-NO"/>
        </w:rPr>
        <w:t>r om ansvarsrett</w:t>
      </w:r>
      <w:r w:rsidRPr="007941EB">
        <w:rPr>
          <w:lang w:val="nn-NO"/>
        </w:rPr>
        <w:t>a</w:t>
      </w:r>
      <w:r w:rsidR="00C47DB9" w:rsidRPr="007941EB">
        <w:rPr>
          <w:lang w:val="nn-NO"/>
        </w:rPr>
        <w:t xml:space="preserve">r </w:t>
      </w:r>
      <w:r w:rsidRPr="007941EB">
        <w:rPr>
          <w:lang w:val="nn-NO"/>
        </w:rPr>
        <w:t>for utføring.</w:t>
      </w:r>
      <w:r w:rsidR="00C47DB9" w:rsidRPr="007941EB">
        <w:rPr>
          <w:lang w:val="nn-NO"/>
        </w:rPr>
        <w:t xml:space="preserve"> I tillegg må de oppdatere og sende inn gjennomføringsplanen </w:t>
      </w:r>
      <w:r w:rsidR="00320500" w:rsidRPr="007941EB">
        <w:rPr>
          <w:lang w:val="nn-NO"/>
        </w:rPr>
        <w:t xml:space="preserve">kvar gong </w:t>
      </w:r>
      <w:r w:rsidR="00C47DB9" w:rsidRPr="007941EB">
        <w:rPr>
          <w:lang w:val="nn-NO"/>
        </w:rPr>
        <w:t xml:space="preserve">det skjer </w:t>
      </w:r>
      <w:r w:rsidR="00320500" w:rsidRPr="007941EB">
        <w:rPr>
          <w:lang w:val="nn-NO"/>
        </w:rPr>
        <w:t xml:space="preserve">ei </w:t>
      </w:r>
      <w:r w:rsidR="00C47DB9" w:rsidRPr="007941EB">
        <w:rPr>
          <w:lang w:val="nn-NO"/>
        </w:rPr>
        <w:t>endring i ansvarsforhold</w:t>
      </w:r>
      <w:r w:rsidR="00320500" w:rsidRPr="007941EB">
        <w:rPr>
          <w:lang w:val="nn-NO"/>
        </w:rPr>
        <w:t>a</w:t>
      </w:r>
      <w:r w:rsidR="004F7FCB" w:rsidRPr="007941EB">
        <w:rPr>
          <w:lang w:val="nn-NO"/>
        </w:rPr>
        <w:t>,</w:t>
      </w:r>
      <w:r w:rsidR="00C47DB9" w:rsidRPr="007941EB">
        <w:rPr>
          <w:lang w:val="nn-NO"/>
        </w:rPr>
        <w:t xml:space="preserve"> og når de søk</w:t>
      </w:r>
      <w:r w:rsidR="00320500" w:rsidRPr="007941EB">
        <w:rPr>
          <w:lang w:val="nn-NO"/>
        </w:rPr>
        <w:t>j</w:t>
      </w:r>
      <w:r w:rsidR="00C47DB9" w:rsidRPr="007941EB">
        <w:rPr>
          <w:lang w:val="nn-NO"/>
        </w:rPr>
        <w:t>er m</w:t>
      </w:r>
      <w:r w:rsidR="00320500" w:rsidRPr="007941EB">
        <w:rPr>
          <w:lang w:val="nn-NO"/>
        </w:rPr>
        <w:t xml:space="preserve">ellombels bruksløyve </w:t>
      </w:r>
      <w:r w:rsidR="00C47DB9" w:rsidRPr="007941EB">
        <w:rPr>
          <w:lang w:val="nn-NO"/>
        </w:rPr>
        <w:t xml:space="preserve">eller ferdigattest.  </w:t>
      </w:r>
    </w:p>
    <w:p w14:paraId="5F556191" w14:textId="123B8C45" w:rsidR="00DD23DA" w:rsidRPr="007941EB" w:rsidRDefault="00DD23DA" w:rsidP="00932BF3">
      <w:pPr>
        <w:rPr>
          <w:i/>
          <w:color w:val="FF0000"/>
          <w:lang w:val="nn-NO"/>
        </w:rPr>
      </w:pPr>
      <w:r w:rsidRPr="007941EB">
        <w:rPr>
          <w:i/>
          <w:color w:val="FF0000"/>
          <w:lang w:val="nn-NO"/>
        </w:rPr>
        <w:t>&lt;</w:t>
      </w:r>
      <w:r w:rsidR="0035588F" w:rsidRPr="007941EB">
        <w:rPr>
          <w:i/>
          <w:color w:val="FF0000"/>
          <w:lang w:val="nn-NO"/>
        </w:rPr>
        <w:t xml:space="preserve">Når søknaden gjeld ansvarsrett, erstattar du dette </w:t>
      </w:r>
      <w:r w:rsidRPr="007941EB">
        <w:rPr>
          <w:i/>
          <w:color w:val="FF0000"/>
          <w:lang w:val="nn-NO"/>
        </w:rPr>
        <w:t>avsnittet med erklærte ansvarsrett</w:t>
      </w:r>
      <w:r w:rsidR="0035588F" w:rsidRPr="007941EB">
        <w:rPr>
          <w:i/>
          <w:color w:val="FF0000"/>
          <w:lang w:val="nn-NO"/>
        </w:rPr>
        <w:t>a</w:t>
      </w:r>
      <w:r w:rsidRPr="007941EB">
        <w:rPr>
          <w:i/>
          <w:color w:val="FF0000"/>
          <w:lang w:val="nn-NO"/>
        </w:rPr>
        <w:t>r</w:t>
      </w:r>
      <w:r w:rsidR="00BA1294" w:rsidRPr="007941EB">
        <w:rPr>
          <w:i/>
          <w:color w:val="FF0000"/>
          <w:lang w:val="nn-NO"/>
        </w:rPr>
        <w:t>.</w:t>
      </w:r>
      <w:r w:rsidRPr="007941EB">
        <w:rPr>
          <w:i/>
          <w:color w:val="FF0000"/>
          <w:lang w:val="nn-NO"/>
        </w:rPr>
        <w:t>&gt;</w:t>
      </w:r>
    </w:p>
    <w:p w14:paraId="698CEB10" w14:textId="701F5B43" w:rsidR="00932BF3" w:rsidRPr="007941EB" w:rsidRDefault="001C07B5" w:rsidP="00AB6ECF">
      <w:pPr>
        <w:pStyle w:val="Overskrift1"/>
        <w:rPr>
          <w:lang w:val="nn-NO"/>
        </w:rPr>
      </w:pPr>
      <w:r w:rsidRPr="007941EB">
        <w:rPr>
          <w:lang w:val="nn-NO"/>
        </w:rPr>
        <w:lastRenderedPageBreak/>
        <w:t xml:space="preserve">Konklusjon i </w:t>
      </w:r>
      <w:r w:rsidR="00932BF3" w:rsidRPr="007941EB">
        <w:rPr>
          <w:lang w:val="nn-NO"/>
        </w:rPr>
        <w:t>Plan- og bygningsetaten</w:t>
      </w:r>
    </w:p>
    <w:p w14:paraId="5E22BA86" w14:textId="323ECA57" w:rsidR="00932BF3" w:rsidRPr="007941EB" w:rsidRDefault="00932BF3" w:rsidP="00932BF3">
      <w:pPr>
        <w:rPr>
          <w:lang w:val="nn-NO"/>
        </w:rPr>
      </w:pPr>
      <w:r w:rsidRPr="007941EB">
        <w:rPr>
          <w:lang w:val="nn-NO"/>
        </w:rPr>
        <w:t xml:space="preserve">Tiltaket tilfredsstiller </w:t>
      </w:r>
      <w:r w:rsidR="001C07B5" w:rsidRPr="007941EB">
        <w:rPr>
          <w:lang w:val="nn-NO"/>
        </w:rPr>
        <w:t xml:space="preserve">reglane i </w:t>
      </w:r>
      <w:r w:rsidRPr="007941EB">
        <w:rPr>
          <w:lang w:val="nn-NO"/>
        </w:rPr>
        <w:t>plan- og bygningslov</w:t>
      </w:r>
      <w:r w:rsidR="001C07B5" w:rsidRPr="007941EB">
        <w:rPr>
          <w:lang w:val="nn-NO"/>
        </w:rPr>
        <w:t>a</w:t>
      </w:r>
      <w:r w:rsidRPr="007941EB">
        <w:rPr>
          <w:lang w:val="nn-NO"/>
        </w:rPr>
        <w:t xml:space="preserve">, og vi godkjenner søknaden. </w:t>
      </w:r>
      <w:r w:rsidR="001C07B5" w:rsidRPr="007941EB">
        <w:rPr>
          <w:lang w:val="nn-NO"/>
        </w:rPr>
        <w:t xml:space="preserve">Løyvet er heimla i </w:t>
      </w:r>
      <w:r w:rsidRPr="007941EB">
        <w:rPr>
          <w:lang w:val="nn-NO"/>
        </w:rPr>
        <w:t>plan- og bygningslov</w:t>
      </w:r>
      <w:r w:rsidR="001C07B5" w:rsidRPr="007941EB">
        <w:rPr>
          <w:lang w:val="nn-NO"/>
        </w:rPr>
        <w:t>a</w:t>
      </w:r>
      <w:r w:rsidRPr="007941EB">
        <w:rPr>
          <w:lang w:val="nn-NO"/>
        </w:rPr>
        <w:t xml:space="preserve"> (</w:t>
      </w:r>
      <w:bookmarkStart w:id="0" w:name="_GoBack"/>
      <w:bookmarkEnd w:id="0"/>
      <w:r w:rsidR="00C9260F">
        <w:rPr>
          <w:lang w:val="nn-NO"/>
        </w:rPr>
        <w:t>pbl.</w:t>
      </w:r>
      <w:r w:rsidRPr="007941EB">
        <w:rPr>
          <w:lang w:val="nn-NO"/>
        </w:rPr>
        <w:t>) § 21-4.</w:t>
      </w:r>
    </w:p>
    <w:p w14:paraId="755A8E3A" w14:textId="609D2FEB" w:rsidR="00932BF3" w:rsidRPr="007941EB" w:rsidRDefault="00932BF3" w:rsidP="00AB6ECF">
      <w:pPr>
        <w:pStyle w:val="Overskrift1"/>
        <w:rPr>
          <w:lang w:val="nn-NO"/>
        </w:rPr>
      </w:pPr>
      <w:r w:rsidRPr="007941EB">
        <w:rPr>
          <w:lang w:val="nn-NO"/>
        </w:rPr>
        <w:t>Vilkår i prosessen</w:t>
      </w:r>
      <w:r w:rsidR="001C07B5" w:rsidRPr="007941EB">
        <w:rPr>
          <w:lang w:val="nn-NO"/>
        </w:rPr>
        <w:t xml:space="preserve"> vidare</w:t>
      </w:r>
    </w:p>
    <w:p w14:paraId="2E0F4853" w14:textId="0C410BD2" w:rsidR="00504236" w:rsidRPr="007941EB" w:rsidRDefault="00504236" w:rsidP="00504236">
      <w:pPr>
        <w:rPr>
          <w:lang w:val="nn-NO"/>
        </w:rPr>
      </w:pPr>
      <w:r w:rsidRPr="007941EB">
        <w:rPr>
          <w:i/>
          <w:color w:val="FF0000"/>
          <w:lang w:val="nn-NO"/>
        </w:rPr>
        <w:t>&lt;Bruk «</w:t>
      </w:r>
      <w:r w:rsidR="00BB1670" w:rsidRPr="007941EB">
        <w:rPr>
          <w:i/>
          <w:color w:val="FF0000"/>
          <w:lang w:val="nn-NO"/>
        </w:rPr>
        <w:t>h</w:t>
      </w:r>
      <w:r w:rsidRPr="007941EB">
        <w:rPr>
          <w:i/>
          <w:color w:val="FF0000"/>
          <w:lang w:val="nn-NO"/>
        </w:rPr>
        <w:t>ent</w:t>
      </w:r>
      <w:r w:rsidR="00776ECF" w:rsidRPr="007941EB">
        <w:rPr>
          <w:i/>
          <w:color w:val="FF0000"/>
          <w:lang w:val="nn-NO"/>
        </w:rPr>
        <w:t>a</w:t>
      </w:r>
      <w:r w:rsidRPr="007941EB">
        <w:rPr>
          <w:i/>
          <w:color w:val="FF0000"/>
          <w:lang w:val="nn-NO"/>
        </w:rPr>
        <w:t>r</w:t>
      </w:r>
      <w:r w:rsidR="00BB1670" w:rsidRPr="007941EB">
        <w:rPr>
          <w:i/>
          <w:color w:val="FF0000"/>
          <w:lang w:val="nn-NO"/>
        </w:rPr>
        <w:t>e</w:t>
      </w:r>
      <w:r w:rsidRPr="007941EB">
        <w:rPr>
          <w:i/>
          <w:color w:val="FF0000"/>
          <w:lang w:val="nn-NO"/>
        </w:rPr>
        <w:t>n» for å set</w:t>
      </w:r>
      <w:r w:rsidR="00776ECF" w:rsidRPr="007941EB">
        <w:rPr>
          <w:i/>
          <w:color w:val="FF0000"/>
          <w:lang w:val="nn-NO"/>
        </w:rPr>
        <w:t>j</w:t>
      </w:r>
      <w:r w:rsidRPr="007941EB">
        <w:rPr>
          <w:i/>
          <w:color w:val="FF0000"/>
          <w:lang w:val="nn-NO"/>
        </w:rPr>
        <w:t>e inn tekst om vilkår (</w:t>
      </w:r>
      <w:r w:rsidR="00776ECF" w:rsidRPr="007941EB">
        <w:rPr>
          <w:i/>
          <w:color w:val="FF0000"/>
          <w:lang w:val="nn-NO"/>
        </w:rPr>
        <w:t xml:space="preserve">dersom </w:t>
      </w:r>
      <w:r w:rsidRPr="007941EB">
        <w:rPr>
          <w:i/>
          <w:color w:val="FF0000"/>
          <w:lang w:val="nn-NO"/>
        </w:rPr>
        <w:t>det er vilkår i sak</w:t>
      </w:r>
      <w:r w:rsidR="00776ECF" w:rsidRPr="007941EB">
        <w:rPr>
          <w:i/>
          <w:color w:val="FF0000"/>
          <w:lang w:val="nn-NO"/>
        </w:rPr>
        <w:t>a</w:t>
      </w:r>
      <w:r w:rsidRPr="007941EB">
        <w:rPr>
          <w:i/>
          <w:color w:val="FF0000"/>
          <w:lang w:val="nn-NO"/>
        </w:rPr>
        <w:t>). Hu</w:t>
      </w:r>
      <w:r w:rsidR="00776ECF" w:rsidRPr="007941EB">
        <w:rPr>
          <w:i/>
          <w:color w:val="FF0000"/>
          <w:lang w:val="nn-NO"/>
        </w:rPr>
        <w:t>g</w:t>
      </w:r>
      <w:r w:rsidRPr="007941EB">
        <w:rPr>
          <w:i/>
          <w:color w:val="FF0000"/>
          <w:lang w:val="nn-NO"/>
        </w:rPr>
        <w:t>s at du må ha oppdatert vilkårsfanekortet i DocuLive først</w:t>
      </w:r>
      <w:r w:rsidR="00776ECF" w:rsidRPr="007941EB">
        <w:rPr>
          <w:i/>
          <w:color w:val="FF0000"/>
          <w:lang w:val="nn-NO"/>
        </w:rPr>
        <w:t>.</w:t>
      </w:r>
      <w:r w:rsidRPr="007941EB">
        <w:rPr>
          <w:i/>
          <w:color w:val="FF0000"/>
          <w:lang w:val="nn-NO"/>
        </w:rPr>
        <w:t>&gt;</w:t>
      </w:r>
    </w:p>
    <w:p w14:paraId="1B56585E" w14:textId="6CC6AD60" w:rsidR="00932BF3" w:rsidRPr="007941EB" w:rsidRDefault="00932BF3" w:rsidP="00932BF3">
      <w:pPr>
        <w:rPr>
          <w:lang w:val="nn-NO"/>
        </w:rPr>
      </w:pPr>
      <w:r w:rsidRPr="007941EB">
        <w:rPr>
          <w:lang w:val="nn-NO"/>
        </w:rPr>
        <w:t>Når tiltaket er ferdig</w:t>
      </w:r>
      <w:r w:rsidR="00C47DB9" w:rsidRPr="007941EB">
        <w:rPr>
          <w:lang w:val="nn-NO"/>
        </w:rPr>
        <w:t>,</w:t>
      </w:r>
      <w:r w:rsidRPr="007941EB">
        <w:rPr>
          <w:lang w:val="nn-NO"/>
        </w:rPr>
        <w:t xml:space="preserve"> må de søk</w:t>
      </w:r>
      <w:r w:rsidR="0058411F" w:rsidRPr="007941EB">
        <w:rPr>
          <w:lang w:val="nn-NO"/>
        </w:rPr>
        <w:t>j</w:t>
      </w:r>
      <w:r w:rsidRPr="007941EB">
        <w:rPr>
          <w:lang w:val="nn-NO"/>
        </w:rPr>
        <w:t>e om ferdigattest. Dersom de ønsk</w:t>
      </w:r>
      <w:r w:rsidR="0058411F" w:rsidRPr="007941EB">
        <w:rPr>
          <w:lang w:val="nn-NO"/>
        </w:rPr>
        <w:t>j</w:t>
      </w:r>
      <w:r w:rsidRPr="007941EB">
        <w:rPr>
          <w:lang w:val="nn-NO"/>
        </w:rPr>
        <w:t>er å søk</w:t>
      </w:r>
      <w:r w:rsidR="0058411F" w:rsidRPr="007941EB">
        <w:rPr>
          <w:lang w:val="nn-NO"/>
        </w:rPr>
        <w:t>j</w:t>
      </w:r>
      <w:r w:rsidRPr="007941EB">
        <w:rPr>
          <w:lang w:val="nn-NO"/>
        </w:rPr>
        <w:t xml:space="preserve">e om </w:t>
      </w:r>
      <w:r w:rsidR="0058411F" w:rsidRPr="007941EB">
        <w:rPr>
          <w:lang w:val="nn-NO"/>
        </w:rPr>
        <w:t xml:space="preserve">mellombels bruksløyve </w:t>
      </w:r>
      <w:r w:rsidRPr="007941EB">
        <w:rPr>
          <w:lang w:val="nn-NO"/>
        </w:rPr>
        <w:t xml:space="preserve">før ferdigattest, skal det </w:t>
      </w:r>
      <w:r w:rsidR="0058411F" w:rsidRPr="007941EB">
        <w:rPr>
          <w:lang w:val="nn-NO"/>
        </w:rPr>
        <w:t xml:space="preserve">berre stå att mindre </w:t>
      </w:r>
      <w:r w:rsidRPr="007941EB">
        <w:rPr>
          <w:lang w:val="nn-NO"/>
        </w:rPr>
        <w:t>vesentl</w:t>
      </w:r>
      <w:r w:rsidR="0081799F" w:rsidRPr="007941EB">
        <w:rPr>
          <w:lang w:val="nn-NO"/>
        </w:rPr>
        <w:t>e</w:t>
      </w:r>
      <w:r w:rsidRPr="007941EB">
        <w:rPr>
          <w:lang w:val="nn-NO"/>
        </w:rPr>
        <w:t xml:space="preserve">g arbeid. De må opplyse om </w:t>
      </w:r>
      <w:r w:rsidR="0058411F" w:rsidRPr="007941EB">
        <w:rPr>
          <w:lang w:val="nn-NO"/>
        </w:rPr>
        <w:t xml:space="preserve">kva arbeid som står att, stadfeste at tryggleiksnivået er tilfredsstillande og </w:t>
      </w:r>
      <w:r w:rsidR="007876CD" w:rsidRPr="007941EB">
        <w:rPr>
          <w:lang w:val="nn-NO"/>
        </w:rPr>
        <w:t>gi opp tidspunktet for ferdigstilling</w:t>
      </w:r>
      <w:r w:rsidRPr="007941EB">
        <w:rPr>
          <w:lang w:val="nn-NO"/>
        </w:rPr>
        <w:t>.</w:t>
      </w:r>
    </w:p>
    <w:p w14:paraId="5A88DB2C" w14:textId="24869516" w:rsidR="00932BF3" w:rsidRPr="007941EB" w:rsidRDefault="007876CD" w:rsidP="00AB6ECF">
      <w:pPr>
        <w:pStyle w:val="Overskrift1"/>
        <w:rPr>
          <w:lang w:val="nn-NO"/>
        </w:rPr>
      </w:pPr>
      <w:r w:rsidRPr="007941EB">
        <w:rPr>
          <w:lang w:val="nn-NO"/>
        </w:rPr>
        <w:t xml:space="preserve">Løyvet gjeld </w:t>
      </w:r>
      <w:r w:rsidR="00E83116" w:rsidRPr="007941EB">
        <w:rPr>
          <w:lang w:val="nn-NO"/>
        </w:rPr>
        <w:t>i tre år</w:t>
      </w:r>
    </w:p>
    <w:p w14:paraId="4F4D1CB2" w14:textId="5D5B0502" w:rsidR="00504236" w:rsidRPr="007941EB" w:rsidRDefault="00504236" w:rsidP="00504236">
      <w:pPr>
        <w:rPr>
          <w:lang w:val="nn-NO"/>
        </w:rPr>
      </w:pPr>
      <w:r w:rsidRPr="007941EB">
        <w:rPr>
          <w:i/>
          <w:color w:val="FF0000"/>
          <w:lang w:val="nn-NO"/>
        </w:rPr>
        <w:t xml:space="preserve">&lt;NB! </w:t>
      </w:r>
      <w:r w:rsidR="00E83116" w:rsidRPr="007941EB">
        <w:rPr>
          <w:i/>
          <w:color w:val="FF0000"/>
          <w:lang w:val="nn-NO"/>
        </w:rPr>
        <w:t>Fjern a</w:t>
      </w:r>
      <w:r w:rsidRPr="007941EB">
        <w:rPr>
          <w:i/>
          <w:color w:val="FF0000"/>
          <w:lang w:val="nn-NO"/>
        </w:rPr>
        <w:t>vsnittet ned</w:t>
      </w:r>
      <w:r w:rsidR="007876CD" w:rsidRPr="007941EB">
        <w:rPr>
          <w:i/>
          <w:color w:val="FF0000"/>
          <w:lang w:val="nn-NO"/>
        </w:rPr>
        <w:t>a</w:t>
      </w:r>
      <w:r w:rsidRPr="007941EB">
        <w:rPr>
          <w:i/>
          <w:color w:val="FF0000"/>
          <w:lang w:val="nn-NO"/>
        </w:rPr>
        <w:t xml:space="preserve">nfor om </w:t>
      </w:r>
      <w:r w:rsidR="007876CD" w:rsidRPr="007941EB">
        <w:rPr>
          <w:i/>
          <w:color w:val="FF0000"/>
          <w:lang w:val="nn-NO"/>
        </w:rPr>
        <w:t xml:space="preserve">kor lenge løyvet varer, når saka handlar om </w:t>
      </w:r>
      <w:r w:rsidRPr="007941EB">
        <w:rPr>
          <w:i/>
          <w:color w:val="FF0000"/>
          <w:lang w:val="nn-NO"/>
        </w:rPr>
        <w:t>ulovl</w:t>
      </w:r>
      <w:r w:rsidR="007876CD" w:rsidRPr="007941EB">
        <w:rPr>
          <w:i/>
          <w:color w:val="FF0000"/>
          <w:lang w:val="nn-NO"/>
        </w:rPr>
        <w:t>e</w:t>
      </w:r>
      <w:r w:rsidRPr="007941EB">
        <w:rPr>
          <w:i/>
          <w:color w:val="FF0000"/>
          <w:lang w:val="nn-NO"/>
        </w:rPr>
        <w:t xml:space="preserve">g oppførte tiltak og </w:t>
      </w:r>
      <w:r w:rsidR="007876CD" w:rsidRPr="007941EB">
        <w:rPr>
          <w:i/>
          <w:color w:val="FF0000"/>
          <w:lang w:val="nn-NO"/>
        </w:rPr>
        <w:t xml:space="preserve">mellombels </w:t>
      </w:r>
      <w:r w:rsidRPr="007941EB">
        <w:rPr>
          <w:i/>
          <w:color w:val="FF0000"/>
          <w:lang w:val="nn-NO"/>
        </w:rPr>
        <w:t>tiltak med utløpsdato.&gt;</w:t>
      </w:r>
    </w:p>
    <w:p w14:paraId="5C52C037" w14:textId="2F666847" w:rsidR="00932BF3" w:rsidRPr="007941EB" w:rsidRDefault="00932BF3" w:rsidP="00932BF3">
      <w:pPr>
        <w:rPr>
          <w:lang w:val="nn-NO"/>
        </w:rPr>
      </w:pPr>
      <w:r w:rsidRPr="007941EB">
        <w:rPr>
          <w:lang w:val="nn-NO"/>
        </w:rPr>
        <w:t>Tiltaket må v</w:t>
      </w:r>
      <w:r w:rsidR="007876CD" w:rsidRPr="007941EB">
        <w:rPr>
          <w:lang w:val="nn-NO"/>
        </w:rPr>
        <w:t>e</w:t>
      </w:r>
      <w:r w:rsidRPr="007941EB">
        <w:rPr>
          <w:lang w:val="nn-NO"/>
        </w:rPr>
        <w:t>re lovl</w:t>
      </w:r>
      <w:r w:rsidR="007876CD" w:rsidRPr="007941EB">
        <w:rPr>
          <w:lang w:val="nn-NO"/>
        </w:rPr>
        <w:t>e</w:t>
      </w:r>
      <w:r w:rsidRPr="007941EB">
        <w:rPr>
          <w:lang w:val="nn-NO"/>
        </w:rPr>
        <w:t>g s</w:t>
      </w:r>
      <w:r w:rsidR="007876CD" w:rsidRPr="007941EB">
        <w:rPr>
          <w:lang w:val="nn-NO"/>
        </w:rPr>
        <w:t>e</w:t>
      </w:r>
      <w:r w:rsidRPr="007941EB">
        <w:rPr>
          <w:lang w:val="nn-NO"/>
        </w:rPr>
        <w:t>tt i gang inn</w:t>
      </w:r>
      <w:r w:rsidR="007876CD" w:rsidRPr="007941EB">
        <w:rPr>
          <w:lang w:val="nn-NO"/>
        </w:rPr>
        <w:t>a</w:t>
      </w:r>
      <w:r w:rsidRPr="007941EB">
        <w:rPr>
          <w:lang w:val="nn-NO"/>
        </w:rPr>
        <w:t>n tre år, elles f</w:t>
      </w:r>
      <w:r w:rsidR="007876CD" w:rsidRPr="007941EB">
        <w:rPr>
          <w:lang w:val="nn-NO"/>
        </w:rPr>
        <w:t>e</w:t>
      </w:r>
      <w:r w:rsidRPr="007941EB">
        <w:rPr>
          <w:lang w:val="nn-NO"/>
        </w:rPr>
        <w:t>ll</w:t>
      </w:r>
      <w:r w:rsidR="007876CD" w:rsidRPr="007941EB">
        <w:rPr>
          <w:lang w:val="nn-NO"/>
        </w:rPr>
        <w:t xml:space="preserve"> løyvet vekk. Det vil seie at de må ha sett i gang arbeida i god nok tid før fristen går ut.</w:t>
      </w:r>
      <w:r w:rsidRPr="007941EB">
        <w:rPr>
          <w:lang w:val="nn-NO"/>
        </w:rPr>
        <w:t xml:space="preserve"> </w:t>
      </w:r>
    </w:p>
    <w:p w14:paraId="6DA4D8DE" w14:textId="7F6FBCFD" w:rsidR="00932BF3" w:rsidRPr="007941EB" w:rsidRDefault="00932BF3" w:rsidP="00932BF3">
      <w:pPr>
        <w:rPr>
          <w:lang w:val="nn-NO"/>
        </w:rPr>
      </w:pPr>
      <w:r w:rsidRPr="007941EB">
        <w:rPr>
          <w:lang w:val="nn-NO"/>
        </w:rPr>
        <w:t xml:space="preserve">Fristen </w:t>
      </w:r>
      <w:r w:rsidR="00A84FC5" w:rsidRPr="007941EB">
        <w:rPr>
          <w:lang w:val="nn-NO"/>
        </w:rPr>
        <w:t xml:space="preserve">startar å gå frå </w:t>
      </w:r>
      <w:r w:rsidRPr="007941EB">
        <w:rPr>
          <w:lang w:val="nn-NO"/>
        </w:rPr>
        <w:t xml:space="preserve">vedtaksdatoen, og </w:t>
      </w:r>
      <w:r w:rsidR="00A84FC5" w:rsidRPr="007941EB">
        <w:rPr>
          <w:lang w:val="nn-NO"/>
        </w:rPr>
        <w:t xml:space="preserve">han kan ikkje forlengjast, </w:t>
      </w:r>
      <w:r w:rsidRPr="007941EB">
        <w:rPr>
          <w:lang w:val="nn-NO"/>
        </w:rPr>
        <w:t xml:space="preserve">jf. </w:t>
      </w:r>
      <w:r w:rsidR="0052032D">
        <w:rPr>
          <w:lang w:val="nn-NO"/>
        </w:rPr>
        <w:t>pbl.</w:t>
      </w:r>
      <w:r w:rsidRPr="007941EB">
        <w:rPr>
          <w:lang w:val="nn-NO"/>
        </w:rPr>
        <w:t xml:space="preserve"> § 21-9. Dersom det </w:t>
      </w:r>
      <w:r w:rsidR="00A84FC5" w:rsidRPr="007941EB">
        <w:rPr>
          <w:lang w:val="nn-NO"/>
        </w:rPr>
        <w:t xml:space="preserve">kjem inn klage på </w:t>
      </w:r>
      <w:r w:rsidRPr="007941EB">
        <w:rPr>
          <w:lang w:val="nn-NO"/>
        </w:rPr>
        <w:t xml:space="preserve">vedtaket, er fristen </w:t>
      </w:r>
      <w:r w:rsidR="00011DAB" w:rsidRPr="007941EB">
        <w:rPr>
          <w:lang w:val="nn-NO"/>
        </w:rPr>
        <w:t xml:space="preserve">for å setje i gang tiltaket </w:t>
      </w:r>
      <w:r w:rsidRPr="007941EB">
        <w:rPr>
          <w:lang w:val="nn-NO"/>
        </w:rPr>
        <w:t>tre år</w:t>
      </w:r>
      <w:r w:rsidR="00C255CF" w:rsidRPr="007941EB">
        <w:rPr>
          <w:lang w:val="nn-NO"/>
        </w:rPr>
        <w:t xml:space="preserve"> </w:t>
      </w:r>
      <w:r w:rsidR="00B9031A" w:rsidRPr="007941EB">
        <w:rPr>
          <w:lang w:val="nn-NO"/>
        </w:rPr>
        <w:t xml:space="preserve">rekna frå det endelege vedtaket i </w:t>
      </w:r>
      <w:r w:rsidRPr="007941EB">
        <w:rPr>
          <w:lang w:val="nn-NO"/>
        </w:rPr>
        <w:t>klagesak</w:t>
      </w:r>
      <w:r w:rsidR="00BE60DB" w:rsidRPr="007941EB">
        <w:rPr>
          <w:lang w:val="nn-NO"/>
        </w:rPr>
        <w:t>a</w:t>
      </w:r>
      <w:r w:rsidRPr="007941EB">
        <w:rPr>
          <w:lang w:val="nn-NO"/>
        </w:rPr>
        <w:t xml:space="preserve">. </w:t>
      </w:r>
    </w:p>
    <w:p w14:paraId="6820A326" w14:textId="648AC966" w:rsidR="00932BF3" w:rsidRPr="007941EB" w:rsidRDefault="00E11B1D" w:rsidP="00E83116">
      <w:pPr>
        <w:pStyle w:val="Overskrift1"/>
        <w:rPr>
          <w:szCs w:val="24"/>
          <w:lang w:val="nn-NO"/>
        </w:rPr>
      </w:pPr>
      <w:r w:rsidRPr="007941EB">
        <w:rPr>
          <w:szCs w:val="24"/>
          <w:lang w:val="nn-NO"/>
        </w:rPr>
        <w:t>Høve</w:t>
      </w:r>
      <w:r w:rsidR="001E1D17" w:rsidRPr="007941EB">
        <w:rPr>
          <w:szCs w:val="24"/>
          <w:lang w:val="nn-NO"/>
        </w:rPr>
        <w:t>t</w:t>
      </w:r>
      <w:r w:rsidRPr="007941EB">
        <w:rPr>
          <w:szCs w:val="24"/>
          <w:lang w:val="nn-NO"/>
        </w:rPr>
        <w:t xml:space="preserve"> til å klage</w:t>
      </w:r>
    </w:p>
    <w:p w14:paraId="471FD53A" w14:textId="3C61E9C4" w:rsidR="00932BF3" w:rsidRPr="007941EB" w:rsidRDefault="00932BF3" w:rsidP="00932BF3">
      <w:pPr>
        <w:rPr>
          <w:rStyle w:val="Hyperkobling"/>
          <w:lang w:val="nn-NO"/>
        </w:rPr>
      </w:pPr>
      <w:r w:rsidRPr="007941EB">
        <w:rPr>
          <w:lang w:val="nn-NO"/>
        </w:rPr>
        <w:t>D</w:t>
      </w:r>
      <w:r w:rsidR="0058531F" w:rsidRPr="007941EB">
        <w:rPr>
          <w:lang w:val="nn-NO"/>
        </w:rPr>
        <w:t>e</w:t>
      </w:r>
      <w:r w:rsidR="001E1D17" w:rsidRPr="007941EB">
        <w:rPr>
          <w:lang w:val="nn-NO"/>
        </w:rPr>
        <w:t xml:space="preserve"> kan klage </w:t>
      </w:r>
      <w:r w:rsidRPr="007941EB">
        <w:rPr>
          <w:lang w:val="nn-NO"/>
        </w:rPr>
        <w:t xml:space="preserve">på vedtaket. Fristen for å klage er tre </w:t>
      </w:r>
      <w:r w:rsidR="00E11B1D" w:rsidRPr="007941EB">
        <w:rPr>
          <w:lang w:val="nn-NO"/>
        </w:rPr>
        <w:t>ve</w:t>
      </w:r>
      <w:r w:rsidRPr="007941EB">
        <w:rPr>
          <w:lang w:val="nn-NO"/>
        </w:rPr>
        <w:t>ker fr</w:t>
      </w:r>
      <w:r w:rsidR="00E11B1D" w:rsidRPr="007941EB">
        <w:rPr>
          <w:lang w:val="nn-NO"/>
        </w:rPr>
        <w:t>å</w:t>
      </w:r>
      <w:r w:rsidRPr="007941EB">
        <w:rPr>
          <w:lang w:val="nn-NO"/>
        </w:rPr>
        <w:t xml:space="preserve"> d</w:t>
      </w:r>
      <w:r w:rsidR="0058531F" w:rsidRPr="007941EB">
        <w:rPr>
          <w:lang w:val="nn-NO"/>
        </w:rPr>
        <w:t>e</w:t>
      </w:r>
      <w:r w:rsidRPr="007941EB">
        <w:rPr>
          <w:lang w:val="nn-NO"/>
        </w:rPr>
        <w:t xml:space="preserve"> </w:t>
      </w:r>
      <w:r w:rsidR="00E11B1D" w:rsidRPr="007941EB">
        <w:rPr>
          <w:lang w:val="nn-NO"/>
        </w:rPr>
        <w:t xml:space="preserve">får </w:t>
      </w:r>
      <w:r w:rsidRPr="007941EB">
        <w:rPr>
          <w:lang w:val="nn-NO"/>
        </w:rPr>
        <w:t>dette vedtaket. S</w:t>
      </w:r>
      <w:r w:rsidR="00E11B1D" w:rsidRPr="007941EB">
        <w:rPr>
          <w:lang w:val="nn-NO"/>
        </w:rPr>
        <w:t xml:space="preserve">jå nettsidene våre: </w:t>
      </w:r>
      <w:hyperlink r:id="rId7" w:history="1">
        <w:r w:rsidR="00AB6ECF" w:rsidRPr="007941EB">
          <w:rPr>
            <w:rStyle w:val="Hyperkobling"/>
            <w:lang w:val="nn-NO"/>
          </w:rPr>
          <w:t>https://www.oslo.kommune.no/plan-bygg-og-eiendom/klage/klag-pa-vedtak-i-byggesaker/</w:t>
        </w:r>
      </w:hyperlink>
    </w:p>
    <w:p w14:paraId="2B43E58B" w14:textId="341993EC" w:rsidR="00504236" w:rsidRPr="007941EB" w:rsidRDefault="00504236" w:rsidP="00932BF3">
      <w:pPr>
        <w:rPr>
          <w:lang w:val="nn-NO"/>
        </w:rPr>
      </w:pPr>
      <w:r w:rsidRPr="007941EB">
        <w:rPr>
          <w:i/>
          <w:color w:val="FF0000"/>
          <w:lang w:val="nn-NO"/>
        </w:rPr>
        <w:t>&lt;</w:t>
      </w:r>
      <w:r w:rsidR="00E83116" w:rsidRPr="007941EB">
        <w:rPr>
          <w:i/>
          <w:color w:val="FF0000"/>
          <w:lang w:val="nn-NO"/>
        </w:rPr>
        <w:t>Beh</w:t>
      </w:r>
      <w:r w:rsidR="00257545" w:rsidRPr="007941EB">
        <w:rPr>
          <w:i/>
          <w:color w:val="FF0000"/>
          <w:lang w:val="nn-NO"/>
        </w:rPr>
        <w:t>a</w:t>
      </w:r>
      <w:r w:rsidR="00E83116" w:rsidRPr="007941EB">
        <w:rPr>
          <w:i/>
          <w:color w:val="FF0000"/>
          <w:lang w:val="nn-NO"/>
        </w:rPr>
        <w:t>ld følg</w:t>
      </w:r>
      <w:r w:rsidR="00257545" w:rsidRPr="007941EB">
        <w:rPr>
          <w:i/>
          <w:color w:val="FF0000"/>
          <w:lang w:val="nn-NO"/>
        </w:rPr>
        <w:t>ja</w:t>
      </w:r>
      <w:r w:rsidR="00E83116" w:rsidRPr="007941EB">
        <w:rPr>
          <w:i/>
          <w:color w:val="FF0000"/>
          <w:lang w:val="nn-NO"/>
        </w:rPr>
        <w:t xml:space="preserve">nde tekst </w:t>
      </w:r>
      <w:r w:rsidRPr="007941EB">
        <w:rPr>
          <w:i/>
          <w:color w:val="FF0000"/>
          <w:lang w:val="nn-NO"/>
        </w:rPr>
        <w:t>når vedtaket er e</w:t>
      </w:r>
      <w:r w:rsidR="00257545" w:rsidRPr="007941EB">
        <w:rPr>
          <w:i/>
          <w:color w:val="FF0000"/>
          <w:lang w:val="nn-NO"/>
        </w:rPr>
        <w:t>i</w:t>
      </w:r>
      <w:r w:rsidRPr="007941EB">
        <w:rPr>
          <w:i/>
          <w:color w:val="FF0000"/>
          <w:lang w:val="nn-NO"/>
        </w:rPr>
        <w:t>t omgj</w:t>
      </w:r>
      <w:r w:rsidR="00257545" w:rsidRPr="007941EB">
        <w:rPr>
          <w:i/>
          <w:color w:val="FF0000"/>
          <w:lang w:val="nn-NO"/>
        </w:rPr>
        <w:t>e</w:t>
      </w:r>
      <w:r w:rsidRPr="007941EB">
        <w:rPr>
          <w:i/>
          <w:color w:val="FF0000"/>
          <w:lang w:val="nn-NO"/>
        </w:rPr>
        <w:t>ringsvedtak som følg</w:t>
      </w:r>
      <w:r w:rsidR="00257545" w:rsidRPr="007941EB">
        <w:rPr>
          <w:i/>
          <w:color w:val="FF0000"/>
          <w:lang w:val="nn-NO"/>
        </w:rPr>
        <w:t>j</w:t>
      </w:r>
      <w:r w:rsidRPr="007941EB">
        <w:rPr>
          <w:i/>
          <w:color w:val="FF0000"/>
          <w:lang w:val="nn-NO"/>
        </w:rPr>
        <w:t>e av at klag</w:t>
      </w:r>
      <w:r w:rsidR="00257545" w:rsidRPr="007941EB">
        <w:rPr>
          <w:i/>
          <w:color w:val="FF0000"/>
          <w:lang w:val="nn-NO"/>
        </w:rPr>
        <w:t>a</w:t>
      </w:r>
      <w:r w:rsidRPr="007941EB">
        <w:rPr>
          <w:i/>
          <w:color w:val="FF0000"/>
          <w:lang w:val="nn-NO"/>
        </w:rPr>
        <w:t xml:space="preserve"> </w:t>
      </w:r>
      <w:r w:rsidR="00282C9C" w:rsidRPr="007941EB">
        <w:rPr>
          <w:i/>
          <w:color w:val="FF0000"/>
          <w:lang w:val="nn-NO"/>
        </w:rPr>
        <w:t xml:space="preserve">er </w:t>
      </w:r>
      <w:r w:rsidRPr="007941EB">
        <w:rPr>
          <w:i/>
          <w:color w:val="FF0000"/>
          <w:lang w:val="nn-NO"/>
        </w:rPr>
        <w:t>tatt til følg</w:t>
      </w:r>
      <w:r w:rsidR="00257545" w:rsidRPr="007941EB">
        <w:rPr>
          <w:i/>
          <w:color w:val="FF0000"/>
          <w:lang w:val="nn-NO"/>
        </w:rPr>
        <w:t>j</w:t>
      </w:r>
      <w:r w:rsidRPr="007941EB">
        <w:rPr>
          <w:i/>
          <w:color w:val="FF0000"/>
          <w:lang w:val="nn-NO"/>
        </w:rPr>
        <w:t>e.&gt;</w:t>
      </w:r>
    </w:p>
    <w:p w14:paraId="66C9C64F" w14:textId="1DBE0660" w:rsidR="00932BF3" w:rsidRPr="007941EB" w:rsidRDefault="00932BF3" w:rsidP="0017149F">
      <w:pPr>
        <w:pStyle w:val="Overskrift2"/>
        <w:rPr>
          <w:lang w:val="nn-NO"/>
        </w:rPr>
      </w:pPr>
      <w:r w:rsidRPr="007941EB">
        <w:rPr>
          <w:lang w:val="nn-NO"/>
        </w:rPr>
        <w:t>&lt;D</w:t>
      </w:r>
      <w:r w:rsidR="00551AB9" w:rsidRPr="007941EB">
        <w:rPr>
          <w:lang w:val="nn-NO"/>
        </w:rPr>
        <w:t>e</w:t>
      </w:r>
      <w:r w:rsidRPr="007941EB">
        <w:rPr>
          <w:lang w:val="nn-NO"/>
        </w:rPr>
        <w:t xml:space="preserve"> kan krev</w:t>
      </w:r>
      <w:r w:rsidR="00257545" w:rsidRPr="007941EB">
        <w:rPr>
          <w:lang w:val="nn-NO"/>
        </w:rPr>
        <w:t>j</w:t>
      </w:r>
      <w:r w:rsidRPr="007941EB">
        <w:rPr>
          <w:lang w:val="nn-NO"/>
        </w:rPr>
        <w:t>e å få dekt sakskostnadene</w:t>
      </w:r>
    </w:p>
    <w:p w14:paraId="65C9A31B" w14:textId="3DD25BBF" w:rsidR="002E2161" w:rsidRPr="007941EB" w:rsidRDefault="002E2161" w:rsidP="002E2161">
      <w:pPr>
        <w:rPr>
          <w:lang w:val="nn-NO"/>
        </w:rPr>
      </w:pPr>
      <w:r w:rsidRPr="007941EB">
        <w:rPr>
          <w:lang w:val="nn-NO"/>
        </w:rPr>
        <w:t>Vedtaket fr</w:t>
      </w:r>
      <w:r w:rsidR="00257545" w:rsidRPr="007941EB">
        <w:rPr>
          <w:lang w:val="nn-NO"/>
        </w:rPr>
        <w:t>å</w:t>
      </w:r>
      <w:r w:rsidRPr="007941EB">
        <w:rPr>
          <w:lang w:val="nn-NO"/>
        </w:rPr>
        <w:t xml:space="preserve"> &lt;skriv dato&gt; er gjort</w:t>
      </w:r>
      <w:r w:rsidR="00E22055" w:rsidRPr="007941EB">
        <w:rPr>
          <w:lang w:val="nn-NO"/>
        </w:rPr>
        <w:t xml:space="preserve"> om</w:t>
      </w:r>
      <w:r w:rsidRPr="007941EB">
        <w:rPr>
          <w:lang w:val="nn-NO"/>
        </w:rPr>
        <w:t xml:space="preserve"> i </w:t>
      </w:r>
      <w:r w:rsidR="00E22055" w:rsidRPr="007941EB">
        <w:rPr>
          <w:lang w:val="nn-NO"/>
        </w:rPr>
        <w:t xml:space="preserve">behandlinga av </w:t>
      </w:r>
      <w:r w:rsidRPr="007941EB">
        <w:rPr>
          <w:lang w:val="nn-NO"/>
        </w:rPr>
        <w:t>klagesak</w:t>
      </w:r>
      <w:r w:rsidR="00E22055" w:rsidRPr="007941EB">
        <w:rPr>
          <w:lang w:val="nn-NO"/>
        </w:rPr>
        <w:t>a</w:t>
      </w:r>
      <w:r w:rsidRPr="007941EB">
        <w:rPr>
          <w:lang w:val="nn-NO"/>
        </w:rPr>
        <w:t>. Den som har klag</w:t>
      </w:r>
      <w:r w:rsidR="00452DC6" w:rsidRPr="007941EB">
        <w:rPr>
          <w:lang w:val="nn-NO"/>
        </w:rPr>
        <w:t>a</w:t>
      </w:r>
      <w:r w:rsidRPr="007941EB">
        <w:rPr>
          <w:lang w:val="nn-NO"/>
        </w:rPr>
        <w:t>, kan krev</w:t>
      </w:r>
      <w:r w:rsidR="00452DC6" w:rsidRPr="007941EB">
        <w:rPr>
          <w:lang w:val="nn-NO"/>
        </w:rPr>
        <w:t>j</w:t>
      </w:r>
      <w:r w:rsidRPr="007941EB">
        <w:rPr>
          <w:lang w:val="nn-NO"/>
        </w:rPr>
        <w:t>e å få dekt sakskostnadene som er knytte til utarbeid</w:t>
      </w:r>
      <w:r w:rsidR="0072527C" w:rsidRPr="007941EB">
        <w:rPr>
          <w:lang w:val="nn-NO"/>
        </w:rPr>
        <w:t xml:space="preserve">inga </w:t>
      </w:r>
      <w:r w:rsidRPr="007941EB">
        <w:rPr>
          <w:lang w:val="nn-NO"/>
        </w:rPr>
        <w:t>av klag</w:t>
      </w:r>
      <w:r w:rsidR="0072527C" w:rsidRPr="007941EB">
        <w:rPr>
          <w:lang w:val="nn-NO"/>
        </w:rPr>
        <w:t>a</w:t>
      </w:r>
      <w:r w:rsidRPr="007941EB">
        <w:rPr>
          <w:lang w:val="nn-NO"/>
        </w:rPr>
        <w:t>. De må frem</w:t>
      </w:r>
      <w:r w:rsidR="0072527C" w:rsidRPr="007941EB">
        <w:rPr>
          <w:lang w:val="nn-NO"/>
        </w:rPr>
        <w:t>j</w:t>
      </w:r>
      <w:r w:rsidRPr="007941EB">
        <w:rPr>
          <w:lang w:val="nn-NO"/>
        </w:rPr>
        <w:t>e kravet inn</w:t>
      </w:r>
      <w:r w:rsidR="0072527C" w:rsidRPr="007941EB">
        <w:rPr>
          <w:lang w:val="nn-NO"/>
        </w:rPr>
        <w:t>a</w:t>
      </w:r>
      <w:r w:rsidRPr="007941EB">
        <w:rPr>
          <w:lang w:val="nn-NO"/>
        </w:rPr>
        <w:t xml:space="preserve">n tre </w:t>
      </w:r>
      <w:r w:rsidR="0072527C" w:rsidRPr="007941EB">
        <w:rPr>
          <w:lang w:val="nn-NO"/>
        </w:rPr>
        <w:t>ve</w:t>
      </w:r>
      <w:r w:rsidRPr="007941EB">
        <w:rPr>
          <w:lang w:val="nn-NO"/>
        </w:rPr>
        <w:t>ker fr</w:t>
      </w:r>
      <w:r w:rsidR="0072527C" w:rsidRPr="007941EB">
        <w:rPr>
          <w:lang w:val="nn-NO"/>
        </w:rPr>
        <w:t>å</w:t>
      </w:r>
      <w:r w:rsidRPr="007941EB">
        <w:rPr>
          <w:lang w:val="nn-NO"/>
        </w:rPr>
        <w:t xml:space="preserve"> de </w:t>
      </w:r>
      <w:r w:rsidR="0072527C" w:rsidRPr="007941EB">
        <w:rPr>
          <w:lang w:val="nn-NO"/>
        </w:rPr>
        <w:t xml:space="preserve">får </w:t>
      </w:r>
      <w:r w:rsidRPr="007941EB">
        <w:rPr>
          <w:lang w:val="nn-NO"/>
        </w:rPr>
        <w:t>dette vedtaket. S</w:t>
      </w:r>
      <w:r w:rsidR="0072527C" w:rsidRPr="007941EB">
        <w:rPr>
          <w:lang w:val="nn-NO"/>
        </w:rPr>
        <w:t xml:space="preserve">jå nettsidene våre: </w:t>
      </w:r>
      <w:hyperlink r:id="rId8" w:history="1">
        <w:r w:rsidRPr="007941EB">
          <w:rPr>
            <w:rStyle w:val="Hyperkobling"/>
            <w:lang w:val="nn-NO"/>
          </w:rPr>
          <w:t>https://www.oslo.kommune.no/plan-bygg-og-eiendom/klage/klage-pa-vedtak-i-plan-og-byggesaker/saksomkostninger-og-erstatning-i-plan-og-byggesaker-article57487.html</w:t>
        </w:r>
      </w:hyperlink>
    </w:p>
    <w:p w14:paraId="03833DEB" w14:textId="0FF82142" w:rsidR="00D9598D" w:rsidRPr="007941EB" w:rsidRDefault="00D9598D" w:rsidP="00951865">
      <w:pPr>
        <w:rPr>
          <w:lang w:val="nn-NO"/>
        </w:rPr>
      </w:pPr>
      <w:r w:rsidRPr="007941EB">
        <w:rPr>
          <w:i/>
          <w:color w:val="FF0000"/>
          <w:lang w:val="nn-NO"/>
        </w:rPr>
        <w:t>&lt;Bruk «hent</w:t>
      </w:r>
      <w:r w:rsidR="007A33CC" w:rsidRPr="007941EB">
        <w:rPr>
          <w:i/>
          <w:color w:val="FF0000"/>
          <w:lang w:val="nn-NO"/>
        </w:rPr>
        <w:t>a</w:t>
      </w:r>
      <w:r w:rsidRPr="007941EB">
        <w:rPr>
          <w:i/>
          <w:color w:val="FF0000"/>
          <w:lang w:val="nn-NO"/>
        </w:rPr>
        <w:t>r</w:t>
      </w:r>
      <w:r w:rsidR="00B922E4" w:rsidRPr="007941EB">
        <w:rPr>
          <w:i/>
          <w:color w:val="FF0000"/>
          <w:lang w:val="nn-NO"/>
        </w:rPr>
        <w:t>e</w:t>
      </w:r>
      <w:r w:rsidRPr="007941EB">
        <w:rPr>
          <w:i/>
          <w:color w:val="FF0000"/>
          <w:lang w:val="nn-NO"/>
        </w:rPr>
        <w:t>n» for å set</w:t>
      </w:r>
      <w:r w:rsidR="007A33CC" w:rsidRPr="007941EB">
        <w:rPr>
          <w:i/>
          <w:color w:val="FF0000"/>
          <w:lang w:val="nn-NO"/>
        </w:rPr>
        <w:t>j</w:t>
      </w:r>
      <w:r w:rsidRPr="007941EB">
        <w:rPr>
          <w:i/>
          <w:color w:val="FF0000"/>
          <w:lang w:val="nn-NO"/>
        </w:rPr>
        <w:t>e inn lenk</w:t>
      </w:r>
      <w:r w:rsidR="007A33CC" w:rsidRPr="007941EB">
        <w:rPr>
          <w:i/>
          <w:color w:val="FF0000"/>
          <w:lang w:val="nn-NO"/>
        </w:rPr>
        <w:t>j</w:t>
      </w:r>
      <w:r w:rsidRPr="007941EB">
        <w:rPr>
          <w:i/>
          <w:color w:val="FF0000"/>
          <w:lang w:val="nn-NO"/>
        </w:rPr>
        <w:t>er til saksinnsyn og prosjektsid</w:t>
      </w:r>
      <w:r w:rsidR="007A33CC" w:rsidRPr="007941EB">
        <w:rPr>
          <w:i/>
          <w:color w:val="FF0000"/>
          <w:lang w:val="nn-NO"/>
        </w:rPr>
        <w:t>a</w:t>
      </w:r>
      <w:r w:rsidRPr="007941EB">
        <w:rPr>
          <w:i/>
          <w:color w:val="FF0000"/>
          <w:lang w:val="nn-NO"/>
        </w:rPr>
        <w:t xml:space="preserve"> her</w:t>
      </w:r>
      <w:r w:rsidR="00B922E4" w:rsidRPr="007941EB">
        <w:rPr>
          <w:i/>
          <w:color w:val="FF0000"/>
          <w:lang w:val="nn-NO"/>
        </w:rPr>
        <w:t>.</w:t>
      </w:r>
      <w:r w:rsidRPr="007941EB">
        <w:rPr>
          <w:i/>
          <w:color w:val="FF0000"/>
          <w:lang w:val="nn-NO"/>
        </w:rPr>
        <w:t>&gt;</w:t>
      </w:r>
    </w:p>
    <w:p w14:paraId="5CEB248E" w14:textId="08606154" w:rsidR="0023614E" w:rsidRPr="007941EB" w:rsidRDefault="00504236" w:rsidP="00951865">
      <w:pPr>
        <w:rPr>
          <w:lang w:val="nn-NO"/>
        </w:rPr>
      </w:pPr>
      <w:r w:rsidRPr="007941EB">
        <w:rPr>
          <w:i/>
          <w:color w:val="FF0000"/>
          <w:lang w:val="nn-NO"/>
        </w:rPr>
        <w:t>&lt;Set inn under underskriftsfelt</w:t>
      </w:r>
      <w:r w:rsidR="00B922E4" w:rsidRPr="007941EB">
        <w:rPr>
          <w:i/>
          <w:color w:val="FF0000"/>
          <w:lang w:val="nn-NO"/>
        </w:rPr>
        <w:t>et:</w:t>
      </w:r>
      <w:r w:rsidRPr="007941EB">
        <w:rPr>
          <w:i/>
          <w:color w:val="FF0000"/>
          <w:lang w:val="nn-NO"/>
        </w:rPr>
        <w:t>&gt;</w:t>
      </w:r>
      <w:r w:rsidR="00951865" w:rsidRPr="007941EB">
        <w:rPr>
          <w:i/>
          <w:color w:val="FF0000"/>
          <w:lang w:val="nn-NO"/>
        </w:rPr>
        <w:br/>
      </w:r>
      <w:r w:rsidR="00932BF3" w:rsidRPr="007941EB">
        <w:rPr>
          <w:b/>
          <w:lang w:val="nn-NO"/>
        </w:rPr>
        <w:t>Vedlegg:</w:t>
      </w:r>
    </w:p>
    <w:sectPr w:rsidR="0023614E" w:rsidRPr="007941EB" w:rsidSect="00495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907" w:bottom="1701" w:left="1559" w:header="425" w:footer="57" w:gutter="0"/>
      <w:cols w:space="708" w:equalWidth="0">
        <w:col w:w="9441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5E409" w14:textId="77777777" w:rsidR="00BC307A" w:rsidRDefault="00BC307A">
      <w:r>
        <w:separator/>
      </w:r>
    </w:p>
    <w:p w14:paraId="3EC9EC0F" w14:textId="77777777" w:rsidR="00BC307A" w:rsidRDefault="00BC307A"/>
  </w:endnote>
  <w:endnote w:type="continuationSeparator" w:id="0">
    <w:p w14:paraId="224C7B55" w14:textId="77777777" w:rsidR="00BC307A" w:rsidRDefault="00BC307A">
      <w:r>
        <w:continuationSeparator/>
      </w:r>
    </w:p>
    <w:p w14:paraId="6B2425F2" w14:textId="77777777" w:rsidR="00BC307A" w:rsidRDefault="00BC3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73536" w14:textId="77777777" w:rsidR="0023614E" w:rsidRDefault="0023614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5582" w14:textId="77777777" w:rsidR="0023614E" w:rsidRDefault="0023614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5199" w14:textId="77777777" w:rsidR="0023614E" w:rsidRDefault="002361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B7F6" w14:textId="77777777" w:rsidR="00BC307A" w:rsidRDefault="00BC307A">
      <w:r>
        <w:separator/>
      </w:r>
    </w:p>
    <w:p w14:paraId="69D947DC" w14:textId="77777777" w:rsidR="00BC307A" w:rsidRDefault="00BC307A"/>
  </w:footnote>
  <w:footnote w:type="continuationSeparator" w:id="0">
    <w:p w14:paraId="4776A3E3" w14:textId="77777777" w:rsidR="00BC307A" w:rsidRDefault="00BC307A">
      <w:r>
        <w:continuationSeparator/>
      </w:r>
    </w:p>
    <w:p w14:paraId="2D7A293C" w14:textId="77777777" w:rsidR="00BC307A" w:rsidRDefault="00BC30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066AA" w14:textId="77777777" w:rsidR="0023614E" w:rsidRDefault="0023614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77359" w14:textId="77777777" w:rsidR="0023614E" w:rsidRDefault="0023614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BA4B7" w14:textId="77777777" w:rsidR="0023614E" w:rsidRDefault="0023614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F65A3"/>
    <w:multiLevelType w:val="hybridMultilevel"/>
    <w:tmpl w:val="063EF7AC"/>
    <w:lvl w:ilvl="0" w:tplc="2C0045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A2EDBC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87382"/>
    <w:multiLevelType w:val="multilevel"/>
    <w:tmpl w:val="2AA096B0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F3"/>
    <w:rsid w:val="00002F56"/>
    <w:rsid w:val="00011DAB"/>
    <w:rsid w:val="00012786"/>
    <w:rsid w:val="0002464F"/>
    <w:rsid w:val="0003015F"/>
    <w:rsid w:val="000320FF"/>
    <w:rsid w:val="00034537"/>
    <w:rsid w:val="00042E41"/>
    <w:rsid w:val="000570BB"/>
    <w:rsid w:val="000610D6"/>
    <w:rsid w:val="0006328F"/>
    <w:rsid w:val="000719B0"/>
    <w:rsid w:val="00080ED5"/>
    <w:rsid w:val="0008392B"/>
    <w:rsid w:val="000869D5"/>
    <w:rsid w:val="00094688"/>
    <w:rsid w:val="000A485F"/>
    <w:rsid w:val="000D0B3A"/>
    <w:rsid w:val="000E41FC"/>
    <w:rsid w:val="000E7944"/>
    <w:rsid w:val="000F0B28"/>
    <w:rsid w:val="000F1B05"/>
    <w:rsid w:val="00122008"/>
    <w:rsid w:val="00124095"/>
    <w:rsid w:val="00133D7B"/>
    <w:rsid w:val="00160673"/>
    <w:rsid w:val="0017149F"/>
    <w:rsid w:val="001721C9"/>
    <w:rsid w:val="00176ED6"/>
    <w:rsid w:val="00187586"/>
    <w:rsid w:val="00187F38"/>
    <w:rsid w:val="00193641"/>
    <w:rsid w:val="0019697F"/>
    <w:rsid w:val="001B083E"/>
    <w:rsid w:val="001B0C94"/>
    <w:rsid w:val="001B64EA"/>
    <w:rsid w:val="001C07B5"/>
    <w:rsid w:val="001C43FB"/>
    <w:rsid w:val="001D77C6"/>
    <w:rsid w:val="001E116F"/>
    <w:rsid w:val="001E1D17"/>
    <w:rsid w:val="001F2931"/>
    <w:rsid w:val="001F32F3"/>
    <w:rsid w:val="001F6521"/>
    <w:rsid w:val="001F771E"/>
    <w:rsid w:val="001F7AE5"/>
    <w:rsid w:val="00212A02"/>
    <w:rsid w:val="002170A2"/>
    <w:rsid w:val="002223D2"/>
    <w:rsid w:val="0023614E"/>
    <w:rsid w:val="00244477"/>
    <w:rsid w:val="002513D2"/>
    <w:rsid w:val="00254938"/>
    <w:rsid w:val="00256F32"/>
    <w:rsid w:val="00257545"/>
    <w:rsid w:val="00273FBF"/>
    <w:rsid w:val="002762A6"/>
    <w:rsid w:val="00277480"/>
    <w:rsid w:val="00282C9C"/>
    <w:rsid w:val="00293B60"/>
    <w:rsid w:val="002940D1"/>
    <w:rsid w:val="002A57BC"/>
    <w:rsid w:val="002B2AED"/>
    <w:rsid w:val="002B67B6"/>
    <w:rsid w:val="002E2161"/>
    <w:rsid w:val="002F07A9"/>
    <w:rsid w:val="002F1436"/>
    <w:rsid w:val="002F77ED"/>
    <w:rsid w:val="003075A7"/>
    <w:rsid w:val="00312121"/>
    <w:rsid w:val="00313B0D"/>
    <w:rsid w:val="00314F9E"/>
    <w:rsid w:val="00320500"/>
    <w:rsid w:val="00327857"/>
    <w:rsid w:val="00335CC8"/>
    <w:rsid w:val="003511C8"/>
    <w:rsid w:val="00355047"/>
    <w:rsid w:val="0035588F"/>
    <w:rsid w:val="00384282"/>
    <w:rsid w:val="00397159"/>
    <w:rsid w:val="003B20D6"/>
    <w:rsid w:val="003B5B5C"/>
    <w:rsid w:val="003B5F5D"/>
    <w:rsid w:val="003D1DF7"/>
    <w:rsid w:val="003E0CF5"/>
    <w:rsid w:val="003E2A99"/>
    <w:rsid w:val="003E7140"/>
    <w:rsid w:val="003F3EE5"/>
    <w:rsid w:val="00415C8C"/>
    <w:rsid w:val="00417BA5"/>
    <w:rsid w:val="00434FA5"/>
    <w:rsid w:val="00450C1F"/>
    <w:rsid w:val="00452DC6"/>
    <w:rsid w:val="00456FD1"/>
    <w:rsid w:val="004654E6"/>
    <w:rsid w:val="004663EE"/>
    <w:rsid w:val="00495710"/>
    <w:rsid w:val="004B09A5"/>
    <w:rsid w:val="004B2926"/>
    <w:rsid w:val="004D7859"/>
    <w:rsid w:val="004F7FCB"/>
    <w:rsid w:val="00500201"/>
    <w:rsid w:val="00504236"/>
    <w:rsid w:val="00506892"/>
    <w:rsid w:val="0052032D"/>
    <w:rsid w:val="00526487"/>
    <w:rsid w:val="00551AB9"/>
    <w:rsid w:val="00552CF2"/>
    <w:rsid w:val="005747D5"/>
    <w:rsid w:val="0058411F"/>
    <w:rsid w:val="0058531F"/>
    <w:rsid w:val="0059127F"/>
    <w:rsid w:val="00593FA8"/>
    <w:rsid w:val="005A22BD"/>
    <w:rsid w:val="005B77D3"/>
    <w:rsid w:val="005C79B2"/>
    <w:rsid w:val="005E257F"/>
    <w:rsid w:val="00613CFC"/>
    <w:rsid w:val="00621B89"/>
    <w:rsid w:val="00623E51"/>
    <w:rsid w:val="00633E14"/>
    <w:rsid w:val="00644C5D"/>
    <w:rsid w:val="00650FA4"/>
    <w:rsid w:val="0065165E"/>
    <w:rsid w:val="00654B80"/>
    <w:rsid w:val="00665FBF"/>
    <w:rsid w:val="00674D2A"/>
    <w:rsid w:val="0068454A"/>
    <w:rsid w:val="0069167A"/>
    <w:rsid w:val="006936ED"/>
    <w:rsid w:val="006C31E5"/>
    <w:rsid w:val="006C3D94"/>
    <w:rsid w:val="006D7A7A"/>
    <w:rsid w:val="006E6797"/>
    <w:rsid w:val="006E7DA4"/>
    <w:rsid w:val="006F00C8"/>
    <w:rsid w:val="00701E79"/>
    <w:rsid w:val="00704B39"/>
    <w:rsid w:val="00704C70"/>
    <w:rsid w:val="00710137"/>
    <w:rsid w:val="0072527C"/>
    <w:rsid w:val="007711E6"/>
    <w:rsid w:val="00776ECF"/>
    <w:rsid w:val="007777B5"/>
    <w:rsid w:val="0078450C"/>
    <w:rsid w:val="007876CD"/>
    <w:rsid w:val="00790EAA"/>
    <w:rsid w:val="007941EB"/>
    <w:rsid w:val="007A33CC"/>
    <w:rsid w:val="007A57EA"/>
    <w:rsid w:val="007A6048"/>
    <w:rsid w:val="007D0C69"/>
    <w:rsid w:val="007E43B0"/>
    <w:rsid w:val="00801144"/>
    <w:rsid w:val="00813D3B"/>
    <w:rsid w:val="0081799F"/>
    <w:rsid w:val="00823E83"/>
    <w:rsid w:val="0084152F"/>
    <w:rsid w:val="008579DB"/>
    <w:rsid w:val="008839CB"/>
    <w:rsid w:val="00884204"/>
    <w:rsid w:val="00890205"/>
    <w:rsid w:val="008A205F"/>
    <w:rsid w:val="008A4104"/>
    <w:rsid w:val="008A56A1"/>
    <w:rsid w:val="008C06E4"/>
    <w:rsid w:val="008C3382"/>
    <w:rsid w:val="008C63FF"/>
    <w:rsid w:val="008D1E70"/>
    <w:rsid w:val="008D57C9"/>
    <w:rsid w:val="008E3879"/>
    <w:rsid w:val="008F4970"/>
    <w:rsid w:val="00932BF3"/>
    <w:rsid w:val="00951865"/>
    <w:rsid w:val="00951A05"/>
    <w:rsid w:val="009569FE"/>
    <w:rsid w:val="0098301D"/>
    <w:rsid w:val="0098520F"/>
    <w:rsid w:val="00997891"/>
    <w:rsid w:val="009A47B4"/>
    <w:rsid w:val="009B156B"/>
    <w:rsid w:val="009B3E61"/>
    <w:rsid w:val="009D51F8"/>
    <w:rsid w:val="009E0A71"/>
    <w:rsid w:val="009F00FD"/>
    <w:rsid w:val="009F25BA"/>
    <w:rsid w:val="00A11279"/>
    <w:rsid w:val="00A2168F"/>
    <w:rsid w:val="00A250CA"/>
    <w:rsid w:val="00A26D01"/>
    <w:rsid w:val="00A37B55"/>
    <w:rsid w:val="00A42B0E"/>
    <w:rsid w:val="00A467CC"/>
    <w:rsid w:val="00A611E0"/>
    <w:rsid w:val="00A84FC5"/>
    <w:rsid w:val="00A87B17"/>
    <w:rsid w:val="00A87F57"/>
    <w:rsid w:val="00A9271B"/>
    <w:rsid w:val="00A96490"/>
    <w:rsid w:val="00AA169C"/>
    <w:rsid w:val="00AB1F8B"/>
    <w:rsid w:val="00AB2546"/>
    <w:rsid w:val="00AB6ECF"/>
    <w:rsid w:val="00AC0A4E"/>
    <w:rsid w:val="00B20609"/>
    <w:rsid w:val="00B22AAB"/>
    <w:rsid w:val="00B250A0"/>
    <w:rsid w:val="00B34261"/>
    <w:rsid w:val="00B35730"/>
    <w:rsid w:val="00B45863"/>
    <w:rsid w:val="00B46E81"/>
    <w:rsid w:val="00B5389B"/>
    <w:rsid w:val="00B53D74"/>
    <w:rsid w:val="00B578AC"/>
    <w:rsid w:val="00B9031A"/>
    <w:rsid w:val="00B922E4"/>
    <w:rsid w:val="00B9656B"/>
    <w:rsid w:val="00BA1294"/>
    <w:rsid w:val="00BA325C"/>
    <w:rsid w:val="00BA67BF"/>
    <w:rsid w:val="00BB0623"/>
    <w:rsid w:val="00BB1670"/>
    <w:rsid w:val="00BC307A"/>
    <w:rsid w:val="00BC5F50"/>
    <w:rsid w:val="00BD4442"/>
    <w:rsid w:val="00BD4444"/>
    <w:rsid w:val="00BE60DB"/>
    <w:rsid w:val="00BE726F"/>
    <w:rsid w:val="00BF0931"/>
    <w:rsid w:val="00C10668"/>
    <w:rsid w:val="00C113B8"/>
    <w:rsid w:val="00C201FB"/>
    <w:rsid w:val="00C255CF"/>
    <w:rsid w:val="00C25A95"/>
    <w:rsid w:val="00C42413"/>
    <w:rsid w:val="00C47DB9"/>
    <w:rsid w:val="00C55458"/>
    <w:rsid w:val="00C6292F"/>
    <w:rsid w:val="00C67826"/>
    <w:rsid w:val="00C74460"/>
    <w:rsid w:val="00C918F4"/>
    <w:rsid w:val="00C92292"/>
    <w:rsid w:val="00C9260F"/>
    <w:rsid w:val="00CA403D"/>
    <w:rsid w:val="00CA4596"/>
    <w:rsid w:val="00CB3C31"/>
    <w:rsid w:val="00CC24A6"/>
    <w:rsid w:val="00CC7F88"/>
    <w:rsid w:val="00CE2976"/>
    <w:rsid w:val="00D51458"/>
    <w:rsid w:val="00D64B05"/>
    <w:rsid w:val="00D80A3A"/>
    <w:rsid w:val="00D85A2F"/>
    <w:rsid w:val="00D85A54"/>
    <w:rsid w:val="00D918CB"/>
    <w:rsid w:val="00D91AC3"/>
    <w:rsid w:val="00D9598D"/>
    <w:rsid w:val="00DA066A"/>
    <w:rsid w:val="00DD23DA"/>
    <w:rsid w:val="00DF28E6"/>
    <w:rsid w:val="00DF4BB3"/>
    <w:rsid w:val="00E063AE"/>
    <w:rsid w:val="00E11B1D"/>
    <w:rsid w:val="00E15D1D"/>
    <w:rsid w:val="00E22055"/>
    <w:rsid w:val="00E32169"/>
    <w:rsid w:val="00E51168"/>
    <w:rsid w:val="00E657C9"/>
    <w:rsid w:val="00E70DE0"/>
    <w:rsid w:val="00E71416"/>
    <w:rsid w:val="00E83116"/>
    <w:rsid w:val="00E91D78"/>
    <w:rsid w:val="00EA4174"/>
    <w:rsid w:val="00EC67D7"/>
    <w:rsid w:val="00ED1BE9"/>
    <w:rsid w:val="00ED3254"/>
    <w:rsid w:val="00ED5628"/>
    <w:rsid w:val="00F15185"/>
    <w:rsid w:val="00F17D5B"/>
    <w:rsid w:val="00F33C60"/>
    <w:rsid w:val="00F56CDD"/>
    <w:rsid w:val="00F67AA1"/>
    <w:rsid w:val="00F73F16"/>
    <w:rsid w:val="00F93882"/>
    <w:rsid w:val="00F95685"/>
    <w:rsid w:val="00F95FEE"/>
    <w:rsid w:val="00F96ADE"/>
    <w:rsid w:val="00F96D38"/>
    <w:rsid w:val="00F978AE"/>
    <w:rsid w:val="00FA0271"/>
    <w:rsid w:val="00FC2B3B"/>
    <w:rsid w:val="00FD4603"/>
    <w:rsid w:val="00FD7370"/>
    <w:rsid w:val="00FE0187"/>
    <w:rsid w:val="00FE309B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FE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uiPriority="4" w:qFormat="1"/>
    <w:lsdException w:name="heading 1" w:uiPriority="3" w:qFormat="1"/>
    <w:lsdException w:name="heading 2" w:uiPriority="3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4"/>
    <w:qFormat/>
    <w:rsid w:val="005E257F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C918F4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133D7B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133D7B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uiPriority w:val="20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133D7B"/>
    <w:pPr>
      <w:tabs>
        <w:tab w:val="center" w:pos="4536"/>
        <w:tab w:val="right" w:pos="9072"/>
      </w:tabs>
      <w:spacing w:before="240" w:after="0"/>
    </w:pPr>
    <w:rPr>
      <w:sz w:val="32"/>
    </w:rPr>
  </w:style>
  <w:style w:type="paragraph" w:styleId="Bobletekst">
    <w:name w:val="Balloon Text"/>
    <w:basedOn w:val="Normal"/>
    <w:link w:val="BobletekstTegn"/>
    <w:semiHidden/>
    <w:rsid w:val="00674D2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0320FF"/>
    <w:rPr>
      <w:rFonts w:ascii="Tahoma" w:hAnsi="Tahoma" w:cs="Tahoma"/>
      <w:sz w:val="16"/>
      <w:szCs w:val="16"/>
    </w:rPr>
  </w:style>
  <w:style w:type="paragraph" w:styleId="Ingenmellomrom">
    <w:name w:val="No Spacing"/>
    <w:uiPriority w:val="5"/>
    <w:rsid w:val="00BD444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unntekst">
    <w:name w:val="footer"/>
    <w:basedOn w:val="Normal"/>
    <w:link w:val="BunntekstTegn"/>
    <w:semiHidden/>
    <w:rsid w:val="00674D2A"/>
    <w:pPr>
      <w:tabs>
        <w:tab w:val="center" w:pos="4536"/>
        <w:tab w:val="right" w:pos="9072"/>
      </w:tabs>
      <w:spacing w:after="0"/>
    </w:pPr>
  </w:style>
  <w:style w:type="paragraph" w:customStyle="1" w:styleId="PBEBunntekst">
    <w:name w:val="PBEBunntekst"/>
    <w:basedOn w:val="Normal"/>
    <w:semiHidden/>
    <w:rsid w:val="00133D7B"/>
    <w:pPr>
      <w:tabs>
        <w:tab w:val="center" w:pos="4536"/>
        <w:tab w:val="right" w:pos="9072"/>
      </w:tabs>
      <w:spacing w:after="0"/>
    </w:pPr>
    <w:rPr>
      <w:rFonts w:ascii="Arial" w:hAnsi="Arial"/>
      <w:sz w:val="15"/>
    </w:rPr>
  </w:style>
  <w:style w:type="table" w:styleId="Tabellrutenett">
    <w:name w:val="Table Grid"/>
    <w:basedOn w:val="Vanligtabell"/>
    <w:uiPriority w:val="59"/>
    <w:rsid w:val="00E6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fet">
    <w:name w:val="Topptekst fet"/>
    <w:basedOn w:val="Topptekst"/>
    <w:semiHidden/>
    <w:rsid w:val="00133D7B"/>
    <w:pPr>
      <w:tabs>
        <w:tab w:val="left" w:pos="1446"/>
      </w:tabs>
      <w:spacing w:before="20"/>
    </w:pPr>
    <w:rPr>
      <w:b/>
    </w:rPr>
  </w:style>
  <w:style w:type="paragraph" w:customStyle="1" w:styleId="Adressatfelt">
    <w:name w:val="Adressatfelt"/>
    <w:basedOn w:val="Normal"/>
    <w:semiHidden/>
    <w:rsid w:val="00133D7B"/>
    <w:pPr>
      <w:spacing w:before="60" w:after="0"/>
    </w:pPr>
    <w:rPr>
      <w:rFonts w:ascii="Arial" w:hAnsi="Arial"/>
      <w:sz w:val="20"/>
    </w:rPr>
  </w:style>
  <w:style w:type="character" w:styleId="Plassholdertekst">
    <w:name w:val="Placeholder Text"/>
    <w:basedOn w:val="Standardskriftforavsnitt"/>
    <w:uiPriority w:val="99"/>
    <w:semiHidden/>
    <w:rsid w:val="00434FA5"/>
    <w:rPr>
      <w:color w:val="808080"/>
    </w:rPr>
  </w:style>
  <w:style w:type="paragraph" w:customStyle="1" w:styleId="PBEHeading">
    <w:name w:val="PBE_Heading"/>
    <w:basedOn w:val="Normal"/>
    <w:semiHidden/>
    <w:rsid w:val="00133D7B"/>
    <w:pPr>
      <w:spacing w:after="0"/>
    </w:pPr>
    <w:rPr>
      <w:rFonts w:ascii="Arial" w:hAnsi="Arial"/>
      <w:sz w:val="15"/>
    </w:rPr>
  </w:style>
  <w:style w:type="paragraph" w:customStyle="1" w:styleId="Topptekst2">
    <w:name w:val="Topptekst2"/>
    <w:basedOn w:val="PBEHeading"/>
    <w:semiHidden/>
    <w:rsid w:val="00674D2A"/>
    <w:rPr>
      <w:sz w:val="20"/>
    </w:rPr>
  </w:style>
  <w:style w:type="character" w:customStyle="1" w:styleId="BunntekstTegn">
    <w:name w:val="Bunntekst Tegn"/>
    <w:basedOn w:val="Standardskriftforavsnitt"/>
    <w:link w:val="Bunntekst"/>
    <w:semiHidden/>
    <w:rsid w:val="000320FF"/>
    <w:rPr>
      <w:sz w:val="24"/>
    </w:rPr>
  </w:style>
  <w:style w:type="paragraph" w:customStyle="1" w:styleId="Underskriftavdelinger">
    <w:name w:val="Underskriftavdelinger"/>
    <w:basedOn w:val="Normal"/>
    <w:semiHidden/>
    <w:rsid w:val="00133D7B"/>
    <w:pPr>
      <w:spacing w:before="60" w:after="0"/>
    </w:pPr>
  </w:style>
  <w:style w:type="character" w:styleId="Hyperkobling">
    <w:name w:val="Hyperlink"/>
    <w:basedOn w:val="Standardskriftforavsnitt"/>
    <w:semiHidden/>
    <w:rsid w:val="00C201FB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semiHidden/>
    <w:rsid w:val="001B64EA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0320FF"/>
    <w:rPr>
      <w:sz w:val="24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133D7B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133D7B"/>
    <w:rPr>
      <w:rFonts w:ascii="Arial" w:eastAsiaTheme="majorEastAsia" w:hAnsi="Arial" w:cstheme="majorBidi"/>
      <w:b/>
      <w:sz w:val="36"/>
      <w:szCs w:val="52"/>
    </w:rPr>
  </w:style>
  <w:style w:type="paragraph" w:styleId="INNH1">
    <w:name w:val="toc 1"/>
    <w:basedOn w:val="Normal"/>
    <w:next w:val="Normal"/>
    <w:autoRedefine/>
    <w:uiPriority w:val="39"/>
    <w:semiHidden/>
    <w:rsid w:val="00133D7B"/>
    <w:pPr>
      <w:tabs>
        <w:tab w:val="left" w:pos="357"/>
        <w:tab w:val="right" w:leader="dot" w:pos="8919"/>
      </w:tabs>
      <w:spacing w:after="100"/>
    </w:pPr>
    <w:rPr>
      <w:rFonts w:ascii="Arial" w:hAnsi="Arial"/>
      <w:b/>
    </w:rPr>
  </w:style>
  <w:style w:type="paragraph" w:styleId="INNH2">
    <w:name w:val="toc 2"/>
    <w:basedOn w:val="Normal"/>
    <w:next w:val="Normal"/>
    <w:autoRedefine/>
    <w:uiPriority w:val="39"/>
    <w:semiHidden/>
    <w:rsid w:val="00133D7B"/>
    <w:pPr>
      <w:tabs>
        <w:tab w:val="left" w:pos="880"/>
        <w:tab w:val="right" w:leader="dot" w:pos="8920"/>
      </w:tabs>
      <w:spacing w:after="100"/>
      <w:ind w:left="357"/>
    </w:pPr>
    <w:rPr>
      <w:rFonts w:ascii="Arial" w:hAnsi="Arial"/>
      <w:sz w:val="20"/>
    </w:rPr>
  </w:style>
  <w:style w:type="paragraph" w:styleId="INNH3">
    <w:name w:val="toc 3"/>
    <w:basedOn w:val="Normal"/>
    <w:next w:val="Normal"/>
    <w:autoRedefine/>
    <w:uiPriority w:val="39"/>
    <w:semiHidden/>
    <w:rsid w:val="00133D7B"/>
    <w:pPr>
      <w:tabs>
        <w:tab w:val="left" w:pos="1418"/>
        <w:tab w:val="right" w:leader="dot" w:pos="8920"/>
      </w:tabs>
      <w:spacing w:after="100"/>
      <w:ind w:left="879"/>
    </w:pPr>
    <w:rPr>
      <w:rFonts w:ascii="Arial" w:hAnsi="Arial"/>
      <w:i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133D7B"/>
    <w:rPr>
      <w:rFonts w:ascii="Arial" w:hAnsi="Arial"/>
      <w:b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133D7B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133D7B"/>
    <w:rPr>
      <w:rFonts w:ascii="Arial" w:hAnsi="Arial"/>
      <w:i/>
      <w:sz w:val="24"/>
    </w:rPr>
  </w:style>
  <w:style w:type="paragraph" w:customStyle="1" w:styleId="PBEHeading10pkt">
    <w:name w:val="PBE Heading 10 pkt"/>
    <w:basedOn w:val="PBEHeading"/>
    <w:uiPriority w:val="1"/>
    <w:semiHidden/>
    <w:rsid w:val="00C918F4"/>
    <w:rPr>
      <w:sz w:val="20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BB0623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paragraph" w:styleId="Listeavsnitt">
    <w:name w:val="List Paragraph"/>
    <w:basedOn w:val="Normal"/>
    <w:uiPriority w:val="34"/>
    <w:rsid w:val="00AB6ECF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650FA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650FA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650FA4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650FA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650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lo.kommune.no/plan-bygg-og-eiendom/klage/klage-pa-vedtak-i-plan-og-byggesaker/saksomkostninger-og-erstatning-i-plan-og-byggesaker-article57487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oslo.kommune.no/plan-bygg-og-eiendom/klage/klag-pa-vedtak-i-byggesaker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aler\arbeidsgruppe\kvalitet\Mal%20til%20standardtekst%20-%20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CAB6FBFE3B45FCB8A2C751C6BBFE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A57EF4-EBD5-4C4C-ABA3-7739120FFBF5}"/>
      </w:docPartPr>
      <w:docPartBody>
        <w:p w:rsidR="007B4B7D" w:rsidRDefault="004C0502" w:rsidP="004C0502">
          <w:pPr>
            <w:pStyle w:val="87CAB6FBFE3B45FCB8A2C751C6BBFE0623"/>
          </w:pPr>
          <w:r w:rsidRPr="00504236">
            <w:rPr>
              <w:b/>
            </w:rPr>
            <w:t>ikke</w:t>
          </w:r>
        </w:p>
      </w:docPartBody>
    </w:docPart>
    <w:docPart>
      <w:docPartPr>
        <w:name w:val="9A55794387904D3BBC5A69CF77BFBF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3AEF5A-49F1-4D11-A629-7C377C7F93A7}"/>
      </w:docPartPr>
      <w:docPartBody>
        <w:p w:rsidR="004C0502" w:rsidRPr="000E7944" w:rsidRDefault="004C0502" w:rsidP="00504236">
          <w:pPr>
            <w:rPr>
              <w:i/>
              <w:color w:val="FF0000"/>
            </w:rPr>
          </w:pPr>
          <w:r w:rsidRPr="000E7944">
            <w:rPr>
              <w:i/>
              <w:color w:val="FF0000"/>
            </w:rPr>
            <w:t xml:space="preserve">&lt;&lt;I dette avsnittet </w:t>
          </w:r>
          <w:r>
            <w:rPr>
              <w:i/>
              <w:color w:val="FF0000"/>
            </w:rPr>
            <w:t>skal du bare skrive relevante fakta,</w:t>
          </w:r>
          <w:r w:rsidRPr="000E7944">
            <w:rPr>
              <w:i/>
              <w:color w:val="FF0000"/>
            </w:rPr>
            <w:t xml:space="preserve"> ingen vurderinger. Avsnittet skal</w:t>
          </w:r>
          <w:r>
            <w:rPr>
              <w:i/>
              <w:color w:val="FF0000"/>
            </w:rPr>
            <w:t xml:space="preserve"> som hovedregel ikke være lengre</w:t>
          </w:r>
          <w:r w:rsidRPr="000E7944">
            <w:rPr>
              <w:i/>
              <w:color w:val="FF0000"/>
            </w:rPr>
            <w:t xml:space="preserve"> enn 5 linjer.&gt;</w:t>
          </w:r>
        </w:p>
        <w:p w:rsidR="004C0502" w:rsidRPr="000E7944" w:rsidRDefault="004C0502" w:rsidP="00504236">
          <w:pPr>
            <w:rPr>
              <w:i/>
              <w:color w:val="FF0000"/>
            </w:rPr>
          </w:pPr>
          <w:r w:rsidRPr="000E7944">
            <w:rPr>
              <w:i/>
              <w:color w:val="FF0000"/>
            </w:rPr>
            <w:t xml:space="preserve">&lt;Beskriv kort hva det søkes om og hvor eiendommen ligger. </w:t>
          </w:r>
        </w:p>
        <w:p w:rsidR="007B4B7D" w:rsidRDefault="004C0502" w:rsidP="004C0502">
          <w:pPr>
            <w:pStyle w:val="9A55794387904D3BBC5A69CF77BFBFAD20"/>
          </w:pPr>
          <w:r w:rsidRPr="000E7944">
            <w:rPr>
              <w:i/>
              <w:color w:val="FF0000"/>
            </w:rPr>
            <w:t>Fyll ut tabellen, slett rader som ikke er aktuelle. Hvis mange av radene ikke er aktuelle</w:t>
          </w:r>
          <w:r>
            <w:rPr>
              <w:i/>
              <w:color w:val="FF0000"/>
            </w:rPr>
            <w:t>,</w:t>
          </w:r>
          <w:r w:rsidRPr="000E7944">
            <w:rPr>
              <w:i/>
              <w:color w:val="FF0000"/>
            </w:rPr>
            <w:t xml:space="preserve"> kan du flette opplysningene inn i teksten over. &gt;&gt;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0CF9A7-D234-4D77-B8AC-54D6AFA8C2B0}"/>
      </w:docPartPr>
      <w:docPartBody>
        <w:p w:rsidR="007B4B7D" w:rsidRDefault="00AB0FB7">
          <w:r w:rsidRPr="00074095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FB7"/>
    <w:rsid w:val="0019294F"/>
    <w:rsid w:val="002252EB"/>
    <w:rsid w:val="00463D7E"/>
    <w:rsid w:val="004C0502"/>
    <w:rsid w:val="006179DA"/>
    <w:rsid w:val="007B4B7D"/>
    <w:rsid w:val="00AB0FB7"/>
    <w:rsid w:val="00C116EA"/>
    <w:rsid w:val="00CF3470"/>
    <w:rsid w:val="00D258AB"/>
    <w:rsid w:val="00DD7FE4"/>
    <w:rsid w:val="00FA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3"/>
    <w:qFormat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i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C0502"/>
    <w:rPr>
      <w:color w:val="808080"/>
    </w:rPr>
  </w:style>
  <w:style w:type="paragraph" w:customStyle="1" w:styleId="685423E5313244B2B49BCCDE85E593B7">
    <w:name w:val="685423E5313244B2B49BCCDE85E593B7"/>
    <w:rsid w:val="00AB0FB7"/>
  </w:style>
  <w:style w:type="paragraph" w:customStyle="1" w:styleId="685423E5313244B2B49BCCDE85E593B71">
    <w:name w:val="685423E5313244B2B49BCCDE85E593B7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AB6FBFE3B45FCB8A2C751C6BBFE06">
    <w:name w:val="87CAB6FBFE3B45FCB8A2C751C6BBFE06"/>
    <w:rsid w:val="00AB0FB7"/>
  </w:style>
  <w:style w:type="paragraph" w:customStyle="1" w:styleId="87CAB6FBFE3B45FCB8A2C751C6BBFE061">
    <w:name w:val="87CAB6FBFE3B45FCB8A2C751C6BBFE06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2">
    <w:name w:val="685423E5313244B2B49BCCDE85E593B7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">
    <w:name w:val="8D61A6AC2084434CB9A8AC09C8452B9A"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2">
    <w:name w:val="87CAB6FBFE3B45FCB8A2C751C6BBFE06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3">
    <w:name w:val="685423E5313244B2B49BCCDE85E593B7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1">
    <w:name w:val="8D61A6AC2084434CB9A8AC09C8452B9A1"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3">
    <w:name w:val="87CAB6FBFE3B45FCB8A2C751C6BBFE06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4">
    <w:name w:val="685423E5313244B2B49BCCDE85E593B7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">
    <w:name w:val="9A55794387904D3BBC5A69CF77BFBFAD"/>
    <w:rsid w:val="00AB0FB7"/>
  </w:style>
  <w:style w:type="paragraph" w:customStyle="1" w:styleId="8D61A6AC2084434CB9A8AC09C8452B9A2">
    <w:name w:val="8D61A6AC2084434CB9A8AC09C8452B9A2"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4">
    <w:name w:val="87CAB6FBFE3B45FCB8A2C751C6BBFE06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5">
    <w:name w:val="685423E5313244B2B49BCCDE85E593B75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semiHidden/>
    <w:rsid w:val="00AB0F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unntekstTegn">
    <w:name w:val="Bunntekst Tegn"/>
    <w:basedOn w:val="Standardskriftforavsnitt"/>
    <w:link w:val="Bunntekst"/>
    <w:semiHidden/>
    <w:rsid w:val="00AB0FB7"/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1">
    <w:name w:val="9A55794387904D3BBC5A69CF77BFBFAD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3">
    <w:name w:val="8D61A6AC2084434CB9A8AC09C8452B9A3"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5">
    <w:name w:val="87CAB6FBFE3B45FCB8A2C751C6BBFE065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6">
    <w:name w:val="685423E5313244B2B49BCCDE85E593B76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AB0FB7"/>
    <w:rPr>
      <w:rFonts w:ascii="Arial" w:eastAsiaTheme="majorEastAsia" w:hAnsi="Arial" w:cstheme="majorBidi"/>
      <w:b/>
      <w:sz w:val="36"/>
      <w:szCs w:val="52"/>
    </w:rPr>
  </w:style>
  <w:style w:type="paragraph" w:customStyle="1" w:styleId="9A55794387904D3BBC5A69CF77BFBFAD2">
    <w:name w:val="9A55794387904D3BBC5A69CF77BFBFAD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">
    <w:name w:val="DFB1B6CD11444514A0C2DD9C953B6126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E528736436764851B0C9E3A62CDAA38A">
    <w:name w:val="E528736436764851B0C9E3A62CDAA38A"/>
    <w:rsid w:val="00AB0FB7"/>
  </w:style>
  <w:style w:type="paragraph" w:customStyle="1" w:styleId="BAA929F0988648A8A2C72EBA77AE464A">
    <w:name w:val="BAA929F0988648A8A2C72EBA77AE464A"/>
    <w:rsid w:val="00AB0FB7"/>
  </w:style>
  <w:style w:type="paragraph" w:customStyle="1" w:styleId="8D61A6AC2084434CB9A8AC09C8452B9A4">
    <w:name w:val="8D61A6AC2084434CB9A8AC09C8452B9A4"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6">
    <w:name w:val="87CAB6FBFE3B45FCB8A2C751C6BBFE066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7">
    <w:name w:val="685423E5313244B2B49BCCDE85E593B77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AB0FB7"/>
    <w:rPr>
      <w:rFonts w:ascii="Arial" w:eastAsia="Times New Roman" w:hAnsi="Arial" w:cs="Times New Roman"/>
      <w:i/>
      <w:sz w:val="24"/>
      <w:szCs w:val="20"/>
    </w:rPr>
  </w:style>
  <w:style w:type="paragraph" w:customStyle="1" w:styleId="9A55794387904D3BBC5A69CF77BFBFAD3">
    <w:name w:val="9A55794387904D3BBC5A69CF77BFBFAD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1">
    <w:name w:val="DFB1B6CD11444514A0C2DD9C953B61261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1">
    <w:name w:val="BAA929F0988648A8A2C72EBA77AE464A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">
    <w:name w:val="A47CC5E3F8484E40989D7B850700BDDF"/>
    <w:rsid w:val="00AB0FB7"/>
  </w:style>
  <w:style w:type="paragraph" w:customStyle="1" w:styleId="8D61A6AC2084434CB9A8AC09C8452B9A5">
    <w:name w:val="8D61A6AC2084434CB9A8AC09C8452B9A5"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7">
    <w:name w:val="87CAB6FBFE3B45FCB8A2C751C6BBFE067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8">
    <w:name w:val="685423E5313244B2B49BCCDE85E593B78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4">
    <w:name w:val="9A55794387904D3BBC5A69CF77BFBFAD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2">
    <w:name w:val="DFB1B6CD11444514A0C2DD9C953B61262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2">
    <w:name w:val="BAA929F0988648A8A2C72EBA77AE464A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1">
    <w:name w:val="A47CC5E3F8484E40989D7B850700BDDF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">
    <w:name w:val="8D259FF731344C2CAD3A266CFA52ABED"/>
    <w:rsid w:val="00AB0FB7"/>
  </w:style>
  <w:style w:type="paragraph" w:customStyle="1" w:styleId="298CF18213464EFD9B09513D7053B8EF">
    <w:name w:val="298CF18213464EFD9B09513D7053B8EF"/>
    <w:rsid w:val="00AB0FB7"/>
  </w:style>
  <w:style w:type="paragraph" w:customStyle="1" w:styleId="8D61A6AC2084434CB9A8AC09C8452B9A6">
    <w:name w:val="8D61A6AC2084434CB9A8AC09C8452B9A6"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8">
    <w:name w:val="87CAB6FBFE3B45FCB8A2C751C6BBFE068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9">
    <w:name w:val="685423E5313244B2B49BCCDE85E593B79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5">
    <w:name w:val="9A55794387904D3BBC5A69CF77BFBFAD5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3">
    <w:name w:val="DFB1B6CD11444514A0C2DD9C953B61263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3">
    <w:name w:val="BAA929F0988648A8A2C72EBA77AE464A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2">
    <w:name w:val="A47CC5E3F8484E40989D7B850700BDDF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1">
    <w:name w:val="8D259FF731344C2CAD3A266CFA52ABED1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298CF18213464EFD9B09513D7053B8EF1">
    <w:name w:val="298CF18213464EFD9B09513D7053B8EF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">
    <w:name w:val="33D205E9AC8C4A35942C2BB3A54C9F04"/>
    <w:rsid w:val="00AB0FB7"/>
  </w:style>
  <w:style w:type="paragraph" w:customStyle="1" w:styleId="C8D4F712C7FB4B37837B4CE11ABECDCC">
    <w:name w:val="C8D4F712C7FB4B37837B4CE11ABECDCC"/>
    <w:rsid w:val="00AB0FB7"/>
  </w:style>
  <w:style w:type="paragraph" w:customStyle="1" w:styleId="F71C84539F504B53B6B133E0F6AEE171">
    <w:name w:val="F71C84539F504B53B6B133E0F6AEE171"/>
    <w:rsid w:val="00AB0FB7"/>
  </w:style>
  <w:style w:type="paragraph" w:customStyle="1" w:styleId="4B9BC723F508428683200023ED1B44BB">
    <w:name w:val="4B9BC723F508428683200023ED1B44BB"/>
    <w:rsid w:val="00AB0FB7"/>
  </w:style>
  <w:style w:type="paragraph" w:customStyle="1" w:styleId="9EBF2F41719247CA910C90DEA6040136">
    <w:name w:val="9EBF2F41719247CA910C90DEA6040136"/>
    <w:rsid w:val="00AB0FB7"/>
  </w:style>
  <w:style w:type="paragraph" w:customStyle="1" w:styleId="FE57C821F18D4F09B34729A3306C0C5D">
    <w:name w:val="FE57C821F18D4F09B34729A3306C0C5D"/>
    <w:rsid w:val="00AB0FB7"/>
  </w:style>
  <w:style w:type="paragraph" w:customStyle="1" w:styleId="3DD57A9870A947FDB7E8714ACFBB78B5">
    <w:name w:val="3DD57A9870A947FDB7E8714ACFBB78B5"/>
    <w:rsid w:val="00AB0FB7"/>
  </w:style>
  <w:style w:type="paragraph" w:customStyle="1" w:styleId="5603DB2BCD6F4F1D9D216FFBFB5745A3">
    <w:name w:val="5603DB2BCD6F4F1D9D216FFBFB5745A3"/>
    <w:rsid w:val="00AB0FB7"/>
  </w:style>
  <w:style w:type="paragraph" w:customStyle="1" w:styleId="8D61A6AC2084434CB9A8AC09C8452B9A7">
    <w:name w:val="8D61A6AC2084434CB9A8AC09C8452B9A7"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9">
    <w:name w:val="87CAB6FBFE3B45FCB8A2C751C6BBFE069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10">
    <w:name w:val="685423E5313244B2B49BCCDE85E593B710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6">
    <w:name w:val="9A55794387904D3BBC5A69CF77BFBFAD6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4">
    <w:name w:val="DFB1B6CD11444514A0C2DD9C953B61264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4">
    <w:name w:val="BAA929F0988648A8A2C72EBA77AE464A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3">
    <w:name w:val="A47CC5E3F8484E40989D7B850700BDDF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2">
    <w:name w:val="8D259FF731344C2CAD3A266CFA52ABED2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298CF18213464EFD9B09513D7053B8EF2">
    <w:name w:val="298CF18213464EFD9B09513D7053B8EF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1">
    <w:name w:val="33D205E9AC8C4A35942C2BB3A54C9F04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4F712C7FB4B37837B4CE11ABECDCC1">
    <w:name w:val="C8D4F712C7FB4B37837B4CE11ABECDCC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1">
    <w:name w:val="F71C84539F504B53B6B133E0F6AEE171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1">
    <w:name w:val="4B9BC723F508428683200023ED1B44BB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1">
    <w:name w:val="FE57C821F18D4F09B34729A3306C0C5D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1">
    <w:name w:val="9EBF2F41719247CA910C90DEA6040136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1">
    <w:name w:val="3DD57A9870A947FDB7E8714ACFBB78B5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1">
    <w:name w:val="5603DB2BCD6F4F1D9D216FFBFB5745A3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8">
    <w:name w:val="8D61A6AC2084434CB9A8AC09C8452B9A8"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10">
    <w:name w:val="87CAB6FBFE3B45FCB8A2C751C6BBFE0610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11">
    <w:name w:val="685423E5313244B2B49BCCDE85E593B71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7">
    <w:name w:val="9A55794387904D3BBC5A69CF77BFBFAD7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5">
    <w:name w:val="DFB1B6CD11444514A0C2DD9C953B61265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5">
    <w:name w:val="BAA929F0988648A8A2C72EBA77AE464A5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4">
    <w:name w:val="A47CC5E3F8484E40989D7B850700BDDF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3">
    <w:name w:val="8D259FF731344C2CAD3A266CFA52ABED3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298CF18213464EFD9B09513D7053B8EF3">
    <w:name w:val="298CF18213464EFD9B09513D7053B8EF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2">
    <w:name w:val="33D205E9AC8C4A35942C2BB3A54C9F04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4F712C7FB4B37837B4CE11ABECDCC2">
    <w:name w:val="C8D4F712C7FB4B37837B4CE11ABECDCC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2">
    <w:name w:val="F71C84539F504B53B6B133E0F6AEE171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2">
    <w:name w:val="4B9BC723F508428683200023ED1B44BB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2">
    <w:name w:val="FE57C821F18D4F09B34729A3306C0C5D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2">
    <w:name w:val="9EBF2F41719247CA910C90DEA6040136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2">
    <w:name w:val="3DD57A9870A947FDB7E8714ACFBB78B5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2">
    <w:name w:val="5603DB2BCD6F4F1D9D216FFBFB5745A3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7785B73CC14D159A0C048B806D7592">
    <w:name w:val="277785B73CC14D159A0C048B806D7592"/>
    <w:rsid w:val="00AB0FB7"/>
  </w:style>
  <w:style w:type="paragraph" w:customStyle="1" w:styleId="8D61A6AC2084434CB9A8AC09C8452B9A9">
    <w:name w:val="8D61A6AC2084434CB9A8AC09C8452B9A9"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11">
    <w:name w:val="87CAB6FBFE3B45FCB8A2C751C6BBFE061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12">
    <w:name w:val="685423E5313244B2B49BCCDE85E593B71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8">
    <w:name w:val="9A55794387904D3BBC5A69CF77BFBFAD8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6">
    <w:name w:val="DFB1B6CD11444514A0C2DD9C953B61266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6">
    <w:name w:val="BAA929F0988648A8A2C72EBA77AE464A6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5">
    <w:name w:val="A47CC5E3F8484E40989D7B850700BDDF5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4">
    <w:name w:val="8D259FF731344C2CAD3A266CFA52ABED4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298CF18213464EFD9B09513D7053B8EF4">
    <w:name w:val="298CF18213464EFD9B09513D7053B8EF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3">
    <w:name w:val="33D205E9AC8C4A35942C2BB3A54C9F04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4F712C7FB4B37837B4CE11ABECDCC3">
    <w:name w:val="C8D4F712C7FB4B37837B4CE11ABECDCC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3">
    <w:name w:val="F71C84539F504B53B6B133E0F6AEE171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3">
    <w:name w:val="4B9BC723F508428683200023ED1B44BB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7785B73CC14D159A0C048B806D75921">
    <w:name w:val="277785B73CC14D159A0C048B806D7592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3">
    <w:name w:val="FE57C821F18D4F09B34729A3306C0C5D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3">
    <w:name w:val="9EBF2F41719247CA910C90DEA6040136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3">
    <w:name w:val="3DD57A9870A947FDB7E8714ACFBB78B5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3">
    <w:name w:val="5603DB2BCD6F4F1D9D216FFBFB5745A3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">
    <w:name w:val="3F05AAC90C52496997615B3CBA602CF9"/>
    <w:rsid w:val="00AB0FB7"/>
  </w:style>
  <w:style w:type="paragraph" w:customStyle="1" w:styleId="8D61A6AC2084434CB9A8AC09C8452B9A10">
    <w:name w:val="8D61A6AC2084434CB9A8AC09C8452B9A10"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12">
    <w:name w:val="87CAB6FBFE3B45FCB8A2C751C6BBFE061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13">
    <w:name w:val="685423E5313244B2B49BCCDE85E593B71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9">
    <w:name w:val="9A55794387904D3BBC5A69CF77BFBFAD9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7">
    <w:name w:val="DFB1B6CD11444514A0C2DD9C953B61267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7">
    <w:name w:val="BAA929F0988648A8A2C72EBA77AE464A7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6">
    <w:name w:val="A47CC5E3F8484E40989D7B850700BDDF6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5">
    <w:name w:val="8D259FF731344C2CAD3A266CFA52ABED5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298CF18213464EFD9B09513D7053B8EF5">
    <w:name w:val="298CF18213464EFD9B09513D7053B8EF5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4">
    <w:name w:val="33D205E9AC8C4A35942C2BB3A54C9F04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4F712C7FB4B37837B4CE11ABECDCC4">
    <w:name w:val="C8D4F712C7FB4B37837B4CE11ABECDCC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4">
    <w:name w:val="F71C84539F504B53B6B133E0F6AEE171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4">
    <w:name w:val="4B9BC723F508428683200023ED1B44BB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1">
    <w:name w:val="3F05AAC90C52496997615B3CBA602CF9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4">
    <w:name w:val="FE57C821F18D4F09B34729A3306C0C5D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4">
    <w:name w:val="9EBF2F41719247CA910C90DEA6040136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4">
    <w:name w:val="3DD57A9870A947FDB7E8714ACFBB78B5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4">
    <w:name w:val="5603DB2BCD6F4F1D9D216FFBFB5745A3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11">
    <w:name w:val="8D61A6AC2084434CB9A8AC09C8452B9A11"/>
    <w:rsid w:val="002252EB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13">
    <w:name w:val="87CAB6FBFE3B45FCB8A2C751C6BBFE0613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14">
    <w:name w:val="685423E5313244B2B49BCCDE85E593B714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10">
    <w:name w:val="9A55794387904D3BBC5A69CF77BFBFAD10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8">
    <w:name w:val="DFB1B6CD11444514A0C2DD9C953B61268"/>
    <w:rsid w:val="002252EB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8">
    <w:name w:val="BAA929F0988648A8A2C72EBA77AE464A8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7">
    <w:name w:val="A47CC5E3F8484E40989D7B850700BDDF7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6">
    <w:name w:val="8D259FF731344C2CAD3A266CFA52ABED6"/>
    <w:rsid w:val="002252EB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298CF18213464EFD9B09513D7053B8EF6">
    <w:name w:val="298CF18213464EFD9B09513D7053B8EF6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5">
    <w:name w:val="33D205E9AC8C4A35942C2BB3A54C9F045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4F712C7FB4B37837B4CE11ABECDCC5">
    <w:name w:val="C8D4F712C7FB4B37837B4CE11ABECDCC5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5">
    <w:name w:val="F71C84539F504B53B6B133E0F6AEE1715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5">
    <w:name w:val="4B9BC723F508428683200023ED1B44BB5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2">
    <w:name w:val="3F05AAC90C52496997615B3CBA602CF92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5">
    <w:name w:val="FE57C821F18D4F09B34729A3306C0C5D5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5">
    <w:name w:val="9EBF2F41719247CA910C90DEA60401365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5">
    <w:name w:val="3DD57A9870A947FDB7E8714ACFBB78B55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5">
    <w:name w:val="5603DB2BCD6F4F1D9D216FFBFB5745A35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12">
    <w:name w:val="8D61A6AC2084434CB9A8AC09C8452B9A12"/>
    <w:rsid w:val="002252EB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14">
    <w:name w:val="87CAB6FBFE3B45FCB8A2C751C6BBFE0614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15">
    <w:name w:val="685423E5313244B2B49BCCDE85E593B715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11">
    <w:name w:val="9A55794387904D3BBC5A69CF77BFBFAD11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9">
    <w:name w:val="DFB1B6CD11444514A0C2DD9C953B61269"/>
    <w:rsid w:val="002252EB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9">
    <w:name w:val="BAA929F0988648A8A2C72EBA77AE464A9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8">
    <w:name w:val="A47CC5E3F8484E40989D7B850700BDDF8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7">
    <w:name w:val="8D259FF731344C2CAD3A266CFA52ABED7"/>
    <w:rsid w:val="002252EB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E825C5009877460B9D62D50DCE9056B9">
    <w:name w:val="E825C5009877460B9D62D50DCE9056B9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8CF18213464EFD9B09513D7053B8EF7">
    <w:name w:val="298CF18213464EFD9B09513D7053B8EF7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6">
    <w:name w:val="33D205E9AC8C4A35942C2BB3A54C9F046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4F712C7FB4B37837B4CE11ABECDCC6">
    <w:name w:val="C8D4F712C7FB4B37837B4CE11ABECDCC6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6">
    <w:name w:val="F71C84539F504B53B6B133E0F6AEE1716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6">
    <w:name w:val="4B9BC723F508428683200023ED1B44BB6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3">
    <w:name w:val="3F05AAC90C52496997615B3CBA602CF93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6">
    <w:name w:val="FE57C821F18D4F09B34729A3306C0C5D6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6">
    <w:name w:val="9EBF2F41719247CA910C90DEA60401366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6">
    <w:name w:val="3DD57A9870A947FDB7E8714ACFBB78B56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6">
    <w:name w:val="5603DB2BCD6F4F1D9D216FFBFB5745A36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13">
    <w:name w:val="8D61A6AC2084434CB9A8AC09C8452B9A13"/>
    <w:rsid w:val="002252EB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15">
    <w:name w:val="87CAB6FBFE3B45FCB8A2C751C6BBFE0615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16">
    <w:name w:val="685423E5313244B2B49BCCDE85E593B716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12">
    <w:name w:val="9A55794387904D3BBC5A69CF77BFBFAD12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10">
    <w:name w:val="DFB1B6CD11444514A0C2DD9C953B612610"/>
    <w:rsid w:val="002252EB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10">
    <w:name w:val="BAA929F0988648A8A2C72EBA77AE464A10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9">
    <w:name w:val="A47CC5E3F8484E40989D7B850700BDDF9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8">
    <w:name w:val="8D259FF731344C2CAD3A266CFA52ABED8"/>
    <w:rsid w:val="002252EB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E825C5009877460B9D62D50DCE9056B91">
    <w:name w:val="E825C5009877460B9D62D50DCE9056B91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8CF18213464EFD9B09513D7053B8EF8">
    <w:name w:val="298CF18213464EFD9B09513D7053B8EF8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7">
    <w:name w:val="33D205E9AC8C4A35942C2BB3A54C9F047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4F712C7FB4B37837B4CE11ABECDCC7">
    <w:name w:val="C8D4F712C7FB4B37837B4CE11ABECDCC7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7">
    <w:name w:val="F71C84539F504B53B6B133E0F6AEE1717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7">
    <w:name w:val="4B9BC723F508428683200023ED1B44BB7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4">
    <w:name w:val="3F05AAC90C52496997615B3CBA602CF94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7">
    <w:name w:val="FE57C821F18D4F09B34729A3306C0C5D7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7">
    <w:name w:val="9EBF2F41719247CA910C90DEA60401367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7">
    <w:name w:val="3DD57A9870A947FDB7E8714ACFBB78B57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7">
    <w:name w:val="5603DB2BCD6F4F1D9D216FFBFB5745A37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14">
    <w:name w:val="8D61A6AC2084434CB9A8AC09C8452B9A14"/>
    <w:rsid w:val="002252EB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16">
    <w:name w:val="87CAB6FBFE3B45FCB8A2C751C6BBFE0616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17">
    <w:name w:val="685423E5313244B2B49BCCDE85E593B717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13">
    <w:name w:val="9A55794387904D3BBC5A69CF77BFBFAD13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11">
    <w:name w:val="DFB1B6CD11444514A0C2DD9C953B612611"/>
    <w:rsid w:val="002252EB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11">
    <w:name w:val="BAA929F0988648A8A2C72EBA77AE464A11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10">
    <w:name w:val="A47CC5E3F8484E40989D7B850700BDDF10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9">
    <w:name w:val="8D259FF731344C2CAD3A266CFA52ABED9"/>
    <w:rsid w:val="002252EB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E825C5009877460B9D62D50DCE9056B92">
    <w:name w:val="E825C5009877460B9D62D50DCE9056B92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8CF18213464EFD9B09513D7053B8EF9">
    <w:name w:val="298CF18213464EFD9B09513D7053B8EF9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8">
    <w:name w:val="33D205E9AC8C4A35942C2BB3A54C9F048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4F712C7FB4B37837B4CE11ABECDCC8">
    <w:name w:val="C8D4F712C7FB4B37837B4CE11ABECDCC8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8">
    <w:name w:val="F71C84539F504B53B6B133E0F6AEE1718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8">
    <w:name w:val="4B9BC723F508428683200023ED1B44BB8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5">
    <w:name w:val="3F05AAC90C52496997615B3CBA602CF95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8">
    <w:name w:val="FE57C821F18D4F09B34729A3306C0C5D8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8">
    <w:name w:val="9EBF2F41719247CA910C90DEA60401368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8">
    <w:name w:val="3DD57A9870A947FDB7E8714ACFBB78B58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8">
    <w:name w:val="5603DB2BCD6F4F1D9D216FFBFB5745A38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15">
    <w:name w:val="8D61A6AC2084434CB9A8AC09C8452B9A15"/>
    <w:rsid w:val="004C0502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17">
    <w:name w:val="87CAB6FBFE3B45FCB8A2C751C6BBFE0617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18">
    <w:name w:val="685423E5313244B2B49BCCDE85E593B718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14">
    <w:name w:val="9A55794387904D3BBC5A69CF77BFBFAD1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12">
    <w:name w:val="DFB1B6CD11444514A0C2DD9C953B612612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12">
    <w:name w:val="BAA929F0988648A8A2C72EBA77AE464A1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11">
    <w:name w:val="A47CC5E3F8484E40989D7B850700BDDF1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10">
    <w:name w:val="8D259FF731344C2CAD3A266CFA52ABED10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E825C5009877460B9D62D50DCE9056B93">
    <w:name w:val="E825C5009877460B9D62D50DCE9056B9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8CF18213464EFD9B09513D7053B8EF10">
    <w:name w:val="298CF18213464EFD9B09513D7053B8EF1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9">
    <w:name w:val="33D205E9AC8C4A35942C2BB3A54C9F04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4F712C7FB4B37837B4CE11ABECDCC9">
    <w:name w:val="C8D4F712C7FB4B37837B4CE11ABECDCC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9">
    <w:name w:val="F71C84539F504B53B6B133E0F6AEE171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9">
    <w:name w:val="4B9BC723F508428683200023ED1B44BB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6">
    <w:name w:val="3F05AAC90C52496997615B3CBA602CF96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9">
    <w:name w:val="FE57C821F18D4F09B34729A3306C0C5D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9">
    <w:name w:val="9EBF2F41719247CA910C90DEA6040136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9">
    <w:name w:val="3DD57A9870A947FDB7E8714ACFBB78B5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9">
    <w:name w:val="5603DB2BCD6F4F1D9D216FFBFB5745A3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16">
    <w:name w:val="8D61A6AC2084434CB9A8AC09C8452B9A16"/>
    <w:rsid w:val="004C0502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18">
    <w:name w:val="87CAB6FBFE3B45FCB8A2C751C6BBFE0618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19">
    <w:name w:val="685423E5313244B2B49BCCDE85E593B71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15">
    <w:name w:val="9A55794387904D3BBC5A69CF77BFBFAD1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13">
    <w:name w:val="DFB1B6CD11444514A0C2DD9C953B612613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13">
    <w:name w:val="BAA929F0988648A8A2C72EBA77AE464A1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12">
    <w:name w:val="A47CC5E3F8484E40989D7B850700BDDF1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11">
    <w:name w:val="8D259FF731344C2CAD3A266CFA52ABED11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E825C5009877460B9D62D50DCE9056B94">
    <w:name w:val="E825C5009877460B9D62D50DCE9056B9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8CF18213464EFD9B09513D7053B8EF11">
    <w:name w:val="298CF18213464EFD9B09513D7053B8EF1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10">
    <w:name w:val="33D205E9AC8C4A35942C2BB3A54C9F041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4F712C7FB4B37837B4CE11ABECDCC10">
    <w:name w:val="C8D4F712C7FB4B37837B4CE11ABECDCC1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10">
    <w:name w:val="F71C84539F504B53B6B133E0F6AEE1711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10">
    <w:name w:val="4B9BC723F508428683200023ED1B44BB1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7">
    <w:name w:val="3F05AAC90C52496997615B3CBA602CF97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10">
    <w:name w:val="FE57C821F18D4F09B34729A3306C0C5D1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10">
    <w:name w:val="9EBF2F41719247CA910C90DEA60401361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10">
    <w:name w:val="3DD57A9870A947FDB7E8714ACFBB78B51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10">
    <w:name w:val="5603DB2BCD6F4F1D9D216FFBFB5745A31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17">
    <w:name w:val="8D61A6AC2084434CB9A8AC09C8452B9A17"/>
    <w:rsid w:val="004C0502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19">
    <w:name w:val="87CAB6FBFE3B45FCB8A2C751C6BBFE061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20">
    <w:name w:val="685423E5313244B2B49BCCDE85E593B72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16">
    <w:name w:val="9A55794387904D3BBC5A69CF77BFBFAD16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14">
    <w:name w:val="DFB1B6CD11444514A0C2DD9C953B612614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14">
    <w:name w:val="BAA929F0988648A8A2C72EBA77AE464A1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13">
    <w:name w:val="A47CC5E3F8484E40989D7B850700BDDF1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12">
    <w:name w:val="8D259FF731344C2CAD3A266CFA52ABED12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E825C5009877460B9D62D50DCE9056B95">
    <w:name w:val="E825C5009877460B9D62D50DCE9056B9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8CF18213464EFD9B09513D7053B8EF12">
    <w:name w:val="298CF18213464EFD9B09513D7053B8EF1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11">
    <w:name w:val="33D205E9AC8C4A35942C2BB3A54C9F041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11">
    <w:name w:val="F71C84539F504B53B6B133E0F6AEE1711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11">
    <w:name w:val="4B9BC723F508428683200023ED1B44BB1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8">
    <w:name w:val="3F05AAC90C52496997615B3CBA602CF98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11">
    <w:name w:val="FE57C821F18D4F09B34729A3306C0C5D1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11">
    <w:name w:val="9EBF2F41719247CA910C90DEA60401361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11">
    <w:name w:val="3DD57A9870A947FDB7E8714ACFBB78B51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11">
    <w:name w:val="5603DB2BCD6F4F1D9D216FFBFB5745A31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18">
    <w:name w:val="8D61A6AC2084434CB9A8AC09C8452B9A18"/>
    <w:rsid w:val="004C0502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20">
    <w:name w:val="87CAB6FBFE3B45FCB8A2C751C6BBFE062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21">
    <w:name w:val="685423E5313244B2B49BCCDE85E593B72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17">
    <w:name w:val="9A55794387904D3BBC5A69CF77BFBFAD17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15">
    <w:name w:val="DFB1B6CD11444514A0C2DD9C953B612615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15">
    <w:name w:val="BAA929F0988648A8A2C72EBA77AE464A1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14">
    <w:name w:val="A47CC5E3F8484E40989D7B850700BDDF1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13">
    <w:name w:val="8D259FF731344C2CAD3A266CFA52ABED13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E825C5009877460B9D62D50DCE9056B96">
    <w:name w:val="E825C5009877460B9D62D50DCE9056B96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8CF18213464EFD9B09513D7053B8EF13">
    <w:name w:val="298CF18213464EFD9B09513D7053B8EF1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12">
    <w:name w:val="33D205E9AC8C4A35942C2BB3A54C9F041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12">
    <w:name w:val="F71C84539F504B53B6B133E0F6AEE1711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12">
    <w:name w:val="4B9BC723F508428683200023ED1B44BB1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9">
    <w:name w:val="3F05AAC90C52496997615B3CBA602CF9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12">
    <w:name w:val="FE57C821F18D4F09B34729A3306C0C5D1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12">
    <w:name w:val="9EBF2F41719247CA910C90DEA60401361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12">
    <w:name w:val="3DD57A9870A947FDB7E8714ACFBB78B51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12">
    <w:name w:val="5603DB2BCD6F4F1D9D216FFBFB5745A31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19">
    <w:name w:val="8D61A6AC2084434CB9A8AC09C8452B9A19"/>
    <w:rsid w:val="004C0502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21">
    <w:name w:val="87CAB6FBFE3B45FCB8A2C751C6BBFE062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22">
    <w:name w:val="685423E5313244B2B49BCCDE85E593B72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18">
    <w:name w:val="9A55794387904D3BBC5A69CF77BFBFAD18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16">
    <w:name w:val="DFB1B6CD11444514A0C2DD9C953B612616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16">
    <w:name w:val="BAA929F0988648A8A2C72EBA77AE464A16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15">
    <w:name w:val="A47CC5E3F8484E40989D7B850700BDDF1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14">
    <w:name w:val="8D259FF731344C2CAD3A266CFA52ABED14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E825C5009877460B9D62D50DCE9056B97">
    <w:name w:val="E825C5009877460B9D62D50DCE9056B97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8CF18213464EFD9B09513D7053B8EF14">
    <w:name w:val="298CF18213464EFD9B09513D7053B8EF1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13">
    <w:name w:val="33D205E9AC8C4A35942C2BB3A54C9F041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13">
    <w:name w:val="F71C84539F504B53B6B133E0F6AEE1711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13">
    <w:name w:val="4B9BC723F508428683200023ED1B44BB1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10">
    <w:name w:val="3F05AAC90C52496997615B3CBA602CF91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13">
    <w:name w:val="FE57C821F18D4F09B34729A3306C0C5D1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13">
    <w:name w:val="9EBF2F41719247CA910C90DEA60401361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13">
    <w:name w:val="3DD57A9870A947FDB7E8714ACFBB78B51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13">
    <w:name w:val="5603DB2BCD6F4F1D9D216FFBFB5745A31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20">
    <w:name w:val="8D61A6AC2084434CB9A8AC09C8452B9A20"/>
    <w:rsid w:val="004C0502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22">
    <w:name w:val="87CAB6FBFE3B45FCB8A2C751C6BBFE062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23">
    <w:name w:val="685423E5313244B2B49BCCDE85E593B72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19">
    <w:name w:val="9A55794387904D3BBC5A69CF77BFBFAD1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17">
    <w:name w:val="DFB1B6CD11444514A0C2DD9C953B612617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17">
    <w:name w:val="BAA929F0988648A8A2C72EBA77AE464A17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16">
    <w:name w:val="A47CC5E3F8484E40989D7B850700BDDF16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15">
    <w:name w:val="8D259FF731344C2CAD3A266CFA52ABED15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E825C5009877460B9D62D50DCE9056B98">
    <w:name w:val="E825C5009877460B9D62D50DCE9056B98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8CF18213464EFD9B09513D7053B8EF15">
    <w:name w:val="298CF18213464EFD9B09513D7053B8EF1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14">
    <w:name w:val="33D205E9AC8C4A35942C2BB3A54C9F041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14">
    <w:name w:val="F71C84539F504B53B6B133E0F6AEE1711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14">
    <w:name w:val="4B9BC723F508428683200023ED1B44BB1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11">
    <w:name w:val="3F05AAC90C52496997615B3CBA602CF91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14">
    <w:name w:val="FE57C821F18D4F09B34729A3306C0C5D1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14">
    <w:name w:val="9EBF2F41719247CA910C90DEA60401361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14">
    <w:name w:val="3DD57A9870A947FDB7E8714ACFBB78B51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14">
    <w:name w:val="5603DB2BCD6F4F1D9D216FFBFB5745A31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21">
    <w:name w:val="8D61A6AC2084434CB9A8AC09C8452B9A21"/>
    <w:rsid w:val="004C0502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23">
    <w:name w:val="87CAB6FBFE3B45FCB8A2C751C6BBFE062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24">
    <w:name w:val="685423E5313244B2B49BCCDE85E593B72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20">
    <w:name w:val="9A55794387904D3BBC5A69CF77BFBFAD2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18">
    <w:name w:val="DFB1B6CD11444514A0C2DD9C953B612618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18">
    <w:name w:val="BAA929F0988648A8A2C72EBA77AE464A18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17">
    <w:name w:val="A47CC5E3F8484E40989D7B850700BDDF17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16">
    <w:name w:val="8D259FF731344C2CAD3A266CFA52ABED16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E825C5009877460B9D62D50DCE9056B99">
    <w:name w:val="E825C5009877460B9D62D50DCE9056B9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8CF18213464EFD9B09513D7053B8EF16">
    <w:name w:val="298CF18213464EFD9B09513D7053B8EF16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15">
    <w:name w:val="33D205E9AC8C4A35942C2BB3A54C9F041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15">
    <w:name w:val="F71C84539F504B53B6B133E0F6AEE1711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15">
    <w:name w:val="4B9BC723F508428683200023ED1B44BB1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12">
    <w:name w:val="3F05AAC90C52496997615B3CBA602CF91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15">
    <w:name w:val="FE57C821F18D4F09B34729A3306C0C5D1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15">
    <w:name w:val="9EBF2F41719247CA910C90DEA60401361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15">
    <w:name w:val="3DD57A9870A947FDB7E8714ACFBB78B51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15">
    <w:name w:val="5603DB2BCD6F4F1D9D216FFBFB5745A31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C:\maler\arbeidsgruppe\kvalitet\Mal til standardtekst - brev.dotx</Template>
  <TotalTime>0</TotalTime>
  <Pages>4</Pages>
  <Words>1335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2019-01-02T13:35:00Z</dcterms:created>
  <dcterms:modified xsi:type="dcterms:W3CDTF">2019-01-03T12:53:00Z</dcterms:modified>
</cp:coreProperties>
</file>