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FD" w:rsidRDefault="003970FD" w:rsidP="003970FD">
      <w:pPr>
        <w:spacing w:after="0" w:line="240" w:lineRule="auto"/>
        <w:ind w:left="-142"/>
      </w:pPr>
      <w:r>
        <w:t>Forslag til «avslag» på ulike §§</w:t>
      </w:r>
      <w:bookmarkStart w:id="0" w:name="_GoBack"/>
      <w:bookmarkEnd w:id="0"/>
    </w:p>
    <w:p w:rsidR="003970FD" w:rsidRDefault="003970FD" w:rsidP="003970FD">
      <w:pPr>
        <w:spacing w:after="0" w:line="240" w:lineRule="auto"/>
        <w:ind w:left="-142"/>
      </w:pPr>
    </w:p>
    <w:p w:rsidR="003970FD" w:rsidRPr="006B6582" w:rsidRDefault="003970FD" w:rsidP="003970FD">
      <w:pPr>
        <w:spacing w:after="0" w:line="240" w:lineRule="auto"/>
        <w:ind w:left="-142"/>
        <w:rPr>
          <w:i/>
        </w:rPr>
      </w:pPr>
      <w:r>
        <w:t>Telemark fylkeskommune har mottatt din søknad om skoleplass den 7.2.17.</w:t>
      </w:r>
    </w:p>
    <w:p w:rsidR="003970FD" w:rsidRPr="00EA4102" w:rsidRDefault="003970FD" w:rsidP="003970FD">
      <w:pPr>
        <w:spacing w:after="0" w:line="240" w:lineRule="auto"/>
        <w:ind w:left="-142"/>
      </w:pPr>
    </w:p>
    <w:p w:rsidR="003970FD" w:rsidRDefault="003970FD" w:rsidP="003970FD">
      <w:pPr>
        <w:spacing w:after="0" w:line="240" w:lineRule="auto"/>
        <w:ind w:left="-142"/>
      </w:pPr>
      <w:r>
        <w:t>Du vil få et tilbud om skoleplass i mai. Inntak til videregående skole offentliggjøres den 26. mai 2017 og du kan logge inn på vigo.no for å sjekke ditt skoletilbud. Inntakskontoret sender ut SMS når det er klart.</w:t>
      </w:r>
    </w:p>
    <w:p w:rsidR="003970FD" w:rsidRDefault="003970FD" w:rsidP="003970FD">
      <w:pPr>
        <w:spacing w:after="0" w:line="240" w:lineRule="auto"/>
        <w:ind w:left="-142"/>
      </w:pPr>
    </w:p>
    <w:p w:rsidR="003970FD" w:rsidRDefault="003970FD" w:rsidP="003970FD">
      <w:pPr>
        <w:spacing w:after="0" w:line="240" w:lineRule="auto"/>
        <w:ind w:left="-142"/>
      </w:pPr>
      <w:r>
        <w:t xml:space="preserve">Du har krysset av for </w:t>
      </w:r>
      <w:proofErr w:type="spellStart"/>
      <w:r>
        <w:t>fortrinnsbehandling</w:t>
      </w:r>
      <w:proofErr w:type="spellEnd"/>
      <w:r>
        <w:t xml:space="preserve"> av din søknad, men fyller ikke vilkår om inntak til et særskilt utdanningsprogram. Du har rett til å få tilbud om ett av tre utdanningsprogram du har på din søknad, </w:t>
      </w:r>
      <w:proofErr w:type="spellStart"/>
      <w:r>
        <w:t>jmfr</w:t>
      </w:r>
      <w:proofErr w:type="spellEnd"/>
      <w:r>
        <w:t>. Opplæringsloven § 3-1.</w:t>
      </w:r>
    </w:p>
    <w:p w:rsidR="003970FD" w:rsidRDefault="003970FD" w:rsidP="003970FD">
      <w:pPr>
        <w:spacing w:after="0" w:line="240" w:lineRule="auto"/>
        <w:ind w:left="-142"/>
      </w:pPr>
      <w:r>
        <w:t>Dokumenter som er vedlagt din søknad vil sendes skolen du får tilbud ved.</w:t>
      </w:r>
    </w:p>
    <w:p w:rsidR="003970FD" w:rsidRDefault="003970FD" w:rsidP="003970FD">
      <w:pPr>
        <w:spacing w:after="0" w:line="240" w:lineRule="auto"/>
        <w:ind w:left="-142"/>
      </w:pPr>
    </w:p>
    <w:p w:rsidR="003602B7" w:rsidRDefault="003602B7"/>
    <w:sectPr w:rsidR="0036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FD"/>
    <w:rsid w:val="003602B7"/>
    <w:rsid w:val="003970FD"/>
    <w:rsid w:val="006F0AFB"/>
    <w:rsid w:val="008E364E"/>
    <w:rsid w:val="00922709"/>
    <w:rsid w:val="00E26460"/>
    <w:rsid w:val="00E3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07B88-A3C5-4363-8790-3764D2BC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0FD"/>
    <w:pPr>
      <w:spacing w:after="200" w:line="276" w:lineRule="auto"/>
    </w:pPr>
    <w:rPr>
      <w:rFonts w:ascii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24E73096</Template>
  <TotalTime>1</TotalTime>
  <Pages>1</Pages>
  <Words>100</Words>
  <Characters>534</Characters>
  <Application>Microsoft Office Word</Application>
  <DocSecurity>0</DocSecurity>
  <Lines>4</Lines>
  <Paragraphs>1</Paragraphs>
  <ScaleCrop>false</ScaleCrop>
  <Company>Telemark fylkeskommune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Dahl-Hansen</dc:creator>
  <cp:keywords/>
  <dc:description/>
  <cp:lastModifiedBy>Marianne Dahl-Hansen</cp:lastModifiedBy>
  <cp:revision>1</cp:revision>
  <dcterms:created xsi:type="dcterms:W3CDTF">2017-04-04T08:45:00Z</dcterms:created>
  <dcterms:modified xsi:type="dcterms:W3CDTF">2017-04-04T08:46:00Z</dcterms:modified>
</cp:coreProperties>
</file>