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783EE3" w14:textId="3D5F58B4" w:rsidR="009B1D9B" w:rsidRPr="007167CD" w:rsidRDefault="00983203">
      <w:pPr>
        <w:rPr>
          <w:noProof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C5460" wp14:editId="252CA915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">
                <w10:wrap type="square" anchorx="page" anchory="page"/>
              </v:line>
            </w:pict>
          </mc:Fallback>
        </mc:AlternateContent>
      </w:r>
    </w:p>
    <w:p w14:paraId="3B116820" w14:textId="7C20FE6D" w:rsidR="001C4595" w:rsidRPr="007167CD" w:rsidRDefault="00913B26" w:rsidP="00745D5F">
      <w:pPr>
        <w:rPr>
          <w:b/>
          <w:sz w:val="28"/>
          <w:szCs w:val="28"/>
        </w:rPr>
      </w:pPr>
      <w:r w:rsidRPr="007167CD">
        <w:rPr>
          <w:b/>
          <w:sz w:val="28"/>
          <w:szCs w:val="28"/>
        </w:rPr>
        <w:t xml:space="preserve">Har du </w:t>
      </w:r>
      <w:r w:rsidR="00C90611" w:rsidRPr="007167CD">
        <w:rPr>
          <w:b/>
          <w:sz w:val="28"/>
          <w:szCs w:val="28"/>
        </w:rPr>
        <w:t xml:space="preserve">merknad </w:t>
      </w:r>
      <w:r w:rsidRPr="007167CD">
        <w:rPr>
          <w:b/>
          <w:sz w:val="28"/>
          <w:szCs w:val="28"/>
        </w:rPr>
        <w:t>til r</w:t>
      </w:r>
      <w:r w:rsidR="00E77BED" w:rsidRPr="007167CD">
        <w:rPr>
          <w:b/>
          <w:sz w:val="28"/>
          <w:szCs w:val="28"/>
        </w:rPr>
        <w:t xml:space="preserve">eguleringsplan for </w:t>
      </w:r>
      <w:r w:rsidR="00E77BED" w:rsidRPr="007167CD">
        <w:rPr>
          <w:b/>
          <w:sz w:val="28"/>
          <w:szCs w:val="28"/>
          <w:highlight w:val="lightGray"/>
        </w:rPr>
        <w:t>[område]</w:t>
      </w:r>
      <w:r w:rsidRPr="007167CD">
        <w:rPr>
          <w:b/>
          <w:sz w:val="28"/>
          <w:szCs w:val="28"/>
        </w:rPr>
        <w:t>?</w:t>
      </w:r>
    </w:p>
    <w:p w14:paraId="25D46F6A" w14:textId="77777777" w:rsidR="002930FD" w:rsidRPr="007167CD" w:rsidRDefault="002930FD" w:rsidP="00C47820">
      <w:pPr>
        <w:rPr>
          <w:sz w:val="24"/>
          <w:szCs w:val="24"/>
        </w:rPr>
      </w:pPr>
    </w:p>
    <w:p w14:paraId="61C2FC8A" w14:textId="2FD4C377" w:rsidR="00F20900" w:rsidRDefault="00913B26" w:rsidP="001D2C31">
      <w:pPr>
        <w:rPr>
          <w:bCs/>
          <w:sz w:val="24"/>
          <w:szCs w:val="24"/>
        </w:rPr>
      </w:pPr>
      <w:r w:rsidRPr="007167CD">
        <w:rPr>
          <w:sz w:val="24"/>
          <w:szCs w:val="24"/>
        </w:rPr>
        <w:t xml:space="preserve">Kommunalstyret for byutvikling </w:t>
      </w:r>
      <w:r w:rsidR="00C90611" w:rsidRPr="007167CD">
        <w:rPr>
          <w:sz w:val="24"/>
          <w:szCs w:val="24"/>
        </w:rPr>
        <w:t>behandlet</w:t>
      </w:r>
      <w:r w:rsidRPr="007167CD">
        <w:rPr>
          <w:sz w:val="24"/>
          <w:szCs w:val="24"/>
        </w:rPr>
        <w:t xml:space="preserve"> </w:t>
      </w:r>
      <w:r w:rsidR="00547850" w:rsidRPr="007167CD">
        <w:rPr>
          <w:sz w:val="24"/>
          <w:szCs w:val="24"/>
        </w:rPr>
        <w:t>planen</w:t>
      </w:r>
      <w:r w:rsidR="00C90611" w:rsidRPr="007167CD">
        <w:rPr>
          <w:sz w:val="24"/>
          <w:szCs w:val="24"/>
        </w:rPr>
        <w:t xml:space="preserve"> i møte den </w:t>
      </w:r>
      <w:r w:rsidR="00C90611" w:rsidRPr="007167CD">
        <w:rPr>
          <w:sz w:val="24"/>
          <w:szCs w:val="24"/>
          <w:highlight w:val="lightGray"/>
        </w:rPr>
        <w:t>[dato]</w:t>
      </w:r>
      <w:r w:rsidRPr="007167CD">
        <w:rPr>
          <w:sz w:val="24"/>
          <w:szCs w:val="24"/>
        </w:rPr>
        <w:t xml:space="preserve">, og </w:t>
      </w:r>
      <w:r w:rsidR="00547850" w:rsidRPr="007167CD">
        <w:rPr>
          <w:sz w:val="24"/>
          <w:szCs w:val="24"/>
        </w:rPr>
        <w:t>vedtok å sende den</w:t>
      </w:r>
      <w:r w:rsidRPr="007167CD">
        <w:rPr>
          <w:sz w:val="24"/>
          <w:szCs w:val="24"/>
        </w:rPr>
        <w:t xml:space="preserve"> på høring. </w:t>
      </w:r>
      <w:r w:rsidRPr="007167CD">
        <w:rPr>
          <w:bCs/>
          <w:sz w:val="24"/>
          <w:szCs w:val="24"/>
        </w:rPr>
        <w:t xml:space="preserve">Dokumentene </w:t>
      </w:r>
      <w:r w:rsidR="00927C1C" w:rsidRPr="007167CD">
        <w:rPr>
          <w:bCs/>
          <w:sz w:val="24"/>
          <w:szCs w:val="24"/>
        </w:rPr>
        <w:t xml:space="preserve">finnes </w:t>
      </w:r>
      <w:r w:rsidR="007167CD">
        <w:rPr>
          <w:bCs/>
          <w:sz w:val="24"/>
          <w:szCs w:val="24"/>
        </w:rPr>
        <w:t>bare</w:t>
      </w:r>
      <w:r w:rsidR="007167CD" w:rsidRPr="007167CD">
        <w:rPr>
          <w:bCs/>
          <w:sz w:val="24"/>
          <w:szCs w:val="24"/>
        </w:rPr>
        <w:t xml:space="preserve"> </w:t>
      </w:r>
      <w:r w:rsidR="00927C1C" w:rsidRPr="007167CD">
        <w:rPr>
          <w:bCs/>
          <w:sz w:val="24"/>
          <w:szCs w:val="24"/>
        </w:rPr>
        <w:t>elektronisk</w:t>
      </w:r>
      <w:r w:rsidRPr="007167CD">
        <w:rPr>
          <w:bCs/>
          <w:sz w:val="24"/>
          <w:szCs w:val="24"/>
        </w:rPr>
        <w:t xml:space="preserve"> på </w:t>
      </w:r>
      <w:hyperlink r:id="rId8" w:history="1">
        <w:r w:rsidRPr="007167CD">
          <w:rPr>
            <w:rStyle w:val="Hyperkobling"/>
            <w:bCs/>
            <w:sz w:val="24"/>
            <w:szCs w:val="24"/>
          </w:rPr>
          <w:t>www.stavanger.kommune.no</w:t>
        </w:r>
        <w:r w:rsidR="00E46768" w:rsidRPr="007167CD">
          <w:rPr>
            <w:rStyle w:val="Hyperkobling"/>
            <w:bCs/>
            <w:sz w:val="24"/>
            <w:szCs w:val="24"/>
          </w:rPr>
          <w:t>/utlagt-</w:t>
        </w:r>
        <w:r w:rsidR="00C90611" w:rsidRPr="007167CD">
          <w:rPr>
            <w:rStyle w:val="Hyperkobling"/>
            <w:bCs/>
            <w:sz w:val="24"/>
            <w:szCs w:val="24"/>
          </w:rPr>
          <w:t>plan</w:t>
        </w:r>
      </w:hyperlink>
      <w:r w:rsidRPr="007167CD">
        <w:rPr>
          <w:bCs/>
          <w:sz w:val="24"/>
          <w:szCs w:val="24"/>
        </w:rPr>
        <w:t>.</w:t>
      </w:r>
      <w:r w:rsidR="00F86F5F" w:rsidRPr="007167CD">
        <w:rPr>
          <w:bCs/>
          <w:sz w:val="24"/>
          <w:szCs w:val="24"/>
        </w:rPr>
        <w:t xml:space="preserve"> Se baksiden av brevet for en kartskisse over planområdet.</w:t>
      </w:r>
    </w:p>
    <w:p w14:paraId="1D5295D4" w14:textId="77777777" w:rsidR="00983203" w:rsidRDefault="00983203" w:rsidP="001D2C31">
      <w:pPr>
        <w:rPr>
          <w:bCs/>
          <w:sz w:val="24"/>
          <w:szCs w:val="24"/>
        </w:rPr>
      </w:pPr>
    </w:p>
    <w:p w14:paraId="044AB1A0" w14:textId="79742EC3" w:rsidR="00983203" w:rsidRPr="00983203" w:rsidRDefault="00983203" w:rsidP="001D2C31">
      <w:pPr>
        <w:rPr>
          <w:bCs/>
          <w:sz w:val="24"/>
          <w:szCs w:val="24"/>
        </w:rPr>
      </w:pPr>
      <w:r w:rsidRPr="007167CD">
        <w:rPr>
          <w:bCs/>
          <w:sz w:val="24"/>
          <w:szCs w:val="24"/>
        </w:rPr>
        <w:t xml:space="preserve">Reguleringen kan ha betydning for deg som grunneier/nabo. Også rettighetshavere og leietakere kan bli berørt, og grunneier har plikt til å varsle disse. </w:t>
      </w:r>
    </w:p>
    <w:p w14:paraId="24AA604F" w14:textId="5A7B95D7" w:rsidR="006E60C3" w:rsidRPr="007167CD" w:rsidRDefault="006E60C3" w:rsidP="001D2C31">
      <w:pPr>
        <w:rPr>
          <w:bCs/>
          <w:sz w:val="24"/>
          <w:szCs w:val="24"/>
        </w:rPr>
      </w:pPr>
    </w:p>
    <w:p w14:paraId="76BE2C3B" w14:textId="638CF5AF" w:rsidR="001047D2" w:rsidRPr="007167CD" w:rsidRDefault="001047D2" w:rsidP="001D2C31">
      <w:pPr>
        <w:rPr>
          <w:b/>
          <w:sz w:val="24"/>
          <w:szCs w:val="24"/>
        </w:rPr>
      </w:pPr>
      <w:r w:rsidRPr="007167CD">
        <w:rPr>
          <w:b/>
          <w:sz w:val="24"/>
          <w:szCs w:val="24"/>
        </w:rPr>
        <w:t>Høringsfrist</w:t>
      </w:r>
    </w:p>
    <w:p w14:paraId="39826D72" w14:textId="523045D3" w:rsidR="00D950FA" w:rsidRPr="007167CD" w:rsidRDefault="001047D2" w:rsidP="001D2C31">
      <w:pPr>
        <w:rPr>
          <w:sz w:val="24"/>
          <w:szCs w:val="24"/>
        </w:rPr>
      </w:pPr>
      <w:r w:rsidRPr="007167CD">
        <w:rPr>
          <w:sz w:val="24"/>
          <w:szCs w:val="24"/>
        </w:rPr>
        <w:t>Høringsperiode</w:t>
      </w:r>
      <w:r w:rsidR="007167CD">
        <w:rPr>
          <w:sz w:val="24"/>
          <w:szCs w:val="24"/>
        </w:rPr>
        <w:t>n</w:t>
      </w:r>
      <w:r w:rsidRPr="007167CD">
        <w:rPr>
          <w:sz w:val="24"/>
          <w:szCs w:val="24"/>
        </w:rPr>
        <w:t xml:space="preserve"> er</w:t>
      </w:r>
      <w:r w:rsidR="007167CD">
        <w:rPr>
          <w:sz w:val="24"/>
          <w:szCs w:val="24"/>
        </w:rPr>
        <w:t xml:space="preserve"> fra</w:t>
      </w:r>
      <w:r w:rsidRPr="007167CD">
        <w:rPr>
          <w:sz w:val="24"/>
          <w:szCs w:val="24"/>
        </w:rPr>
        <w:t xml:space="preserve"> </w:t>
      </w:r>
      <w:r w:rsidRPr="007167CD">
        <w:rPr>
          <w:sz w:val="24"/>
          <w:szCs w:val="24"/>
          <w:highlight w:val="lightGray"/>
        </w:rPr>
        <w:t>[dato</w:t>
      </w:r>
      <w:r w:rsidR="007167CD" w:rsidRPr="007167CD">
        <w:rPr>
          <w:sz w:val="24"/>
          <w:szCs w:val="24"/>
          <w:highlight w:val="lightGray"/>
        </w:rPr>
        <w:t>]</w:t>
      </w:r>
      <w:r w:rsidRPr="007167CD">
        <w:rPr>
          <w:sz w:val="24"/>
          <w:szCs w:val="24"/>
        </w:rPr>
        <w:t xml:space="preserve"> til </w:t>
      </w:r>
      <w:r w:rsidR="007167CD" w:rsidRPr="007167CD">
        <w:rPr>
          <w:sz w:val="24"/>
          <w:szCs w:val="24"/>
          <w:highlight w:val="lightGray"/>
        </w:rPr>
        <w:t>[</w:t>
      </w:r>
      <w:r w:rsidRPr="007167CD">
        <w:rPr>
          <w:sz w:val="24"/>
          <w:szCs w:val="24"/>
          <w:highlight w:val="lightGray"/>
        </w:rPr>
        <w:t>dato]</w:t>
      </w:r>
      <w:r w:rsidRPr="007167CD">
        <w:rPr>
          <w:sz w:val="24"/>
          <w:szCs w:val="24"/>
        </w:rPr>
        <w:t xml:space="preserve">. </w:t>
      </w:r>
      <w:r w:rsidR="00913B26" w:rsidRPr="007167CD">
        <w:rPr>
          <w:sz w:val="24"/>
          <w:szCs w:val="24"/>
        </w:rPr>
        <w:t xml:space="preserve">Hvis du har </w:t>
      </w:r>
      <w:r w:rsidR="00C90611" w:rsidRPr="007167CD">
        <w:rPr>
          <w:sz w:val="24"/>
          <w:szCs w:val="24"/>
        </w:rPr>
        <w:t xml:space="preserve">merknader </w:t>
      </w:r>
      <w:r w:rsidR="00913B26" w:rsidRPr="007167CD">
        <w:rPr>
          <w:sz w:val="24"/>
          <w:szCs w:val="24"/>
        </w:rPr>
        <w:t xml:space="preserve">til planen, kan du </w:t>
      </w:r>
      <w:r w:rsidR="00C90611" w:rsidRPr="007167CD">
        <w:rPr>
          <w:sz w:val="24"/>
          <w:szCs w:val="24"/>
        </w:rPr>
        <w:t>sende dem</w:t>
      </w:r>
      <w:r w:rsidR="00913B26" w:rsidRPr="007167CD">
        <w:rPr>
          <w:sz w:val="24"/>
          <w:szCs w:val="24"/>
        </w:rPr>
        <w:t xml:space="preserve"> til Kultur og byutvikling, Postboks 8001, 4068 Stavanger eller på </w:t>
      </w:r>
      <w:hyperlink r:id="rId9" w:history="1">
        <w:r w:rsidR="00913B26" w:rsidRPr="007167CD">
          <w:rPr>
            <w:rStyle w:val="Hyperkobling"/>
            <w:sz w:val="24"/>
            <w:szCs w:val="24"/>
          </w:rPr>
          <w:t>postmottak.kbu@stavanger.kommune.no</w:t>
        </w:r>
      </w:hyperlink>
      <w:r w:rsidR="00913B26" w:rsidRPr="007167CD">
        <w:rPr>
          <w:sz w:val="24"/>
          <w:szCs w:val="24"/>
        </w:rPr>
        <w:t>.</w:t>
      </w:r>
      <w:r w:rsidR="00C90611" w:rsidRPr="007167CD">
        <w:rPr>
          <w:sz w:val="24"/>
          <w:szCs w:val="24"/>
        </w:rPr>
        <w:t xml:space="preserve"> Husk å oppgi bostedsadressen din.</w:t>
      </w:r>
      <w:r w:rsidR="00913B26" w:rsidRPr="007167CD">
        <w:rPr>
          <w:sz w:val="24"/>
          <w:szCs w:val="24"/>
        </w:rPr>
        <w:t xml:space="preserve"> </w:t>
      </w:r>
    </w:p>
    <w:p w14:paraId="7AD31A79" w14:textId="77777777" w:rsidR="006E60C3" w:rsidRDefault="006E60C3" w:rsidP="006E60C3">
      <w:pPr>
        <w:rPr>
          <w:bCs/>
          <w:sz w:val="24"/>
          <w:szCs w:val="24"/>
        </w:rPr>
      </w:pPr>
    </w:p>
    <w:p w14:paraId="3D203DF2" w14:textId="77777777" w:rsidR="00927C1C" w:rsidRPr="007167CD" w:rsidRDefault="00927C1C" w:rsidP="00927C1C">
      <w:pPr>
        <w:rPr>
          <w:b/>
          <w:bCs/>
          <w:sz w:val="24"/>
          <w:szCs w:val="24"/>
        </w:rPr>
      </w:pPr>
      <w:r w:rsidRPr="007167CD">
        <w:rPr>
          <w:b/>
          <w:bCs/>
          <w:sz w:val="24"/>
          <w:szCs w:val="24"/>
        </w:rPr>
        <w:t>Informasjonsmøte</w:t>
      </w:r>
    </w:p>
    <w:p w14:paraId="18F5506C" w14:textId="77777777" w:rsidR="00927C1C" w:rsidRPr="007167CD" w:rsidRDefault="00927C1C" w:rsidP="00927C1C">
      <w:pPr>
        <w:rPr>
          <w:sz w:val="24"/>
          <w:szCs w:val="24"/>
        </w:rPr>
      </w:pPr>
      <w:r w:rsidRPr="007167CD">
        <w:rPr>
          <w:sz w:val="24"/>
          <w:szCs w:val="24"/>
        </w:rPr>
        <w:t xml:space="preserve">Kommunen holder et informasjonsmøte om planen for berørte og interesserte </w:t>
      </w:r>
      <w:r w:rsidRPr="007167CD">
        <w:rPr>
          <w:sz w:val="24"/>
          <w:szCs w:val="24"/>
          <w:highlight w:val="lightGray"/>
        </w:rPr>
        <w:t>[dato]</w:t>
      </w:r>
      <w:r w:rsidRPr="007167CD">
        <w:rPr>
          <w:sz w:val="24"/>
          <w:szCs w:val="24"/>
        </w:rPr>
        <w:t xml:space="preserve"> kl. </w:t>
      </w:r>
      <w:r w:rsidRPr="007167CD">
        <w:rPr>
          <w:sz w:val="24"/>
          <w:szCs w:val="24"/>
          <w:highlight w:val="lightGray"/>
        </w:rPr>
        <w:t>[kl.]</w:t>
      </w:r>
      <w:r w:rsidRPr="007167CD">
        <w:rPr>
          <w:sz w:val="24"/>
          <w:szCs w:val="24"/>
        </w:rPr>
        <w:t xml:space="preserve">. Møtet holdes i Olav Kyrres gate 23, møterom </w:t>
      </w:r>
      <w:r w:rsidRPr="007167CD">
        <w:rPr>
          <w:sz w:val="24"/>
          <w:szCs w:val="24"/>
          <w:highlight w:val="lightGray"/>
        </w:rPr>
        <w:t>[møterom]</w:t>
      </w:r>
      <w:r w:rsidRPr="007167CD">
        <w:rPr>
          <w:sz w:val="24"/>
          <w:szCs w:val="24"/>
        </w:rPr>
        <w:t xml:space="preserve">. </w:t>
      </w:r>
    </w:p>
    <w:p w14:paraId="161AFB1B" w14:textId="77777777" w:rsidR="00927C1C" w:rsidRPr="007167CD" w:rsidRDefault="00927C1C" w:rsidP="001D2C31">
      <w:pPr>
        <w:rPr>
          <w:b/>
          <w:sz w:val="24"/>
          <w:szCs w:val="24"/>
        </w:rPr>
      </w:pPr>
    </w:p>
    <w:p w14:paraId="2970ECE2" w14:textId="0FAB98F5" w:rsidR="00363B79" w:rsidRPr="007167CD" w:rsidRDefault="00363B79" w:rsidP="001D2C31">
      <w:pPr>
        <w:rPr>
          <w:b/>
          <w:sz w:val="24"/>
          <w:szCs w:val="24"/>
        </w:rPr>
      </w:pPr>
      <w:r w:rsidRPr="007167CD">
        <w:rPr>
          <w:b/>
          <w:sz w:val="24"/>
          <w:szCs w:val="24"/>
        </w:rPr>
        <w:t>Videre saksgang</w:t>
      </w:r>
    </w:p>
    <w:p w14:paraId="6C3C712A" w14:textId="022A2CA6" w:rsidR="00F86F5F" w:rsidRPr="007167CD" w:rsidRDefault="00F86F5F" w:rsidP="001D2C31">
      <w:pPr>
        <w:rPr>
          <w:sz w:val="24"/>
          <w:szCs w:val="24"/>
        </w:rPr>
      </w:pPr>
      <w:r w:rsidRPr="007167CD">
        <w:rPr>
          <w:sz w:val="24"/>
          <w:szCs w:val="24"/>
        </w:rPr>
        <w:t>Hvis du sender inn merknader, vil du ikke motta noe eget svarbrev</w:t>
      </w:r>
      <w:r w:rsidR="002461E6" w:rsidRPr="007167CD">
        <w:rPr>
          <w:sz w:val="24"/>
          <w:szCs w:val="24"/>
        </w:rPr>
        <w:t>.</w:t>
      </w:r>
      <w:r w:rsidRPr="007167CD">
        <w:rPr>
          <w:sz w:val="24"/>
          <w:szCs w:val="24"/>
        </w:rPr>
        <w:t xml:space="preserve"> </w:t>
      </w:r>
      <w:r w:rsidR="002461E6" w:rsidRPr="007167CD">
        <w:rPr>
          <w:sz w:val="24"/>
          <w:szCs w:val="24"/>
        </w:rPr>
        <w:t>M</w:t>
      </w:r>
      <w:r w:rsidRPr="007167CD">
        <w:rPr>
          <w:sz w:val="24"/>
          <w:szCs w:val="24"/>
        </w:rPr>
        <w:t xml:space="preserve">erknaden </w:t>
      </w:r>
      <w:r w:rsidR="00C90611" w:rsidRPr="007167CD">
        <w:rPr>
          <w:sz w:val="24"/>
          <w:szCs w:val="24"/>
        </w:rPr>
        <w:t>blir gjengitt</w:t>
      </w:r>
      <w:r w:rsidR="002461E6" w:rsidRPr="007167CD">
        <w:rPr>
          <w:sz w:val="24"/>
          <w:szCs w:val="24"/>
        </w:rPr>
        <w:t xml:space="preserve"> kort</w:t>
      </w:r>
      <w:r w:rsidR="00C90611" w:rsidRPr="007167CD">
        <w:rPr>
          <w:sz w:val="24"/>
          <w:szCs w:val="24"/>
        </w:rPr>
        <w:t xml:space="preserve"> og</w:t>
      </w:r>
      <w:r w:rsidRPr="007167CD">
        <w:rPr>
          <w:sz w:val="24"/>
          <w:szCs w:val="24"/>
        </w:rPr>
        <w:t xml:space="preserve"> kommentert i saksframlegget når saken </w:t>
      </w:r>
      <w:r w:rsidR="00C90611" w:rsidRPr="007167CD">
        <w:rPr>
          <w:sz w:val="24"/>
          <w:szCs w:val="24"/>
        </w:rPr>
        <w:t>legges fram for</w:t>
      </w:r>
      <w:r w:rsidRPr="007167CD">
        <w:rPr>
          <w:sz w:val="24"/>
          <w:szCs w:val="24"/>
        </w:rPr>
        <w:t xml:space="preserve"> kommunalstyret for byutvikling</w:t>
      </w:r>
      <w:r w:rsidR="00C90611" w:rsidRPr="007167CD">
        <w:rPr>
          <w:sz w:val="24"/>
          <w:szCs w:val="24"/>
        </w:rPr>
        <w:t xml:space="preserve"> til </w:t>
      </w:r>
      <w:r w:rsidR="00983203">
        <w:rPr>
          <w:sz w:val="24"/>
          <w:szCs w:val="24"/>
        </w:rPr>
        <w:t>andre</w:t>
      </w:r>
      <w:r w:rsidR="00C90611" w:rsidRPr="007167CD">
        <w:rPr>
          <w:sz w:val="24"/>
          <w:szCs w:val="24"/>
        </w:rPr>
        <w:t>gangsbehandling og eventuelt oversendes til bystyret</w:t>
      </w:r>
      <w:r w:rsidRPr="007167CD">
        <w:rPr>
          <w:sz w:val="24"/>
          <w:szCs w:val="24"/>
        </w:rPr>
        <w:t>.</w:t>
      </w:r>
      <w:r w:rsidR="00313303" w:rsidRPr="007167CD">
        <w:rPr>
          <w:sz w:val="24"/>
          <w:szCs w:val="24"/>
        </w:rPr>
        <w:t xml:space="preserve"> </w:t>
      </w:r>
      <w:r w:rsidR="00927C1C" w:rsidRPr="007167CD">
        <w:rPr>
          <w:sz w:val="24"/>
          <w:szCs w:val="24"/>
        </w:rPr>
        <w:t xml:space="preserve">Melding om vedtatt </w:t>
      </w:r>
      <w:r w:rsidR="00983203">
        <w:rPr>
          <w:sz w:val="24"/>
          <w:szCs w:val="24"/>
        </w:rPr>
        <w:t>regulerings</w:t>
      </w:r>
      <w:r w:rsidR="00927C1C" w:rsidRPr="007167CD">
        <w:rPr>
          <w:sz w:val="24"/>
          <w:szCs w:val="24"/>
        </w:rPr>
        <w:t xml:space="preserve">plan </w:t>
      </w:r>
      <w:r w:rsidR="00313303" w:rsidRPr="007167CD">
        <w:rPr>
          <w:sz w:val="24"/>
          <w:szCs w:val="24"/>
        </w:rPr>
        <w:t xml:space="preserve">blir annonsert i lokalavisene, og alle berørte </w:t>
      </w:r>
      <w:r w:rsidR="00927C1C" w:rsidRPr="007167CD">
        <w:rPr>
          <w:sz w:val="24"/>
          <w:szCs w:val="24"/>
        </w:rPr>
        <w:t>får skriftlig beskjed</w:t>
      </w:r>
      <w:r w:rsidR="00313303" w:rsidRPr="007167CD">
        <w:rPr>
          <w:sz w:val="24"/>
          <w:szCs w:val="24"/>
        </w:rPr>
        <w:t xml:space="preserve">. </w:t>
      </w:r>
    </w:p>
    <w:p w14:paraId="2C19E89D" w14:textId="77777777" w:rsidR="00927C1C" w:rsidRPr="007167CD" w:rsidRDefault="00927C1C" w:rsidP="001D2C31">
      <w:pPr>
        <w:rPr>
          <w:sz w:val="24"/>
          <w:szCs w:val="24"/>
        </w:rPr>
      </w:pPr>
    </w:p>
    <w:p w14:paraId="78FD9504" w14:textId="074C2DA0" w:rsidR="00927C1C" w:rsidRPr="007167CD" w:rsidRDefault="00983203" w:rsidP="001D2C31">
      <w:pPr>
        <w:rPr>
          <w:sz w:val="24"/>
          <w:szCs w:val="24"/>
        </w:rPr>
      </w:pPr>
      <w:r>
        <w:rPr>
          <w:sz w:val="24"/>
          <w:szCs w:val="24"/>
        </w:rPr>
        <w:t>Ta gjerne kontakt med Servicetorget på tlf. 04005 hvis</w:t>
      </w:r>
      <w:r w:rsidRPr="007167CD">
        <w:rPr>
          <w:sz w:val="24"/>
          <w:szCs w:val="24"/>
        </w:rPr>
        <w:t xml:space="preserve"> </w:t>
      </w:r>
      <w:r w:rsidR="00927C1C" w:rsidRPr="007167CD">
        <w:rPr>
          <w:sz w:val="24"/>
          <w:szCs w:val="24"/>
        </w:rPr>
        <w:t>du</w:t>
      </w:r>
      <w:r>
        <w:rPr>
          <w:sz w:val="24"/>
          <w:szCs w:val="24"/>
        </w:rPr>
        <w:t xml:space="preserve"> har</w:t>
      </w:r>
      <w:r w:rsidR="00927C1C" w:rsidRPr="007167CD">
        <w:rPr>
          <w:sz w:val="24"/>
          <w:szCs w:val="24"/>
        </w:rPr>
        <w:t xml:space="preserve"> spørsmål om </w:t>
      </w:r>
      <w:r>
        <w:rPr>
          <w:sz w:val="24"/>
          <w:szCs w:val="24"/>
        </w:rPr>
        <w:t>regulerings</w:t>
      </w:r>
      <w:r w:rsidR="00927C1C" w:rsidRPr="007167CD">
        <w:rPr>
          <w:sz w:val="24"/>
          <w:szCs w:val="24"/>
        </w:rPr>
        <w:t>planen eller saksgangen.</w:t>
      </w:r>
    </w:p>
    <w:p w14:paraId="65CE5B01" w14:textId="77777777" w:rsidR="00913B26" w:rsidRPr="007167CD" w:rsidRDefault="00913B26" w:rsidP="001D2C31">
      <w:pPr>
        <w:rPr>
          <w:bCs/>
          <w:sz w:val="24"/>
          <w:szCs w:val="24"/>
        </w:rPr>
      </w:pPr>
    </w:p>
    <w:p w14:paraId="01CAEBC9" w14:textId="77777777" w:rsidR="00913B26" w:rsidRPr="007167CD" w:rsidRDefault="00913B26" w:rsidP="00D950FA">
      <w:pPr>
        <w:rPr>
          <w:sz w:val="24"/>
          <w:szCs w:val="24"/>
        </w:rPr>
      </w:pPr>
    </w:p>
    <w:p w14:paraId="60C43C6F" w14:textId="77777777" w:rsidR="00D950FA" w:rsidRPr="007167CD" w:rsidRDefault="00D950FA" w:rsidP="00D950FA">
      <w:pPr>
        <w:rPr>
          <w:sz w:val="24"/>
          <w:szCs w:val="24"/>
        </w:rPr>
      </w:pPr>
      <w:r w:rsidRPr="007167CD">
        <w:rPr>
          <w:sz w:val="24"/>
          <w:szCs w:val="24"/>
        </w:rPr>
        <w:t>Med hilsen</w:t>
      </w:r>
    </w:p>
    <w:p w14:paraId="634F53ED" w14:textId="77777777" w:rsidR="00B2029C" w:rsidRPr="007167CD" w:rsidRDefault="00B2029C" w:rsidP="00090877">
      <w:pPr>
        <w:rPr>
          <w:sz w:val="24"/>
          <w:szCs w:val="24"/>
        </w:rPr>
      </w:pPr>
      <w:r w:rsidRPr="007167CD">
        <w:rPr>
          <w:sz w:val="24"/>
          <w:szCs w:val="24"/>
        </w:rPr>
        <w:tab/>
      </w:r>
    </w:p>
    <w:p w14:paraId="7553A7A0" w14:textId="77777777" w:rsidR="00B2029C" w:rsidRPr="007167CD" w:rsidRDefault="00B2029C" w:rsidP="00B2029C">
      <w:pPr>
        <w:rPr>
          <w:sz w:val="24"/>
          <w:szCs w:val="24"/>
        </w:rPr>
      </w:pPr>
    </w:p>
    <w:p w14:paraId="2552A0FC" w14:textId="77777777" w:rsidR="00B2029C" w:rsidRPr="007167CD" w:rsidRDefault="00EA40E8" w:rsidP="004B6FA7">
      <w:pPr>
        <w:pStyle w:val="Sign"/>
        <w:rPr>
          <w:noProof/>
          <w:sz w:val="24"/>
          <w:szCs w:val="24"/>
        </w:rPr>
      </w:pPr>
      <w:r w:rsidRPr="007167CD">
        <w:rPr>
          <w:sz w:val="24"/>
          <w:szCs w:val="24"/>
          <w:highlight w:val="lightGray"/>
        </w:rPr>
        <w:t>[</w:t>
      </w:r>
      <w:r w:rsidR="00745D5F" w:rsidRPr="007167CD">
        <w:rPr>
          <w:noProof/>
          <w:sz w:val="24"/>
          <w:szCs w:val="24"/>
          <w:highlight w:val="lightGray"/>
        </w:rPr>
        <w:t>navn</w:t>
      </w:r>
      <w:r w:rsidRPr="007167CD">
        <w:rPr>
          <w:noProof/>
          <w:sz w:val="24"/>
          <w:szCs w:val="24"/>
          <w:highlight w:val="lightGray"/>
        </w:rPr>
        <w:t>]</w:t>
      </w:r>
    </w:p>
    <w:p w14:paraId="6DF6A0C3" w14:textId="77777777" w:rsidR="009B1D9B" w:rsidRPr="007167CD" w:rsidRDefault="009B1D9B" w:rsidP="00D405D2">
      <w:pPr>
        <w:pStyle w:val="Sign"/>
        <w:rPr>
          <w:noProof/>
          <w:sz w:val="24"/>
          <w:szCs w:val="24"/>
        </w:rPr>
      </w:pPr>
      <w:r w:rsidRPr="007167CD">
        <w:rPr>
          <w:noProof/>
          <w:sz w:val="24"/>
          <w:szCs w:val="24"/>
        </w:rPr>
        <w:t>saksbehandler</w:t>
      </w:r>
    </w:p>
    <w:sectPr w:rsidR="009B1D9B" w:rsidRPr="007167CD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type w:val="continuous"/>
      <w:pgSz w:w="11808" w:h="16800" w:code="9"/>
      <w:pgMar w:top="907" w:right="1247" w:bottom="1418" w:left="1588" w:header="567" w:footer="709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A69557" w15:done="0"/>
  <w15:commentEx w15:paraId="3FCF80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4C8C" w14:textId="77777777" w:rsidR="00FF67FB" w:rsidRDefault="00FF67FB">
      <w:pPr>
        <w:spacing w:line="240" w:lineRule="auto"/>
      </w:pPr>
      <w:r>
        <w:separator/>
      </w:r>
    </w:p>
  </w:endnote>
  <w:endnote w:type="continuationSeparator" w:id="0">
    <w:p w14:paraId="0EC397F4" w14:textId="77777777" w:rsidR="00FF67FB" w:rsidRDefault="00FF6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D29E" w14:textId="77777777" w:rsidR="009B1D9B" w:rsidRDefault="009B1D9B">
    <w:pPr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3E2C432" w14:textId="77777777" w:rsidR="009B1D9B" w:rsidRDefault="009B1D9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E5CC" w14:textId="77777777" w:rsidR="009B1D9B" w:rsidRDefault="009B1D9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167CD">
      <w:rPr>
        <w:rStyle w:val="Sidetall"/>
        <w:noProof/>
      </w:rPr>
      <w:t>2</w:t>
    </w:r>
    <w:r>
      <w:rPr>
        <w:rStyle w:val="Sidetall"/>
      </w:rPr>
      <w:fldChar w:fldCharType="end"/>
    </w:r>
  </w:p>
  <w:p w14:paraId="607B7682" w14:textId="77777777" w:rsidR="009B1D9B" w:rsidRDefault="009B1D9B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93E9" w14:textId="77777777" w:rsidR="00FF67FB" w:rsidRDefault="00FF67FB">
      <w:pPr>
        <w:spacing w:line="240" w:lineRule="auto"/>
      </w:pPr>
      <w:r>
        <w:separator/>
      </w:r>
    </w:p>
  </w:footnote>
  <w:footnote w:type="continuationSeparator" w:id="0">
    <w:p w14:paraId="4EF076B7" w14:textId="77777777" w:rsidR="00FF67FB" w:rsidRDefault="00FF6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20A1" w14:textId="77777777" w:rsidR="009B1D9B" w:rsidRDefault="009B1D9B">
    <w:pPr>
      <w:pStyle w:val="Topptekst"/>
      <w:rPr>
        <w:noProof/>
      </w:rPr>
    </w:pPr>
    <w:r>
      <w:rPr>
        <w:b/>
        <w:bCs/>
        <w:noProof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FCC2" w14:textId="04006B70" w:rsidR="009B1D9B" w:rsidRDefault="00B84492" w:rsidP="00B84492">
    <w:pPr>
      <w:pStyle w:val="Topptekst"/>
      <w:jc w:val="right"/>
    </w:pPr>
    <w:r>
      <w:rPr>
        <w:rFonts w:ascii="Arial" w:hAnsi="Arial" w:cs="Arial"/>
        <w:bCs/>
        <w:sz w:val="28"/>
        <w:szCs w:val="28"/>
      </w:rPr>
      <w:t>NY VERSJON</w:t>
    </w:r>
    <w:r w:rsidR="009B1D9B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0D"/>
    <w:multiLevelType w:val="hybridMultilevel"/>
    <w:tmpl w:val="B44A0D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C44CE"/>
    <w:multiLevelType w:val="hybridMultilevel"/>
    <w:tmpl w:val="A2B8D9E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unn Byhre Imsland">
    <w15:presenceInfo w15:providerId="AD" w15:userId="S-1-5-21-2040295723-374212267-2272878012-29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hideSpelling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13"/>
    <w:rsid w:val="00004EA6"/>
    <w:rsid w:val="000237BC"/>
    <w:rsid w:val="00075248"/>
    <w:rsid w:val="0007588C"/>
    <w:rsid w:val="00085476"/>
    <w:rsid w:val="00090877"/>
    <w:rsid w:val="000962F1"/>
    <w:rsid w:val="000B5BB1"/>
    <w:rsid w:val="000C79DE"/>
    <w:rsid w:val="001047D2"/>
    <w:rsid w:val="00145264"/>
    <w:rsid w:val="00146EC6"/>
    <w:rsid w:val="00151914"/>
    <w:rsid w:val="0015275A"/>
    <w:rsid w:val="00166D25"/>
    <w:rsid w:val="00180AB6"/>
    <w:rsid w:val="00181D07"/>
    <w:rsid w:val="001C3F99"/>
    <w:rsid w:val="001C4595"/>
    <w:rsid w:val="001D2C31"/>
    <w:rsid w:val="00220913"/>
    <w:rsid w:val="00224AE7"/>
    <w:rsid w:val="002366B8"/>
    <w:rsid w:val="002461E6"/>
    <w:rsid w:val="00261E43"/>
    <w:rsid w:val="00270547"/>
    <w:rsid w:val="00272D80"/>
    <w:rsid w:val="00282B13"/>
    <w:rsid w:val="00292A82"/>
    <w:rsid w:val="002930FD"/>
    <w:rsid w:val="00297693"/>
    <w:rsid w:val="002B35D0"/>
    <w:rsid w:val="002C1DFE"/>
    <w:rsid w:val="002C1E46"/>
    <w:rsid w:val="002E08A8"/>
    <w:rsid w:val="003065CB"/>
    <w:rsid w:val="00313303"/>
    <w:rsid w:val="003462E6"/>
    <w:rsid w:val="003557BE"/>
    <w:rsid w:val="00363B79"/>
    <w:rsid w:val="003701A5"/>
    <w:rsid w:val="003879E1"/>
    <w:rsid w:val="003D7317"/>
    <w:rsid w:val="00407E63"/>
    <w:rsid w:val="0043069F"/>
    <w:rsid w:val="004463C9"/>
    <w:rsid w:val="00463F80"/>
    <w:rsid w:val="004B6FA7"/>
    <w:rsid w:val="005038D4"/>
    <w:rsid w:val="00503A64"/>
    <w:rsid w:val="00505217"/>
    <w:rsid w:val="005270A7"/>
    <w:rsid w:val="00547850"/>
    <w:rsid w:val="005539CD"/>
    <w:rsid w:val="00556A77"/>
    <w:rsid w:val="0057130E"/>
    <w:rsid w:val="00593340"/>
    <w:rsid w:val="005C1075"/>
    <w:rsid w:val="005C3AE9"/>
    <w:rsid w:val="005D5F2E"/>
    <w:rsid w:val="005F5C4C"/>
    <w:rsid w:val="005F62F4"/>
    <w:rsid w:val="006731A7"/>
    <w:rsid w:val="006A07AF"/>
    <w:rsid w:val="006E2C61"/>
    <w:rsid w:val="006E31A0"/>
    <w:rsid w:val="006E60C3"/>
    <w:rsid w:val="007117AB"/>
    <w:rsid w:val="007167CD"/>
    <w:rsid w:val="007312C4"/>
    <w:rsid w:val="00733876"/>
    <w:rsid w:val="00745D5F"/>
    <w:rsid w:val="00761B00"/>
    <w:rsid w:val="007623F0"/>
    <w:rsid w:val="00786E9D"/>
    <w:rsid w:val="00793E21"/>
    <w:rsid w:val="007C3686"/>
    <w:rsid w:val="00857403"/>
    <w:rsid w:val="00864BBB"/>
    <w:rsid w:val="008665CC"/>
    <w:rsid w:val="00884141"/>
    <w:rsid w:val="008D19B8"/>
    <w:rsid w:val="008E08E5"/>
    <w:rsid w:val="008F3FD9"/>
    <w:rsid w:val="00913B26"/>
    <w:rsid w:val="00927C1C"/>
    <w:rsid w:val="00951726"/>
    <w:rsid w:val="009573D1"/>
    <w:rsid w:val="00965135"/>
    <w:rsid w:val="00983203"/>
    <w:rsid w:val="009A2F88"/>
    <w:rsid w:val="009B1D9B"/>
    <w:rsid w:val="009C4200"/>
    <w:rsid w:val="00A1020D"/>
    <w:rsid w:val="00A74BBA"/>
    <w:rsid w:val="00A83AE5"/>
    <w:rsid w:val="00AA0A37"/>
    <w:rsid w:val="00AB6FD4"/>
    <w:rsid w:val="00B2029C"/>
    <w:rsid w:val="00B36816"/>
    <w:rsid w:val="00B401E8"/>
    <w:rsid w:val="00B4303D"/>
    <w:rsid w:val="00B536D3"/>
    <w:rsid w:val="00B84492"/>
    <w:rsid w:val="00BA0B0F"/>
    <w:rsid w:val="00BB53C2"/>
    <w:rsid w:val="00C07973"/>
    <w:rsid w:val="00C117CF"/>
    <w:rsid w:val="00C130E1"/>
    <w:rsid w:val="00C27F2D"/>
    <w:rsid w:val="00C47820"/>
    <w:rsid w:val="00C76D74"/>
    <w:rsid w:val="00C90611"/>
    <w:rsid w:val="00C94C7B"/>
    <w:rsid w:val="00CE7393"/>
    <w:rsid w:val="00CF0C7E"/>
    <w:rsid w:val="00D04486"/>
    <w:rsid w:val="00D11928"/>
    <w:rsid w:val="00D32583"/>
    <w:rsid w:val="00D405D2"/>
    <w:rsid w:val="00D510DC"/>
    <w:rsid w:val="00D739BC"/>
    <w:rsid w:val="00D85288"/>
    <w:rsid w:val="00D85B6F"/>
    <w:rsid w:val="00D950FA"/>
    <w:rsid w:val="00D95777"/>
    <w:rsid w:val="00DC6A8F"/>
    <w:rsid w:val="00E15F93"/>
    <w:rsid w:val="00E46768"/>
    <w:rsid w:val="00E53BB4"/>
    <w:rsid w:val="00E66997"/>
    <w:rsid w:val="00E77BED"/>
    <w:rsid w:val="00EA40E8"/>
    <w:rsid w:val="00F03EFE"/>
    <w:rsid w:val="00F20900"/>
    <w:rsid w:val="00F2757E"/>
    <w:rsid w:val="00F30500"/>
    <w:rsid w:val="00F8474F"/>
    <w:rsid w:val="00F86F5F"/>
    <w:rsid w:val="00FD2C62"/>
    <w:rsid w:val="00FE122B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horizontal-relative:margin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1A7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90" w:lineRule="exac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luttnotetekstTegn">
    <w:name w:val="Sluttnotetekst Tegn"/>
    <w:link w:val="Sluttnotetekst"/>
    <w:semiHidden/>
    <w:rsid w:val="003701A5"/>
    <w:rPr>
      <w:rFonts w:ascii="Times New Roman" w:hAnsi="Times New Roman"/>
      <w:sz w:val="23"/>
    </w:r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styleId="Hyperkobling">
    <w:name w:val="Hyperlink"/>
    <w:uiPriority w:val="99"/>
    <w:unhideWhenUsed/>
    <w:rsid w:val="003701A5"/>
    <w:rPr>
      <w:color w:val="0000FF"/>
      <w:u w:val="single"/>
    </w:rPr>
  </w:style>
  <w:style w:type="character" w:customStyle="1" w:styleId="Overskrift1Tegn">
    <w:name w:val="Overskrift 1 Tegn"/>
    <w:link w:val="Overskrift1"/>
    <w:rsid w:val="00C47820"/>
    <w:rPr>
      <w:rFonts w:ascii="Times New Roman" w:hAnsi="Times New Roman" w:cs="Arial"/>
      <w:bCs/>
      <w:kern w:val="32"/>
      <w:sz w:val="26"/>
      <w:szCs w:val="32"/>
    </w:rPr>
  </w:style>
  <w:style w:type="character" w:styleId="Sidetall">
    <w:name w:val="page number"/>
    <w:basedOn w:val="Standardskriftforavsnitt"/>
    <w:semiHidden/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character" w:styleId="Merknadsreferanse">
    <w:name w:val="annotation reference"/>
    <w:uiPriority w:val="99"/>
    <w:semiHidden/>
    <w:unhideWhenUsed/>
    <w:rsid w:val="00B3681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B36816"/>
    <w:rPr>
      <w:sz w:val="20"/>
    </w:rPr>
  </w:style>
  <w:style w:type="character" w:customStyle="1" w:styleId="MerknadstekstTegn">
    <w:name w:val="Merknadstekst Tegn"/>
    <w:link w:val="Merknadstekst"/>
    <w:rsid w:val="00B36816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681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36816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3681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4B6FA7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4B6FA7"/>
    <w:rPr>
      <w:rFonts w:ascii="Times New Roman" w:hAnsi="Times New Roman"/>
      <w:b/>
      <w:bCs/>
      <w:spacing w:val="-5"/>
      <w:sz w:val="28"/>
    </w:rPr>
  </w:style>
  <w:style w:type="table" w:styleId="Tabellrutenett">
    <w:name w:val="Table Grid"/>
    <w:basedOn w:val="Vanligtabell"/>
    <w:uiPriority w:val="59"/>
    <w:rsid w:val="0038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90" w:lineRule="exac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luttnotetekstTegn">
    <w:name w:val="Sluttnotetekst Tegn"/>
    <w:link w:val="Sluttnotetekst"/>
    <w:semiHidden/>
    <w:rsid w:val="003701A5"/>
    <w:rPr>
      <w:rFonts w:ascii="Times New Roman" w:hAnsi="Times New Roman"/>
      <w:sz w:val="23"/>
    </w:r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styleId="Hyperkobling">
    <w:name w:val="Hyperlink"/>
    <w:uiPriority w:val="99"/>
    <w:unhideWhenUsed/>
    <w:rsid w:val="003701A5"/>
    <w:rPr>
      <w:color w:val="0000FF"/>
      <w:u w:val="single"/>
    </w:rPr>
  </w:style>
  <w:style w:type="character" w:customStyle="1" w:styleId="Overskrift1Tegn">
    <w:name w:val="Overskrift 1 Tegn"/>
    <w:link w:val="Overskrift1"/>
    <w:rsid w:val="00C47820"/>
    <w:rPr>
      <w:rFonts w:ascii="Times New Roman" w:hAnsi="Times New Roman" w:cs="Arial"/>
      <w:bCs/>
      <w:kern w:val="32"/>
      <w:sz w:val="26"/>
      <w:szCs w:val="32"/>
    </w:rPr>
  </w:style>
  <w:style w:type="character" w:styleId="Sidetall">
    <w:name w:val="page number"/>
    <w:basedOn w:val="Standardskriftforavsnitt"/>
    <w:semiHidden/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character" w:styleId="Merknadsreferanse">
    <w:name w:val="annotation reference"/>
    <w:uiPriority w:val="99"/>
    <w:semiHidden/>
    <w:unhideWhenUsed/>
    <w:rsid w:val="00B3681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B36816"/>
    <w:rPr>
      <w:sz w:val="20"/>
    </w:rPr>
  </w:style>
  <w:style w:type="character" w:customStyle="1" w:styleId="MerknadstekstTegn">
    <w:name w:val="Merknadstekst Tegn"/>
    <w:link w:val="Merknadstekst"/>
    <w:rsid w:val="00B36816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681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36816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3681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4B6FA7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4B6FA7"/>
    <w:rPr>
      <w:rFonts w:ascii="Times New Roman" w:hAnsi="Times New Roman"/>
      <w:b/>
      <w:bCs/>
      <w:spacing w:val="-5"/>
      <w:sz w:val="28"/>
    </w:rPr>
  </w:style>
  <w:style w:type="table" w:styleId="Tabellrutenett">
    <w:name w:val="Table Grid"/>
    <w:basedOn w:val="Vanligtabell"/>
    <w:uiPriority w:val="59"/>
    <w:rsid w:val="0038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avanger.kommune.no/utlagt-plan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14770\AppData\Roaming\Microsoft\Maler\esaw12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\Users\sk14770\AppData\Roaming\Microsoft\Maler\esaw12mal.dot</Template>
  <TotalTime>1</TotalTime>
  <Pages>1</Pages>
  <Words>236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1488</CharactersWithSpaces>
  <SharedDoc>false</SharedDoc>
  <HLinks>
    <vt:vector size="12" baseType="variant"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mailto:postmottak.kbu@stavanger.kommune.no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http://www.stavanger.kommune.no/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creator>Ragnar Sturtzel Holm</dc:creator>
  <cp:lastModifiedBy>Louise With</cp:lastModifiedBy>
  <cp:revision>3</cp:revision>
  <cp:lastPrinted>2014-09-29T12:56:00Z</cp:lastPrinted>
  <dcterms:created xsi:type="dcterms:W3CDTF">2014-11-13T13:06:00Z</dcterms:created>
  <dcterms:modified xsi:type="dcterms:W3CDTF">2016-06-28T12:21:00Z</dcterms:modified>
</cp:coreProperties>
</file>