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2D85" w14:textId="77AFEA66" w:rsidR="00F24AD1" w:rsidRPr="007B2840" w:rsidRDefault="00302D55" w:rsidP="00F24AD1">
      <w:pPr>
        <w:pStyle w:val="Brevtittel"/>
        <w:rPr>
          <w:color w:val="FF0000"/>
          <w:lang w:val="nn-NO"/>
        </w:rPr>
      </w:pPr>
      <w:r w:rsidRPr="007B2840">
        <w:rPr>
          <w:lang w:val="nn-NO"/>
        </w:rPr>
        <w:t xml:space="preserve">Du </w:t>
      </w:r>
      <w:r w:rsidR="002C7708" w:rsidRPr="007B2840">
        <w:rPr>
          <w:lang w:val="nn-NO"/>
        </w:rPr>
        <w:t>treng ikk</w:t>
      </w:r>
      <w:r w:rsidR="007B2840">
        <w:rPr>
          <w:lang w:val="nn-NO"/>
        </w:rPr>
        <w:t>j</w:t>
      </w:r>
      <w:r w:rsidR="002C7708" w:rsidRPr="007B2840">
        <w:rPr>
          <w:lang w:val="nn-NO"/>
        </w:rPr>
        <w:t xml:space="preserve">e å </w:t>
      </w:r>
      <w:r w:rsidRPr="007B2840">
        <w:rPr>
          <w:lang w:val="nn-NO"/>
        </w:rPr>
        <w:t>søk</w:t>
      </w:r>
      <w:r w:rsidR="007B2840">
        <w:rPr>
          <w:lang w:val="nn-NO"/>
        </w:rPr>
        <w:t>j</w:t>
      </w:r>
      <w:r w:rsidRPr="007B2840">
        <w:rPr>
          <w:lang w:val="nn-NO"/>
        </w:rPr>
        <w:t>e om</w:t>
      </w:r>
      <w:r w:rsidR="00F24AD1" w:rsidRPr="007B2840">
        <w:rPr>
          <w:lang w:val="nn-NO"/>
        </w:rPr>
        <w:t xml:space="preserve"> å</w:t>
      </w:r>
      <w:r w:rsidRPr="007B2840">
        <w:rPr>
          <w:lang w:val="nn-NO"/>
        </w:rPr>
        <w:t xml:space="preserve"> </w:t>
      </w:r>
      <w:r w:rsidRPr="007B2840">
        <w:rPr>
          <w:color w:val="FF0000"/>
          <w:lang w:val="nn-NO"/>
        </w:rPr>
        <w:t>&lt;bygg</w:t>
      </w:r>
      <w:r w:rsidR="007B2840">
        <w:rPr>
          <w:color w:val="FF0000"/>
          <w:lang w:val="nn-NO"/>
        </w:rPr>
        <w:t>j</w:t>
      </w:r>
      <w:r w:rsidRPr="007B2840">
        <w:rPr>
          <w:color w:val="FF0000"/>
          <w:lang w:val="nn-NO"/>
        </w:rPr>
        <w:t>e</w:t>
      </w:r>
      <w:r w:rsidR="00EF615C" w:rsidRPr="007B2840">
        <w:rPr>
          <w:color w:val="FF0000"/>
          <w:lang w:val="nn-NO"/>
        </w:rPr>
        <w:t xml:space="preserve"> </w:t>
      </w:r>
      <w:r w:rsidRPr="007B2840">
        <w:rPr>
          <w:color w:val="FF0000"/>
          <w:lang w:val="nn-NO"/>
        </w:rPr>
        <w:t>/</w:t>
      </w:r>
      <w:r w:rsidR="00EF615C" w:rsidRPr="007B2840">
        <w:rPr>
          <w:color w:val="FF0000"/>
          <w:lang w:val="nn-NO"/>
        </w:rPr>
        <w:t xml:space="preserve"> </w:t>
      </w:r>
      <w:r w:rsidRPr="007B2840">
        <w:rPr>
          <w:color w:val="FF0000"/>
          <w:lang w:val="nn-NO"/>
        </w:rPr>
        <w:t>set</w:t>
      </w:r>
      <w:r w:rsidR="007B2840">
        <w:rPr>
          <w:color w:val="FF0000"/>
          <w:lang w:val="nn-NO"/>
        </w:rPr>
        <w:t>j</w:t>
      </w:r>
      <w:r w:rsidRPr="007B2840">
        <w:rPr>
          <w:color w:val="FF0000"/>
          <w:lang w:val="nn-NO"/>
        </w:rPr>
        <w:t>e opp garasje, b</w:t>
      </w:r>
      <w:r w:rsidR="00C1319A">
        <w:rPr>
          <w:color w:val="FF0000"/>
          <w:lang w:val="nn-NO"/>
        </w:rPr>
        <w:t>u</w:t>
      </w:r>
      <w:r w:rsidRPr="007B2840">
        <w:rPr>
          <w:color w:val="FF0000"/>
          <w:lang w:val="nn-NO"/>
        </w:rPr>
        <w:t xml:space="preserve"> eller ann</w:t>
      </w:r>
      <w:r w:rsidR="007B2840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&gt; – &lt;Adresse&gt;</w:t>
      </w:r>
    </w:p>
    <w:p w14:paraId="40640150" w14:textId="2C97F251" w:rsidR="00F24AD1" w:rsidRPr="00A57650" w:rsidRDefault="00F24AD1" w:rsidP="00F24AD1">
      <w:pPr>
        <w:rPr>
          <w:i/>
          <w:lang w:val="nn-NO"/>
        </w:rPr>
      </w:pPr>
      <w:r w:rsidRPr="00A57650">
        <w:rPr>
          <w:i/>
          <w:color w:val="FF0000"/>
          <w:lang w:val="nn-NO"/>
        </w:rPr>
        <w:t>T</w:t>
      </w:r>
      <w:r w:rsidR="00A57650" w:rsidRPr="00A57650">
        <w:rPr>
          <w:i/>
          <w:color w:val="FF0000"/>
          <w:lang w:val="nn-NO"/>
        </w:rPr>
        <w:t>ittelen må tilpassa</w:t>
      </w:r>
      <w:r w:rsidRPr="00A57650">
        <w:rPr>
          <w:i/>
          <w:color w:val="FF0000"/>
          <w:lang w:val="nn-NO"/>
        </w:rPr>
        <w:t>s</w:t>
      </w:r>
      <w:r w:rsidR="00A57650" w:rsidRPr="00A57650">
        <w:rPr>
          <w:i/>
          <w:color w:val="FF0000"/>
          <w:lang w:val="nn-NO"/>
        </w:rPr>
        <w:t>t kva</w:t>
      </w:r>
      <w:r w:rsidRPr="00A57650">
        <w:rPr>
          <w:i/>
          <w:color w:val="FF0000"/>
          <w:lang w:val="nn-NO"/>
        </w:rPr>
        <w:t>r enkelt sak. Dersom tiltaket for eksempel er avhengig av dispensasjon, må dette ko</w:t>
      </w:r>
      <w:r w:rsidR="00A57650" w:rsidRPr="00A57650">
        <w:rPr>
          <w:i/>
          <w:color w:val="FF0000"/>
          <w:lang w:val="nn-NO"/>
        </w:rPr>
        <w:t>me fra</w:t>
      </w:r>
      <w:r w:rsidRPr="00A57650">
        <w:rPr>
          <w:i/>
          <w:color w:val="FF0000"/>
          <w:lang w:val="nn-NO"/>
        </w:rPr>
        <w:t>m i tittelen.</w:t>
      </w:r>
    </w:p>
    <w:p w14:paraId="5793242A" w14:textId="72DABF92" w:rsidR="00F24AD1" w:rsidRPr="007B2840" w:rsidRDefault="00F24AD1" w:rsidP="00F24AD1">
      <w:pPr>
        <w:rPr>
          <w:lang w:val="nn-NO"/>
        </w:rPr>
      </w:pPr>
      <w:r w:rsidRPr="007B2840">
        <w:rPr>
          <w:lang w:val="nn-NO"/>
        </w:rPr>
        <w:t xml:space="preserve">Plan- og bygningsetaten viser til </w:t>
      </w:r>
      <w:r w:rsidRPr="007B2840">
        <w:rPr>
          <w:color w:val="FF0000"/>
          <w:lang w:val="nn-NO"/>
        </w:rPr>
        <w:t>&lt;&lt;e-posten du sende oss &lt;xx. mån</w:t>
      </w:r>
      <w:r w:rsidR="00A66D97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 xml:space="preserve">d 2017&gt; / brevet vi </w:t>
      </w:r>
      <w:r w:rsidR="00607AEC">
        <w:rPr>
          <w:color w:val="FF0000"/>
          <w:lang w:val="nn-NO"/>
        </w:rPr>
        <w:t xml:space="preserve">fekk </w:t>
      </w:r>
      <w:r w:rsidRPr="007B2840">
        <w:rPr>
          <w:color w:val="FF0000"/>
          <w:lang w:val="nn-NO"/>
        </w:rPr>
        <w:t>den &lt;xx. mån</w:t>
      </w:r>
      <w:r w:rsidR="00607AEC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d 2017&gt;&gt;</w:t>
      </w:r>
      <w:r w:rsidRPr="007B2840">
        <w:rPr>
          <w:lang w:val="nn-NO"/>
        </w:rPr>
        <w:t>, med spørsmål om du må søk</w:t>
      </w:r>
      <w:r w:rsidR="00607AEC">
        <w:rPr>
          <w:lang w:val="nn-NO"/>
        </w:rPr>
        <w:t>j</w:t>
      </w:r>
      <w:r w:rsidRPr="007B2840">
        <w:rPr>
          <w:lang w:val="nn-NO"/>
        </w:rPr>
        <w:t>e om å set</w:t>
      </w:r>
      <w:r w:rsidR="00607AEC">
        <w:rPr>
          <w:lang w:val="nn-NO"/>
        </w:rPr>
        <w:t>j</w:t>
      </w:r>
      <w:r w:rsidRPr="007B2840">
        <w:rPr>
          <w:lang w:val="nn-NO"/>
        </w:rPr>
        <w:t xml:space="preserve">e opp </w:t>
      </w:r>
      <w:r w:rsidRPr="007B2840">
        <w:rPr>
          <w:color w:val="FF0000"/>
          <w:lang w:val="nn-NO"/>
        </w:rPr>
        <w:t>&lt;garasje/b</w:t>
      </w:r>
      <w:r w:rsidR="00C1319A">
        <w:rPr>
          <w:color w:val="FF0000"/>
          <w:lang w:val="nn-NO"/>
        </w:rPr>
        <w:t>u</w:t>
      </w:r>
      <w:r w:rsidRPr="007B2840">
        <w:rPr>
          <w:color w:val="FF0000"/>
          <w:lang w:val="nn-NO"/>
        </w:rPr>
        <w:t>/uthus&gt;</w:t>
      </w:r>
      <w:r w:rsidRPr="007B2840">
        <w:rPr>
          <w:lang w:val="nn-NO"/>
        </w:rPr>
        <w:t xml:space="preserve"> i </w:t>
      </w:r>
      <w:r w:rsidRPr="007B2840">
        <w:rPr>
          <w:color w:val="FF0000"/>
          <w:lang w:val="nn-NO"/>
        </w:rPr>
        <w:t>&lt;adresse&gt;</w:t>
      </w:r>
      <w:r w:rsidRPr="007B2840">
        <w:rPr>
          <w:lang w:val="nn-NO"/>
        </w:rPr>
        <w:t xml:space="preserve">.  </w:t>
      </w:r>
    </w:p>
    <w:p w14:paraId="42DF51C0" w14:textId="701D440C" w:rsidR="00F24AD1" w:rsidRPr="007B2840" w:rsidRDefault="00F24AD1" w:rsidP="00F24AD1">
      <w:pPr>
        <w:rPr>
          <w:lang w:val="nn-NO"/>
        </w:rPr>
      </w:pPr>
      <w:r w:rsidRPr="007B2840">
        <w:rPr>
          <w:lang w:val="nn-NO"/>
        </w:rPr>
        <w:t>Du treng ikk</w:t>
      </w:r>
      <w:r w:rsidR="00607AEC">
        <w:rPr>
          <w:lang w:val="nn-NO"/>
        </w:rPr>
        <w:t>j</w:t>
      </w:r>
      <w:r w:rsidRPr="007B2840">
        <w:rPr>
          <w:lang w:val="nn-NO"/>
        </w:rPr>
        <w:t>e å søk</w:t>
      </w:r>
      <w:r w:rsidR="00AB562E">
        <w:rPr>
          <w:lang w:val="nn-NO"/>
        </w:rPr>
        <w:t>j</w:t>
      </w:r>
      <w:r w:rsidRPr="007B2840">
        <w:rPr>
          <w:lang w:val="nn-NO"/>
        </w:rPr>
        <w:t xml:space="preserve">e om </w:t>
      </w:r>
      <w:r w:rsidRPr="007B2840">
        <w:rPr>
          <w:color w:val="FF0000"/>
          <w:lang w:val="nn-NO"/>
        </w:rPr>
        <w:t>&lt;garasjen/b</w:t>
      </w:r>
      <w:r w:rsidR="00C1319A">
        <w:rPr>
          <w:color w:val="FF0000"/>
          <w:lang w:val="nn-NO"/>
        </w:rPr>
        <w:t>u</w:t>
      </w:r>
      <w:r w:rsidR="00AB562E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/uthuset/eller ann</w:t>
      </w:r>
      <w:r w:rsidR="00AB562E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&gt;</w:t>
      </w:r>
      <w:r w:rsidRPr="007B2840">
        <w:rPr>
          <w:lang w:val="nn-NO"/>
        </w:rPr>
        <w:t xml:space="preserve">.  Vi </w:t>
      </w:r>
      <w:r w:rsidR="00AB562E">
        <w:rPr>
          <w:lang w:val="nn-NO"/>
        </w:rPr>
        <w:t xml:space="preserve">føreset då at arbeida blir utførte i tråd med </w:t>
      </w:r>
      <w:r w:rsidRPr="007B2840">
        <w:rPr>
          <w:color w:val="FF0000"/>
          <w:lang w:val="nn-NO"/>
        </w:rPr>
        <w:t>&lt;</w:t>
      </w:r>
      <w:r w:rsidR="00AB562E">
        <w:rPr>
          <w:color w:val="FF0000"/>
          <w:lang w:val="nn-NO"/>
        </w:rPr>
        <w:t>forklaringa/bilda</w:t>
      </w:r>
      <w:r w:rsidRPr="007B2840">
        <w:rPr>
          <w:color w:val="FF0000"/>
          <w:lang w:val="nn-NO"/>
        </w:rPr>
        <w:t>&gt;</w:t>
      </w:r>
      <w:r w:rsidRPr="007B2840">
        <w:rPr>
          <w:lang w:val="nn-NO"/>
        </w:rPr>
        <w:t xml:space="preserve"> som vi </w:t>
      </w:r>
      <w:r w:rsidR="00AB562E">
        <w:rPr>
          <w:lang w:val="nn-NO"/>
        </w:rPr>
        <w:t>fekk</w:t>
      </w:r>
      <w:r w:rsidRPr="007B2840">
        <w:rPr>
          <w:lang w:val="nn-NO"/>
        </w:rPr>
        <w:t>. Unntaket fr</w:t>
      </w:r>
      <w:r w:rsidR="00AB562E">
        <w:rPr>
          <w:lang w:val="nn-NO"/>
        </w:rPr>
        <w:t>å</w:t>
      </w:r>
      <w:r w:rsidRPr="007B2840">
        <w:rPr>
          <w:lang w:val="nn-NO"/>
        </w:rPr>
        <w:t xml:space="preserve"> søknadsplikten er he</w:t>
      </w:r>
      <w:r w:rsidR="00AB562E">
        <w:rPr>
          <w:lang w:val="nn-NO"/>
        </w:rPr>
        <w:t>i</w:t>
      </w:r>
      <w:r w:rsidRPr="007B2840">
        <w:rPr>
          <w:lang w:val="nn-NO"/>
        </w:rPr>
        <w:t>ml</w:t>
      </w:r>
      <w:r w:rsidR="00AB562E">
        <w:rPr>
          <w:lang w:val="nn-NO"/>
        </w:rPr>
        <w:t>a</w:t>
      </w:r>
      <w:r w:rsidRPr="007B2840">
        <w:rPr>
          <w:lang w:val="nn-NO"/>
        </w:rPr>
        <w:t xml:space="preserve"> i plan- og bygningslov</w:t>
      </w:r>
      <w:r w:rsidR="00AB562E">
        <w:rPr>
          <w:lang w:val="nn-NO"/>
        </w:rPr>
        <w:t>a</w:t>
      </w:r>
      <w:r w:rsidRPr="007B2840">
        <w:rPr>
          <w:lang w:val="nn-NO"/>
        </w:rPr>
        <w:t xml:space="preserve"> § 20-5. </w:t>
      </w:r>
    </w:p>
    <w:p w14:paraId="0C4FFB36" w14:textId="7E77C2ED" w:rsidR="00F24AD1" w:rsidRPr="007B2840" w:rsidRDefault="00F24AD1" w:rsidP="00F24AD1">
      <w:pPr>
        <w:rPr>
          <w:i/>
          <w:color w:val="FF0000"/>
          <w:lang w:val="nn-NO"/>
        </w:rPr>
      </w:pPr>
      <w:r w:rsidRPr="007B2840">
        <w:rPr>
          <w:i/>
          <w:color w:val="FF0000"/>
          <w:lang w:val="nn-NO"/>
        </w:rPr>
        <w:t>Hu</w:t>
      </w:r>
      <w:r w:rsidR="003747C0">
        <w:rPr>
          <w:i/>
          <w:color w:val="FF0000"/>
          <w:lang w:val="nn-NO"/>
        </w:rPr>
        <w:t>g</w:t>
      </w:r>
      <w:r w:rsidRPr="007B2840">
        <w:rPr>
          <w:i/>
          <w:color w:val="FF0000"/>
          <w:lang w:val="nn-NO"/>
        </w:rPr>
        <w:t>s at felling av større tr</w:t>
      </w:r>
      <w:r w:rsidR="003747C0">
        <w:rPr>
          <w:i/>
          <w:color w:val="FF0000"/>
          <w:lang w:val="nn-NO"/>
        </w:rPr>
        <w:t>e</w:t>
      </w:r>
      <w:r w:rsidRPr="007B2840">
        <w:rPr>
          <w:i/>
          <w:color w:val="FF0000"/>
          <w:lang w:val="nn-NO"/>
        </w:rPr>
        <w:t xml:space="preserve"> i enkelte plan</w:t>
      </w:r>
      <w:r w:rsidR="003747C0">
        <w:rPr>
          <w:i/>
          <w:color w:val="FF0000"/>
          <w:lang w:val="nn-NO"/>
        </w:rPr>
        <w:t>a</w:t>
      </w:r>
      <w:r w:rsidRPr="007B2840">
        <w:rPr>
          <w:i/>
          <w:color w:val="FF0000"/>
          <w:lang w:val="nn-NO"/>
        </w:rPr>
        <w:t>r er avhengig av dispensasjon s</w:t>
      </w:r>
      <w:r w:rsidR="003747C0">
        <w:rPr>
          <w:i/>
          <w:color w:val="FF0000"/>
          <w:lang w:val="nn-NO"/>
        </w:rPr>
        <w:t>jølv</w:t>
      </w:r>
      <w:r w:rsidRPr="007B2840">
        <w:rPr>
          <w:i/>
          <w:color w:val="FF0000"/>
          <w:lang w:val="nn-NO"/>
        </w:rPr>
        <w:t xml:space="preserve"> om </w:t>
      </w:r>
      <w:r w:rsidR="003747C0">
        <w:rPr>
          <w:i/>
          <w:color w:val="FF0000"/>
          <w:lang w:val="nn-NO"/>
        </w:rPr>
        <w:t xml:space="preserve">det ikkje er søknadsplikt for </w:t>
      </w:r>
      <w:r w:rsidRPr="007B2840">
        <w:rPr>
          <w:i/>
          <w:color w:val="FF0000"/>
          <w:lang w:val="nn-NO"/>
        </w:rPr>
        <w:t>garasjen/b</w:t>
      </w:r>
      <w:r w:rsidR="00C1319A">
        <w:rPr>
          <w:i/>
          <w:color w:val="FF0000"/>
          <w:lang w:val="nn-NO"/>
        </w:rPr>
        <w:t>u</w:t>
      </w:r>
      <w:r w:rsidR="003747C0">
        <w:rPr>
          <w:i/>
          <w:color w:val="FF0000"/>
          <w:lang w:val="nn-NO"/>
        </w:rPr>
        <w:t>a</w:t>
      </w:r>
      <w:r w:rsidRPr="007B2840">
        <w:rPr>
          <w:i/>
          <w:color w:val="FF0000"/>
          <w:lang w:val="nn-NO"/>
        </w:rPr>
        <w:t>.</w:t>
      </w:r>
    </w:p>
    <w:p w14:paraId="7364EC87" w14:textId="20E86072" w:rsidR="00F24AD1" w:rsidRPr="007B2840" w:rsidRDefault="00F24AD1" w:rsidP="00F24AD1">
      <w:pPr>
        <w:pStyle w:val="Overskrift1"/>
        <w:rPr>
          <w:color w:val="FF0000"/>
          <w:lang w:val="nn-NO"/>
        </w:rPr>
      </w:pPr>
      <w:r w:rsidRPr="007B2840">
        <w:rPr>
          <w:color w:val="FF0000"/>
          <w:lang w:val="nn-NO"/>
        </w:rPr>
        <w:t>&lt;Garasjen/b</w:t>
      </w:r>
      <w:r w:rsidR="00C1319A">
        <w:rPr>
          <w:color w:val="FF0000"/>
          <w:lang w:val="nn-NO"/>
        </w:rPr>
        <w:t>u</w:t>
      </w:r>
      <w:r w:rsidR="00512B04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/uthuset&gt; er avhengig av dispensasjon</w:t>
      </w:r>
    </w:p>
    <w:p w14:paraId="01D2F3CD" w14:textId="34ABAA5C" w:rsidR="00F24AD1" w:rsidRPr="00A1575E" w:rsidRDefault="00F24AD1" w:rsidP="00F24AD1">
      <w:pPr>
        <w:rPr>
          <w:color w:val="FF0000"/>
          <w:sz w:val="22"/>
        </w:rPr>
      </w:pPr>
      <w:r w:rsidRPr="007B2840">
        <w:rPr>
          <w:color w:val="FF0000"/>
          <w:lang w:val="nn-NO"/>
        </w:rPr>
        <w:t>&lt;Garasjen/b</w:t>
      </w:r>
      <w:r w:rsidR="00C1319A">
        <w:rPr>
          <w:color w:val="FF0000"/>
          <w:lang w:val="nn-NO"/>
        </w:rPr>
        <w:t>u</w:t>
      </w:r>
      <w:r w:rsidR="00512B04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/uthuset er i seg s</w:t>
      </w:r>
      <w:r w:rsidR="00512B04">
        <w:rPr>
          <w:color w:val="FF0000"/>
          <w:lang w:val="nn-NO"/>
        </w:rPr>
        <w:t xml:space="preserve">jølv </w:t>
      </w:r>
      <w:r w:rsidR="00A52B74">
        <w:rPr>
          <w:color w:val="FF0000"/>
          <w:lang w:val="nn-NO"/>
        </w:rPr>
        <w:t xml:space="preserve">friteken for </w:t>
      </w:r>
      <w:r w:rsidRPr="007B2840">
        <w:rPr>
          <w:color w:val="FF0000"/>
          <w:lang w:val="nn-NO"/>
        </w:rPr>
        <w:t xml:space="preserve">søknadsplikt, men er avhengig av dispensasjon fordi </w:t>
      </w:r>
      <w:r w:rsidR="00512B04">
        <w:rPr>
          <w:color w:val="FF0000"/>
          <w:lang w:val="nn-NO"/>
        </w:rPr>
        <w:t xml:space="preserve">han/ho/det </w:t>
      </w:r>
      <w:r w:rsidRPr="007B2840">
        <w:rPr>
          <w:color w:val="FF0000"/>
          <w:lang w:val="nn-NO"/>
        </w:rPr>
        <w:t>er i strid med &lt;</w:t>
      </w:r>
      <w:r w:rsidR="00E3161E">
        <w:rPr>
          <w:color w:val="FF0000"/>
          <w:lang w:val="nn-NO"/>
        </w:rPr>
        <w:t xml:space="preserve">byggjeplanen, </w:t>
      </w:r>
      <w:r w:rsidRPr="007B2840">
        <w:rPr>
          <w:color w:val="FF0000"/>
          <w:lang w:val="nn-NO"/>
        </w:rPr>
        <w:t>bygg</w:t>
      </w:r>
      <w:r w:rsidR="00985B52">
        <w:rPr>
          <w:color w:val="FF0000"/>
          <w:lang w:val="nn-NO"/>
        </w:rPr>
        <w:t>j</w:t>
      </w:r>
      <w:r w:rsidRPr="007B2840">
        <w:rPr>
          <w:color w:val="FF0000"/>
          <w:lang w:val="nn-NO"/>
        </w:rPr>
        <w:t>egrens</w:t>
      </w:r>
      <w:r w:rsidR="00985B52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, veglov</w:t>
      </w:r>
      <w:r w:rsidR="00985B52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, reguleringsplanen eller ann</w:t>
      </w:r>
      <w:r w:rsidR="00985B52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&gt;. Du kan d</w:t>
      </w:r>
      <w:r w:rsidR="00985B52">
        <w:rPr>
          <w:color w:val="FF0000"/>
          <w:lang w:val="nn-NO"/>
        </w:rPr>
        <w:t xml:space="preserve">å søkje </w:t>
      </w:r>
      <w:r w:rsidRPr="007B2840">
        <w:rPr>
          <w:color w:val="FF0000"/>
          <w:lang w:val="nn-NO"/>
        </w:rPr>
        <w:t>om dispensasjon ut</w:t>
      </w:r>
      <w:r w:rsidR="00985B52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n å sende inn e</w:t>
      </w:r>
      <w:r w:rsidR="00985B52">
        <w:rPr>
          <w:color w:val="FF0000"/>
          <w:lang w:val="nn-NO"/>
        </w:rPr>
        <w:t>i</w:t>
      </w:r>
      <w:r w:rsidRPr="007B2840">
        <w:rPr>
          <w:color w:val="FF0000"/>
          <w:lang w:val="nn-NO"/>
        </w:rPr>
        <w:t>n bygg</w:t>
      </w:r>
      <w:r w:rsidR="00985B52">
        <w:rPr>
          <w:color w:val="FF0000"/>
          <w:lang w:val="nn-NO"/>
        </w:rPr>
        <w:t>j</w:t>
      </w:r>
      <w:r w:rsidRPr="007B2840">
        <w:rPr>
          <w:color w:val="FF0000"/>
          <w:lang w:val="nn-NO"/>
        </w:rPr>
        <w:t>esøknad. Les me</w:t>
      </w:r>
      <w:r w:rsidR="00985B52">
        <w:rPr>
          <w:color w:val="FF0000"/>
          <w:lang w:val="nn-NO"/>
        </w:rPr>
        <w:t>i</w:t>
      </w:r>
      <w:r w:rsidRPr="007B2840">
        <w:rPr>
          <w:color w:val="FF0000"/>
          <w:lang w:val="nn-NO"/>
        </w:rPr>
        <w:t xml:space="preserve">r om </w:t>
      </w:r>
      <w:hyperlink r:id="rId8" w:history="1">
        <w:r w:rsidRPr="007B2840">
          <w:rPr>
            <w:rStyle w:val="Hyperkobling"/>
            <w:lang w:val="nn-NO"/>
          </w:rPr>
          <w:t>dispensasjonssøknaden</w:t>
        </w:r>
      </w:hyperlink>
      <w:r w:rsidRPr="007B2840">
        <w:rPr>
          <w:color w:val="FF0000"/>
          <w:lang w:val="nn-NO"/>
        </w:rPr>
        <w:t xml:space="preserve"> på nettsidene våre.</w:t>
      </w:r>
      <w:r w:rsidRPr="007B2840">
        <w:rPr>
          <w:color w:val="FF0000"/>
          <w:sz w:val="22"/>
          <w:lang w:val="nn-NO"/>
        </w:rPr>
        <w:t xml:space="preserve"> / Les me</w:t>
      </w:r>
      <w:r w:rsidR="00985B52">
        <w:rPr>
          <w:color w:val="FF0000"/>
          <w:sz w:val="22"/>
          <w:lang w:val="nn-NO"/>
        </w:rPr>
        <w:t>i</w:t>
      </w:r>
      <w:r w:rsidRPr="007B2840">
        <w:rPr>
          <w:color w:val="FF0000"/>
          <w:sz w:val="22"/>
          <w:lang w:val="nn-NO"/>
        </w:rPr>
        <w:t xml:space="preserve">r om dispensasjonssøknaden i </w:t>
      </w:r>
      <w:r w:rsidR="00985B52">
        <w:rPr>
          <w:color w:val="FF0000"/>
          <w:sz w:val="22"/>
          <w:lang w:val="nn-NO"/>
        </w:rPr>
        <w:t xml:space="preserve">rettleiaren </w:t>
      </w:r>
      <w:r w:rsidRPr="00A1575E">
        <w:rPr>
          <w:color w:val="FF0000"/>
          <w:sz w:val="22"/>
        </w:rPr>
        <w:t xml:space="preserve">vår </w:t>
      </w:r>
      <w:hyperlink r:id="rId9" w:history="1">
        <w:r w:rsidRPr="00A1575E">
          <w:rPr>
            <w:rStyle w:val="Hyperkobling"/>
            <w:sz w:val="22"/>
          </w:rPr>
          <w:t>«</w:t>
        </w:r>
        <w:r w:rsidRPr="00A1575E">
          <w:rPr>
            <w:rStyle w:val="Hyperkobling"/>
            <w:i/>
            <w:sz w:val="22"/>
          </w:rPr>
          <w:t>vei – veileder til plassering av byggverk i avstand til offentlig vei»</w:t>
        </w:r>
      </w:hyperlink>
      <w:r w:rsidRPr="00A1575E">
        <w:rPr>
          <w:color w:val="FF0000"/>
          <w:sz w:val="22"/>
        </w:rPr>
        <w:t xml:space="preserve"> (pdf).&gt;</w:t>
      </w:r>
    </w:p>
    <w:p w14:paraId="14DFC396" w14:textId="2E2B32A0" w:rsidR="00F24AD1" w:rsidRPr="007B2840" w:rsidRDefault="00F24AD1" w:rsidP="00F24AD1">
      <w:pPr>
        <w:spacing w:before="360" w:after="80"/>
        <w:rPr>
          <w:rStyle w:val="Overskrift1Tegn"/>
          <w:color w:val="FF0000"/>
          <w:lang w:val="nn-NO"/>
        </w:rPr>
      </w:pPr>
      <w:r w:rsidRPr="00801A26">
        <w:rPr>
          <w:i/>
          <w:color w:val="FF0000"/>
        </w:rPr>
        <w:t xml:space="preserve">Dette skal </w:t>
      </w:r>
      <w:r w:rsidR="00A57650">
        <w:rPr>
          <w:i/>
          <w:color w:val="FF0000"/>
          <w:lang w:val="nn-NO"/>
        </w:rPr>
        <w:t>berre</w:t>
      </w:r>
      <w:r w:rsidR="00A57650" w:rsidRPr="007B2840">
        <w:rPr>
          <w:i/>
          <w:color w:val="FF0000"/>
          <w:lang w:val="nn-NO"/>
        </w:rPr>
        <w:t xml:space="preserve"> med der f</w:t>
      </w:r>
      <w:r w:rsidR="00A57650">
        <w:rPr>
          <w:i/>
          <w:color w:val="FF0000"/>
          <w:lang w:val="nn-NO"/>
        </w:rPr>
        <w:t>ø</w:t>
      </w:r>
      <w:r w:rsidR="00A57650" w:rsidRPr="007B2840">
        <w:rPr>
          <w:i/>
          <w:color w:val="FF0000"/>
          <w:lang w:val="nn-NO"/>
        </w:rPr>
        <w:t>resp</w:t>
      </w:r>
      <w:r w:rsidR="00A57650">
        <w:rPr>
          <w:i/>
          <w:color w:val="FF0000"/>
          <w:lang w:val="nn-NO"/>
        </w:rPr>
        <w:t xml:space="preserve">urnaden </w:t>
      </w:r>
      <w:r w:rsidR="00A57650" w:rsidRPr="007B2840">
        <w:rPr>
          <w:i/>
          <w:color w:val="FF0000"/>
          <w:lang w:val="nn-NO"/>
        </w:rPr>
        <w:t xml:space="preserve">er upresis og du trenger å liste opp </w:t>
      </w:r>
      <w:r w:rsidR="00A57650">
        <w:rPr>
          <w:i/>
          <w:color w:val="FF0000"/>
          <w:lang w:val="nn-NO"/>
        </w:rPr>
        <w:t>atterhald</w:t>
      </w:r>
      <w:r w:rsidR="00A57650" w:rsidRPr="007B2840">
        <w:rPr>
          <w:i/>
          <w:color w:val="FF0000"/>
          <w:lang w:val="nn-NO"/>
        </w:rPr>
        <w:t xml:space="preserve">. Ta i så fall </w:t>
      </w:r>
      <w:r w:rsidR="00A57650">
        <w:rPr>
          <w:i/>
          <w:color w:val="FF0000"/>
          <w:lang w:val="nn-NO"/>
        </w:rPr>
        <w:t xml:space="preserve">berre </w:t>
      </w:r>
      <w:r w:rsidR="00A57650" w:rsidRPr="007B2840">
        <w:rPr>
          <w:i/>
          <w:color w:val="FF0000"/>
          <w:lang w:val="nn-NO"/>
        </w:rPr>
        <w:t>med relevante punkt.</w:t>
      </w:r>
      <w:r w:rsidRPr="007B2840">
        <w:rPr>
          <w:i/>
          <w:color w:val="FF0000"/>
          <w:lang w:val="nn-NO"/>
        </w:rPr>
        <w:br/>
      </w:r>
      <w:r w:rsidR="002D4020">
        <w:rPr>
          <w:rStyle w:val="Overskrift1Tegn"/>
          <w:color w:val="FF0000"/>
          <w:lang w:val="nn-NO"/>
        </w:rPr>
        <w:t xml:space="preserve">Vilkår for </w:t>
      </w:r>
      <w:r w:rsidRPr="007B2840">
        <w:rPr>
          <w:rStyle w:val="Overskrift1Tegn"/>
          <w:color w:val="FF0000"/>
          <w:lang w:val="nn-NO"/>
        </w:rPr>
        <w:t xml:space="preserve">at bygningen er </w:t>
      </w:r>
      <w:r w:rsidR="00D155CF">
        <w:rPr>
          <w:rStyle w:val="Overskrift1Tegn"/>
          <w:color w:val="FF0000"/>
          <w:lang w:val="nn-NO"/>
        </w:rPr>
        <w:t xml:space="preserve">friteken for </w:t>
      </w:r>
      <w:r w:rsidRPr="007B2840">
        <w:rPr>
          <w:rStyle w:val="Overskrift1Tegn"/>
          <w:color w:val="FF0000"/>
          <w:lang w:val="nn-NO"/>
        </w:rPr>
        <w:t>søknadsplikt</w:t>
      </w:r>
    </w:p>
    <w:p w14:paraId="675F093D" w14:textId="572FE8AD" w:rsidR="00F24AD1" w:rsidRPr="007B2840" w:rsidRDefault="00F24AD1" w:rsidP="00F24AD1">
      <w:pPr>
        <w:spacing w:after="80"/>
        <w:rPr>
          <w:color w:val="FF0000"/>
          <w:lang w:val="nn-NO"/>
        </w:rPr>
      </w:pPr>
      <w:r w:rsidRPr="007B2840">
        <w:rPr>
          <w:color w:val="FF0000"/>
          <w:lang w:val="nn-NO"/>
        </w:rPr>
        <w:t xml:space="preserve">For at </w:t>
      </w:r>
      <w:r w:rsidR="008D01B3" w:rsidRPr="007B2840">
        <w:rPr>
          <w:color w:val="FF0000"/>
          <w:lang w:val="nn-NO"/>
        </w:rPr>
        <w:t>du ikk</w:t>
      </w:r>
      <w:r w:rsidR="002D4020">
        <w:rPr>
          <w:color w:val="FF0000"/>
          <w:lang w:val="nn-NO"/>
        </w:rPr>
        <w:t>j</w:t>
      </w:r>
      <w:r w:rsidR="008D01B3" w:rsidRPr="007B2840">
        <w:rPr>
          <w:color w:val="FF0000"/>
          <w:lang w:val="nn-NO"/>
        </w:rPr>
        <w:t xml:space="preserve">e skal </w:t>
      </w:r>
      <w:r w:rsidR="002D4020">
        <w:rPr>
          <w:color w:val="FF0000"/>
          <w:lang w:val="nn-NO"/>
        </w:rPr>
        <w:t xml:space="preserve">måtte </w:t>
      </w:r>
      <w:r w:rsidR="008D01B3" w:rsidRPr="007B2840">
        <w:rPr>
          <w:color w:val="FF0000"/>
          <w:lang w:val="nn-NO"/>
        </w:rPr>
        <w:t>søk</w:t>
      </w:r>
      <w:r w:rsidR="002D4020">
        <w:rPr>
          <w:color w:val="FF0000"/>
          <w:lang w:val="nn-NO"/>
        </w:rPr>
        <w:t>j</w:t>
      </w:r>
      <w:r w:rsidR="008D01B3" w:rsidRPr="007B2840">
        <w:rPr>
          <w:color w:val="FF0000"/>
          <w:lang w:val="nn-NO"/>
        </w:rPr>
        <w:t xml:space="preserve">e om </w:t>
      </w:r>
      <w:r w:rsidRPr="007B2840">
        <w:rPr>
          <w:color w:val="FF0000"/>
          <w:lang w:val="nn-NO"/>
        </w:rPr>
        <w:t>&lt;oppføring av garasjen/b</w:t>
      </w:r>
      <w:r w:rsidR="00C1319A">
        <w:rPr>
          <w:color w:val="FF0000"/>
          <w:lang w:val="nn-NO"/>
        </w:rPr>
        <w:t>u</w:t>
      </w:r>
      <w:r w:rsidR="002D4020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/uthuset</w:t>
      </w:r>
      <w:r w:rsidR="008D01B3" w:rsidRPr="007B2840">
        <w:rPr>
          <w:color w:val="FF0000"/>
          <w:lang w:val="nn-NO"/>
        </w:rPr>
        <w:t>&gt;</w:t>
      </w:r>
      <w:r w:rsidRPr="007B2840">
        <w:rPr>
          <w:color w:val="FF0000"/>
          <w:lang w:val="nn-NO"/>
        </w:rPr>
        <w:t>, må bygningen</w:t>
      </w:r>
    </w:p>
    <w:p w14:paraId="43F25F66" w14:textId="1226B967" w:rsidR="00F24AD1" w:rsidRPr="007B2840" w:rsidRDefault="00F24AD1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v</w:t>
      </w:r>
      <w:r w:rsidR="002D4020">
        <w:rPr>
          <w:color w:val="FF0000"/>
          <w:lang w:val="nn-NO"/>
        </w:rPr>
        <w:t>e</w:t>
      </w:r>
      <w:r w:rsidRPr="007B2840">
        <w:rPr>
          <w:color w:val="FF0000"/>
          <w:lang w:val="nn-NO"/>
        </w:rPr>
        <w:t>re i tråd med reguleringsplanen for ei</w:t>
      </w:r>
      <w:r w:rsidR="002D4020">
        <w:rPr>
          <w:color w:val="FF0000"/>
          <w:lang w:val="nn-NO"/>
        </w:rPr>
        <w:t>g</w:t>
      </w:r>
      <w:r w:rsidRPr="007B2840">
        <w:rPr>
          <w:color w:val="FF0000"/>
          <w:lang w:val="nn-NO"/>
        </w:rPr>
        <w:t>edommen din</w:t>
      </w:r>
    </w:p>
    <w:p w14:paraId="444297A8" w14:textId="75D3091F" w:rsidR="00F24AD1" w:rsidRPr="007B2840" w:rsidRDefault="002D4020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>
        <w:rPr>
          <w:color w:val="FF0000"/>
          <w:lang w:val="nn-NO"/>
        </w:rPr>
        <w:t>liggje f</w:t>
      </w:r>
      <w:bookmarkStart w:id="0" w:name="_GoBack"/>
      <w:bookmarkEnd w:id="0"/>
      <w:r>
        <w:rPr>
          <w:color w:val="FF0000"/>
          <w:lang w:val="nn-NO"/>
        </w:rPr>
        <w:t>ritt</w:t>
      </w:r>
    </w:p>
    <w:p w14:paraId="49C0EC6F" w14:textId="7E2423B7" w:rsidR="00F24AD1" w:rsidRPr="007B2840" w:rsidRDefault="00F24AD1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plasser</w:t>
      </w:r>
      <w:r w:rsidR="002D4020">
        <w:rPr>
          <w:color w:val="FF0000"/>
          <w:lang w:val="nn-NO"/>
        </w:rPr>
        <w:t>ast</w:t>
      </w:r>
      <w:r w:rsidRPr="007B2840">
        <w:rPr>
          <w:color w:val="FF0000"/>
          <w:lang w:val="nn-NO"/>
        </w:rPr>
        <w:t xml:space="preserve"> minst 15 meter fr</w:t>
      </w:r>
      <w:r w:rsidR="002D4020">
        <w:rPr>
          <w:color w:val="FF0000"/>
          <w:lang w:val="nn-NO"/>
        </w:rPr>
        <w:t>å</w:t>
      </w:r>
      <w:r w:rsidRPr="007B2840">
        <w:rPr>
          <w:color w:val="FF0000"/>
          <w:lang w:val="nn-NO"/>
        </w:rPr>
        <w:t xml:space="preserve"> midten av den regulerte ve</w:t>
      </w:r>
      <w:r w:rsidR="002D4020">
        <w:rPr>
          <w:color w:val="FF0000"/>
          <w:lang w:val="nn-NO"/>
        </w:rPr>
        <w:t>g</w:t>
      </w:r>
      <w:r w:rsidRPr="007B2840">
        <w:rPr>
          <w:color w:val="FF0000"/>
          <w:lang w:val="nn-NO"/>
        </w:rPr>
        <w:t>en</w:t>
      </w:r>
    </w:p>
    <w:p w14:paraId="093B4774" w14:textId="5827C507" w:rsidR="00F24AD1" w:rsidRPr="007B2840" w:rsidRDefault="00F24AD1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plasser</w:t>
      </w:r>
      <w:r w:rsidR="00B22B86">
        <w:rPr>
          <w:color w:val="FF0000"/>
          <w:lang w:val="nn-NO"/>
        </w:rPr>
        <w:t>ast</w:t>
      </w:r>
      <w:r w:rsidRPr="007B2840">
        <w:rPr>
          <w:color w:val="FF0000"/>
          <w:lang w:val="nn-NO"/>
        </w:rPr>
        <w:t xml:space="preserve"> minst 1 meter fr</w:t>
      </w:r>
      <w:r w:rsidR="00B22B86">
        <w:rPr>
          <w:color w:val="FF0000"/>
          <w:lang w:val="nn-NO"/>
        </w:rPr>
        <w:t>å</w:t>
      </w:r>
      <w:r w:rsidRPr="007B2840">
        <w:rPr>
          <w:color w:val="FF0000"/>
          <w:lang w:val="nn-NO"/>
        </w:rPr>
        <w:t xml:space="preserve"> nabogrens</w:t>
      </w:r>
      <w:r w:rsidR="00B22B86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 xml:space="preserve"> og andre bygning</w:t>
      </w:r>
      <w:r w:rsidR="00B22B86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r på e</w:t>
      </w:r>
      <w:r w:rsidR="00B22B86">
        <w:rPr>
          <w:color w:val="FF0000"/>
          <w:lang w:val="nn-NO"/>
        </w:rPr>
        <w:t>i</w:t>
      </w:r>
      <w:r w:rsidRPr="007B2840">
        <w:rPr>
          <w:color w:val="FF0000"/>
          <w:lang w:val="nn-NO"/>
        </w:rPr>
        <w:t>gen ei</w:t>
      </w:r>
      <w:r w:rsidR="00B22B86">
        <w:rPr>
          <w:color w:val="FF0000"/>
          <w:lang w:val="nn-NO"/>
        </w:rPr>
        <w:t>g</w:t>
      </w:r>
      <w:r w:rsidRPr="007B2840">
        <w:rPr>
          <w:color w:val="FF0000"/>
          <w:lang w:val="nn-NO"/>
        </w:rPr>
        <w:t>edom</w:t>
      </w:r>
    </w:p>
    <w:p w14:paraId="4230DA8C" w14:textId="23E15615" w:rsidR="00F24AD1" w:rsidRPr="007B2840" w:rsidRDefault="00F24AD1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ha maksimal mønehø</w:t>
      </w:r>
      <w:r w:rsidR="00B22B86">
        <w:rPr>
          <w:color w:val="FF0000"/>
          <w:lang w:val="nn-NO"/>
        </w:rPr>
        <w:t>g</w:t>
      </w:r>
      <w:r w:rsidRPr="007B2840">
        <w:rPr>
          <w:color w:val="FF0000"/>
          <w:lang w:val="nn-NO"/>
        </w:rPr>
        <w:t xml:space="preserve">de </w:t>
      </w:r>
      <w:r w:rsidR="00F956F7">
        <w:rPr>
          <w:color w:val="FF0000"/>
          <w:lang w:val="nn-NO"/>
        </w:rPr>
        <w:t xml:space="preserve">på </w:t>
      </w:r>
      <w:r w:rsidRPr="007B2840">
        <w:rPr>
          <w:color w:val="FF0000"/>
          <w:lang w:val="nn-NO"/>
        </w:rPr>
        <w:t>4 meter og maksimal gesimshø</w:t>
      </w:r>
      <w:r w:rsidR="00B22B86">
        <w:rPr>
          <w:color w:val="FF0000"/>
          <w:lang w:val="nn-NO"/>
        </w:rPr>
        <w:t>g</w:t>
      </w:r>
      <w:r w:rsidRPr="007B2840">
        <w:rPr>
          <w:color w:val="FF0000"/>
          <w:lang w:val="nn-NO"/>
        </w:rPr>
        <w:t xml:space="preserve">de </w:t>
      </w:r>
      <w:r w:rsidR="00F956F7">
        <w:rPr>
          <w:color w:val="FF0000"/>
          <w:lang w:val="nn-NO"/>
        </w:rPr>
        <w:t xml:space="preserve">på </w:t>
      </w:r>
      <w:r w:rsidRPr="007B2840">
        <w:rPr>
          <w:color w:val="FF0000"/>
          <w:lang w:val="nn-NO"/>
        </w:rPr>
        <w:t>3 meter</w:t>
      </w:r>
    </w:p>
    <w:p w14:paraId="673D098B" w14:textId="24D677AE" w:rsidR="00F24AD1" w:rsidRPr="007B2840" w:rsidRDefault="00F24AD1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v</w:t>
      </w:r>
      <w:r w:rsidR="00B22B86">
        <w:rPr>
          <w:color w:val="FF0000"/>
          <w:lang w:val="nn-NO"/>
        </w:rPr>
        <w:t>e</w:t>
      </w:r>
      <w:r w:rsidRPr="007B2840">
        <w:rPr>
          <w:color w:val="FF0000"/>
          <w:lang w:val="nn-NO"/>
        </w:rPr>
        <w:t>re maksimalt 50 m² byg</w:t>
      </w:r>
      <w:r w:rsidR="00F31AC5">
        <w:rPr>
          <w:color w:val="FF0000"/>
          <w:lang w:val="nn-NO"/>
        </w:rPr>
        <w:t>t</w:t>
      </w:r>
      <w:r w:rsidRPr="007B2840">
        <w:rPr>
          <w:color w:val="FF0000"/>
          <w:lang w:val="nn-NO"/>
        </w:rPr>
        <w:t xml:space="preserve"> areal (BYA) og/eller 50 m² bruksareal (BRA)</w:t>
      </w:r>
    </w:p>
    <w:p w14:paraId="2BA40DC9" w14:textId="0516E2E9" w:rsidR="00F24AD1" w:rsidRPr="007B2840" w:rsidRDefault="00F24AD1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ikk</w:t>
      </w:r>
      <w:r w:rsidR="00D314AD">
        <w:rPr>
          <w:color w:val="FF0000"/>
          <w:lang w:val="nn-NO"/>
        </w:rPr>
        <w:t>j</w:t>
      </w:r>
      <w:r w:rsidRPr="007B2840">
        <w:rPr>
          <w:color w:val="FF0000"/>
          <w:lang w:val="nn-NO"/>
        </w:rPr>
        <w:t>e bruk</w:t>
      </w:r>
      <w:r w:rsidR="00D314AD">
        <w:rPr>
          <w:color w:val="FF0000"/>
          <w:lang w:val="nn-NO"/>
        </w:rPr>
        <w:t>ast</w:t>
      </w:r>
      <w:r w:rsidRPr="007B2840">
        <w:rPr>
          <w:color w:val="FF0000"/>
          <w:lang w:val="nn-NO"/>
        </w:rPr>
        <w:t xml:space="preserve"> til </w:t>
      </w:r>
      <w:r w:rsidR="006E0538" w:rsidRPr="007B2840">
        <w:rPr>
          <w:color w:val="FF0000"/>
          <w:lang w:val="nn-NO"/>
        </w:rPr>
        <w:t>å b</w:t>
      </w:r>
      <w:r w:rsidR="00D314AD">
        <w:rPr>
          <w:color w:val="FF0000"/>
          <w:lang w:val="nn-NO"/>
        </w:rPr>
        <w:t>u</w:t>
      </w:r>
      <w:r w:rsidR="00231216">
        <w:rPr>
          <w:color w:val="FF0000"/>
          <w:lang w:val="nn-NO"/>
        </w:rPr>
        <w:t xml:space="preserve"> i</w:t>
      </w:r>
    </w:p>
    <w:p w14:paraId="4FB1AE43" w14:textId="08F07CC5" w:rsidR="00F24AD1" w:rsidRPr="007B2840" w:rsidRDefault="00D314AD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>
        <w:rPr>
          <w:color w:val="FF0000"/>
          <w:lang w:val="nn-NO"/>
        </w:rPr>
        <w:t xml:space="preserve">berre </w:t>
      </w:r>
      <w:r w:rsidR="00F24AD1" w:rsidRPr="007B2840">
        <w:rPr>
          <w:color w:val="FF0000"/>
          <w:lang w:val="nn-NO"/>
        </w:rPr>
        <w:t>ha é</w:t>
      </w:r>
      <w:r>
        <w:rPr>
          <w:color w:val="FF0000"/>
          <w:lang w:val="nn-NO"/>
        </w:rPr>
        <w:t>i</w:t>
      </w:r>
      <w:r w:rsidR="00F24AD1" w:rsidRPr="007B2840">
        <w:rPr>
          <w:color w:val="FF0000"/>
          <w:lang w:val="nn-NO"/>
        </w:rPr>
        <w:t>n etasje</w:t>
      </w:r>
    </w:p>
    <w:p w14:paraId="6E771CCD" w14:textId="3292EAD3" w:rsidR="00F24AD1" w:rsidRPr="007B2840" w:rsidRDefault="00F24AD1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ikk</w:t>
      </w:r>
      <w:r w:rsidR="00D314AD">
        <w:rPr>
          <w:color w:val="FF0000"/>
          <w:lang w:val="nn-NO"/>
        </w:rPr>
        <w:t>j</w:t>
      </w:r>
      <w:r w:rsidRPr="007B2840">
        <w:rPr>
          <w:color w:val="FF0000"/>
          <w:lang w:val="nn-NO"/>
        </w:rPr>
        <w:t>e ha kjell</w:t>
      </w:r>
      <w:r w:rsidR="00D314AD">
        <w:rPr>
          <w:color w:val="FF0000"/>
          <w:lang w:val="nn-NO"/>
        </w:rPr>
        <w:t>a</w:t>
      </w:r>
      <w:r w:rsidRPr="007B2840">
        <w:rPr>
          <w:color w:val="FF0000"/>
          <w:lang w:val="nn-NO"/>
        </w:rPr>
        <w:t>r</w:t>
      </w:r>
    </w:p>
    <w:p w14:paraId="6A98C3DB" w14:textId="41997D1B" w:rsidR="00F24AD1" w:rsidRPr="007B2840" w:rsidRDefault="00F24AD1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ikk</w:t>
      </w:r>
      <w:r w:rsidR="00633A5D">
        <w:rPr>
          <w:color w:val="FF0000"/>
          <w:lang w:val="nn-NO"/>
        </w:rPr>
        <w:t>j</w:t>
      </w:r>
      <w:r w:rsidRPr="007B2840">
        <w:rPr>
          <w:color w:val="FF0000"/>
          <w:lang w:val="nn-NO"/>
        </w:rPr>
        <w:t>e plasser</w:t>
      </w:r>
      <w:r w:rsidR="00633A5D">
        <w:rPr>
          <w:color w:val="FF0000"/>
          <w:lang w:val="nn-NO"/>
        </w:rPr>
        <w:t>ast</w:t>
      </w:r>
      <w:r w:rsidR="006E0538" w:rsidRPr="007B2840">
        <w:rPr>
          <w:color w:val="FF0000"/>
          <w:lang w:val="nn-NO"/>
        </w:rPr>
        <w:t xml:space="preserve"> over rø</w:t>
      </w:r>
      <w:r w:rsidR="00633A5D">
        <w:rPr>
          <w:color w:val="FF0000"/>
          <w:lang w:val="nn-NO"/>
        </w:rPr>
        <w:t>y</w:t>
      </w:r>
      <w:r w:rsidR="006E0538" w:rsidRPr="007B2840">
        <w:rPr>
          <w:color w:val="FF0000"/>
          <w:lang w:val="nn-NO"/>
        </w:rPr>
        <w:t>r og le</w:t>
      </w:r>
      <w:r w:rsidR="00633A5D">
        <w:rPr>
          <w:color w:val="FF0000"/>
          <w:lang w:val="nn-NO"/>
        </w:rPr>
        <w:t>i</w:t>
      </w:r>
      <w:r w:rsidR="006E0538" w:rsidRPr="007B2840">
        <w:rPr>
          <w:color w:val="FF0000"/>
          <w:lang w:val="nn-NO"/>
        </w:rPr>
        <w:t>dning</w:t>
      </w:r>
      <w:r w:rsidR="00633A5D">
        <w:rPr>
          <w:color w:val="FF0000"/>
          <w:lang w:val="nn-NO"/>
        </w:rPr>
        <w:t>a</w:t>
      </w:r>
      <w:r w:rsidR="006E0538" w:rsidRPr="007B2840">
        <w:rPr>
          <w:color w:val="FF0000"/>
          <w:lang w:val="nn-NO"/>
        </w:rPr>
        <w:t>r i bakken</w:t>
      </w:r>
    </w:p>
    <w:p w14:paraId="019E8B3E" w14:textId="0FCCC25C" w:rsidR="00F24AD1" w:rsidRPr="007B2840" w:rsidRDefault="006E0538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plasser</w:t>
      </w:r>
      <w:r w:rsidR="00633A5D">
        <w:rPr>
          <w:color w:val="FF0000"/>
          <w:lang w:val="nn-NO"/>
        </w:rPr>
        <w:t>ast</w:t>
      </w:r>
      <w:r w:rsidR="00F24AD1" w:rsidRPr="007B2840">
        <w:rPr>
          <w:color w:val="FF0000"/>
          <w:lang w:val="nn-NO"/>
        </w:rPr>
        <w:t xml:space="preserve"> minst 30 meter</w:t>
      </w:r>
      <w:r w:rsidRPr="007B2840">
        <w:rPr>
          <w:color w:val="FF0000"/>
          <w:lang w:val="nn-NO"/>
        </w:rPr>
        <w:t xml:space="preserve"> </w:t>
      </w:r>
      <w:r w:rsidR="00F24AD1" w:rsidRPr="007B2840">
        <w:rPr>
          <w:color w:val="FF0000"/>
          <w:lang w:val="nn-NO"/>
        </w:rPr>
        <w:t>fr</w:t>
      </w:r>
      <w:r w:rsidR="00633A5D">
        <w:rPr>
          <w:color w:val="FF0000"/>
          <w:lang w:val="nn-NO"/>
        </w:rPr>
        <w:t>å</w:t>
      </w:r>
      <w:r w:rsidR="00F24AD1" w:rsidRPr="007B2840">
        <w:rPr>
          <w:color w:val="FF0000"/>
          <w:lang w:val="nn-NO"/>
        </w:rPr>
        <w:t xml:space="preserve"> midten av nærm</w:t>
      </w:r>
      <w:r w:rsidR="00633A5D">
        <w:rPr>
          <w:color w:val="FF0000"/>
          <w:lang w:val="nn-NO"/>
        </w:rPr>
        <w:t>a</w:t>
      </w:r>
      <w:r w:rsidR="00F24AD1" w:rsidRPr="007B2840">
        <w:rPr>
          <w:color w:val="FF0000"/>
          <w:lang w:val="nn-NO"/>
        </w:rPr>
        <w:t>ste jernbane-, t-bane- og trikkespor</w:t>
      </w:r>
    </w:p>
    <w:p w14:paraId="3A508577" w14:textId="0145EE7C" w:rsidR="00F24AD1" w:rsidRPr="007B2840" w:rsidRDefault="00F24AD1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plasser</w:t>
      </w:r>
      <w:r w:rsidR="00B97558">
        <w:rPr>
          <w:color w:val="FF0000"/>
          <w:lang w:val="nn-NO"/>
        </w:rPr>
        <w:t>a</w:t>
      </w:r>
      <w:r w:rsidR="00633A5D">
        <w:rPr>
          <w:color w:val="FF0000"/>
          <w:lang w:val="nn-NO"/>
        </w:rPr>
        <w:t>st</w:t>
      </w:r>
      <w:r w:rsidRPr="007B2840">
        <w:rPr>
          <w:color w:val="FF0000"/>
          <w:lang w:val="nn-NO"/>
        </w:rPr>
        <w:t xml:space="preserve"> på e</w:t>
      </w:r>
      <w:r w:rsidR="00633A5D">
        <w:rPr>
          <w:color w:val="FF0000"/>
          <w:lang w:val="nn-NO"/>
        </w:rPr>
        <w:t>i</w:t>
      </w:r>
      <w:r w:rsidRPr="007B2840">
        <w:rPr>
          <w:color w:val="FF0000"/>
          <w:lang w:val="nn-NO"/>
        </w:rPr>
        <w:t>n ei</w:t>
      </w:r>
      <w:r w:rsidR="00633A5D">
        <w:rPr>
          <w:color w:val="FF0000"/>
          <w:lang w:val="nn-NO"/>
        </w:rPr>
        <w:t>g</w:t>
      </w:r>
      <w:r w:rsidRPr="007B2840">
        <w:rPr>
          <w:color w:val="FF0000"/>
          <w:lang w:val="nn-NO"/>
        </w:rPr>
        <w:t xml:space="preserve">edom </w:t>
      </w:r>
      <w:r w:rsidR="00633A5D">
        <w:rPr>
          <w:color w:val="FF0000"/>
          <w:lang w:val="nn-NO"/>
        </w:rPr>
        <w:t xml:space="preserve">det allereie er bygd på </w:t>
      </w:r>
    </w:p>
    <w:p w14:paraId="3E1D0C0F" w14:textId="46456B25" w:rsidR="00F24AD1" w:rsidRPr="007B2840" w:rsidRDefault="00F24AD1" w:rsidP="006E0538">
      <w:pPr>
        <w:pStyle w:val="Listeavsnitt"/>
        <w:numPr>
          <w:ilvl w:val="0"/>
          <w:numId w:val="3"/>
        </w:numPr>
        <w:rPr>
          <w:color w:val="FF0000"/>
          <w:lang w:val="nn-NO"/>
        </w:rPr>
      </w:pPr>
      <w:r w:rsidRPr="007B2840">
        <w:rPr>
          <w:color w:val="FF0000"/>
          <w:lang w:val="nn-NO"/>
        </w:rPr>
        <w:t>v</w:t>
      </w:r>
      <w:r w:rsidR="00EB0B12">
        <w:rPr>
          <w:color w:val="FF0000"/>
          <w:lang w:val="nn-NO"/>
        </w:rPr>
        <w:t>ere</w:t>
      </w:r>
      <w:r w:rsidRPr="007B2840">
        <w:rPr>
          <w:color w:val="FF0000"/>
          <w:lang w:val="nn-NO"/>
        </w:rPr>
        <w:t xml:space="preserve"> avklart med andre relevante myndighe</w:t>
      </w:r>
      <w:r w:rsidR="00EB0B12">
        <w:rPr>
          <w:color w:val="FF0000"/>
          <w:lang w:val="nn-NO"/>
        </w:rPr>
        <w:t>i</w:t>
      </w:r>
      <w:r w:rsidRPr="007B2840">
        <w:rPr>
          <w:color w:val="FF0000"/>
          <w:lang w:val="nn-NO"/>
        </w:rPr>
        <w:t>ter&gt;</w:t>
      </w:r>
    </w:p>
    <w:p w14:paraId="7B647AFB" w14:textId="489890D4" w:rsidR="00F24AD1" w:rsidRPr="007B2840" w:rsidRDefault="006E0538" w:rsidP="00F24AD1">
      <w:pPr>
        <w:rPr>
          <w:color w:val="FF0000"/>
          <w:lang w:val="nn-NO"/>
        </w:rPr>
      </w:pPr>
      <w:r w:rsidRPr="007B2840">
        <w:rPr>
          <w:lang w:val="nn-NO"/>
        </w:rPr>
        <w:t>Du finn me</w:t>
      </w:r>
      <w:r w:rsidR="00EB0B12">
        <w:rPr>
          <w:lang w:val="nn-NO"/>
        </w:rPr>
        <w:t>i</w:t>
      </w:r>
      <w:r w:rsidRPr="007B2840">
        <w:rPr>
          <w:lang w:val="nn-NO"/>
        </w:rPr>
        <w:t>r informasjon i</w:t>
      </w:r>
      <w:r w:rsidR="00F24AD1" w:rsidRPr="007B2840">
        <w:rPr>
          <w:lang w:val="nn-NO"/>
        </w:rPr>
        <w:t xml:space="preserve"> </w:t>
      </w:r>
      <w:hyperlink r:id="rId10" w:history="1">
        <w:r w:rsidR="00EB0B12">
          <w:rPr>
            <w:rStyle w:val="Hyperkobling"/>
            <w:lang w:val="nn-NO"/>
          </w:rPr>
          <w:t xml:space="preserve">rettleiaren </w:t>
        </w:r>
        <w:r w:rsidR="00F24AD1" w:rsidRPr="007B2840">
          <w:rPr>
            <w:rStyle w:val="Hyperkobling"/>
            <w:lang w:val="nn-NO"/>
          </w:rPr>
          <w:t>for når garasje og b</w:t>
        </w:r>
        <w:r w:rsidR="00C1319A">
          <w:rPr>
            <w:rStyle w:val="Hyperkobling"/>
            <w:lang w:val="nn-NO"/>
          </w:rPr>
          <w:t>u</w:t>
        </w:r>
        <w:r w:rsidR="00F24AD1" w:rsidRPr="007B2840">
          <w:rPr>
            <w:rStyle w:val="Hyperkobling"/>
            <w:lang w:val="nn-NO"/>
          </w:rPr>
          <w:t xml:space="preserve"> er </w:t>
        </w:r>
        <w:r w:rsidR="008219BA">
          <w:rPr>
            <w:rStyle w:val="Hyperkobling"/>
            <w:lang w:val="nn-NO"/>
          </w:rPr>
          <w:t>fri</w:t>
        </w:r>
        <w:r w:rsidR="00EB0B12">
          <w:rPr>
            <w:rStyle w:val="Hyperkobling"/>
            <w:lang w:val="nn-NO"/>
          </w:rPr>
          <w:t>teke</w:t>
        </w:r>
        <w:r w:rsidR="008219BA">
          <w:rPr>
            <w:rStyle w:val="Hyperkobling"/>
            <w:lang w:val="nn-NO"/>
          </w:rPr>
          <w:t>n for</w:t>
        </w:r>
        <w:r w:rsidR="00F24AD1" w:rsidRPr="007B2840">
          <w:rPr>
            <w:rStyle w:val="Hyperkobling"/>
            <w:lang w:val="nn-NO"/>
          </w:rPr>
          <w:t xml:space="preserve"> søknadsplikt</w:t>
        </w:r>
      </w:hyperlink>
      <w:r w:rsidR="00F24AD1" w:rsidRPr="007B2840">
        <w:rPr>
          <w:lang w:val="nn-NO"/>
        </w:rPr>
        <w:t xml:space="preserve"> (pdf).</w:t>
      </w:r>
    </w:p>
    <w:p w14:paraId="58CEDFBA" w14:textId="10C86D98" w:rsidR="00F24AD1" w:rsidRPr="007B2840" w:rsidRDefault="00F24AD1" w:rsidP="00F24AD1">
      <w:pPr>
        <w:pStyle w:val="Overskrift1"/>
        <w:rPr>
          <w:lang w:val="nn-NO"/>
        </w:rPr>
      </w:pPr>
      <w:r w:rsidRPr="007B2840">
        <w:rPr>
          <w:lang w:val="nn-NO"/>
        </w:rPr>
        <w:t>Du har ansvaret for arbeidet som skal utfør</w:t>
      </w:r>
      <w:r w:rsidR="00156999">
        <w:rPr>
          <w:lang w:val="nn-NO"/>
        </w:rPr>
        <w:t>ast</w:t>
      </w:r>
    </w:p>
    <w:p w14:paraId="1369B5D2" w14:textId="13531106" w:rsidR="00F24AD1" w:rsidRPr="007B2840" w:rsidRDefault="00F24AD1" w:rsidP="00F24AD1">
      <w:pPr>
        <w:rPr>
          <w:sz w:val="23"/>
          <w:szCs w:val="23"/>
          <w:lang w:val="nn-NO"/>
        </w:rPr>
      </w:pPr>
      <w:r w:rsidRPr="007B2840">
        <w:rPr>
          <w:szCs w:val="24"/>
          <w:lang w:val="nn-NO"/>
        </w:rPr>
        <w:t>S</w:t>
      </w:r>
      <w:r w:rsidR="00C905A9">
        <w:rPr>
          <w:szCs w:val="24"/>
          <w:lang w:val="nn-NO"/>
        </w:rPr>
        <w:t xml:space="preserve">jølv </w:t>
      </w:r>
      <w:r w:rsidRPr="007B2840">
        <w:rPr>
          <w:szCs w:val="24"/>
          <w:lang w:val="nn-NO"/>
        </w:rPr>
        <w:t>om du ikk</w:t>
      </w:r>
      <w:r w:rsidR="00C905A9">
        <w:rPr>
          <w:szCs w:val="24"/>
          <w:lang w:val="nn-NO"/>
        </w:rPr>
        <w:t>j</w:t>
      </w:r>
      <w:r w:rsidRPr="007B2840">
        <w:rPr>
          <w:szCs w:val="24"/>
          <w:lang w:val="nn-NO"/>
        </w:rPr>
        <w:t>e treng å søk</w:t>
      </w:r>
      <w:r w:rsidR="00C905A9">
        <w:rPr>
          <w:szCs w:val="24"/>
          <w:lang w:val="nn-NO"/>
        </w:rPr>
        <w:t>j</w:t>
      </w:r>
      <w:r w:rsidRPr="007B2840">
        <w:rPr>
          <w:szCs w:val="24"/>
          <w:lang w:val="nn-NO"/>
        </w:rPr>
        <w:t>e, har du likevel ansvar for at arbeidet blir utført i tråd med bygg</w:t>
      </w:r>
      <w:r w:rsidR="002E2D98">
        <w:rPr>
          <w:szCs w:val="24"/>
          <w:lang w:val="nn-NO"/>
        </w:rPr>
        <w:t>j</w:t>
      </w:r>
      <w:r w:rsidRPr="007B2840">
        <w:rPr>
          <w:szCs w:val="24"/>
          <w:lang w:val="nn-NO"/>
        </w:rPr>
        <w:t>eregl</w:t>
      </w:r>
      <w:r w:rsidR="002E2D98">
        <w:rPr>
          <w:szCs w:val="24"/>
          <w:lang w:val="nn-NO"/>
        </w:rPr>
        <w:t>a</w:t>
      </w:r>
      <w:r w:rsidRPr="007B2840">
        <w:rPr>
          <w:szCs w:val="24"/>
          <w:lang w:val="nn-NO"/>
        </w:rPr>
        <w:t>ne. Regl</w:t>
      </w:r>
      <w:r w:rsidR="002E2D98">
        <w:rPr>
          <w:szCs w:val="24"/>
          <w:lang w:val="nn-NO"/>
        </w:rPr>
        <w:t>a</w:t>
      </w:r>
      <w:r w:rsidRPr="007B2840">
        <w:rPr>
          <w:szCs w:val="24"/>
          <w:lang w:val="nn-NO"/>
        </w:rPr>
        <w:t xml:space="preserve">ne finn du på nettsidene til </w:t>
      </w:r>
      <w:hyperlink r:id="rId11" w:history="1">
        <w:r w:rsidRPr="007B2840">
          <w:rPr>
            <w:rStyle w:val="Hyperkobling"/>
            <w:szCs w:val="24"/>
            <w:lang w:val="nn-NO"/>
          </w:rPr>
          <w:t>Direktoratet for byggkvalitet.</w:t>
        </w:r>
      </w:hyperlink>
      <w:r w:rsidRPr="007B2840">
        <w:rPr>
          <w:szCs w:val="24"/>
          <w:lang w:val="nn-NO"/>
        </w:rPr>
        <w:t xml:space="preserve"> </w:t>
      </w:r>
      <w:r w:rsidRPr="007B2840">
        <w:rPr>
          <w:sz w:val="23"/>
          <w:szCs w:val="23"/>
          <w:lang w:val="nn-NO"/>
        </w:rPr>
        <w:t xml:space="preserve">Treng du hjelp, bør du kontakte </w:t>
      </w:r>
      <w:r w:rsidR="002E2D98">
        <w:rPr>
          <w:sz w:val="23"/>
          <w:szCs w:val="23"/>
          <w:lang w:val="nn-NO"/>
        </w:rPr>
        <w:t xml:space="preserve">nokon </w:t>
      </w:r>
      <w:r w:rsidRPr="007B2840">
        <w:rPr>
          <w:sz w:val="23"/>
          <w:szCs w:val="23"/>
          <w:lang w:val="nn-NO"/>
        </w:rPr>
        <w:t>som har byggteknisk kunnskap.</w:t>
      </w:r>
    </w:p>
    <w:p w14:paraId="5970E532" w14:textId="4323CE16" w:rsidR="00F24AD1" w:rsidRPr="007B2840" w:rsidRDefault="00C010C2" w:rsidP="00F24AD1">
      <w:pPr>
        <w:pStyle w:val="NormalWeb"/>
        <w:spacing w:before="360" w:beforeAutospacing="0" w:after="80" w:afterAutospacing="0"/>
        <w:rPr>
          <w:rFonts w:ascii="Arial" w:hAnsi="Arial" w:cs="Arial"/>
          <w:lang w:val="nn-NO"/>
        </w:rPr>
      </w:pPr>
      <w:r>
        <w:rPr>
          <w:rFonts w:ascii="Arial" w:hAnsi="Arial" w:cs="Arial"/>
          <w:b/>
          <w:bCs/>
          <w:lang w:val="nn-NO"/>
        </w:rPr>
        <w:lastRenderedPageBreak/>
        <w:t>K</w:t>
      </w:r>
      <w:r w:rsidR="00F24AD1" w:rsidRPr="007B2840">
        <w:rPr>
          <w:rFonts w:ascii="Arial" w:hAnsi="Arial" w:cs="Arial"/>
          <w:b/>
          <w:bCs/>
          <w:lang w:val="nn-NO"/>
        </w:rPr>
        <w:t>va gjeld for ei</w:t>
      </w:r>
      <w:r>
        <w:rPr>
          <w:rFonts w:ascii="Arial" w:hAnsi="Arial" w:cs="Arial"/>
          <w:b/>
          <w:bCs/>
          <w:lang w:val="nn-NO"/>
        </w:rPr>
        <w:t>g</w:t>
      </w:r>
      <w:r w:rsidR="00F24AD1" w:rsidRPr="007B2840">
        <w:rPr>
          <w:rFonts w:ascii="Arial" w:hAnsi="Arial" w:cs="Arial"/>
          <w:b/>
          <w:bCs/>
          <w:lang w:val="nn-NO"/>
        </w:rPr>
        <w:t>edommen din?</w:t>
      </w:r>
    </w:p>
    <w:p w14:paraId="5B1599F0" w14:textId="55AF384F" w:rsidR="00F24AD1" w:rsidRPr="007B2840" w:rsidRDefault="002F2F03" w:rsidP="00F24AD1">
      <w:pPr>
        <w:pStyle w:val="NormalWeb"/>
        <w:spacing w:before="0" w:beforeAutospacing="0" w:after="240" w:afterAutospacing="0"/>
        <w:rPr>
          <w:lang w:val="nn-NO"/>
        </w:rPr>
      </w:pPr>
      <w:r>
        <w:rPr>
          <w:lang w:val="nn-NO"/>
        </w:rPr>
        <w:t xml:space="preserve">Dersom du skal byggje noko, </w:t>
      </w:r>
      <w:r w:rsidR="00F24AD1" w:rsidRPr="007B2840">
        <w:rPr>
          <w:lang w:val="nn-NO"/>
        </w:rPr>
        <w:t xml:space="preserve">må du sjekke </w:t>
      </w:r>
      <w:r>
        <w:rPr>
          <w:lang w:val="nn-NO"/>
        </w:rPr>
        <w:t>kva reglar som gjeld for eigedommen din</w:t>
      </w:r>
      <w:r w:rsidR="00F24AD1" w:rsidRPr="007B2840">
        <w:rPr>
          <w:lang w:val="nn-NO"/>
        </w:rPr>
        <w:t>. På nettsidene våre finn du tenest</w:t>
      </w:r>
      <w:r>
        <w:rPr>
          <w:lang w:val="nn-NO"/>
        </w:rPr>
        <w:t>a</w:t>
      </w:r>
      <w:r w:rsidR="00F24AD1" w:rsidRPr="007B2840">
        <w:rPr>
          <w:lang w:val="nn-NO"/>
        </w:rPr>
        <w:t xml:space="preserve"> </w:t>
      </w:r>
      <w:hyperlink r:id="rId12" w:history="1">
        <w:r w:rsidR="00F24AD1" w:rsidRPr="007B2840">
          <w:rPr>
            <w:rStyle w:val="Hyperkobling"/>
            <w:lang w:val="nn-NO"/>
          </w:rPr>
          <w:t>«Hva gjelder for eiendommen»</w:t>
        </w:r>
      </w:hyperlink>
      <w:r w:rsidR="00F24AD1" w:rsidRPr="007B2840">
        <w:rPr>
          <w:lang w:val="nn-NO"/>
        </w:rPr>
        <w:t xml:space="preserve">. Der kan du </w:t>
      </w:r>
      <w:r>
        <w:rPr>
          <w:lang w:val="nn-NO"/>
        </w:rPr>
        <w:t xml:space="preserve">sjå kva for </w:t>
      </w:r>
      <w:r w:rsidR="00F24AD1" w:rsidRPr="007B2840">
        <w:rPr>
          <w:lang w:val="nn-NO"/>
        </w:rPr>
        <w:t>reguleringsplan</w:t>
      </w:r>
      <w:r>
        <w:rPr>
          <w:lang w:val="nn-NO"/>
        </w:rPr>
        <w:t>a</w:t>
      </w:r>
      <w:r w:rsidR="00F24AD1" w:rsidRPr="007B2840">
        <w:rPr>
          <w:lang w:val="nn-NO"/>
        </w:rPr>
        <w:t>r som gjeld der du b</w:t>
      </w:r>
      <w:r>
        <w:rPr>
          <w:lang w:val="nn-NO"/>
        </w:rPr>
        <w:t>u</w:t>
      </w:r>
      <w:r w:rsidR="00F24AD1" w:rsidRPr="007B2840">
        <w:rPr>
          <w:lang w:val="nn-NO"/>
        </w:rPr>
        <w:t xml:space="preserve">r. </w:t>
      </w:r>
    </w:p>
    <w:p w14:paraId="66BF5FCE" w14:textId="77777777" w:rsidR="00F24AD1" w:rsidRPr="007B2840" w:rsidRDefault="00F24AD1" w:rsidP="00F24AD1">
      <w:pPr>
        <w:pStyle w:val="NormalWeb"/>
        <w:spacing w:before="360" w:beforeAutospacing="0" w:after="80" w:afterAutospacing="0"/>
        <w:rPr>
          <w:rFonts w:ascii="Arial" w:hAnsi="Arial" w:cs="Arial"/>
          <w:lang w:val="nn-NO"/>
        </w:rPr>
      </w:pPr>
      <w:r w:rsidRPr="007B2840">
        <w:rPr>
          <w:rFonts w:ascii="Arial" w:hAnsi="Arial" w:cs="Arial"/>
          <w:b/>
          <w:bCs/>
          <w:lang w:val="nn-NO"/>
        </w:rPr>
        <w:t>Har du spørsmål?</w:t>
      </w:r>
    </w:p>
    <w:p w14:paraId="56CB56F3" w14:textId="7103C4F0" w:rsidR="00B36250" w:rsidRPr="007B2840" w:rsidRDefault="00F24AD1" w:rsidP="006E0538">
      <w:pPr>
        <w:pStyle w:val="NormalWeb"/>
        <w:spacing w:before="0" w:beforeAutospacing="0" w:after="240" w:afterAutospacing="0"/>
        <w:rPr>
          <w:lang w:val="nn-NO"/>
        </w:rPr>
      </w:pPr>
      <w:r w:rsidRPr="007B2840">
        <w:rPr>
          <w:lang w:val="nn-NO"/>
        </w:rPr>
        <w:t xml:space="preserve">Har du </w:t>
      </w:r>
      <w:r w:rsidR="002F2F03">
        <w:rPr>
          <w:lang w:val="nn-NO"/>
        </w:rPr>
        <w:t xml:space="preserve">fleire </w:t>
      </w:r>
      <w:r w:rsidRPr="007B2840">
        <w:rPr>
          <w:lang w:val="nn-NO"/>
        </w:rPr>
        <w:t>spørsmål til sak</w:t>
      </w:r>
      <w:r w:rsidR="002F2F03">
        <w:rPr>
          <w:lang w:val="nn-NO"/>
        </w:rPr>
        <w:t>a</w:t>
      </w:r>
      <w:r w:rsidRPr="007B2840">
        <w:rPr>
          <w:lang w:val="nn-NO"/>
        </w:rPr>
        <w:t>, kan du gjerne sende de</w:t>
      </w:r>
      <w:r w:rsidR="002F2F03">
        <w:rPr>
          <w:lang w:val="nn-NO"/>
        </w:rPr>
        <w:t>i</w:t>
      </w:r>
      <w:r w:rsidRPr="007B2840">
        <w:rPr>
          <w:lang w:val="nn-NO"/>
        </w:rPr>
        <w:t xml:space="preserve"> inn i </w:t>
      </w:r>
      <w:hyperlink r:id="rId13" w:history="1">
        <w:r w:rsidRPr="007B2840">
          <w:rPr>
            <w:rStyle w:val="Hyperkobling"/>
            <w:lang w:val="nn-NO"/>
          </w:rPr>
          <w:t>saksinnsyn</w:t>
        </w:r>
      </w:hyperlink>
      <w:r w:rsidRPr="007B2840">
        <w:rPr>
          <w:lang w:val="nn-NO"/>
        </w:rPr>
        <w:t>. Der finn du også te</w:t>
      </w:r>
      <w:r w:rsidR="002F2F03">
        <w:rPr>
          <w:lang w:val="nn-NO"/>
        </w:rPr>
        <w:t>ikni</w:t>
      </w:r>
      <w:r w:rsidR="009A7FB7">
        <w:rPr>
          <w:lang w:val="nn-NO"/>
        </w:rPr>
        <w:t>ngar</w:t>
      </w:r>
      <w:r w:rsidRPr="007B2840">
        <w:rPr>
          <w:lang w:val="nn-NO"/>
        </w:rPr>
        <w:t xml:space="preserve"> av </w:t>
      </w:r>
      <w:r w:rsidR="009A7FB7">
        <w:rPr>
          <w:lang w:val="nn-NO"/>
        </w:rPr>
        <w:t>bustaden din frå tidlegare byggje</w:t>
      </w:r>
      <w:r w:rsidRPr="007B2840">
        <w:rPr>
          <w:lang w:val="nn-NO"/>
        </w:rPr>
        <w:t>saker. Du kan også kontakte oss på telefon 23 49 10 00 eller besøk</w:t>
      </w:r>
      <w:r w:rsidR="009A7FB7">
        <w:rPr>
          <w:lang w:val="nn-NO"/>
        </w:rPr>
        <w:t>j</w:t>
      </w:r>
      <w:r w:rsidRPr="007B2840">
        <w:rPr>
          <w:lang w:val="nn-NO"/>
        </w:rPr>
        <w:t xml:space="preserve">e kundesenteret vårt i Vahls gate 1. </w:t>
      </w:r>
    </w:p>
    <w:sectPr w:rsidR="00B36250" w:rsidRPr="007B2840" w:rsidSect="00C3428A">
      <w:headerReference w:type="default" r:id="rId14"/>
      <w:headerReference w:type="first" r:id="rId15"/>
      <w:footerReference w:type="first" r:id="rId16"/>
      <w:pgSz w:w="11907" w:h="16839" w:code="9"/>
      <w:pgMar w:top="1277" w:right="1418" w:bottom="1276" w:left="1559" w:header="431" w:footer="0" w:gutter="0"/>
      <w:cols w:space="708" w:equalWidth="0">
        <w:col w:w="935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FA04" w14:textId="77777777" w:rsidR="00E86343" w:rsidRDefault="00E86343">
      <w:r>
        <w:separator/>
      </w:r>
    </w:p>
    <w:p w14:paraId="500A2570" w14:textId="77777777" w:rsidR="00E86343" w:rsidRDefault="00E86343"/>
  </w:endnote>
  <w:endnote w:type="continuationSeparator" w:id="0">
    <w:p w14:paraId="4C53BB00" w14:textId="77777777" w:rsidR="00E86343" w:rsidRDefault="00E86343">
      <w:r>
        <w:continuationSeparator/>
      </w:r>
    </w:p>
    <w:p w14:paraId="4339D9D9" w14:textId="77777777" w:rsidR="00E86343" w:rsidRDefault="00E86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CE6B" w14:textId="77777777" w:rsidR="003C0CD4" w:rsidRPr="00BC3BA4" w:rsidRDefault="003C0CD4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259A" w14:textId="77777777" w:rsidR="00E86343" w:rsidRDefault="00E86343">
      <w:r>
        <w:separator/>
      </w:r>
    </w:p>
    <w:p w14:paraId="7A45593D" w14:textId="77777777" w:rsidR="00E86343" w:rsidRDefault="00E86343"/>
  </w:footnote>
  <w:footnote w:type="continuationSeparator" w:id="0">
    <w:p w14:paraId="51E2C1C8" w14:textId="77777777" w:rsidR="00E86343" w:rsidRDefault="00E86343">
      <w:r>
        <w:continuationSeparator/>
      </w:r>
    </w:p>
    <w:p w14:paraId="0330EE86" w14:textId="77777777" w:rsidR="00E86343" w:rsidRDefault="00E86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6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8"/>
      <w:gridCol w:w="6138"/>
    </w:tblGrid>
    <w:tr w:rsidR="006E7DA4" w:rsidRPr="001B64EA" w14:paraId="3EC29468" w14:textId="77777777" w:rsidTr="00772A6D">
      <w:tc>
        <w:tcPr>
          <w:tcW w:w="1744" w:type="pct"/>
        </w:tcPr>
        <w:p w14:paraId="54FAE4D8" w14:textId="77777777" w:rsidR="006E7DA4" w:rsidRPr="001B64EA" w:rsidRDefault="006E7DA4" w:rsidP="001B64EA">
          <w:pPr>
            <w:pStyle w:val="Topptekst2"/>
            <w:rPr>
              <w:i w:val="0"/>
            </w:rPr>
          </w:pPr>
          <w:r w:rsidRPr="001B64EA">
            <w:rPr>
              <w:i w:val="0"/>
            </w:rPr>
            <w:t>Saksnr: -</w:t>
          </w:r>
          <w:r w:rsidR="00673204">
            <w:rPr>
              <w:i w:val="0"/>
            </w:rPr>
            <w:t xml:space="preserve"> </w:t>
          </w:r>
        </w:p>
      </w:tc>
      <w:tc>
        <w:tcPr>
          <w:tcW w:w="3256" w:type="pct"/>
        </w:tcPr>
        <w:p w14:paraId="382A0304" w14:textId="77777777" w:rsidR="006E7DA4" w:rsidRPr="001B64EA" w:rsidRDefault="006E7DA4" w:rsidP="001B64EA">
          <w:pPr>
            <w:pStyle w:val="Topptekst2"/>
            <w:jc w:val="right"/>
            <w:rPr>
              <w:i w:val="0"/>
            </w:rPr>
          </w:pPr>
          <w:r w:rsidRPr="001B64EA">
            <w:rPr>
              <w:i w:val="0"/>
            </w:rPr>
            <w:t xml:space="preserve">Side </w:t>
          </w:r>
          <w:r w:rsidRPr="001B64EA">
            <w:rPr>
              <w:i w:val="0"/>
            </w:rPr>
            <w:fldChar w:fldCharType="begin"/>
          </w:r>
          <w:r w:rsidRPr="001B64EA">
            <w:rPr>
              <w:i w:val="0"/>
            </w:rPr>
            <w:instrText xml:space="preserve"> PAGE </w:instrText>
          </w:r>
          <w:r w:rsidRPr="001B64EA">
            <w:rPr>
              <w:i w:val="0"/>
            </w:rPr>
            <w:fldChar w:fldCharType="separate"/>
          </w:r>
          <w:r w:rsidR="008D01B3">
            <w:rPr>
              <w:i w:val="0"/>
              <w:noProof/>
            </w:rPr>
            <w:t>2</w:t>
          </w:r>
          <w:r w:rsidRPr="001B64EA">
            <w:rPr>
              <w:i w:val="0"/>
            </w:rPr>
            <w:fldChar w:fldCharType="end"/>
          </w:r>
          <w:r w:rsidRPr="001B64EA">
            <w:rPr>
              <w:i w:val="0"/>
            </w:rPr>
            <w:t xml:space="preserve"> av </w:t>
          </w:r>
          <w:r w:rsidRPr="001B64EA">
            <w:rPr>
              <w:i w:val="0"/>
            </w:rPr>
            <w:fldChar w:fldCharType="begin"/>
          </w:r>
          <w:r w:rsidRPr="001B64EA">
            <w:rPr>
              <w:i w:val="0"/>
            </w:rPr>
            <w:instrText xml:space="preserve"> NUMPAGES </w:instrText>
          </w:r>
          <w:r w:rsidRPr="001B64EA">
            <w:rPr>
              <w:i w:val="0"/>
            </w:rPr>
            <w:fldChar w:fldCharType="separate"/>
          </w:r>
          <w:r w:rsidR="008D01B3">
            <w:rPr>
              <w:i w:val="0"/>
              <w:noProof/>
            </w:rPr>
            <w:t>2</w:t>
          </w:r>
          <w:r w:rsidRPr="001B64EA">
            <w:rPr>
              <w:i w:val="0"/>
            </w:rPr>
            <w:fldChar w:fldCharType="end"/>
          </w:r>
        </w:p>
      </w:tc>
    </w:tr>
  </w:tbl>
  <w:p w14:paraId="49C43F75" w14:textId="77777777" w:rsidR="006E7DA4" w:rsidRPr="00014E4A" w:rsidRDefault="006E7DA4" w:rsidP="00014E4A">
    <w:pPr>
      <w:pStyle w:val="Topptekst2"/>
      <w:rPr>
        <w:i w:val="0"/>
      </w:rPr>
    </w:pPr>
  </w:p>
  <w:p w14:paraId="08C35801" w14:textId="77777777" w:rsidR="007269FF" w:rsidRDefault="007269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F5BF" w14:textId="77777777" w:rsidR="00256F32" w:rsidRPr="006E7DA4" w:rsidRDefault="004A32C4" w:rsidP="00C6292F">
    <w:pPr>
      <w:pStyle w:val="Topptekst"/>
      <w:tabs>
        <w:tab w:val="left" w:pos="1446"/>
      </w:tabs>
      <w:spacing w:before="20" w:line="240" w:lineRule="exac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A377B" wp14:editId="294F246E">
              <wp:simplePos x="0" y="0"/>
              <wp:positionH relativeFrom="page">
                <wp:posOffset>5220970</wp:posOffset>
              </wp:positionH>
              <wp:positionV relativeFrom="page">
                <wp:posOffset>1386205</wp:posOffset>
              </wp:positionV>
              <wp:extent cx="1764030" cy="504825"/>
              <wp:effectExtent l="1270" t="0" r="0" b="4445"/>
              <wp:wrapSquare wrapText="bothSides"/>
              <wp:docPr id="3" name="DocTypeBoks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169E3" w14:textId="77777777" w:rsidR="006E7DA4" w:rsidRPr="004B250B" w:rsidRDefault="006E7DA4" w:rsidP="00EF1B0F">
                          <w:r>
                            <w:rPr>
                              <w:b/>
                              <w:sz w:val="32"/>
                              <w:szCs w:val="28"/>
                            </w:rPr>
                            <w:t>Notat</w:t>
                          </w: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TypeBoks" o:spid="_x0000_s1026" type="#_x0000_t202" style="position:absolute;margin-left:411.1pt;margin-top:109.15pt;width:138.9pt;height:39.75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" stroked="f">
              <v:textbox inset="0,0,.5mm,0">
                <w:txbxContent>
                  <w:p w:rsidR="006E7DA4" w:rsidRPr="004B250B" w:rsidRDefault="006E7DA4" w:rsidP="00EF1B0F">
                    <w:r>
                      <w:rPr>
                        <w:b/>
                        <w:sz w:val="32"/>
                        <w:szCs w:val="28"/>
                      </w:rPr>
                      <w:t>Notat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355305" wp14:editId="04BED677">
              <wp:simplePos x="0" y="0"/>
              <wp:positionH relativeFrom="page">
                <wp:posOffset>5220970</wp:posOffset>
              </wp:positionH>
              <wp:positionV relativeFrom="page">
                <wp:posOffset>1602105</wp:posOffset>
              </wp:positionV>
              <wp:extent cx="1764030" cy="0"/>
              <wp:effectExtent l="29845" t="30480" r="34925" b="36195"/>
              <wp:wrapSquare wrapText="bothSides"/>
              <wp:docPr id="2" name="DocTypeLin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64030" cy="0"/>
                      </a:xfrm>
                      <a:prstGeom prst="line">
                        <a:avLst/>
                      </a:prstGeom>
                      <a:noFill/>
                      <a:ln w="5765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ocTypeLine" o:spid="_x0000_s1026" style="position:absolute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1.1pt,126.15pt" to="550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" strokeweight="4.54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63912" wp14:editId="433836F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7950" cy="0"/>
              <wp:effectExtent l="9525" t="8890" r="6350" b="10160"/>
              <wp:wrapSquare wrapText="bothSides"/>
              <wp:docPr id="1" name="Brettelinj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Brettelinje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" strokeweight=".5pt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0B1C"/>
    <w:multiLevelType w:val="multilevel"/>
    <w:tmpl w:val="04462A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963A80"/>
    <w:multiLevelType w:val="hybridMultilevel"/>
    <w:tmpl w:val="A9C0DAF4"/>
    <w:lvl w:ilvl="0" w:tplc="E4B6DA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9F1"/>
    <w:multiLevelType w:val="multilevel"/>
    <w:tmpl w:val="B6F0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taut"/>
      <w:lvlText w:val="%2"/>
      <w:lvlJc w:val="left"/>
      <w:pPr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attachedTemplate r:id="rId1"/>
  <w:stylePaneFormatFilter w:val="F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189"/>
    <w:rsid w:val="00002F56"/>
    <w:rsid w:val="000122D6"/>
    <w:rsid w:val="0001313C"/>
    <w:rsid w:val="00014E4A"/>
    <w:rsid w:val="00034537"/>
    <w:rsid w:val="00040A83"/>
    <w:rsid w:val="00044DCE"/>
    <w:rsid w:val="00054068"/>
    <w:rsid w:val="00055922"/>
    <w:rsid w:val="000610D6"/>
    <w:rsid w:val="0006328F"/>
    <w:rsid w:val="000869D5"/>
    <w:rsid w:val="00095D1D"/>
    <w:rsid w:val="000A02C6"/>
    <w:rsid w:val="000A485F"/>
    <w:rsid w:val="000A6D5B"/>
    <w:rsid w:val="000B10E2"/>
    <w:rsid w:val="000D0B3A"/>
    <w:rsid w:val="000D0F45"/>
    <w:rsid w:val="001038DB"/>
    <w:rsid w:val="00106D8D"/>
    <w:rsid w:val="001119B8"/>
    <w:rsid w:val="00124095"/>
    <w:rsid w:val="0012531B"/>
    <w:rsid w:val="001363B5"/>
    <w:rsid w:val="00152256"/>
    <w:rsid w:val="00156999"/>
    <w:rsid w:val="00160673"/>
    <w:rsid w:val="00171410"/>
    <w:rsid w:val="00184F54"/>
    <w:rsid w:val="00186496"/>
    <w:rsid w:val="00187586"/>
    <w:rsid w:val="00193641"/>
    <w:rsid w:val="00193901"/>
    <w:rsid w:val="001A0745"/>
    <w:rsid w:val="001B083E"/>
    <w:rsid w:val="001B4345"/>
    <w:rsid w:val="001B64EA"/>
    <w:rsid w:val="001C2B73"/>
    <w:rsid w:val="001C43FB"/>
    <w:rsid w:val="001D3071"/>
    <w:rsid w:val="001D77C6"/>
    <w:rsid w:val="001F2931"/>
    <w:rsid w:val="00207D97"/>
    <w:rsid w:val="00212A02"/>
    <w:rsid w:val="00216A0C"/>
    <w:rsid w:val="00231216"/>
    <w:rsid w:val="00244477"/>
    <w:rsid w:val="002447CD"/>
    <w:rsid w:val="002513D2"/>
    <w:rsid w:val="0025178C"/>
    <w:rsid w:val="00256F32"/>
    <w:rsid w:val="0026744D"/>
    <w:rsid w:val="00273FBF"/>
    <w:rsid w:val="00277063"/>
    <w:rsid w:val="0029089A"/>
    <w:rsid w:val="00293AA0"/>
    <w:rsid w:val="00293B60"/>
    <w:rsid w:val="00295EA2"/>
    <w:rsid w:val="00297A07"/>
    <w:rsid w:val="002A57BC"/>
    <w:rsid w:val="002B01F0"/>
    <w:rsid w:val="002B2AED"/>
    <w:rsid w:val="002C7708"/>
    <w:rsid w:val="002D0374"/>
    <w:rsid w:val="002D4020"/>
    <w:rsid w:val="002E1B5B"/>
    <w:rsid w:val="002E2D98"/>
    <w:rsid w:val="002F0347"/>
    <w:rsid w:val="002F07A9"/>
    <w:rsid w:val="002F1436"/>
    <w:rsid w:val="002F2F03"/>
    <w:rsid w:val="002F77ED"/>
    <w:rsid w:val="002F7E7F"/>
    <w:rsid w:val="00302D55"/>
    <w:rsid w:val="003075A7"/>
    <w:rsid w:val="00334F50"/>
    <w:rsid w:val="00351E88"/>
    <w:rsid w:val="003747C0"/>
    <w:rsid w:val="003933D1"/>
    <w:rsid w:val="003A01A6"/>
    <w:rsid w:val="003B1C05"/>
    <w:rsid w:val="003B5B5C"/>
    <w:rsid w:val="003B5F5D"/>
    <w:rsid w:val="003C0CD4"/>
    <w:rsid w:val="003C21EA"/>
    <w:rsid w:val="003D01B3"/>
    <w:rsid w:val="003E7140"/>
    <w:rsid w:val="003F3EE5"/>
    <w:rsid w:val="003F4A8D"/>
    <w:rsid w:val="00415C8C"/>
    <w:rsid w:val="00425B53"/>
    <w:rsid w:val="004271A3"/>
    <w:rsid w:val="00434FA5"/>
    <w:rsid w:val="0044333D"/>
    <w:rsid w:val="0044408A"/>
    <w:rsid w:val="004509D5"/>
    <w:rsid w:val="004654E6"/>
    <w:rsid w:val="004663EE"/>
    <w:rsid w:val="00475F0A"/>
    <w:rsid w:val="0049044A"/>
    <w:rsid w:val="004A32C4"/>
    <w:rsid w:val="004B09A5"/>
    <w:rsid w:val="004C27D5"/>
    <w:rsid w:val="004D576A"/>
    <w:rsid w:val="004D7859"/>
    <w:rsid w:val="004E440C"/>
    <w:rsid w:val="004E6788"/>
    <w:rsid w:val="004F66BF"/>
    <w:rsid w:val="004F6781"/>
    <w:rsid w:val="004F678B"/>
    <w:rsid w:val="00500201"/>
    <w:rsid w:val="00512B04"/>
    <w:rsid w:val="00512DB7"/>
    <w:rsid w:val="00514BD9"/>
    <w:rsid w:val="00515212"/>
    <w:rsid w:val="00521FE1"/>
    <w:rsid w:val="00526487"/>
    <w:rsid w:val="00542A67"/>
    <w:rsid w:val="00547D15"/>
    <w:rsid w:val="005747D5"/>
    <w:rsid w:val="00593FA8"/>
    <w:rsid w:val="005C4D91"/>
    <w:rsid w:val="005C6B69"/>
    <w:rsid w:val="005C79B2"/>
    <w:rsid w:val="005D7AAF"/>
    <w:rsid w:val="005E5CAB"/>
    <w:rsid w:val="005F722D"/>
    <w:rsid w:val="0060337B"/>
    <w:rsid w:val="00607AEC"/>
    <w:rsid w:val="00617F57"/>
    <w:rsid w:val="00621518"/>
    <w:rsid w:val="006248C1"/>
    <w:rsid w:val="00633189"/>
    <w:rsid w:val="00633A5D"/>
    <w:rsid w:val="00633E14"/>
    <w:rsid w:val="00642364"/>
    <w:rsid w:val="0065165E"/>
    <w:rsid w:val="00665FBF"/>
    <w:rsid w:val="00673204"/>
    <w:rsid w:val="00675088"/>
    <w:rsid w:val="0068454A"/>
    <w:rsid w:val="006936ED"/>
    <w:rsid w:val="006945A2"/>
    <w:rsid w:val="006955EB"/>
    <w:rsid w:val="006A4CF7"/>
    <w:rsid w:val="006C0C60"/>
    <w:rsid w:val="006C31E5"/>
    <w:rsid w:val="006C3A7C"/>
    <w:rsid w:val="006E0538"/>
    <w:rsid w:val="006E2106"/>
    <w:rsid w:val="006E258E"/>
    <w:rsid w:val="006E6797"/>
    <w:rsid w:val="006E7DA4"/>
    <w:rsid w:val="006F00C8"/>
    <w:rsid w:val="006F7216"/>
    <w:rsid w:val="0070113E"/>
    <w:rsid w:val="00701E79"/>
    <w:rsid w:val="00704B39"/>
    <w:rsid w:val="00704C70"/>
    <w:rsid w:val="0071055B"/>
    <w:rsid w:val="00713B11"/>
    <w:rsid w:val="007240B0"/>
    <w:rsid w:val="00724BBB"/>
    <w:rsid w:val="007269FF"/>
    <w:rsid w:val="00730874"/>
    <w:rsid w:val="00757CC6"/>
    <w:rsid w:val="00763BDE"/>
    <w:rsid w:val="007711E6"/>
    <w:rsid w:val="00772A6D"/>
    <w:rsid w:val="00781778"/>
    <w:rsid w:val="00794F6A"/>
    <w:rsid w:val="007A3CC9"/>
    <w:rsid w:val="007B2840"/>
    <w:rsid w:val="007B2D78"/>
    <w:rsid w:val="007C72C4"/>
    <w:rsid w:val="007E0D60"/>
    <w:rsid w:val="007E43B0"/>
    <w:rsid w:val="00801A26"/>
    <w:rsid w:val="00820171"/>
    <w:rsid w:val="008219BA"/>
    <w:rsid w:val="0082444D"/>
    <w:rsid w:val="0084152F"/>
    <w:rsid w:val="00861561"/>
    <w:rsid w:val="008634F3"/>
    <w:rsid w:val="00870236"/>
    <w:rsid w:val="008728CF"/>
    <w:rsid w:val="008839CB"/>
    <w:rsid w:val="00891C20"/>
    <w:rsid w:val="008932B6"/>
    <w:rsid w:val="008971D7"/>
    <w:rsid w:val="008976BB"/>
    <w:rsid w:val="008A56A1"/>
    <w:rsid w:val="008C63FF"/>
    <w:rsid w:val="008C6505"/>
    <w:rsid w:val="008D01B3"/>
    <w:rsid w:val="008D08B3"/>
    <w:rsid w:val="008D1E70"/>
    <w:rsid w:val="008D3EFD"/>
    <w:rsid w:val="008D57C9"/>
    <w:rsid w:val="008D75E7"/>
    <w:rsid w:val="008E3879"/>
    <w:rsid w:val="009066B1"/>
    <w:rsid w:val="009130BC"/>
    <w:rsid w:val="009137D8"/>
    <w:rsid w:val="00960489"/>
    <w:rsid w:val="009802BE"/>
    <w:rsid w:val="00985B52"/>
    <w:rsid w:val="00997891"/>
    <w:rsid w:val="009A3646"/>
    <w:rsid w:val="009A6BE9"/>
    <w:rsid w:val="009A7FB7"/>
    <w:rsid w:val="009C3F64"/>
    <w:rsid w:val="009E0A71"/>
    <w:rsid w:val="009F00FD"/>
    <w:rsid w:val="009F25BA"/>
    <w:rsid w:val="00A1575E"/>
    <w:rsid w:val="00A467CC"/>
    <w:rsid w:val="00A51233"/>
    <w:rsid w:val="00A52B74"/>
    <w:rsid w:val="00A54321"/>
    <w:rsid w:val="00A566D2"/>
    <w:rsid w:val="00A57650"/>
    <w:rsid w:val="00A62A9E"/>
    <w:rsid w:val="00A62D67"/>
    <w:rsid w:val="00A64419"/>
    <w:rsid w:val="00A66D97"/>
    <w:rsid w:val="00A8366B"/>
    <w:rsid w:val="00A9271B"/>
    <w:rsid w:val="00AB2546"/>
    <w:rsid w:val="00AB2E1A"/>
    <w:rsid w:val="00AB4E9A"/>
    <w:rsid w:val="00AB562E"/>
    <w:rsid w:val="00AB56C9"/>
    <w:rsid w:val="00AD342D"/>
    <w:rsid w:val="00AD3860"/>
    <w:rsid w:val="00B22B86"/>
    <w:rsid w:val="00B25E0B"/>
    <w:rsid w:val="00B279FA"/>
    <w:rsid w:val="00B27DF7"/>
    <w:rsid w:val="00B35730"/>
    <w:rsid w:val="00B35EFF"/>
    <w:rsid w:val="00B36250"/>
    <w:rsid w:val="00B40233"/>
    <w:rsid w:val="00B5389B"/>
    <w:rsid w:val="00B53D74"/>
    <w:rsid w:val="00B578AC"/>
    <w:rsid w:val="00B77E85"/>
    <w:rsid w:val="00B94639"/>
    <w:rsid w:val="00B9656B"/>
    <w:rsid w:val="00B97558"/>
    <w:rsid w:val="00BA325C"/>
    <w:rsid w:val="00BA67BF"/>
    <w:rsid w:val="00BB0346"/>
    <w:rsid w:val="00BC3BA4"/>
    <w:rsid w:val="00BC76C9"/>
    <w:rsid w:val="00BE726F"/>
    <w:rsid w:val="00C010C2"/>
    <w:rsid w:val="00C113B8"/>
    <w:rsid w:val="00C12D19"/>
    <w:rsid w:val="00C1319A"/>
    <w:rsid w:val="00C201FB"/>
    <w:rsid w:val="00C3428A"/>
    <w:rsid w:val="00C342E7"/>
    <w:rsid w:val="00C55458"/>
    <w:rsid w:val="00C6292F"/>
    <w:rsid w:val="00C905A9"/>
    <w:rsid w:val="00C97757"/>
    <w:rsid w:val="00CA403D"/>
    <w:rsid w:val="00CA4596"/>
    <w:rsid w:val="00CB2127"/>
    <w:rsid w:val="00CB3C31"/>
    <w:rsid w:val="00CB7421"/>
    <w:rsid w:val="00CB7ACA"/>
    <w:rsid w:val="00CE012F"/>
    <w:rsid w:val="00CF4355"/>
    <w:rsid w:val="00D0352C"/>
    <w:rsid w:val="00D13361"/>
    <w:rsid w:val="00D14EBC"/>
    <w:rsid w:val="00D155CF"/>
    <w:rsid w:val="00D314AD"/>
    <w:rsid w:val="00D345AC"/>
    <w:rsid w:val="00D416F2"/>
    <w:rsid w:val="00D4470B"/>
    <w:rsid w:val="00D5065C"/>
    <w:rsid w:val="00D51458"/>
    <w:rsid w:val="00D704FC"/>
    <w:rsid w:val="00D82BDD"/>
    <w:rsid w:val="00D85A54"/>
    <w:rsid w:val="00D918CB"/>
    <w:rsid w:val="00DA3A49"/>
    <w:rsid w:val="00DB0F78"/>
    <w:rsid w:val="00DC2453"/>
    <w:rsid w:val="00DD3709"/>
    <w:rsid w:val="00DF28E6"/>
    <w:rsid w:val="00E063AE"/>
    <w:rsid w:val="00E3161E"/>
    <w:rsid w:val="00E32FC8"/>
    <w:rsid w:val="00E439C7"/>
    <w:rsid w:val="00E43C05"/>
    <w:rsid w:val="00E51168"/>
    <w:rsid w:val="00E53ACE"/>
    <w:rsid w:val="00E60E91"/>
    <w:rsid w:val="00E657C9"/>
    <w:rsid w:val="00E847D7"/>
    <w:rsid w:val="00E86343"/>
    <w:rsid w:val="00E91D78"/>
    <w:rsid w:val="00E966ED"/>
    <w:rsid w:val="00EA02A7"/>
    <w:rsid w:val="00EA1995"/>
    <w:rsid w:val="00EA4174"/>
    <w:rsid w:val="00EB0B12"/>
    <w:rsid w:val="00EB52BF"/>
    <w:rsid w:val="00EC054D"/>
    <w:rsid w:val="00EC3C0F"/>
    <w:rsid w:val="00ED1BE9"/>
    <w:rsid w:val="00ED2740"/>
    <w:rsid w:val="00EE25A3"/>
    <w:rsid w:val="00EF1B0F"/>
    <w:rsid w:val="00EF615C"/>
    <w:rsid w:val="00F00F50"/>
    <w:rsid w:val="00F049D3"/>
    <w:rsid w:val="00F17D5B"/>
    <w:rsid w:val="00F24AD1"/>
    <w:rsid w:val="00F31AC5"/>
    <w:rsid w:val="00F33C60"/>
    <w:rsid w:val="00F43A16"/>
    <w:rsid w:val="00F472F5"/>
    <w:rsid w:val="00F56CDD"/>
    <w:rsid w:val="00F74F0A"/>
    <w:rsid w:val="00F77A59"/>
    <w:rsid w:val="00F93882"/>
    <w:rsid w:val="00F956F7"/>
    <w:rsid w:val="00F96ADE"/>
    <w:rsid w:val="00F96D38"/>
    <w:rsid w:val="00FA0271"/>
    <w:rsid w:val="00FA3213"/>
    <w:rsid w:val="00FB1616"/>
    <w:rsid w:val="00FC2B3B"/>
    <w:rsid w:val="00FC3CC7"/>
    <w:rsid w:val="00FD1CCD"/>
    <w:rsid w:val="00FE29C4"/>
    <w:rsid w:val="00FF435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E43AF"/>
  <w15:docId w15:val="{8BD86D46-330D-DB42-B825-C1ECDC1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qFormat="1"/>
    <w:lsdException w:name="heading 5" w:semiHidden="1" w:unhideWhenUsed="1" w:qFormat="1"/>
    <w:lsdException w:name="heading 6" w:semiHidden="1" w:uiPriority="1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iPriority="5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4"/>
    <w:qFormat/>
    <w:rsid w:val="00BC76C9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2F0347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2F0347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2F0347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3"/>
    <w:semiHidden/>
    <w:qFormat/>
    <w:rsid w:val="00FC3CC7"/>
    <w:pPr>
      <w:keepNext/>
      <w:spacing w:before="240" w:after="60"/>
      <w:outlineLvl w:val="3"/>
    </w:pPr>
    <w:rPr>
      <w:rFonts w:ascii="Arial" w:hAnsi="Arial"/>
      <w:b/>
      <w:i/>
    </w:rPr>
  </w:style>
  <w:style w:type="paragraph" w:styleId="Overskrift5">
    <w:name w:val="heading 5"/>
    <w:basedOn w:val="Normal"/>
    <w:next w:val="Normal"/>
    <w:link w:val="Overskrift5Tegn"/>
    <w:uiPriority w:val="3"/>
    <w:semiHidden/>
    <w:qFormat/>
    <w:rsid w:val="00FC3CC7"/>
    <w:pPr>
      <w:keepNext/>
      <w:keepLines/>
      <w:spacing w:before="200" w:after="0"/>
      <w:outlineLvl w:val="4"/>
    </w:pPr>
    <w:rPr>
      <w:rFonts w:ascii="Arial" w:eastAsiaTheme="majorEastAsia" w:hAnsi="Arial" w:cstheme="majorBidi"/>
      <w:i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1"/>
    <w:semiHidden/>
    <w:qFormat/>
    <w:rsid w:val="00FC3C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semiHidden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2F0347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qFormat/>
    <w:rsid w:val="001B4345"/>
  </w:style>
  <w:style w:type="character" w:customStyle="1" w:styleId="BrevtittelTegn">
    <w:name w:val="Brevtittel Tegn"/>
    <w:basedOn w:val="Standardskriftforavsnitt"/>
    <w:link w:val="Brevtittel"/>
    <w:uiPriority w:val="2"/>
    <w:rsid w:val="002F0347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link w:val="HovedtittelSaksfremstillingTegn"/>
    <w:uiPriority w:val="3"/>
    <w:semiHidden/>
    <w:qFormat/>
    <w:rsid w:val="00617F57"/>
    <w:pPr>
      <w:spacing w:before="240" w:after="80"/>
      <w:contextualSpacing/>
      <w:outlineLvl w:val="0"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2F0347"/>
    <w:rPr>
      <w:rFonts w:ascii="Arial" w:hAnsi="Arial"/>
      <w:b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semiHidden/>
    <w:rsid w:val="00BC76C9"/>
    <w:rPr>
      <w:rFonts w:ascii="Arial" w:eastAsiaTheme="majorEastAsia" w:hAnsi="Arial" w:cstheme="majorBidi"/>
      <w:b/>
      <w:sz w:val="40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2F0347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2F0347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BC76C9"/>
    <w:rPr>
      <w:rFonts w:ascii="Arial" w:hAnsi="Arial"/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BC76C9"/>
    <w:rPr>
      <w:rFonts w:ascii="Arial" w:eastAsiaTheme="majorEastAsia" w:hAnsi="Arial" w:cstheme="majorBidi"/>
      <w:i/>
      <w:color w:val="243F60" w:themeColor="accent1" w:themeShade="7F"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F0347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semiHidden/>
    <w:rsid w:val="00CB7421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semiHidden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semiHidden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qFormat/>
    <w:rsid w:val="00673204"/>
    <w:pPr>
      <w:keepNext/>
      <w:numPr>
        <w:ilvl w:val="1"/>
        <w:numId w:val="2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24A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Merknadsreferanse">
    <w:name w:val="annotation reference"/>
    <w:basedOn w:val="Standardskriftforavsnitt"/>
    <w:semiHidden/>
    <w:unhideWhenUsed/>
    <w:rsid w:val="00A5432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5432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54321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5432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54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.kommune.no/plan-bygg-og-eiendom/skal-du-bygge-rive-eller-endre/slik-soker-du-pa-egen-hand/dispensasjoner-article2541.html" TargetMode="External"/><Relationship Id="rId13" Type="http://schemas.openxmlformats.org/officeDocument/2006/relationships/hyperlink" Target="http://innsyn.pbe.oslo.kommune.no/saksinnsyn/main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jenester.oslo.kommune.no/ekstern/veiledere/eiendomsinf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bk.no/byggeregle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oslo.kommune.no/getfile.php/Innhold/Plan%2C%20bygg%20og%20eiendom/Veiledere%2C%20normer%20og%20skjemaer/Garasje%20og%20bod%20-%20Veileder%20for%20unntatt%20s%C3%B8knadsplik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lo.kommune.no/getfile.php/Innhold/Plan%2C%20bygg%20og%20eiendom/Veiledere%2C%20normer%20og%20skjemaer/Vei%20-%20Veileder%20til%20plassering%20av%20byggverk%20i%20avstand%20til%20offentlig%20vei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be-fil02.sesam.pbe.oslo.kommune.no\fdisk\Fagsystemenheten\Systemutvikling\Prosjekter\Nye%20maler%20nov%202015\FERDIGE\Mal%20til%20standardtekst%20-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A92E-D186-744B-B526-FA65453A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pbe-fil02.sesam.pbe.oslo.kommune.no\fdisk\Fagsystemenheten\Systemutvikling\Prosjekter\Nye maler nov 2015\FERDIGE\Mal til standardtekst - brev.dotx</Template>
  <TotalTime>56</TotalTime>
  <Pages>2</Pages>
  <Words>606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Overordnet mal</vt:lpstr>
    </vt:vector>
  </TitlesOfParts>
  <Company>Oslo kommune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Overordnet mal</dc:title>
  <dc:creator>Marie Vøllo Brennum</dc:creator>
  <cp:lastModifiedBy>Hege Berg Løkken</cp:lastModifiedBy>
  <cp:revision>42</cp:revision>
  <cp:lastPrinted>2015-12-03T13:22:00Z</cp:lastPrinted>
  <dcterms:created xsi:type="dcterms:W3CDTF">2016-03-07T11:50:00Z</dcterms:created>
  <dcterms:modified xsi:type="dcterms:W3CDTF">2018-10-05T09:18:00Z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ksnr">
    <vt:lpwstr>199504861</vt:lpwstr>
  </property>
  <property fmtid="{D5CDD505-2E9C-101B-9397-08002B2CF9AE}" pid="3" name="Dokumentnr">
    <vt:lpwstr>7</vt:lpwstr>
  </property>
  <property fmtid="{D5CDD505-2E9C-101B-9397-08002B2CF9AE}" pid="4" name="Filnr">
    <vt:lpwstr>2</vt:lpwstr>
  </property>
</Properties>
</file>