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E8C" w:rsidRDefault="00AF4E8C" w:rsidP="00AF4E8C">
      <w:pPr>
        <w:pStyle w:val="Ingenmellomrom"/>
        <w:rPr>
          <w:rFonts w:ascii="Georgia" w:hAnsi="Georgia"/>
          <w:b/>
        </w:rPr>
      </w:pPr>
      <w:bookmarkStart w:id="0" w:name="_GoBack"/>
      <w:bookmarkEnd w:id="0"/>
      <w:r>
        <w:rPr>
          <w:rFonts w:ascii="Georgia" w:hAnsi="Georgia"/>
          <w:b/>
        </w:rPr>
        <w:t>Du gis tilbud om å leie kommunal bolig</w:t>
      </w:r>
    </w:p>
    <w:p w:rsidR="00AF4E8C" w:rsidRDefault="00AF4E8C" w:rsidP="00AF4E8C">
      <w:pPr>
        <w:pStyle w:val="Ingenmellomrom"/>
        <w:rPr>
          <w:rFonts w:ascii="Georgia" w:hAnsi="Georgia"/>
          <w:b/>
        </w:rPr>
      </w:pPr>
    </w:p>
    <w:p w:rsidR="00AF4E8C" w:rsidRDefault="00AF4E8C" w:rsidP="00AF4E8C">
      <w:pPr>
        <w:pStyle w:val="Ingenmellomrom"/>
        <w:rPr>
          <w:rFonts w:ascii="Georgia" w:hAnsi="Georgia"/>
        </w:rPr>
      </w:pPr>
      <w:r>
        <w:rPr>
          <w:rFonts w:ascii="Georgia" w:hAnsi="Georgia"/>
        </w:rPr>
        <w:t>Vi viser til søknaden du skrev…</w:t>
      </w:r>
    </w:p>
    <w:p w:rsidR="00AF4E8C" w:rsidRDefault="00AF4E8C" w:rsidP="00AF4E8C">
      <w:pPr>
        <w:pStyle w:val="Ingenmellomrom"/>
        <w:rPr>
          <w:rFonts w:ascii="Georgia" w:hAnsi="Georgia"/>
        </w:rPr>
      </w:pPr>
      <w:r w:rsidRPr="00F21DC8">
        <w:rPr>
          <w:rFonts w:ascii="Georgia" w:hAnsi="Georgia"/>
        </w:rPr>
        <w:t xml:space="preserve">Du </w:t>
      </w:r>
      <w:r>
        <w:rPr>
          <w:rFonts w:ascii="Georgia" w:hAnsi="Georgia"/>
        </w:rPr>
        <w:t>skal få leie en kommunal bolig. På grunn av……… vil du få tildelt en bolig (</w:t>
      </w:r>
      <w:r w:rsidRPr="00F21DC8">
        <w:rPr>
          <w:rFonts w:ascii="Georgia" w:hAnsi="Georgia"/>
        </w:rPr>
        <w:t>størrelse og ev sted, antall år)</w:t>
      </w:r>
      <w:r>
        <w:rPr>
          <w:rFonts w:ascii="Georgia" w:hAnsi="Georgia"/>
        </w:rPr>
        <w:t>. Vi har dessverre ikke noe ledig akkurat nå, men så fort en egnet bolig blir ledig vil du få beskjed.</w:t>
      </w:r>
    </w:p>
    <w:p w:rsidR="00AF4E8C" w:rsidRDefault="00AF4E8C" w:rsidP="00AF4E8C">
      <w:pPr>
        <w:pStyle w:val="Ingenmellomrom"/>
        <w:rPr>
          <w:rFonts w:ascii="Georgia" w:hAnsi="Georgia"/>
        </w:rPr>
      </w:pPr>
    </w:p>
    <w:p w:rsidR="00AF4E8C" w:rsidRDefault="00AF4E8C" w:rsidP="00AF4E8C">
      <w:pPr>
        <w:pStyle w:val="Ingenmellomrom"/>
        <w:rPr>
          <w:rFonts w:ascii="Georgia" w:hAnsi="Georgia"/>
          <w:b/>
        </w:rPr>
      </w:pPr>
      <w:r w:rsidRPr="00AF2EAE">
        <w:rPr>
          <w:rFonts w:ascii="Georgia" w:hAnsi="Georgia"/>
          <w:b/>
        </w:rPr>
        <w:t>Våre opplysninger om din situasjon</w:t>
      </w:r>
    </w:p>
    <w:p w:rsidR="00AF4E8C" w:rsidRPr="00AF2EAE" w:rsidRDefault="00AF4E8C" w:rsidP="00AF4E8C">
      <w:pPr>
        <w:pStyle w:val="Ingenmellomrom"/>
        <w:rPr>
          <w:rFonts w:ascii="Georgia" w:hAnsi="Georgia"/>
        </w:rPr>
      </w:pPr>
      <w:r w:rsidRPr="00AF2EAE">
        <w:rPr>
          <w:rFonts w:ascii="Georgia" w:hAnsi="Georgia"/>
        </w:rPr>
        <w:t>XXXX</w:t>
      </w:r>
    </w:p>
    <w:p w:rsidR="00AF4E8C" w:rsidRDefault="00AF4E8C" w:rsidP="00AF4E8C">
      <w:pPr>
        <w:pStyle w:val="Ingenmellomrom"/>
        <w:rPr>
          <w:rFonts w:ascii="Georgia" w:hAnsi="Georgia"/>
        </w:rPr>
      </w:pPr>
    </w:p>
    <w:p w:rsidR="00AF4E8C" w:rsidRDefault="00AF4E8C" w:rsidP="00AF4E8C">
      <w:pPr>
        <w:pStyle w:val="Ingenmellomrom"/>
        <w:rPr>
          <w:rFonts w:ascii="Georgia" w:hAnsi="Georgia"/>
          <w:b/>
        </w:rPr>
      </w:pPr>
      <w:r w:rsidRPr="00AF2EAE">
        <w:rPr>
          <w:rFonts w:ascii="Georgia" w:hAnsi="Georgia"/>
          <w:b/>
        </w:rPr>
        <w:t>Vår vurdering</w:t>
      </w:r>
    </w:p>
    <w:p w:rsidR="00AF4E8C" w:rsidRPr="00C33EA2" w:rsidRDefault="00AF4E8C" w:rsidP="00AF4E8C">
      <w:pPr>
        <w:pStyle w:val="Ingenmellomrom"/>
        <w:rPr>
          <w:rFonts w:ascii="Georgia" w:hAnsi="Georgia"/>
        </w:rPr>
      </w:pPr>
      <w:r w:rsidRPr="00C33EA2">
        <w:rPr>
          <w:rFonts w:ascii="Georgia" w:hAnsi="Georgia"/>
        </w:rPr>
        <w:t>XXX</w:t>
      </w:r>
    </w:p>
    <w:p w:rsidR="00AF4E8C" w:rsidRPr="00C33EA2" w:rsidRDefault="00AF4E8C" w:rsidP="00AF4E8C">
      <w:pPr>
        <w:pStyle w:val="Ingenmellomrom"/>
        <w:rPr>
          <w:rFonts w:ascii="Georgia" w:hAnsi="Georgia"/>
          <w:b/>
        </w:rPr>
      </w:pPr>
    </w:p>
    <w:p w:rsidR="00AF4E8C" w:rsidRPr="00AF2EAE" w:rsidRDefault="00AF4E8C" w:rsidP="00AF4E8C">
      <w:pPr>
        <w:pStyle w:val="Ingenmellomrom"/>
        <w:rPr>
          <w:rFonts w:ascii="Georgia" w:hAnsi="Georgia"/>
        </w:rPr>
      </w:pPr>
      <w:r>
        <w:rPr>
          <w:rFonts w:ascii="Georgia" w:hAnsi="Georgia"/>
        </w:rPr>
        <w:t>Din skattemelding og inntekt viser at du ikke er i stand til å ta opp et lån til depositum.</w:t>
      </w:r>
    </w:p>
    <w:p w:rsidR="00AF4E8C" w:rsidRPr="00F21DC8" w:rsidRDefault="00AF4E8C" w:rsidP="00AF4E8C">
      <w:pPr>
        <w:pStyle w:val="Ingenmellomrom"/>
        <w:rPr>
          <w:rFonts w:ascii="Georgia" w:hAnsi="Georgia"/>
        </w:rPr>
      </w:pPr>
    </w:p>
    <w:p w:rsidR="00AF4E8C" w:rsidRPr="00F21DC8" w:rsidRDefault="00AF4E8C" w:rsidP="00AF4E8C">
      <w:pPr>
        <w:pStyle w:val="Ingenmellomrom"/>
        <w:rPr>
          <w:rFonts w:ascii="Georgia" w:hAnsi="Georgia"/>
          <w:b/>
        </w:rPr>
      </w:pPr>
      <w:r w:rsidRPr="00F21DC8">
        <w:rPr>
          <w:rFonts w:ascii="Georgia" w:hAnsi="Georgia"/>
          <w:b/>
        </w:rPr>
        <w:t>Hva skal du gjøre nå?</w:t>
      </w:r>
    </w:p>
    <w:p w:rsidR="00AF4E8C" w:rsidRDefault="00AF4E8C" w:rsidP="00AF4E8C">
      <w:pPr>
        <w:pStyle w:val="Ingenmellomrom"/>
        <w:rPr>
          <w:rFonts w:ascii="Georgia" w:hAnsi="Georgia"/>
        </w:rPr>
      </w:pPr>
      <w:r>
        <w:rPr>
          <w:rFonts w:ascii="Georgia" w:hAnsi="Georgia"/>
        </w:rPr>
        <w:t xml:space="preserve">Du trenger ikke gjøre noe nå. Vi tar kontakt med deg så fort en egnet bolig blir ledig. </w:t>
      </w:r>
    </w:p>
    <w:p w:rsidR="00AF4E8C" w:rsidRPr="00F21DC8" w:rsidRDefault="00AF4E8C" w:rsidP="00AF4E8C">
      <w:pPr>
        <w:pStyle w:val="Ingenmellomrom"/>
        <w:rPr>
          <w:rFonts w:ascii="Georgia" w:hAnsi="Georgia"/>
        </w:rPr>
      </w:pPr>
      <w:r>
        <w:rPr>
          <w:rFonts w:ascii="Georgia" w:hAnsi="Georgia"/>
        </w:rPr>
        <w:t>Hvis du lurer på noe i mellomtiden, så kan du ringe Boligkontoret på telefon 67059000.</w:t>
      </w:r>
    </w:p>
    <w:p w:rsidR="00AF4E8C" w:rsidRDefault="00AF4E8C" w:rsidP="00AF4E8C">
      <w:pPr>
        <w:pStyle w:val="Ingenmellomrom"/>
        <w:rPr>
          <w:rFonts w:ascii="Georgia" w:hAnsi="Georgia"/>
        </w:rPr>
      </w:pPr>
      <w:r w:rsidRPr="00F21DC8">
        <w:rPr>
          <w:rFonts w:ascii="Georgia" w:hAnsi="Georgia"/>
        </w:rPr>
        <w:t xml:space="preserve">Mens du venter </w:t>
      </w:r>
      <w:r>
        <w:rPr>
          <w:rFonts w:ascii="Georgia" w:hAnsi="Georgia"/>
        </w:rPr>
        <w:t xml:space="preserve">anbefaler vi at du fortsetter å søke etter bolig på egen hånd. </w:t>
      </w:r>
    </w:p>
    <w:p w:rsidR="00AF4E8C" w:rsidRDefault="00AF4E8C" w:rsidP="00AF4E8C">
      <w:pPr>
        <w:pStyle w:val="Ingenmellomrom"/>
        <w:rPr>
          <w:rFonts w:ascii="Georgia" w:hAnsi="Georgia"/>
        </w:rPr>
      </w:pPr>
    </w:p>
    <w:p w:rsidR="00AF4E8C" w:rsidRDefault="00AF4E8C" w:rsidP="00AF4E8C">
      <w:pPr>
        <w:pStyle w:val="Ingenmellomrom"/>
        <w:rPr>
          <w:rFonts w:ascii="Georgia" w:hAnsi="Georgia"/>
        </w:rPr>
      </w:pPr>
      <w:r>
        <w:rPr>
          <w:rFonts w:ascii="Georgia" w:hAnsi="Georgia"/>
        </w:rPr>
        <w:t>D</w:t>
      </w:r>
      <w:r w:rsidRPr="00F21DC8">
        <w:rPr>
          <w:rFonts w:ascii="Georgia" w:hAnsi="Georgia"/>
        </w:rPr>
        <w:t>ersom din situasjon og</w:t>
      </w:r>
      <w:r>
        <w:rPr>
          <w:rFonts w:ascii="Georgia" w:hAnsi="Georgia"/>
        </w:rPr>
        <w:t>/eller</w:t>
      </w:r>
      <w:r w:rsidRPr="00F21DC8">
        <w:rPr>
          <w:rFonts w:ascii="Georgia" w:hAnsi="Georgia"/>
        </w:rPr>
        <w:t xml:space="preserve"> ditt boligbehov skulle endre seg</w:t>
      </w:r>
      <w:r>
        <w:rPr>
          <w:rFonts w:ascii="Georgia" w:hAnsi="Georgia"/>
        </w:rPr>
        <w:t xml:space="preserve"> så må du gi boligkontoret beskjed.</w:t>
      </w:r>
    </w:p>
    <w:p w:rsidR="00AF4E8C" w:rsidRDefault="00AF4E8C" w:rsidP="00AF4E8C">
      <w:pPr>
        <w:pStyle w:val="Ingenmellomrom"/>
        <w:rPr>
          <w:rFonts w:ascii="Georgia" w:hAnsi="Georgia"/>
        </w:rPr>
      </w:pPr>
    </w:p>
    <w:p w:rsidR="00AF4E8C" w:rsidRPr="008E3734" w:rsidRDefault="00AF4E8C" w:rsidP="00AF4E8C">
      <w:pPr>
        <w:pStyle w:val="Ingenmellomrom"/>
        <w:rPr>
          <w:rFonts w:ascii="Georgia" w:hAnsi="Georgia"/>
          <w:b/>
        </w:rPr>
      </w:pPr>
      <w:r w:rsidRPr="00CF4B66">
        <w:rPr>
          <w:rFonts w:ascii="Georgia" w:hAnsi="Georgia"/>
          <w:b/>
        </w:rPr>
        <w:t>Når du får tildelt en bolig</w:t>
      </w:r>
    </w:p>
    <w:p w:rsidR="00AF4E8C" w:rsidRDefault="00AF4E8C" w:rsidP="00AF4E8C">
      <w:pPr>
        <w:pStyle w:val="Ingenmellomrom"/>
        <w:rPr>
          <w:rFonts w:ascii="Georgia" w:hAnsi="Georgia"/>
        </w:rPr>
      </w:pPr>
      <w:r>
        <w:rPr>
          <w:rFonts w:ascii="Georgia" w:hAnsi="Georgia"/>
        </w:rPr>
        <w:t xml:space="preserve">Du må møte til visning og signering av kontrakt. Boligkontoret vil innkalle deg til dette. Dersom tidspunktet du får oppgitt ikke passer, må du si fra med en gang for å avtale nytt tidspunkt. </w:t>
      </w:r>
    </w:p>
    <w:p w:rsidR="00AF4E8C" w:rsidRDefault="00AF4E8C" w:rsidP="00AF4E8C">
      <w:pPr>
        <w:pStyle w:val="Ingenmellomrom"/>
        <w:rPr>
          <w:rFonts w:ascii="Georgia" w:hAnsi="Georgia"/>
        </w:rPr>
      </w:pPr>
    </w:p>
    <w:p w:rsidR="00AF4E8C" w:rsidRDefault="00AF4E8C" w:rsidP="00AF4E8C">
      <w:pPr>
        <w:pStyle w:val="Ingenmellomrom"/>
        <w:rPr>
          <w:rFonts w:ascii="Georgia" w:hAnsi="Georgia"/>
        </w:rPr>
      </w:pPr>
      <w:r>
        <w:rPr>
          <w:rFonts w:ascii="Georgia" w:hAnsi="Georgia"/>
        </w:rPr>
        <w:t xml:space="preserve">Hvis du takker nei til en bolig uten å ha en saklig grunn vil ditt vedtak på kommunal bolig falle bort. </w:t>
      </w:r>
    </w:p>
    <w:p w:rsidR="00AF4E8C" w:rsidRDefault="00AF4E8C" w:rsidP="00AF4E8C">
      <w:pPr>
        <w:pStyle w:val="Ingenmellomrom"/>
        <w:rPr>
          <w:rFonts w:ascii="Georgia" w:hAnsi="Georgia"/>
        </w:rPr>
      </w:pPr>
    </w:p>
    <w:p w:rsidR="00AF4E8C" w:rsidRDefault="00AF4E8C" w:rsidP="00AF4E8C">
      <w:pPr>
        <w:rPr>
          <w:rFonts w:ascii="Georgia" w:hAnsi="Georgia"/>
        </w:rPr>
      </w:pPr>
      <w:r>
        <w:rPr>
          <w:rFonts w:ascii="Georgia" w:hAnsi="Georgia"/>
        </w:rPr>
        <w:t xml:space="preserve">Depositum i kommunale boliger er fem måneders husleie. </w:t>
      </w:r>
    </w:p>
    <w:p w:rsidR="00AF4E8C" w:rsidRDefault="00AF4E8C" w:rsidP="00AF4E8C">
      <w:pPr>
        <w:rPr>
          <w:rFonts w:ascii="Georgia" w:hAnsi="Georgia"/>
        </w:rPr>
      </w:pPr>
      <w:r>
        <w:rPr>
          <w:rFonts w:ascii="Georgia" w:hAnsi="Georgia"/>
        </w:rPr>
        <w:t xml:space="preserve">Hvis du har egne midler til å dekke depositum helt eller delvis, må du gjøre det. </w:t>
      </w:r>
    </w:p>
    <w:p w:rsidR="00AF4E8C" w:rsidRPr="008E3734" w:rsidRDefault="00AF4E8C" w:rsidP="00AF4E8C">
      <w:pPr>
        <w:rPr>
          <w:color w:val="1F497D"/>
        </w:rPr>
      </w:pPr>
      <w:r>
        <w:rPr>
          <w:rFonts w:ascii="Georgia" w:hAnsi="Georgia"/>
        </w:rPr>
        <w:t xml:space="preserve">Hvis du ikke har midler til helt eller delvis betale depositum, kan du søke om depositumsgaranti fra NAV. Se vedlegg for informasjon om hva som må legges ved søknad om depositumsgaranti. Depositum må uansett være på plass før innflytting kan finne sted.  </w:t>
      </w:r>
    </w:p>
    <w:p w:rsidR="00AF4E8C" w:rsidRDefault="00AF4E8C" w:rsidP="00AF4E8C">
      <w:pPr>
        <w:pStyle w:val="Ingenmellomrom"/>
        <w:rPr>
          <w:rFonts w:ascii="Georgia" w:hAnsi="Georgia"/>
        </w:rPr>
      </w:pPr>
      <w:r>
        <w:rPr>
          <w:rFonts w:ascii="Georgia" w:hAnsi="Georgia"/>
        </w:rPr>
        <w:t>Vi leier ut kommunale boliger med 3-års leiekontrakter. I kontraktsperioden må du se deg om etter en annen, varig bolig. Vi kan hjelpe deg med dette, ved å lage en bo-plan sammen med deg. Bo-planen skal hjelpe deg med å utvikle dine muligheter for å leie eller eie din egen bolig.</w:t>
      </w:r>
    </w:p>
    <w:p w:rsidR="00AF4E8C" w:rsidRDefault="00AF4E8C" w:rsidP="00AF4E8C">
      <w:pPr>
        <w:pStyle w:val="Ingenmellomrom"/>
        <w:rPr>
          <w:rFonts w:ascii="Georgia" w:hAnsi="Georgia"/>
        </w:rPr>
      </w:pPr>
    </w:p>
    <w:p w:rsidR="00AF4E8C" w:rsidRDefault="00AF4E8C" w:rsidP="00AF4E8C">
      <w:pPr>
        <w:pStyle w:val="Ingenmellomrom"/>
        <w:rPr>
          <w:rFonts w:ascii="Georgia" w:hAnsi="Georgia"/>
          <w:b/>
        </w:rPr>
      </w:pPr>
      <w:r>
        <w:rPr>
          <w:rFonts w:ascii="Georgia" w:hAnsi="Georgia"/>
          <w:b/>
        </w:rPr>
        <w:t>Du kan se dokumentene i saken din</w:t>
      </w:r>
    </w:p>
    <w:p w:rsidR="00AF4E8C" w:rsidRDefault="00AF4E8C" w:rsidP="00AF4E8C">
      <w:pPr>
        <w:pStyle w:val="Ingenmellomrom"/>
        <w:rPr>
          <w:rFonts w:ascii="Georgia" w:hAnsi="Georgia"/>
        </w:rPr>
      </w:pPr>
      <w:r>
        <w:rPr>
          <w:rFonts w:ascii="Georgia" w:hAnsi="Georgia"/>
        </w:rPr>
        <w:t>Du har rett på tilgang til alle dokumenter i saken, både dine og Boligkontoret sine. Eksempler på slike dokumenter er søknad, skattemelding og legeattest. Hvis du ønsker å se dokumentene i saken, ta kontakt med Boligkontoret.</w:t>
      </w:r>
    </w:p>
    <w:p w:rsidR="00AF4E8C" w:rsidRDefault="00AF4E8C" w:rsidP="00AF4E8C">
      <w:pPr>
        <w:pStyle w:val="Ingenmellomrom"/>
        <w:rPr>
          <w:rFonts w:ascii="Georgia" w:hAnsi="Georgia"/>
          <w:b/>
        </w:rPr>
      </w:pPr>
    </w:p>
    <w:p w:rsidR="00AF4E8C" w:rsidRDefault="00AF4E8C" w:rsidP="00AF4E8C">
      <w:pPr>
        <w:pStyle w:val="Ingenmellomrom"/>
        <w:rPr>
          <w:rFonts w:ascii="Georgia" w:hAnsi="Georgia"/>
          <w:b/>
        </w:rPr>
      </w:pPr>
      <w:r>
        <w:rPr>
          <w:rFonts w:ascii="Georgia" w:hAnsi="Georgia"/>
          <w:b/>
        </w:rPr>
        <w:t>Lurer du på noe?</w:t>
      </w:r>
    </w:p>
    <w:p w:rsidR="00AF4E8C" w:rsidRDefault="00AF4E8C" w:rsidP="00AF4E8C">
      <w:pPr>
        <w:pStyle w:val="Ingenmellomrom"/>
        <w:rPr>
          <w:rFonts w:ascii="Georgia" w:hAnsi="Georgia"/>
        </w:rPr>
      </w:pPr>
      <w:r>
        <w:rPr>
          <w:rFonts w:ascii="Georgia" w:hAnsi="Georgia"/>
        </w:rPr>
        <w:t xml:space="preserve">Se </w:t>
      </w:r>
      <w:hyperlink r:id="rId6" w:history="1">
        <w:r w:rsidRPr="008A7318">
          <w:rPr>
            <w:rStyle w:val="Hyperkobling"/>
            <w:rFonts w:ascii="Georgia" w:hAnsi="Georgia"/>
            <w:b/>
          </w:rPr>
          <w:t>https://www.nittedal.kommune.no</w:t>
        </w:r>
      </w:hyperlink>
      <w:r>
        <w:rPr>
          <w:rFonts w:ascii="Georgia" w:hAnsi="Georgia"/>
        </w:rPr>
        <w:t xml:space="preserve"> for mer utfyllende informasjon eller ring 67059000 og spør etter Boligkontoret.</w:t>
      </w:r>
    </w:p>
    <w:p w:rsidR="00AF4E8C" w:rsidRPr="00FD0214" w:rsidRDefault="00AF4E8C" w:rsidP="00AF4E8C">
      <w:pPr>
        <w:pStyle w:val="Ingenmellomrom"/>
        <w:rPr>
          <w:rFonts w:ascii="Georgia" w:hAnsi="Georgia"/>
        </w:rPr>
      </w:pPr>
    </w:p>
    <w:p w:rsidR="00AF4E8C" w:rsidRDefault="00AF4E8C" w:rsidP="00AF4E8C">
      <w:pPr>
        <w:pStyle w:val="Ingenmellomrom"/>
        <w:rPr>
          <w:rFonts w:ascii="Georgia" w:hAnsi="Georgia"/>
        </w:rPr>
      </w:pPr>
      <w:r>
        <w:rPr>
          <w:rFonts w:ascii="Georgia" w:hAnsi="Georgia"/>
          <w:b/>
        </w:rPr>
        <w:t>Du kan klage</w:t>
      </w:r>
    </w:p>
    <w:p w:rsidR="00AF4E8C" w:rsidRDefault="00AF4E8C" w:rsidP="00AF4E8C">
      <w:pPr>
        <w:pStyle w:val="Ingenmellomrom"/>
        <w:rPr>
          <w:rFonts w:ascii="Georgia" w:hAnsi="Georgia"/>
        </w:rPr>
      </w:pPr>
      <w:r>
        <w:rPr>
          <w:rFonts w:ascii="Georgia" w:hAnsi="Georgia"/>
        </w:rPr>
        <w:lastRenderedPageBreak/>
        <w:t>Klagefrist er 3 uker fra du har mottatt brevet. I klagen bør du opplyse</w:t>
      </w:r>
      <w:r w:rsidRPr="00084C27">
        <w:rPr>
          <w:sz w:val="20"/>
          <w:szCs w:val="20"/>
        </w:rPr>
        <w:t xml:space="preserve"> </w:t>
      </w:r>
      <w:r w:rsidRPr="00084C27">
        <w:rPr>
          <w:rFonts w:ascii="Georgia" w:hAnsi="Georgia"/>
        </w:rPr>
        <w:t xml:space="preserve">hva du ønsker å endre i vedtaket. Du bør begrunne klagen og ha med opplysninger som kan være viktige for saken. </w:t>
      </w:r>
      <w:r>
        <w:rPr>
          <w:rFonts w:ascii="Georgia" w:hAnsi="Georgia"/>
        </w:rPr>
        <w:t>Klagen skal sendes til Nittedal kommune v/Boligkontoret, Postboks 63, 1483 Hagan.</w:t>
      </w:r>
    </w:p>
    <w:p w:rsidR="00AF4E8C" w:rsidRDefault="00AF4E8C" w:rsidP="00AF4E8C">
      <w:pPr>
        <w:pStyle w:val="Ingenmellomrom"/>
        <w:rPr>
          <w:rFonts w:ascii="Georgia" w:hAnsi="Georgia"/>
          <w:b/>
        </w:rPr>
      </w:pPr>
    </w:p>
    <w:p w:rsidR="00AF4E8C" w:rsidRDefault="00AF4E8C" w:rsidP="00AF4E8C">
      <w:pPr>
        <w:pStyle w:val="Ingenmellomrom"/>
        <w:ind w:left="4248" w:hanging="4248"/>
        <w:rPr>
          <w:rFonts w:ascii="Georgia" w:hAnsi="Georgia"/>
        </w:rPr>
      </w:pPr>
      <w:r>
        <w:rPr>
          <w:rFonts w:ascii="Georgia" w:hAnsi="Georgia"/>
        </w:rPr>
        <w:t>Avdelingsleder</w:t>
      </w:r>
      <w:r>
        <w:rPr>
          <w:rFonts w:ascii="Georgia" w:hAnsi="Georgia"/>
        </w:rPr>
        <w:tab/>
        <w:t>Konsulent for bolig og økonomiske virkemidler</w:t>
      </w:r>
    </w:p>
    <w:p w:rsidR="00AF4E8C" w:rsidRPr="00B802D8" w:rsidRDefault="00AF4E8C" w:rsidP="00AF4E8C">
      <w:pPr>
        <w:pStyle w:val="Ingenmellomrom"/>
        <w:ind w:left="4248" w:hanging="4248"/>
        <w:rPr>
          <w:rFonts w:ascii="Georgia" w:hAnsi="Georgia"/>
        </w:rPr>
      </w:pPr>
      <w:r>
        <w:rPr>
          <w:rFonts w:ascii="Georgia" w:hAnsi="Georgia"/>
        </w:rPr>
        <w:t>Boligkontoret</w:t>
      </w:r>
      <w:r>
        <w:rPr>
          <w:rFonts w:ascii="Georgia" w:hAnsi="Georgia"/>
        </w:rPr>
        <w:tab/>
      </w:r>
      <w:proofErr w:type="spellStart"/>
      <w:r>
        <w:rPr>
          <w:rFonts w:ascii="Georgia" w:hAnsi="Georgia"/>
        </w:rPr>
        <w:t>Boligkontoret</w:t>
      </w:r>
      <w:proofErr w:type="spellEnd"/>
    </w:p>
    <w:p w:rsidR="00AF4E8C" w:rsidRDefault="00AF4E8C" w:rsidP="00AF4E8C">
      <w:pPr>
        <w:pStyle w:val="Ingenmellomrom"/>
        <w:rPr>
          <w:rFonts w:ascii="Georgia" w:hAnsi="Georgia"/>
          <w:b/>
        </w:rPr>
      </w:pPr>
    </w:p>
    <w:p w:rsidR="0076365E" w:rsidRDefault="0076365E"/>
    <w:sectPr w:rsidR="007636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B3F08"/>
    <w:multiLevelType w:val="hybridMultilevel"/>
    <w:tmpl w:val="DEBC6D1C"/>
    <w:lvl w:ilvl="0" w:tplc="43043FC4">
      <w:start w:val="1"/>
      <w:numFmt w:val="decimal"/>
      <w:lvlText w:val="%1)"/>
      <w:lvlJc w:val="left"/>
      <w:pPr>
        <w:ind w:left="786" w:hanging="360"/>
      </w:pPr>
      <w:rPr>
        <w:b/>
        <w:color w:val="FF0000"/>
        <w:sz w:val="18"/>
        <w:szCs w:val="18"/>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E8C"/>
    <w:rsid w:val="00182A8D"/>
    <w:rsid w:val="0076365E"/>
    <w:rsid w:val="00AF4E8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E8C"/>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AF4E8C"/>
    <w:pPr>
      <w:spacing w:after="0" w:line="240" w:lineRule="auto"/>
    </w:pPr>
  </w:style>
  <w:style w:type="character" w:styleId="Hyperkobling">
    <w:name w:val="Hyperlink"/>
    <w:basedOn w:val="Standardskriftforavsnitt"/>
    <w:uiPriority w:val="99"/>
    <w:unhideWhenUsed/>
    <w:rsid w:val="00AF4E8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E8C"/>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AF4E8C"/>
    <w:pPr>
      <w:spacing w:after="0" w:line="240" w:lineRule="auto"/>
    </w:pPr>
  </w:style>
  <w:style w:type="character" w:styleId="Hyperkobling">
    <w:name w:val="Hyperlink"/>
    <w:basedOn w:val="Standardskriftforavsnitt"/>
    <w:uiPriority w:val="99"/>
    <w:unhideWhenUsed/>
    <w:rsid w:val="00AF4E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46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ttedal.kommune.n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F7949F78</Template>
  <TotalTime>0</TotalTime>
  <Pages>2</Pages>
  <Words>418</Words>
  <Characters>2216</Characters>
  <Application>Microsoft Office Word</Application>
  <DocSecurity>4</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Nittedal kommune</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Einan</dc:creator>
  <cp:lastModifiedBy>Stine Strachan</cp:lastModifiedBy>
  <cp:revision>2</cp:revision>
  <dcterms:created xsi:type="dcterms:W3CDTF">2019-04-30T10:05:00Z</dcterms:created>
  <dcterms:modified xsi:type="dcterms:W3CDTF">2019-04-30T10:05:00Z</dcterms:modified>
</cp:coreProperties>
</file>