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36684F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36684F">
        <w:rPr>
          <w:rFonts w:asciiTheme="minorHAnsi" w:hAnsiTheme="minorHAnsi" w:cstheme="minorHAnsi"/>
          <w:noProof/>
          <w:color w:val="FF0000"/>
          <w:sz w:val="22"/>
          <w:szCs w:val="22"/>
        </w:rPr>
        <w:t>Navn</w: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0"/>
    </w:p>
    <w:p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EC45E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C45E3">
        <w:rPr>
          <w:rFonts w:asciiTheme="minorHAnsi" w:hAnsiTheme="minorHAnsi" w:cstheme="minorHAnsi"/>
          <w:sz w:val="22"/>
          <w:szCs w:val="22"/>
        </w:rPr>
      </w:r>
      <w:r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Pr="00EC45E3">
        <w:rPr>
          <w:rFonts w:asciiTheme="minorHAnsi" w:hAnsiTheme="minorHAnsi" w:cstheme="minorHAnsi"/>
          <w:noProof/>
          <w:sz w:val="22"/>
          <w:szCs w:val="22"/>
        </w:rPr>
        <w:t>Adresse</w:t>
      </w:r>
      <w:r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C45E3" w:rsidTr="008256CC">
        <w:tc>
          <w:tcPr>
            <w:tcW w:w="4606" w:type="dxa"/>
            <w:shd w:val="clear" w:color="auto" w:fill="auto"/>
          </w:tcPr>
          <w:p w:rsidR="002855FB" w:rsidRPr="00EC45E3" w:rsidRDefault="002855FB" w:rsidP="000D1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P.nummer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Poststed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EC45E3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855FB" w:rsidRPr="00EC45E3" w:rsidRDefault="002855FB" w:rsidP="002855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>Unntatt offentlighet</w:t>
      </w:r>
      <w:r w:rsidR="00304AA8">
        <w:rPr>
          <w:rFonts w:asciiTheme="minorHAnsi" w:hAnsiTheme="minorHAnsi" w:cstheme="minorHAnsi"/>
          <w:b/>
          <w:sz w:val="22"/>
          <w:szCs w:val="22"/>
        </w:rPr>
        <w:t>,</w:t>
      </w:r>
    </w:p>
    <w:p w:rsidR="00A61BE9" w:rsidRPr="00EC45E3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304AA8">
        <w:rPr>
          <w:rFonts w:asciiTheme="minorHAnsi" w:hAnsiTheme="minorHAnsi" w:cstheme="minorHAnsi"/>
          <w:b/>
          <w:sz w:val="22"/>
          <w:szCs w:val="22"/>
        </w:rPr>
        <w:t>offentlighetsloven</w:t>
      </w:r>
      <w:r w:rsidR="00304AA8" w:rsidRPr="00EC45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/>
          <w:sz w:val="22"/>
          <w:szCs w:val="22"/>
        </w:rPr>
        <w:t>§ 13, første ledd,</w:t>
      </w:r>
    </w:p>
    <w:p w:rsidR="00A61BE9" w:rsidRPr="00EC45E3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304AA8">
        <w:rPr>
          <w:rFonts w:asciiTheme="minorHAnsi" w:hAnsiTheme="minorHAnsi" w:cstheme="minorHAnsi"/>
          <w:b/>
          <w:sz w:val="22"/>
          <w:szCs w:val="22"/>
        </w:rPr>
        <w:t>f</w:t>
      </w:r>
      <w:r w:rsidRPr="00EC45E3">
        <w:rPr>
          <w:rFonts w:asciiTheme="minorHAnsi" w:hAnsiTheme="minorHAnsi" w:cstheme="minorHAnsi"/>
          <w:b/>
          <w:sz w:val="22"/>
          <w:szCs w:val="22"/>
        </w:rPr>
        <w:t>orvaltningsloven § 13</w:t>
      </w:r>
    </w:p>
    <w:p w:rsidR="00BF3B87" w:rsidRPr="00EC45E3" w:rsidRDefault="00BF3B87" w:rsidP="002855FB">
      <w:pPr>
        <w:rPr>
          <w:rFonts w:asciiTheme="minorHAnsi" w:hAnsiTheme="minorHAnsi" w:cstheme="minorHAnsi"/>
          <w:sz w:val="22"/>
          <w:szCs w:val="22"/>
        </w:rPr>
      </w:pPr>
    </w:p>
    <w:p w:rsidR="002855FB" w:rsidRPr="00EC45E3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EC45E3">
        <w:rPr>
          <w:rFonts w:asciiTheme="minorHAnsi" w:hAnsiTheme="minorHAnsi" w:cstheme="minorHAnsi"/>
          <w:sz w:val="22"/>
          <w:szCs w:val="22"/>
          <w:lang w:val="sv-SE"/>
        </w:rPr>
        <w:t>/</w:t>
      </w:r>
      <w:bookmarkStart w:id="5" w:name="Journalaa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proofErr w:type="spellStart"/>
      <w:r w:rsidR="00BF588C" w:rsidRPr="00EC45E3">
        <w:rPr>
          <w:rFonts w:asciiTheme="minorHAnsi" w:hAnsiTheme="minorHAnsi" w:cstheme="minorHAnsi"/>
          <w:i/>
          <w:sz w:val="22"/>
          <w:szCs w:val="22"/>
          <w:lang w:val="sv-SE"/>
        </w:rPr>
        <w:t>S</w:t>
      </w:r>
      <w:r w:rsidR="00304AA8">
        <w:rPr>
          <w:rFonts w:asciiTheme="minorHAnsi" w:hAnsiTheme="minorHAnsi" w:cstheme="minorHAnsi"/>
          <w:i/>
          <w:sz w:val="22"/>
          <w:szCs w:val="22"/>
          <w:lang w:val="sv-SE"/>
        </w:rPr>
        <w:t>aksbehandler</w:t>
      </w:r>
      <w:proofErr w:type="spellEnd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: </w:t>
      </w:r>
      <w:bookmarkStart w:id="6" w:name="Sbh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proofErr w:type="gramStart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>Vår</w:t>
      </w:r>
      <w:proofErr w:type="gramEnd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 dato:</w:t>
      </w:r>
      <w:r w:rsidRPr="00EC45E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bookmarkStart w:id="7" w:name="Dato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EC45E3" w:rsidTr="008256CC">
        <w:tc>
          <w:tcPr>
            <w:tcW w:w="3348" w:type="dxa"/>
            <w:shd w:val="clear" w:color="auto" w:fill="auto"/>
          </w:tcPr>
          <w:p w:rsidR="002855FB" w:rsidRPr="00EC45E3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>Reg.nr.:/</w:t>
            </w:r>
            <w:proofErr w:type="spellStart"/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>Reg.år</w:t>
            </w:r>
            <w:proofErr w:type="spellEnd"/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9" w:name="Regaa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EC45E3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5FB" w:rsidRPr="00EC45E3" w:rsidTr="008256CC">
        <w:tc>
          <w:tcPr>
            <w:tcW w:w="3348" w:type="dxa"/>
            <w:shd w:val="clear" w:color="auto" w:fill="auto"/>
          </w:tcPr>
          <w:p w:rsidR="007A1DDB" w:rsidRPr="00EC45E3" w:rsidRDefault="007A1DDB" w:rsidP="00454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EC45E3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29AE" w:rsidRDefault="007029AE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</w:p>
    <w:p w:rsidR="007029AE" w:rsidRDefault="007029AE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</w:p>
    <w:p w:rsidR="00600A9F" w:rsidRPr="00EC45E3" w:rsidRDefault="009A0846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  <w:r w:rsidRPr="00EC45E3">
        <w:rPr>
          <w:rFonts w:asciiTheme="minorHAnsi" w:hAnsiTheme="minorHAnsi" w:cstheme="minorHAnsi"/>
          <w:b/>
          <w:bCs/>
          <w:sz w:val="28"/>
          <w:szCs w:val="28"/>
        </w:rPr>
        <w:t>Du får</w:t>
      </w:r>
      <w:r w:rsidR="003328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C45E3">
        <w:rPr>
          <w:rFonts w:asciiTheme="minorHAnsi" w:hAnsiTheme="minorHAnsi" w:cstheme="minorHAnsi"/>
          <w:b/>
          <w:bCs/>
          <w:sz w:val="28"/>
          <w:szCs w:val="28"/>
        </w:rPr>
        <w:t>bistand</w:t>
      </w:r>
      <w:r w:rsidRPr="00EC45E3">
        <w:rPr>
          <w:rFonts w:asciiTheme="minorHAnsi" w:hAnsiTheme="minorHAnsi" w:cstheme="minorHAnsi"/>
          <w:b/>
          <w:bCs/>
          <w:color w:val="FF0000"/>
          <w:sz w:val="28"/>
          <w:szCs w:val="28"/>
        </w:rPr>
        <w:t>/veiledning/tilrettelegging</w:t>
      </w:r>
      <w:r w:rsidRPr="00EC45E3">
        <w:rPr>
          <w:rFonts w:asciiTheme="minorHAnsi" w:hAnsiTheme="minorHAnsi" w:cstheme="minorHAnsi"/>
          <w:b/>
          <w:bCs/>
          <w:sz w:val="28"/>
          <w:szCs w:val="28"/>
        </w:rPr>
        <w:t xml:space="preserve"> hjemme</w:t>
      </w:r>
    </w:p>
    <w:p w:rsidR="00600A9F" w:rsidRPr="00EC45E3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</w:rPr>
      </w:pPr>
    </w:p>
    <w:p w:rsidR="00600A9F" w:rsidRPr="00035ABA" w:rsidRDefault="009A0846" w:rsidP="000B3183">
      <w:pPr>
        <w:pStyle w:val="Enkeltlinje"/>
        <w:rPr>
          <w:bCs/>
          <w:color w:val="FF0000"/>
          <w:szCs w:val="22"/>
        </w:rPr>
      </w:pPr>
      <w:r w:rsidRPr="00EC45E3">
        <w:rPr>
          <w:rFonts w:asciiTheme="minorHAnsi" w:hAnsiTheme="minorHAnsi" w:cstheme="minorHAnsi"/>
          <w:b/>
          <w:bCs/>
          <w:sz w:val="22"/>
          <w:szCs w:val="22"/>
        </w:rPr>
        <w:t xml:space="preserve">Tjenesten </w:t>
      </w:r>
      <w:r w:rsidRPr="00035A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omfatter</w:t>
      </w:r>
      <w:r w:rsidR="00304AA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35ABA" w:rsidRPr="00035AB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/ blir </w:t>
      </w:r>
      <w:r w:rsidR="00035AB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fra uke * </w:t>
      </w:r>
      <w:r w:rsidR="00035ABA" w:rsidRPr="00035AB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endret til </w:t>
      </w:r>
      <w:r w:rsidR="00035A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å omfatte</w:t>
      </w:r>
      <w:r w:rsidR="00035ABA" w:rsidRPr="00035AB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A0846" w:rsidRPr="00EC45E3" w:rsidRDefault="009A08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EC45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A0846" w:rsidRPr="00EC45E3" w:rsidRDefault="009A08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EC45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146" w:rsidRPr="00EC45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13146" w:rsidRDefault="00B13146" w:rsidP="009A0846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EC45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35ABA" w:rsidRPr="00035ABA" w:rsidRDefault="00035ABA" w:rsidP="00035ABA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Dette vedtaket erstatter vedtak</w:t>
      </w:r>
      <w:r w:rsidR="00DF0F7C">
        <w:rPr>
          <w:rFonts w:asciiTheme="minorHAnsi" w:hAnsiTheme="minorHAnsi" w:cstheme="minorHAnsi"/>
          <w:bCs/>
          <w:color w:val="FF0000"/>
          <w:sz w:val="22"/>
          <w:szCs w:val="22"/>
        </w:rPr>
        <w:t>et du fikk fra oss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…..</w:t>
      </w:r>
    </w:p>
    <w:p w:rsidR="00B13146" w:rsidRPr="00EC45E3" w:rsidRDefault="00D660E4" w:rsidP="00B13146">
      <w:pPr>
        <w:pStyle w:val="Enkeltlinje"/>
        <w:rPr>
          <w:rFonts w:asciiTheme="minorHAnsi" w:hAnsiTheme="minorHAnsi" w:cstheme="minorHAnsi"/>
          <w:b/>
          <w:bCs/>
          <w:sz w:val="22"/>
          <w:szCs w:val="22"/>
        </w:rPr>
      </w:pPr>
      <w:r w:rsidRPr="00EC45E3">
        <w:rPr>
          <w:rFonts w:asciiTheme="minorHAnsi" w:hAnsiTheme="minorHAnsi" w:cstheme="minorHAnsi"/>
          <w:bCs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bCs/>
          <w:sz w:val="22"/>
          <w:szCs w:val="22"/>
        </w:rPr>
        <w:t>Må</w:t>
      </w:r>
      <w:r w:rsidR="00DA76B0" w:rsidRPr="00EC45E3">
        <w:rPr>
          <w:rFonts w:asciiTheme="minorHAnsi" w:hAnsiTheme="minorHAnsi" w:cstheme="minorHAnsi"/>
          <w:b/>
          <w:bCs/>
          <w:sz w:val="22"/>
          <w:szCs w:val="22"/>
        </w:rPr>
        <w:t>l med tjenesten</w:t>
      </w:r>
    </w:p>
    <w:p w:rsidR="00DA76B0" w:rsidRPr="00EC45E3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C45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6B0" w:rsidRPr="00EC45E3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C45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6B0" w:rsidRPr="00EC45E3" w:rsidRDefault="00DA76B0" w:rsidP="00DA76B0">
      <w:pPr>
        <w:pStyle w:val="Enkeltlinj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:rsidR="00D660E4" w:rsidRPr="00EC45E3" w:rsidRDefault="00D660E4" w:rsidP="00B13146">
      <w:pPr>
        <w:pStyle w:val="Enkeltlinje"/>
        <w:rPr>
          <w:rFonts w:asciiTheme="minorHAnsi" w:hAnsiTheme="minorHAnsi" w:cstheme="minorHAnsi"/>
          <w:bCs/>
          <w:sz w:val="22"/>
          <w:szCs w:val="22"/>
        </w:rPr>
      </w:pPr>
    </w:p>
    <w:p w:rsidR="00D660E4" w:rsidRPr="00EC45E3" w:rsidRDefault="00A134E9" w:rsidP="006A56C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Hjemmetjenesten kontakter deg om tidspunkt</w:t>
      </w:r>
      <w:r w:rsidR="00C313D8" w:rsidRPr="00EC45E3">
        <w:rPr>
          <w:rFonts w:asciiTheme="minorHAnsi" w:hAnsiTheme="minorHAnsi" w:cstheme="minorHAnsi"/>
          <w:bCs/>
          <w:sz w:val="22"/>
          <w:szCs w:val="22"/>
        </w:rPr>
        <w:br/>
      </w:r>
      <w:r w:rsidR="00F9382A" w:rsidRPr="00EC45E3">
        <w:rPr>
          <w:rFonts w:asciiTheme="minorHAnsi" w:hAnsiTheme="minorHAnsi" w:cstheme="minorHAnsi"/>
          <w:bCs/>
          <w:sz w:val="22"/>
          <w:szCs w:val="22"/>
        </w:rPr>
        <w:t>Hjemmetjenesten tar kontakt med deg for å avtale når de kommer.</w:t>
      </w:r>
      <w:r w:rsidR="00B13146" w:rsidRPr="00EC45E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660E4" w:rsidRPr="00EC45E3" w:rsidRDefault="00D660E4" w:rsidP="006A56C7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C45E3">
        <w:rPr>
          <w:rFonts w:asciiTheme="minorHAnsi" w:hAnsiTheme="minorHAnsi" w:cstheme="minorHAnsi"/>
          <w:b/>
          <w:bCs/>
          <w:sz w:val="22"/>
          <w:szCs w:val="22"/>
        </w:rPr>
        <w:t>Bakgrunn for vedtaket</w:t>
      </w:r>
      <w:r w:rsidRPr="00EC45E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Vedtaket er basert på opplysninger i søknaden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opplysninger innhentet fra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/ </w:t>
      </w:r>
      <w:r w:rsidR="00DF0F7C">
        <w:rPr>
          <w:rFonts w:asciiTheme="minorHAnsi" w:hAnsiTheme="minorHAnsi" w:cstheme="minorHAnsi"/>
          <w:bCs/>
          <w:color w:val="FF0000"/>
          <w:sz w:val="22"/>
          <w:szCs w:val="22"/>
        </w:rPr>
        <w:t>samtalen vår med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F0F7C">
        <w:rPr>
          <w:rFonts w:asciiTheme="minorHAnsi" w:hAnsiTheme="minorHAnsi" w:cstheme="minorHAnsi"/>
          <w:bCs/>
          <w:color w:val="FF0000"/>
          <w:sz w:val="22"/>
          <w:szCs w:val="22"/>
        </w:rPr>
        <w:t>/ da vi besøkte deg den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*. På hjemmebesøket hos deg var ……..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og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………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til stede.</w:t>
      </w:r>
    </w:p>
    <w:p w:rsidR="00D660E4" w:rsidRPr="00EC45E3" w:rsidRDefault="00D660E4" w:rsidP="000B3183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9A0846" w:rsidRPr="00EC45E3" w:rsidRDefault="00D660E4" w:rsidP="000B3183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Husk begrunnelse for hva </w:t>
      </w:r>
      <w:r w:rsidR="00304AA8">
        <w:rPr>
          <w:rFonts w:asciiTheme="minorHAnsi" w:hAnsiTheme="minorHAnsi" w:cstheme="minorHAnsi"/>
          <w:bCs/>
          <w:color w:val="FF0000"/>
          <w:sz w:val="22"/>
          <w:szCs w:val="22"/>
        </w:rPr>
        <w:t>han/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hun </w:t>
      </w:r>
      <w:r w:rsidRPr="00EC45E3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ikke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får. </w:t>
      </w:r>
      <w:r w:rsidR="0036684F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36684F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36684F" w:rsidRPr="007C7F92">
        <w:rPr>
          <w:rFonts w:asciiTheme="minorHAnsi" w:hAnsiTheme="minorHAnsi" w:cstheme="minorHAnsi"/>
          <w:b/>
          <w:bCs/>
          <w:sz w:val="22"/>
          <w:szCs w:val="22"/>
        </w:rPr>
        <w:t>Tilbudet kan bli endret</w:t>
      </w:r>
      <w:r w:rsidR="0036684F" w:rsidRPr="00EC45E3">
        <w:rPr>
          <w:rFonts w:asciiTheme="minorHAnsi" w:hAnsiTheme="minorHAnsi" w:cstheme="minorHAnsi"/>
          <w:bCs/>
          <w:sz w:val="22"/>
          <w:szCs w:val="22"/>
        </w:rPr>
        <w:br/>
      </w:r>
      <w:r w:rsidR="0036684F">
        <w:rPr>
          <w:rFonts w:asciiTheme="minorHAnsi" w:hAnsiTheme="minorHAnsi" w:cstheme="minorHAnsi"/>
          <w:bCs/>
          <w:sz w:val="22"/>
          <w:szCs w:val="22"/>
        </w:rPr>
        <w:t xml:space="preserve">Dersom </w:t>
      </w:r>
      <w:r w:rsidR="00304AA8">
        <w:rPr>
          <w:rFonts w:asciiTheme="minorHAnsi" w:hAnsiTheme="minorHAnsi" w:cstheme="minorHAnsi"/>
          <w:bCs/>
          <w:sz w:val="22"/>
          <w:szCs w:val="22"/>
        </w:rPr>
        <w:t>funksjonsnivået ditt</w:t>
      </w:r>
      <w:r w:rsidR="00304AA8" w:rsidRPr="00EC45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84F" w:rsidRPr="00EC45E3">
        <w:rPr>
          <w:rFonts w:asciiTheme="minorHAnsi" w:hAnsiTheme="minorHAnsi" w:cstheme="minorHAnsi"/>
          <w:bCs/>
          <w:sz w:val="22"/>
          <w:szCs w:val="22"/>
        </w:rPr>
        <w:t xml:space="preserve">endrer seg, kan også tjenesten du mottar, endres. Da vil du få beskjed på forhånd. Du har rett til å uttale deg før </w:t>
      </w:r>
      <w:r w:rsidR="0036684F">
        <w:rPr>
          <w:rFonts w:asciiTheme="minorHAnsi" w:hAnsiTheme="minorHAnsi" w:cstheme="minorHAnsi"/>
          <w:bCs/>
          <w:sz w:val="22"/>
          <w:szCs w:val="22"/>
        </w:rPr>
        <w:t>vi gjør et</w:t>
      </w:r>
      <w:r w:rsidR="0036684F" w:rsidRPr="00EC45E3">
        <w:rPr>
          <w:rFonts w:asciiTheme="minorHAnsi" w:hAnsiTheme="minorHAnsi" w:cstheme="minorHAnsi"/>
          <w:bCs/>
          <w:sz w:val="22"/>
          <w:szCs w:val="22"/>
        </w:rPr>
        <w:t xml:space="preserve"> nytt vedtak.</w:t>
      </w:r>
    </w:p>
    <w:p w:rsidR="00EC45E3" w:rsidRPr="00EC45E3" w:rsidRDefault="00EC45E3" w:rsidP="0036684F">
      <w:pPr>
        <w:pStyle w:val="Enkeltlinje"/>
        <w:rPr>
          <w:rFonts w:asciiTheme="minorHAnsi" w:hAnsiTheme="minorHAnsi" w:cstheme="minorHAnsi"/>
          <w:color w:val="FF0000"/>
          <w:sz w:val="22"/>
          <w:szCs w:val="22"/>
        </w:rPr>
      </w:pPr>
    </w:p>
    <w:p w:rsidR="00304AA8" w:rsidRDefault="00781E82" w:rsidP="00EC45E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C45E3">
        <w:rPr>
          <w:rFonts w:asciiTheme="minorHAnsi" w:hAnsiTheme="minorHAnsi" w:cstheme="minorHAnsi"/>
          <w:b/>
          <w:color w:val="FF0000"/>
          <w:sz w:val="22"/>
          <w:szCs w:val="22"/>
        </w:rPr>
        <w:t>Gratis tannlege</w:t>
      </w:r>
      <w:r w:rsidR="00EC45E3" w:rsidRPr="00EC45E3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EC45E3">
        <w:rPr>
          <w:rFonts w:asciiTheme="minorHAnsi" w:hAnsiTheme="minorHAnsi" w:cstheme="minorHAnsi"/>
          <w:color w:val="FF0000"/>
          <w:sz w:val="22"/>
          <w:szCs w:val="22"/>
        </w:rPr>
        <w:t xml:space="preserve">Du som har bistand til personlig hygiene minst </w:t>
      </w:r>
      <w:r w:rsidR="00304AA8">
        <w:rPr>
          <w:rFonts w:asciiTheme="minorHAnsi" w:hAnsiTheme="minorHAnsi" w:cstheme="minorHAnsi"/>
          <w:color w:val="FF0000"/>
          <w:sz w:val="22"/>
          <w:szCs w:val="22"/>
        </w:rPr>
        <w:t>én</w:t>
      </w:r>
      <w:r w:rsidRPr="00EC45E3">
        <w:rPr>
          <w:rFonts w:asciiTheme="minorHAnsi" w:hAnsiTheme="minorHAnsi" w:cstheme="minorHAnsi"/>
          <w:color w:val="FF0000"/>
          <w:sz w:val="22"/>
          <w:szCs w:val="22"/>
        </w:rPr>
        <w:t xml:space="preserve"> gang </w:t>
      </w:r>
      <w:r w:rsidR="00304AA8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304AA8" w:rsidRPr="00EC45E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color w:val="FF0000"/>
          <w:sz w:val="22"/>
          <w:szCs w:val="22"/>
        </w:rPr>
        <w:t>uk</w:t>
      </w:r>
      <w:r w:rsidR="00304AA8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EC45E3">
        <w:rPr>
          <w:rFonts w:asciiTheme="minorHAnsi" w:hAnsiTheme="minorHAnsi" w:cstheme="minorHAnsi"/>
          <w:color w:val="FF0000"/>
          <w:sz w:val="22"/>
          <w:szCs w:val="22"/>
        </w:rPr>
        <w:t xml:space="preserve"> i 3 måneder eller mer, kan få gratis tannbehandling i den offentlige tannhelsetjenesten. Det er egenandel for skyssutgifter. Det er ikke gratis hvis du bruker privat tannlege. </w:t>
      </w:r>
      <w:r w:rsidR="00304AA8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DF0F7C">
        <w:rPr>
          <w:rFonts w:asciiTheme="minorHAnsi" w:hAnsiTheme="minorHAnsi" w:cstheme="minorHAnsi"/>
          <w:color w:val="FF0000"/>
          <w:sz w:val="22"/>
          <w:szCs w:val="22"/>
        </w:rPr>
        <w:t>pør</w:t>
      </w:r>
      <w:r w:rsidR="00304AA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F0F7C">
        <w:rPr>
          <w:rFonts w:asciiTheme="minorHAnsi" w:hAnsiTheme="minorHAnsi" w:cstheme="minorHAnsi"/>
          <w:color w:val="FF0000"/>
          <w:sz w:val="22"/>
          <w:szCs w:val="22"/>
        </w:rPr>
        <w:t xml:space="preserve">hjemmetjenesten dersom du har behov for dokumentasjon på dette. </w:t>
      </w:r>
      <w:r w:rsidR="00DF0F7C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DF0F7C">
        <w:rPr>
          <w:rFonts w:asciiTheme="minorHAnsi" w:hAnsiTheme="minorHAnsi" w:cstheme="minorHAnsi"/>
          <w:b/>
          <w:sz w:val="22"/>
          <w:szCs w:val="22"/>
        </w:rPr>
        <w:br/>
      </w:r>
      <w:r w:rsidR="00EC45E3" w:rsidRPr="00EC45E3">
        <w:rPr>
          <w:rFonts w:asciiTheme="minorHAnsi" w:hAnsiTheme="minorHAnsi" w:cstheme="minorHAnsi"/>
          <w:b/>
          <w:bCs/>
          <w:sz w:val="22"/>
          <w:szCs w:val="22"/>
        </w:rPr>
        <w:t>Du kan klage</w:t>
      </w:r>
      <w:r w:rsidR="0036684F">
        <w:rPr>
          <w:rFonts w:asciiTheme="minorHAnsi" w:hAnsiTheme="minorHAnsi" w:cstheme="minorHAnsi"/>
          <w:b/>
          <w:bCs/>
          <w:sz w:val="22"/>
          <w:szCs w:val="22"/>
        </w:rPr>
        <w:t xml:space="preserve"> innen fire uker</w:t>
      </w:r>
      <w:r w:rsidR="00EC45E3" w:rsidRPr="00EC45E3">
        <w:rPr>
          <w:rFonts w:asciiTheme="minorHAnsi" w:hAnsiTheme="minorHAnsi" w:cstheme="minorHAnsi"/>
          <w:b/>
        </w:rPr>
        <w:br/>
      </w:r>
      <w:r w:rsidR="0036684F"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 w:rsidR="0036684F">
        <w:rPr>
          <w:rFonts w:asciiTheme="minorHAnsi" w:hAnsiTheme="minorHAnsi" w:cstheme="minorHAnsi"/>
          <w:sz w:val="22"/>
          <w:szCs w:val="22"/>
        </w:rPr>
        <w:t xml:space="preserve"> </w:t>
      </w:r>
      <w:r w:rsidR="0036684F" w:rsidRPr="00EC45E3">
        <w:rPr>
          <w:rFonts w:asciiTheme="minorHAnsi" w:hAnsiTheme="minorHAnsi" w:cstheme="minorHAnsi"/>
          <w:sz w:val="22"/>
          <w:szCs w:val="22"/>
        </w:rPr>
        <w:t>klage,</w:t>
      </w:r>
      <w:r w:rsidR="0036684F"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="0036684F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36684F">
        <w:rPr>
          <w:rFonts w:asciiTheme="minorHAnsi" w:hAnsiTheme="minorHAnsi" w:cstheme="minorHAnsi"/>
          <w:sz w:val="22"/>
          <w:szCs w:val="22"/>
        </w:rPr>
        <w:t xml:space="preserve">veileder </w:t>
      </w:r>
      <w:r w:rsidR="0036684F" w:rsidRPr="00EC45E3">
        <w:rPr>
          <w:rFonts w:asciiTheme="minorHAnsi" w:hAnsiTheme="minorHAnsi" w:cstheme="minorHAnsi"/>
          <w:sz w:val="22"/>
          <w:szCs w:val="22"/>
        </w:rPr>
        <w:t>deg gjerne.</w:t>
      </w:r>
      <w:r w:rsidR="00EC45E3">
        <w:rPr>
          <w:rFonts w:asciiTheme="minorHAnsi" w:hAnsiTheme="minorHAnsi" w:cstheme="minorHAnsi"/>
          <w:sz w:val="22"/>
          <w:szCs w:val="22"/>
        </w:rPr>
        <w:br/>
      </w:r>
      <w:r w:rsidR="00EC45E3">
        <w:rPr>
          <w:rFonts w:asciiTheme="minorHAnsi" w:hAnsiTheme="minorHAnsi" w:cstheme="minorHAnsi"/>
          <w:sz w:val="22"/>
          <w:szCs w:val="22"/>
        </w:rPr>
        <w:br/>
      </w:r>
      <w:r w:rsidR="00EC45E3" w:rsidRPr="00EC45E3">
        <w:rPr>
          <w:rFonts w:asciiTheme="minorHAnsi" w:hAnsiTheme="minorHAnsi" w:cstheme="minorHAnsi"/>
          <w:sz w:val="22"/>
          <w:szCs w:val="22"/>
        </w:rPr>
        <w:lastRenderedPageBreak/>
        <w:t>Fristen for å klage er fire uker fra du mottok dette brevet.</w:t>
      </w:r>
      <w:r w:rsidR="00D72D32">
        <w:rPr>
          <w:rFonts w:asciiTheme="minorHAnsi" w:hAnsiTheme="minorHAnsi" w:cstheme="minorHAnsi"/>
          <w:sz w:val="22"/>
          <w:szCs w:val="22"/>
        </w:rPr>
        <w:br/>
      </w:r>
      <w:r w:rsidR="00D72D32">
        <w:rPr>
          <w:rFonts w:asciiTheme="minorHAnsi" w:hAnsiTheme="minorHAnsi" w:cstheme="minorHAnsi"/>
          <w:sz w:val="22"/>
          <w:szCs w:val="22"/>
        </w:rPr>
        <w:br/>
      </w:r>
      <w:r w:rsidR="00D72D32">
        <w:rPr>
          <w:rFonts w:asciiTheme="minorHAnsi" w:hAnsiTheme="minorHAnsi" w:cstheme="minorHAnsi"/>
          <w:b/>
          <w:sz w:val="22"/>
          <w:szCs w:val="22"/>
        </w:rPr>
        <w:t>Du kan få hjelp fra pasient- og brukerombudet</w:t>
      </w:r>
      <w:r w:rsidR="00D72D32">
        <w:rPr>
          <w:rFonts w:asciiTheme="minorHAnsi" w:hAnsiTheme="minorHAnsi" w:cstheme="minorHAnsi"/>
          <w:b/>
          <w:sz w:val="22"/>
          <w:szCs w:val="22"/>
        </w:rPr>
        <w:br/>
      </w:r>
      <w:r w:rsidR="00D72D32" w:rsidRPr="00EC45E3">
        <w:rPr>
          <w:rFonts w:asciiTheme="minorHAnsi" w:hAnsiTheme="minorHAnsi" w:cstheme="minorHAnsi"/>
          <w:sz w:val="22"/>
          <w:szCs w:val="22"/>
        </w:rPr>
        <w:t>Pasient- og brukerombudet kan også hjelpe deg om du ønsker å klage. De kan også veilede deg om hvilke rettigheter du har i saken.</w:t>
      </w:r>
      <w:r w:rsidR="00D72D32">
        <w:rPr>
          <w:rFonts w:asciiTheme="minorHAnsi" w:hAnsiTheme="minorHAnsi" w:cstheme="minorHAnsi"/>
          <w:b/>
          <w:sz w:val="22"/>
          <w:szCs w:val="22"/>
        </w:rPr>
        <w:br/>
      </w:r>
      <w:r w:rsidR="00EC45E3">
        <w:rPr>
          <w:rFonts w:asciiTheme="minorHAnsi" w:hAnsiTheme="minorHAnsi" w:cstheme="minorHAnsi"/>
          <w:sz w:val="22"/>
          <w:szCs w:val="22"/>
        </w:rPr>
        <w:br/>
      </w:r>
      <w:r w:rsidR="00EC45E3" w:rsidRPr="00EC45E3">
        <w:rPr>
          <w:rFonts w:asciiTheme="minorHAnsi" w:hAnsiTheme="minorHAnsi" w:cstheme="minorHAnsi"/>
          <w:b/>
          <w:sz w:val="22"/>
          <w:szCs w:val="22"/>
        </w:rPr>
        <w:t>Du kan kreve innsyn</w:t>
      </w:r>
      <w:r w:rsidR="00EC45E3" w:rsidRPr="00EC45E3">
        <w:rPr>
          <w:rFonts w:asciiTheme="minorHAnsi" w:hAnsiTheme="minorHAnsi" w:cstheme="minorHAnsi"/>
          <w:sz w:val="22"/>
          <w:szCs w:val="22"/>
        </w:rPr>
        <w:br/>
        <w:t xml:space="preserve">Du har som hovedregel rett til å </w:t>
      </w:r>
      <w:r w:rsidR="00304AA8">
        <w:rPr>
          <w:rFonts w:asciiTheme="minorHAnsi" w:hAnsiTheme="minorHAnsi" w:cstheme="minorHAnsi"/>
          <w:sz w:val="22"/>
          <w:szCs w:val="22"/>
        </w:rPr>
        <w:t>se</w:t>
      </w:r>
      <w:r w:rsidR="00304AA8" w:rsidRPr="00EC45E3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GoBack"/>
      <w:bookmarkEnd w:id="10"/>
      <w:r w:rsidR="00EC45E3" w:rsidRPr="00EC45E3">
        <w:rPr>
          <w:rFonts w:asciiTheme="minorHAnsi" w:hAnsiTheme="minorHAnsi" w:cstheme="minorHAnsi"/>
          <w:sz w:val="22"/>
          <w:szCs w:val="22"/>
        </w:rPr>
        <w:t xml:space="preserve">dokumentene i saken. Kontakt oss dersom du ønsker dette. </w:t>
      </w:r>
      <w:r w:rsidR="0033578B">
        <w:rPr>
          <w:rFonts w:asciiTheme="minorHAnsi" w:hAnsiTheme="minorHAnsi" w:cstheme="minorHAnsi"/>
          <w:sz w:val="22"/>
          <w:szCs w:val="22"/>
        </w:rPr>
        <w:br/>
      </w:r>
      <w:r w:rsidR="0033578B">
        <w:rPr>
          <w:rFonts w:asciiTheme="minorHAnsi" w:hAnsiTheme="minorHAnsi" w:cstheme="minorHAnsi"/>
          <w:sz w:val="22"/>
          <w:szCs w:val="22"/>
        </w:rPr>
        <w:br/>
      </w:r>
      <w:r w:rsidR="00CD660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Navn </w:t>
      </w:r>
      <w:r w:rsidR="00CD6600">
        <w:rPr>
          <w:rFonts w:asciiTheme="minorHAnsi" w:hAnsiTheme="minorHAnsi" w:cstheme="minorHAnsi"/>
          <w:b/>
          <w:color w:val="FF0000"/>
          <w:sz w:val="22"/>
          <w:szCs w:val="22"/>
        </w:rPr>
        <w:t>får kopi av dette brevet</w:t>
      </w:r>
    </w:p>
    <w:p w:rsidR="00CD6600" w:rsidRPr="00CD6600" w:rsidRDefault="00304AA8" w:rsidP="00EC45E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er juridisk part i saken. Det betyr at </w:t>
      </w:r>
      <w:r>
        <w:rPr>
          <w:rFonts w:ascii="Calibri" w:hAnsi="Calibri" w:cs="Calibri"/>
          <w:i/>
          <w:color w:val="FF0000"/>
          <w:sz w:val="22"/>
          <w:szCs w:val="22"/>
        </w:rPr>
        <w:t>han/hu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Pr="0024672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D6600">
        <w:rPr>
          <w:rFonts w:asciiTheme="minorHAnsi" w:hAnsiTheme="minorHAnsi" w:cstheme="minorHAnsi"/>
          <w:color w:val="FF0000"/>
          <w:sz w:val="22"/>
          <w:szCs w:val="22"/>
        </w:rPr>
        <w:br/>
        <w:t>- få informasjon</w:t>
      </w:r>
      <w:r w:rsidR="00CD6600">
        <w:rPr>
          <w:rFonts w:asciiTheme="minorHAnsi" w:hAnsiTheme="minorHAnsi" w:cstheme="minorHAnsi"/>
          <w:color w:val="FF0000"/>
          <w:sz w:val="22"/>
          <w:szCs w:val="22"/>
        </w:rPr>
        <w:br/>
        <w:t>- få innsyn</w:t>
      </w:r>
      <w:r w:rsidR="00CD6600" w:rsidRPr="00CD660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- klage </w:t>
      </w:r>
    </w:p>
    <w:p w:rsidR="00EC45E3" w:rsidRPr="00EC45E3" w:rsidRDefault="00EC45E3" w:rsidP="00EC45E3">
      <w:pPr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sz w:val="22"/>
          <w:szCs w:val="22"/>
        </w:rPr>
        <w:t>Aktuelt lovverk</w:t>
      </w:r>
    </w:p>
    <w:p w:rsidR="00EC45E3" w:rsidRDefault="00EC45E3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Retten til nødvendige helsetjenester fra kommunen er hjemlet i </w:t>
      </w:r>
      <w:r w:rsidR="00DF0F7C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</w:t>
      </w:r>
      <w:r w:rsidRPr="00EC45E3">
        <w:rPr>
          <w:rFonts w:asciiTheme="minorHAnsi" w:hAnsiTheme="minorHAnsi" w:cstheme="minorHAnsi"/>
          <w:sz w:val="22"/>
          <w:szCs w:val="22"/>
        </w:rPr>
        <w:t>§ 2-1a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C45E3" w:rsidRPr="00E0480B" w:rsidRDefault="00EC45E3" w:rsidP="00E0480B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Kommunens ansvar </w:t>
      </w:r>
      <w:r>
        <w:rPr>
          <w:rFonts w:asciiTheme="minorHAnsi" w:hAnsiTheme="minorHAnsi" w:cstheme="minorHAnsi"/>
          <w:sz w:val="22"/>
          <w:szCs w:val="22"/>
        </w:rPr>
        <w:t xml:space="preserve">for å gi helse- og </w:t>
      </w:r>
      <w:r w:rsidRPr="00EC45E3">
        <w:rPr>
          <w:rFonts w:asciiTheme="minorHAnsi" w:hAnsiTheme="minorHAnsi" w:cstheme="minorHAnsi"/>
          <w:sz w:val="22"/>
          <w:szCs w:val="22"/>
        </w:rPr>
        <w:t>omsorgstjenester er hjemlet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0F7C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else- og omsorgstjenesteloven</w:t>
      </w:r>
      <w:r w:rsidRPr="00EC45E3">
        <w:rPr>
          <w:rFonts w:asciiTheme="minorHAnsi" w:hAnsiTheme="minorHAnsi" w:cstheme="minorHAnsi"/>
          <w:sz w:val="22"/>
          <w:szCs w:val="22"/>
        </w:rPr>
        <w:t xml:space="preserve"> § 3</w:t>
      </w:r>
      <w:r w:rsidRPr="00E0480B">
        <w:rPr>
          <w:rFonts w:asciiTheme="minorHAnsi" w:hAnsiTheme="minorHAnsi" w:cstheme="minorHAnsi"/>
          <w:sz w:val="22"/>
          <w:szCs w:val="22"/>
        </w:rPr>
        <w:t>-1</w:t>
      </w:r>
      <w:r w:rsidR="00E0480B" w:rsidRPr="00E0480B">
        <w:rPr>
          <w:rFonts w:asciiTheme="minorHAnsi" w:hAnsiTheme="minorHAnsi" w:cstheme="minorHAnsi"/>
          <w:sz w:val="22"/>
          <w:szCs w:val="22"/>
        </w:rPr>
        <w:t>.</w:t>
      </w:r>
      <w:r w:rsidRPr="00E0480B">
        <w:rPr>
          <w:rFonts w:asciiTheme="minorHAnsi" w:hAnsiTheme="minorHAnsi" w:cstheme="minorHAnsi"/>
          <w:sz w:val="22"/>
          <w:szCs w:val="22"/>
        </w:rPr>
        <w:t xml:space="preserve"> </w:t>
      </w:r>
      <w:r w:rsidR="00304AA8">
        <w:rPr>
          <w:rFonts w:asciiTheme="minorHAnsi" w:hAnsiTheme="minorHAnsi" w:cstheme="minorHAnsi"/>
          <w:sz w:val="22"/>
          <w:szCs w:val="22"/>
        </w:rPr>
        <w:t>T</w:t>
      </w:r>
      <w:r w:rsidRPr="00E0480B">
        <w:rPr>
          <w:rFonts w:asciiTheme="minorHAnsi" w:hAnsiTheme="minorHAnsi" w:cstheme="minorHAnsi"/>
          <w:sz w:val="22"/>
          <w:szCs w:val="22"/>
        </w:rPr>
        <w:t>ilb</w:t>
      </w:r>
      <w:r w:rsidR="00304AA8">
        <w:rPr>
          <w:rFonts w:asciiTheme="minorHAnsi" w:hAnsiTheme="minorHAnsi" w:cstheme="minorHAnsi"/>
          <w:sz w:val="22"/>
          <w:szCs w:val="22"/>
        </w:rPr>
        <w:t>udet</w:t>
      </w:r>
      <w:r w:rsidRPr="00E0480B">
        <w:rPr>
          <w:rFonts w:asciiTheme="minorHAnsi" w:hAnsiTheme="minorHAnsi" w:cstheme="minorHAnsi"/>
          <w:sz w:val="22"/>
          <w:szCs w:val="22"/>
        </w:rPr>
        <w:t xml:space="preserve"> </w:t>
      </w:r>
      <w:r w:rsidR="00304AA8">
        <w:rPr>
          <w:rFonts w:asciiTheme="minorHAnsi" w:hAnsiTheme="minorHAnsi" w:cstheme="minorHAnsi"/>
          <w:sz w:val="22"/>
          <w:szCs w:val="22"/>
        </w:rPr>
        <w:t>om</w:t>
      </w:r>
      <w:r w:rsidR="00304AA8" w:rsidRPr="00E048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0480B">
        <w:rPr>
          <w:rFonts w:asciiTheme="minorHAnsi" w:hAnsiTheme="minorHAnsi" w:cstheme="minorHAnsi"/>
          <w:color w:val="FF0000"/>
          <w:sz w:val="22"/>
          <w:szCs w:val="22"/>
        </w:rPr>
        <w:t xml:space="preserve">helsetjenester </w:t>
      </w:r>
      <w:r w:rsidR="00E0480B" w:rsidRPr="00E0480B">
        <w:rPr>
          <w:rFonts w:asciiTheme="minorHAnsi" w:hAnsiTheme="minorHAnsi" w:cstheme="minorHAnsi"/>
          <w:color w:val="FF0000"/>
          <w:sz w:val="22"/>
          <w:szCs w:val="22"/>
        </w:rPr>
        <w:t>i hjemmet og personlig assistanse</w:t>
      </w:r>
      <w:r w:rsidR="00E0480B">
        <w:rPr>
          <w:rFonts w:asciiTheme="minorHAnsi" w:hAnsiTheme="minorHAnsi" w:cstheme="minorHAnsi"/>
          <w:sz w:val="22"/>
          <w:szCs w:val="22"/>
        </w:rPr>
        <w:t xml:space="preserve"> </w:t>
      </w:r>
      <w:r w:rsidR="00304AA8">
        <w:rPr>
          <w:rFonts w:asciiTheme="minorHAnsi" w:hAnsiTheme="minorHAnsi" w:cstheme="minorHAnsi"/>
          <w:sz w:val="22"/>
          <w:szCs w:val="22"/>
        </w:rPr>
        <w:t xml:space="preserve">er </w:t>
      </w:r>
      <w:r w:rsidRPr="00EC45E3">
        <w:rPr>
          <w:rFonts w:asciiTheme="minorHAnsi" w:hAnsiTheme="minorHAnsi" w:cstheme="minorHAnsi"/>
          <w:sz w:val="22"/>
          <w:szCs w:val="22"/>
        </w:rPr>
        <w:t>hjemlet i § 3-2</w:t>
      </w:r>
      <w:r w:rsidR="00E0480B">
        <w:rPr>
          <w:rFonts w:asciiTheme="minorHAnsi" w:hAnsiTheme="minorHAnsi" w:cstheme="minorHAnsi"/>
          <w:sz w:val="22"/>
          <w:szCs w:val="22"/>
        </w:rPr>
        <w:t xml:space="preserve">, </w:t>
      </w:r>
      <w:r w:rsidR="00304AA8">
        <w:rPr>
          <w:rFonts w:asciiTheme="minorHAnsi" w:hAnsiTheme="minorHAnsi" w:cstheme="minorHAnsi"/>
          <w:sz w:val="22"/>
          <w:szCs w:val="22"/>
        </w:rPr>
        <w:t xml:space="preserve">første </w:t>
      </w:r>
      <w:r w:rsidR="00E0480B">
        <w:rPr>
          <w:rFonts w:asciiTheme="minorHAnsi" w:hAnsiTheme="minorHAnsi" w:cstheme="minorHAnsi"/>
          <w:sz w:val="22"/>
          <w:szCs w:val="22"/>
        </w:rPr>
        <w:t xml:space="preserve">ledd nummer </w:t>
      </w:r>
      <w:r w:rsidRPr="00EC45E3">
        <w:rPr>
          <w:rFonts w:asciiTheme="minorHAnsi" w:hAnsiTheme="minorHAnsi" w:cstheme="minorHAnsi"/>
          <w:sz w:val="22"/>
          <w:szCs w:val="22"/>
        </w:rPr>
        <w:t xml:space="preserve">6 </w:t>
      </w:r>
      <w:r w:rsidRPr="00E0480B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E0480B" w:rsidRPr="00E0480B">
        <w:rPr>
          <w:rFonts w:asciiTheme="minorHAnsi" w:hAnsiTheme="minorHAnsi" w:cstheme="minorHAnsi"/>
          <w:color w:val="FF0000"/>
          <w:sz w:val="22"/>
          <w:szCs w:val="22"/>
        </w:rPr>
        <w:t xml:space="preserve"> og b</w:t>
      </w:r>
      <w:r w:rsidR="00E048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C45E3" w:rsidRPr="00EC45E3" w:rsidRDefault="00EC45E3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63882">
        <w:rPr>
          <w:rFonts w:asciiTheme="minorHAnsi" w:hAnsiTheme="minorHAnsi" w:cstheme="minorHAnsi"/>
          <w:sz w:val="22"/>
          <w:szCs w:val="22"/>
        </w:rPr>
        <w:t>Retten</w:t>
      </w:r>
      <w:r w:rsidRPr="00E0480B">
        <w:rPr>
          <w:rFonts w:asciiTheme="minorHAnsi" w:hAnsiTheme="minorHAnsi" w:cstheme="minorHAnsi"/>
          <w:sz w:val="22"/>
          <w:szCs w:val="22"/>
        </w:rPr>
        <w:t xml:space="preserve"> til å klage er hjemlet i </w:t>
      </w:r>
      <w:r w:rsidR="00DF0F7C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>asient- og brukerrettighetsloven § 7-2.</w:t>
      </w:r>
    </w:p>
    <w:p w:rsidR="00EC45E3" w:rsidRPr="00E0480B" w:rsidRDefault="00DF0F7C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Retten til innsyn er hjemlet i f</w:t>
      </w:r>
      <w:r w:rsidR="00EC45E3" w:rsidRPr="00E0480B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:rsidR="00EC45E3" w:rsidRPr="00E0480B" w:rsidRDefault="00EC45E3" w:rsidP="00EC45E3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å få hjelp av pasient- og brukerombudet er hjemlet i </w:t>
      </w:r>
      <w:r w:rsidR="00DF0F7C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§ 8-3. </w:t>
      </w:r>
    </w:p>
    <w:p w:rsidR="0036684F" w:rsidRPr="00BE7F65" w:rsidRDefault="0036684F" w:rsidP="0036684F">
      <w:pPr>
        <w:rPr>
          <w:rFonts w:asciiTheme="minorHAnsi" w:hAnsiTheme="minorHAnsi" w:cstheme="minorHAnsi"/>
          <w:sz w:val="22"/>
          <w:szCs w:val="22"/>
        </w:rPr>
      </w:pPr>
      <w:r w:rsidRPr="00BE7F65">
        <w:rPr>
          <w:rFonts w:asciiTheme="minorHAnsi" w:hAnsiTheme="minorHAnsi" w:cstheme="minorHAnsi"/>
          <w:b/>
          <w:sz w:val="22"/>
          <w:szCs w:val="22"/>
        </w:rPr>
        <w:t>Ta gjerne kontakt med oss!</w:t>
      </w:r>
    </w:p>
    <w:p w:rsidR="0036684F" w:rsidRPr="00E13C8E" w:rsidRDefault="0036684F" w:rsidP="0036684F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13C8E">
        <w:rPr>
          <w:rFonts w:asciiTheme="minorHAnsi" w:hAnsiTheme="minorHAnsi" w:cstheme="minorHAnsi"/>
          <w:sz w:val="22"/>
          <w:szCs w:val="22"/>
        </w:rPr>
        <w:t xml:space="preserve">Har du spørsmål om vedtaket, kan du kontakte kommunetorget på telefon 61 33 84 00. </w:t>
      </w:r>
    </w:p>
    <w:p w:rsidR="0036684F" w:rsidRPr="0036684F" w:rsidRDefault="0036684F" w:rsidP="0036684F">
      <w:pPr>
        <w:pStyle w:val="Listeavsnitt"/>
        <w:numPr>
          <w:ilvl w:val="0"/>
          <w:numId w:val="5"/>
        </w:numPr>
      </w:pPr>
      <w:r w:rsidRPr="00E13C8E">
        <w:rPr>
          <w:rFonts w:asciiTheme="minorHAnsi" w:hAnsiTheme="minorHAnsi" w:cstheme="minorHAnsi"/>
          <w:sz w:val="22"/>
          <w:szCs w:val="22"/>
        </w:rPr>
        <w:t>Har du praktiske spørsmål om tjenestene du får, kan du ringe hjemmetjenesten</w:t>
      </w:r>
      <w:r w:rsidR="00863882">
        <w:rPr>
          <w:rFonts w:asciiTheme="minorHAnsi" w:hAnsiTheme="minorHAnsi" w:cstheme="minorHAnsi"/>
          <w:sz w:val="22"/>
          <w:szCs w:val="22"/>
        </w:rPr>
        <w:t xml:space="preserve"> på</w:t>
      </w:r>
      <w:r w:rsidRPr="00E13C8E">
        <w:rPr>
          <w:rFonts w:asciiTheme="minorHAnsi" w:hAnsiTheme="minorHAnsi" w:cstheme="minorHAnsi"/>
          <w:sz w:val="22"/>
          <w:szCs w:val="22"/>
        </w:rPr>
        <w:t xml:space="preserve"> hverdager mello</w:t>
      </w:r>
      <w:r w:rsidRPr="00BE7F65">
        <w:rPr>
          <w:rFonts w:asciiTheme="minorHAnsi" w:hAnsiTheme="minorHAnsi" w:cstheme="minorHAnsi"/>
          <w:sz w:val="22"/>
          <w:szCs w:val="22"/>
        </w:rPr>
        <w:t xml:space="preserve">m kl. 8 og 15. 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BE7F65">
        <w:rPr>
          <w:rFonts w:asciiTheme="minorHAnsi" w:hAnsiTheme="minorHAnsi" w:cstheme="minorHAnsi"/>
          <w:sz w:val="22"/>
          <w:szCs w:val="22"/>
        </w:rPr>
        <w:br/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t>Telefonnummer</w:t>
      </w:r>
      <w:r w:rsidR="00863882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Gran er 61 33 34 54.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 w:rsidR="00863882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Brandbu er 61 33 34 02. 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 w:rsidR="00863882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BE7F65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Bjoneroa er 61 39 20 59. </w:t>
      </w:r>
      <w:r w:rsidRPr="0036684F">
        <w:rPr>
          <w:rFonts w:asciiTheme="minorHAnsi" w:hAnsiTheme="minorHAnsi" w:cstheme="minorHAnsi"/>
        </w:rPr>
        <w:br/>
      </w:r>
    </w:p>
    <w:p w:rsidR="0036684F" w:rsidRPr="00E21C77" w:rsidRDefault="00E0480B" w:rsidP="0036684F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6684F">
        <w:rPr>
          <w:rFonts w:ascii="Calibri" w:hAnsi="Calibri" w:cs="Calibri"/>
          <w:sz w:val="22"/>
          <w:szCs w:val="22"/>
        </w:rPr>
        <w:t>Med vennlig hilsen</w:t>
      </w:r>
    </w:p>
    <w:p w:rsidR="0036684F" w:rsidRDefault="0036684F" w:rsidP="0036684F">
      <w:pPr>
        <w:rPr>
          <w:rFonts w:ascii="Calibri" w:hAnsi="Calibri" w:cs="Calibri"/>
          <w:sz w:val="22"/>
          <w:szCs w:val="22"/>
        </w:rPr>
      </w:pPr>
    </w:p>
    <w:p w:rsidR="0036684F" w:rsidRDefault="00DF0F7C" w:rsidP="0036684F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36684F">
        <w:rPr>
          <w:rFonts w:ascii="Calibri" w:hAnsi="Calibri" w:cs="Calibri"/>
          <w:sz w:val="22"/>
          <w:szCs w:val="22"/>
        </w:rPr>
        <w:tab/>
        <w:t xml:space="preserve"> </w:t>
      </w:r>
      <w:r w:rsidR="0036684F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36684F">
        <w:rPr>
          <w:rFonts w:ascii="Calibri" w:hAnsi="Calibri"/>
          <w:sz w:val="22"/>
          <w:szCs w:val="22"/>
        </w:rPr>
        <w:instrText xml:space="preserve"> FORMTEXT </w:instrText>
      </w:r>
      <w:r w:rsidR="0036684F">
        <w:rPr>
          <w:rFonts w:ascii="Calibri" w:hAnsi="Calibri"/>
          <w:sz w:val="22"/>
          <w:szCs w:val="22"/>
        </w:rPr>
      </w:r>
      <w:r w:rsidR="0036684F">
        <w:rPr>
          <w:rFonts w:ascii="Calibri" w:hAnsi="Calibri"/>
          <w:sz w:val="22"/>
          <w:szCs w:val="22"/>
        </w:rPr>
        <w:fldChar w:fldCharType="separate"/>
      </w:r>
      <w:r w:rsidR="0036684F">
        <w:rPr>
          <w:rFonts w:ascii="Calibri" w:hAnsi="Calibri"/>
          <w:noProof/>
          <w:sz w:val="22"/>
          <w:szCs w:val="22"/>
        </w:rPr>
        <w:t>Navn</w:t>
      </w:r>
      <w:r w:rsidR="0036684F">
        <w:rPr>
          <w:rFonts w:ascii="Calibri" w:hAnsi="Calibri"/>
          <w:sz w:val="22"/>
          <w:szCs w:val="22"/>
        </w:rPr>
        <w:fldChar w:fldCharType="end"/>
      </w:r>
      <w:bookmarkEnd w:id="11"/>
      <w:r w:rsidR="0036684F" w:rsidRPr="00543E4A">
        <w:rPr>
          <w:rFonts w:ascii="Calibri" w:hAnsi="Calibri"/>
          <w:sz w:val="22"/>
          <w:szCs w:val="22"/>
        </w:rPr>
        <w:tab/>
      </w:r>
    </w:p>
    <w:p w:rsidR="00562FDE" w:rsidRDefault="0036684F" w:rsidP="003668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:rsidR="00C92368" w:rsidRDefault="00C92368" w:rsidP="0036684F">
      <w:pPr>
        <w:rPr>
          <w:rFonts w:ascii="Calibri" w:hAnsi="Calibri" w:cs="Calibri"/>
          <w:sz w:val="22"/>
          <w:szCs w:val="22"/>
        </w:rPr>
      </w:pPr>
    </w:p>
    <w:p w:rsidR="00C92368" w:rsidRPr="009676B0" w:rsidRDefault="00C92368" w:rsidP="00C92368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:rsidR="00C92368" w:rsidRPr="009676B0" w:rsidRDefault="00C92368" w:rsidP="00BE7F65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 w:rsidR="00BE7F65"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:rsidR="00C92368" w:rsidRPr="00EC45E3" w:rsidRDefault="00C92368" w:rsidP="00C92368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="00BE7F65"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sectPr w:rsidR="00C92368" w:rsidRPr="00EC45E3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A8" w:rsidRDefault="00304AA8">
      <w:r>
        <w:separator/>
      </w:r>
    </w:p>
  </w:endnote>
  <w:endnote w:type="continuationSeparator" w:id="0">
    <w:p w:rsidR="00304AA8" w:rsidRDefault="0030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A8" w:rsidRDefault="00304AA8">
      <w:r>
        <w:separator/>
      </w:r>
    </w:p>
  </w:footnote>
  <w:footnote w:type="continuationSeparator" w:id="0">
    <w:p w:rsidR="00304AA8" w:rsidRDefault="00304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8" w:rsidRPr="007C30A4" w:rsidRDefault="00304AA8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9170B5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A8" w:rsidRDefault="00304AA8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A8" w:rsidRDefault="00304AA8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254.6pt;margin-top:-24.2pt;width:219.85pt;height:609.75pt;z-index:251657215" coordorigin="-1619,-2000" coordsize="27920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;top:-2000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907;top:14668;width:2393;height:6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36684F" w:rsidRDefault="0036684F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C64"/>
    <w:multiLevelType w:val="hybridMultilevel"/>
    <w:tmpl w:val="C6D6A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59BA"/>
    <w:multiLevelType w:val="hybridMultilevel"/>
    <w:tmpl w:val="E5A4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2052B"/>
    <w:rsid w:val="00035ABA"/>
    <w:rsid w:val="00040A09"/>
    <w:rsid w:val="00053C35"/>
    <w:rsid w:val="0008099E"/>
    <w:rsid w:val="000873A5"/>
    <w:rsid w:val="000B3183"/>
    <w:rsid w:val="000C4160"/>
    <w:rsid w:val="000D10A2"/>
    <w:rsid w:val="001107F9"/>
    <w:rsid w:val="0012581D"/>
    <w:rsid w:val="001310D1"/>
    <w:rsid w:val="00136681"/>
    <w:rsid w:val="0020520E"/>
    <w:rsid w:val="00212D8A"/>
    <w:rsid w:val="0021717B"/>
    <w:rsid w:val="002174F7"/>
    <w:rsid w:val="00222AC2"/>
    <w:rsid w:val="00260250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2C6B93"/>
    <w:rsid w:val="00304AA8"/>
    <w:rsid w:val="00305F6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A1B28"/>
    <w:rsid w:val="003B3295"/>
    <w:rsid w:val="003B7CA9"/>
    <w:rsid w:val="003C615D"/>
    <w:rsid w:val="003E643A"/>
    <w:rsid w:val="003F2AD2"/>
    <w:rsid w:val="004014C6"/>
    <w:rsid w:val="004014FC"/>
    <w:rsid w:val="0040541F"/>
    <w:rsid w:val="00406A1E"/>
    <w:rsid w:val="004070D4"/>
    <w:rsid w:val="00407122"/>
    <w:rsid w:val="00426779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7BD0"/>
    <w:rsid w:val="004C7C5A"/>
    <w:rsid w:val="004E4172"/>
    <w:rsid w:val="004F2C3D"/>
    <w:rsid w:val="004F4FF8"/>
    <w:rsid w:val="00507C69"/>
    <w:rsid w:val="005608AA"/>
    <w:rsid w:val="00561890"/>
    <w:rsid w:val="00562FDE"/>
    <w:rsid w:val="005777C3"/>
    <w:rsid w:val="00581AFD"/>
    <w:rsid w:val="00593343"/>
    <w:rsid w:val="00594BFD"/>
    <w:rsid w:val="005B76CF"/>
    <w:rsid w:val="005D5584"/>
    <w:rsid w:val="005E2FF1"/>
    <w:rsid w:val="005E37B9"/>
    <w:rsid w:val="00600A9F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029AE"/>
    <w:rsid w:val="00710932"/>
    <w:rsid w:val="00717B95"/>
    <w:rsid w:val="00740714"/>
    <w:rsid w:val="00745E28"/>
    <w:rsid w:val="00781E82"/>
    <w:rsid w:val="00785007"/>
    <w:rsid w:val="0078684D"/>
    <w:rsid w:val="00787BC7"/>
    <w:rsid w:val="007A1DDB"/>
    <w:rsid w:val="007C30A4"/>
    <w:rsid w:val="00800425"/>
    <w:rsid w:val="00816631"/>
    <w:rsid w:val="008172A2"/>
    <w:rsid w:val="008256CC"/>
    <w:rsid w:val="0083259C"/>
    <w:rsid w:val="00832E0F"/>
    <w:rsid w:val="0086378C"/>
    <w:rsid w:val="00863882"/>
    <w:rsid w:val="008652F0"/>
    <w:rsid w:val="008946E1"/>
    <w:rsid w:val="0089716E"/>
    <w:rsid w:val="008E3428"/>
    <w:rsid w:val="00910A63"/>
    <w:rsid w:val="009170B5"/>
    <w:rsid w:val="00927F00"/>
    <w:rsid w:val="00944E87"/>
    <w:rsid w:val="00963BD8"/>
    <w:rsid w:val="00976B8C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313D8"/>
    <w:rsid w:val="00C31562"/>
    <w:rsid w:val="00C67D88"/>
    <w:rsid w:val="00C92368"/>
    <w:rsid w:val="00C95E45"/>
    <w:rsid w:val="00CD6600"/>
    <w:rsid w:val="00CF037F"/>
    <w:rsid w:val="00D03E2D"/>
    <w:rsid w:val="00D071FC"/>
    <w:rsid w:val="00D24F83"/>
    <w:rsid w:val="00D53149"/>
    <w:rsid w:val="00D660E4"/>
    <w:rsid w:val="00D72D32"/>
    <w:rsid w:val="00D744FD"/>
    <w:rsid w:val="00D83A6A"/>
    <w:rsid w:val="00D84325"/>
    <w:rsid w:val="00DA76B0"/>
    <w:rsid w:val="00DA7D0D"/>
    <w:rsid w:val="00DF0F7C"/>
    <w:rsid w:val="00E0480B"/>
    <w:rsid w:val="00E13C8E"/>
    <w:rsid w:val="00E1513E"/>
    <w:rsid w:val="00E32655"/>
    <w:rsid w:val="00E34D56"/>
    <w:rsid w:val="00E70397"/>
    <w:rsid w:val="00E75F2D"/>
    <w:rsid w:val="00E87C6B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134A9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\Users\asho\Documents\Språk\2016\Språkarbeid i virksomheter\Tildelingsenheten\02 Kartlegge\Samtlige vedtaksmaler\Vedtaksmaler\i-hjsy.dot</Template>
  <TotalTime>1</TotalTime>
  <Pages>2</Pages>
  <Words>514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2</cp:revision>
  <cp:lastPrinted>2013-11-05T06:16:00Z</cp:lastPrinted>
  <dcterms:created xsi:type="dcterms:W3CDTF">2017-07-05T09:53:00Z</dcterms:created>
  <dcterms:modified xsi:type="dcterms:W3CDTF">2017-07-05T09:53:00Z</dcterms:modified>
</cp:coreProperties>
</file>