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209C" w14:textId="719E3D12" w:rsidR="00916F6F" w:rsidRPr="00295CE0" w:rsidRDefault="00B939B6" w:rsidP="00B939B6">
      <w:pPr>
        <w:rPr>
          <w:rFonts w:ascii="Arial" w:hAnsi="Arial" w:cs="Arial"/>
          <w:b/>
          <w:sz w:val="26"/>
          <w:szCs w:val="26"/>
          <w:lang w:val="nn-NO"/>
        </w:rPr>
      </w:pPr>
      <w:r w:rsidRPr="00295CE0">
        <w:rPr>
          <w:rFonts w:ascii="Arial" w:hAnsi="Arial" w:cs="Arial"/>
          <w:b/>
          <w:sz w:val="26"/>
          <w:szCs w:val="26"/>
          <w:lang w:val="nn-NO"/>
        </w:rPr>
        <w:t>Avslag på søknad om parkering</w:t>
      </w:r>
      <w:r w:rsidR="00E70FBB" w:rsidRPr="00295CE0">
        <w:rPr>
          <w:rFonts w:ascii="Arial" w:hAnsi="Arial" w:cs="Arial"/>
          <w:b/>
          <w:sz w:val="26"/>
          <w:szCs w:val="26"/>
          <w:lang w:val="nn-NO"/>
        </w:rPr>
        <w:t>løyv</w:t>
      </w:r>
      <w:r w:rsidRPr="00295CE0">
        <w:rPr>
          <w:rFonts w:ascii="Arial" w:hAnsi="Arial" w:cs="Arial"/>
          <w:b/>
          <w:sz w:val="26"/>
          <w:szCs w:val="26"/>
          <w:lang w:val="nn-NO"/>
        </w:rPr>
        <w:t>e for forflyt</w:t>
      </w:r>
      <w:r w:rsidR="00E70FBB" w:rsidRPr="00295CE0">
        <w:rPr>
          <w:rFonts w:ascii="Arial" w:hAnsi="Arial" w:cs="Arial"/>
          <w:b/>
          <w:sz w:val="26"/>
          <w:szCs w:val="26"/>
          <w:lang w:val="nn-NO"/>
        </w:rPr>
        <w:t>t</w:t>
      </w:r>
      <w:r w:rsidRPr="00295CE0">
        <w:rPr>
          <w:rFonts w:ascii="Arial" w:hAnsi="Arial" w:cs="Arial"/>
          <w:b/>
          <w:sz w:val="26"/>
          <w:szCs w:val="26"/>
          <w:lang w:val="nn-NO"/>
        </w:rPr>
        <w:t>ingshemm</w:t>
      </w:r>
      <w:r w:rsidR="00E70FBB" w:rsidRPr="00295CE0">
        <w:rPr>
          <w:rFonts w:ascii="Arial" w:hAnsi="Arial" w:cs="Arial"/>
          <w:b/>
          <w:sz w:val="26"/>
          <w:szCs w:val="26"/>
          <w:lang w:val="nn-NO"/>
        </w:rPr>
        <w:t>a</w:t>
      </w:r>
    </w:p>
    <w:p w14:paraId="579CBF89" w14:textId="77777777" w:rsidR="00916F6F" w:rsidRPr="00295CE0" w:rsidRDefault="00916F6F" w:rsidP="00B939B6">
      <w:pPr>
        <w:rPr>
          <w:rFonts w:ascii="Arial" w:hAnsi="Arial" w:cs="Arial"/>
          <w:lang w:val="nn-NO"/>
        </w:rPr>
      </w:pPr>
    </w:p>
    <w:p w14:paraId="7106EC17" w14:textId="34F4355C" w:rsidR="006C4FF8" w:rsidRPr="00295CE0" w:rsidRDefault="00B939B6" w:rsidP="00B939B6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Vi viser til søknad</w:t>
      </w:r>
      <w:r w:rsidR="00295CE0">
        <w:rPr>
          <w:rFonts w:ascii="Arial" w:hAnsi="Arial" w:cs="Arial"/>
          <w:lang w:val="nn-NO"/>
        </w:rPr>
        <w:t>en</w:t>
      </w:r>
      <w:r w:rsidRPr="00295CE0">
        <w:rPr>
          <w:rFonts w:ascii="Arial" w:hAnsi="Arial" w:cs="Arial"/>
          <w:lang w:val="nn-NO"/>
        </w:rPr>
        <w:t xml:space="preserve"> </w:t>
      </w:r>
      <w:r w:rsidR="00295CE0" w:rsidRPr="00295CE0">
        <w:rPr>
          <w:rFonts w:ascii="Arial" w:hAnsi="Arial" w:cs="Arial"/>
          <w:lang w:val="nn-NO"/>
        </w:rPr>
        <w:t xml:space="preserve">din </w:t>
      </w:r>
      <w:r w:rsidRPr="00295CE0">
        <w:rPr>
          <w:rFonts w:ascii="Arial" w:hAnsi="Arial" w:cs="Arial"/>
          <w:lang w:val="nn-NO"/>
        </w:rPr>
        <w:t>om parkerings</w:t>
      </w:r>
      <w:r w:rsidR="00E70FBB" w:rsidRPr="00295CE0">
        <w:rPr>
          <w:rFonts w:ascii="Arial" w:hAnsi="Arial" w:cs="Arial"/>
          <w:lang w:val="nn-NO"/>
        </w:rPr>
        <w:t>løyv</w:t>
      </w:r>
      <w:r w:rsidRPr="00295CE0">
        <w:rPr>
          <w:rFonts w:ascii="Arial" w:hAnsi="Arial" w:cs="Arial"/>
          <w:lang w:val="nn-NO"/>
        </w:rPr>
        <w:t>e for forflyt</w:t>
      </w:r>
      <w:r w:rsidR="00E70FBB" w:rsidRPr="00295CE0">
        <w:rPr>
          <w:rFonts w:ascii="Arial" w:hAnsi="Arial" w:cs="Arial"/>
          <w:lang w:val="nn-NO"/>
        </w:rPr>
        <w:t>t</w:t>
      </w:r>
      <w:r w:rsidRPr="00295CE0">
        <w:rPr>
          <w:rFonts w:ascii="Arial" w:hAnsi="Arial" w:cs="Arial"/>
          <w:lang w:val="nn-NO"/>
        </w:rPr>
        <w:t>ingshemm</w:t>
      </w:r>
      <w:r w:rsidR="00E70FBB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 xml:space="preserve"> [dato]. </w:t>
      </w:r>
      <w:r w:rsidR="006C4FF8" w:rsidRPr="00295CE0">
        <w:rPr>
          <w:rFonts w:ascii="Arial" w:hAnsi="Arial" w:cs="Arial"/>
          <w:lang w:val="nn-NO"/>
        </w:rPr>
        <w:t>Fredrikstad kommune har behandl</w:t>
      </w:r>
      <w:r w:rsidR="00E70FBB" w:rsidRPr="00295CE0">
        <w:rPr>
          <w:rFonts w:ascii="Arial" w:hAnsi="Arial" w:cs="Arial"/>
          <w:lang w:val="nn-NO"/>
        </w:rPr>
        <w:t>a</w:t>
      </w:r>
      <w:r w:rsidR="006C4FF8" w:rsidRPr="00295CE0">
        <w:rPr>
          <w:rFonts w:ascii="Arial" w:hAnsi="Arial" w:cs="Arial"/>
          <w:lang w:val="nn-NO"/>
        </w:rPr>
        <w:t xml:space="preserve"> </w:t>
      </w:r>
      <w:r w:rsidRPr="00295CE0">
        <w:rPr>
          <w:rFonts w:ascii="Arial" w:hAnsi="Arial" w:cs="Arial"/>
          <w:lang w:val="nn-NO"/>
        </w:rPr>
        <w:t>søknaden din</w:t>
      </w:r>
      <w:r w:rsidR="006C4FF8" w:rsidRPr="00295CE0">
        <w:rPr>
          <w:rFonts w:ascii="Arial" w:hAnsi="Arial" w:cs="Arial"/>
          <w:lang w:val="nn-NO"/>
        </w:rPr>
        <w:t xml:space="preserve"> [dato].</w:t>
      </w:r>
    </w:p>
    <w:p w14:paraId="319C0F2A" w14:textId="77777777" w:rsidR="006C4FF8" w:rsidRPr="00295CE0" w:rsidRDefault="006C4FF8" w:rsidP="00B939B6">
      <w:pPr>
        <w:rPr>
          <w:rFonts w:ascii="Arial" w:hAnsi="Arial" w:cs="Arial"/>
          <w:lang w:val="nn-NO"/>
        </w:rPr>
      </w:pPr>
    </w:p>
    <w:p w14:paraId="4AFE8BCF" w14:textId="2A106EA0" w:rsidR="005743A0" w:rsidRPr="00295CE0" w:rsidRDefault="00B939B6" w:rsidP="00B939B6">
      <w:pPr>
        <w:rPr>
          <w:rFonts w:ascii="Arial" w:hAnsi="Arial" w:cs="Arial"/>
          <w:b/>
          <w:lang w:val="nn-NO"/>
        </w:rPr>
      </w:pPr>
      <w:r w:rsidRPr="00295CE0">
        <w:rPr>
          <w:rFonts w:ascii="Arial" w:hAnsi="Arial" w:cs="Arial"/>
          <w:b/>
          <w:lang w:val="nn-NO"/>
        </w:rPr>
        <w:t>Kommunens v</w:t>
      </w:r>
      <w:r w:rsidR="007431CF" w:rsidRPr="00295CE0">
        <w:rPr>
          <w:rFonts w:ascii="Arial" w:hAnsi="Arial" w:cs="Arial"/>
          <w:b/>
          <w:lang w:val="nn-NO"/>
        </w:rPr>
        <w:t>edtak</w:t>
      </w:r>
    </w:p>
    <w:p w14:paraId="22465DF7" w14:textId="272973D3" w:rsidR="00C44B2F" w:rsidRPr="00295CE0" w:rsidRDefault="006C4FF8" w:rsidP="00C44B2F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Søknad</w:t>
      </w:r>
      <w:r w:rsidR="00B939B6" w:rsidRPr="00295CE0">
        <w:rPr>
          <w:rFonts w:ascii="Arial" w:hAnsi="Arial" w:cs="Arial"/>
          <w:lang w:val="nn-NO"/>
        </w:rPr>
        <w:t>en</w:t>
      </w:r>
      <w:r w:rsidRPr="00295CE0">
        <w:rPr>
          <w:rFonts w:ascii="Arial" w:hAnsi="Arial" w:cs="Arial"/>
          <w:lang w:val="nn-NO"/>
        </w:rPr>
        <w:t xml:space="preserve"> om parkerings</w:t>
      </w:r>
      <w:r w:rsidR="00E70FBB" w:rsidRPr="00295CE0">
        <w:rPr>
          <w:rFonts w:ascii="Arial" w:hAnsi="Arial" w:cs="Arial"/>
          <w:lang w:val="nn-NO"/>
        </w:rPr>
        <w:t>løyv</w:t>
      </w:r>
      <w:r w:rsidRPr="00295CE0">
        <w:rPr>
          <w:rFonts w:ascii="Arial" w:hAnsi="Arial" w:cs="Arial"/>
          <w:lang w:val="nn-NO"/>
        </w:rPr>
        <w:t>e er ikk</w:t>
      </w:r>
      <w:r w:rsidR="00E70FBB" w:rsidRPr="00295CE0">
        <w:rPr>
          <w:rFonts w:ascii="Arial" w:hAnsi="Arial" w:cs="Arial"/>
          <w:lang w:val="nn-NO"/>
        </w:rPr>
        <w:t>j</w:t>
      </w:r>
      <w:r w:rsidRPr="00295CE0">
        <w:rPr>
          <w:rFonts w:ascii="Arial" w:hAnsi="Arial" w:cs="Arial"/>
          <w:lang w:val="nn-NO"/>
        </w:rPr>
        <w:t xml:space="preserve">e </w:t>
      </w:r>
      <w:r w:rsidR="00E70FBB" w:rsidRPr="00295CE0">
        <w:rPr>
          <w:rFonts w:ascii="Arial" w:hAnsi="Arial" w:cs="Arial"/>
          <w:lang w:val="nn-NO"/>
        </w:rPr>
        <w:t>godkjend</w:t>
      </w:r>
      <w:r w:rsidRPr="00295CE0">
        <w:rPr>
          <w:rFonts w:ascii="Arial" w:hAnsi="Arial" w:cs="Arial"/>
          <w:lang w:val="nn-NO"/>
        </w:rPr>
        <w:t>.</w:t>
      </w:r>
      <w:r w:rsidR="00C44B2F" w:rsidRPr="00295CE0">
        <w:rPr>
          <w:rFonts w:ascii="Arial" w:hAnsi="Arial" w:cs="Arial"/>
          <w:lang w:val="nn-NO"/>
        </w:rPr>
        <w:t xml:space="preserve"> Du treng ikk</w:t>
      </w:r>
      <w:r w:rsidR="00E70FBB" w:rsidRPr="00295CE0">
        <w:rPr>
          <w:rFonts w:ascii="Arial" w:hAnsi="Arial" w:cs="Arial"/>
          <w:lang w:val="nn-NO"/>
        </w:rPr>
        <w:t>j</w:t>
      </w:r>
      <w:r w:rsidR="00C44B2F" w:rsidRPr="00295CE0">
        <w:rPr>
          <w:rFonts w:ascii="Arial" w:hAnsi="Arial" w:cs="Arial"/>
          <w:lang w:val="nn-NO"/>
        </w:rPr>
        <w:t>e å svare på dette brevet, men du har rett til å klage på vedtaket (s</w:t>
      </w:r>
      <w:r w:rsidR="00E70FBB" w:rsidRPr="00295CE0">
        <w:rPr>
          <w:rFonts w:ascii="Arial" w:hAnsi="Arial" w:cs="Arial"/>
          <w:lang w:val="nn-NO"/>
        </w:rPr>
        <w:t>jå</w:t>
      </w:r>
      <w:r w:rsidR="00C44B2F" w:rsidRPr="00295CE0">
        <w:rPr>
          <w:rFonts w:ascii="Arial" w:hAnsi="Arial" w:cs="Arial"/>
          <w:lang w:val="nn-NO"/>
        </w:rPr>
        <w:t xml:space="preserve"> ned</w:t>
      </w:r>
      <w:r w:rsidR="00E70FBB" w:rsidRPr="00295CE0">
        <w:rPr>
          <w:rFonts w:ascii="Arial" w:hAnsi="Arial" w:cs="Arial"/>
          <w:lang w:val="nn-NO"/>
        </w:rPr>
        <w:t>a</w:t>
      </w:r>
      <w:r w:rsidR="00295CE0">
        <w:rPr>
          <w:rFonts w:ascii="Arial" w:hAnsi="Arial" w:cs="Arial"/>
          <w:lang w:val="nn-NO"/>
        </w:rPr>
        <w:t>nfor).</w:t>
      </w:r>
    </w:p>
    <w:p w14:paraId="008F9770" w14:textId="77777777" w:rsidR="006C4FF8" w:rsidRPr="00295CE0" w:rsidRDefault="006C4FF8" w:rsidP="00B939B6">
      <w:pPr>
        <w:rPr>
          <w:rFonts w:ascii="Arial" w:hAnsi="Arial" w:cs="Arial"/>
          <w:lang w:val="nn-NO"/>
        </w:rPr>
      </w:pPr>
    </w:p>
    <w:p w14:paraId="71F69197" w14:textId="61912ADD" w:rsidR="006C4FF8" w:rsidRPr="00295CE0" w:rsidRDefault="002E10EA" w:rsidP="00B939B6">
      <w:pPr>
        <w:rPr>
          <w:rFonts w:ascii="Arial" w:hAnsi="Arial" w:cs="Arial"/>
          <w:b/>
          <w:lang w:val="nn-NO"/>
        </w:rPr>
      </w:pPr>
      <w:r w:rsidRPr="00295CE0">
        <w:rPr>
          <w:rFonts w:ascii="Arial" w:hAnsi="Arial" w:cs="Arial"/>
          <w:b/>
          <w:lang w:val="nn-NO"/>
        </w:rPr>
        <w:t>Bakgrunn</w:t>
      </w:r>
      <w:r w:rsidR="004F40B4" w:rsidRPr="00295CE0">
        <w:rPr>
          <w:rFonts w:ascii="Arial" w:hAnsi="Arial" w:cs="Arial"/>
          <w:b/>
          <w:lang w:val="nn-NO"/>
        </w:rPr>
        <w:t>en</w:t>
      </w:r>
      <w:r w:rsidR="00C44B2F" w:rsidRPr="00295CE0">
        <w:rPr>
          <w:rFonts w:ascii="Arial" w:hAnsi="Arial" w:cs="Arial"/>
          <w:b/>
          <w:lang w:val="nn-NO"/>
        </w:rPr>
        <w:t xml:space="preserve"> for vedtaket</w:t>
      </w:r>
    </w:p>
    <w:p w14:paraId="1B3C4EFF" w14:textId="1283CC11" w:rsidR="00BE48A6" w:rsidRPr="00295CE0" w:rsidRDefault="008318BD" w:rsidP="00BE48A6">
      <w:pPr>
        <w:rPr>
          <w:rFonts w:ascii="Arial" w:hAnsi="Arial" w:cs="Arial"/>
          <w:i/>
          <w:lang w:val="nn-NO"/>
        </w:rPr>
      </w:pPr>
      <w:r w:rsidRPr="00295CE0">
        <w:rPr>
          <w:rFonts w:ascii="Arial" w:hAnsi="Arial" w:cs="Arial"/>
          <w:lang w:val="nn-NO"/>
        </w:rPr>
        <w:t>P</w:t>
      </w:r>
      <w:r w:rsidR="00BE48A6" w:rsidRPr="00295CE0">
        <w:rPr>
          <w:rFonts w:ascii="Arial" w:hAnsi="Arial" w:cs="Arial"/>
          <w:lang w:val="nn-NO"/>
        </w:rPr>
        <w:t>arkerings</w:t>
      </w:r>
      <w:r w:rsidR="00E70FBB" w:rsidRPr="00295CE0">
        <w:rPr>
          <w:rFonts w:ascii="Arial" w:hAnsi="Arial" w:cs="Arial"/>
          <w:lang w:val="nn-NO"/>
        </w:rPr>
        <w:t>løyv</w:t>
      </w:r>
      <w:r w:rsidR="00BE48A6" w:rsidRPr="00295CE0">
        <w:rPr>
          <w:rFonts w:ascii="Arial" w:hAnsi="Arial" w:cs="Arial"/>
          <w:lang w:val="nn-NO"/>
        </w:rPr>
        <w:t>e for forflyt</w:t>
      </w:r>
      <w:r w:rsidR="00E70FBB" w:rsidRPr="00295CE0">
        <w:rPr>
          <w:rFonts w:ascii="Arial" w:hAnsi="Arial" w:cs="Arial"/>
          <w:lang w:val="nn-NO"/>
        </w:rPr>
        <w:t>t</w:t>
      </w:r>
      <w:r w:rsidR="00BE48A6" w:rsidRPr="00295CE0">
        <w:rPr>
          <w:rFonts w:ascii="Arial" w:hAnsi="Arial" w:cs="Arial"/>
          <w:lang w:val="nn-NO"/>
        </w:rPr>
        <w:t>ingshemm</w:t>
      </w:r>
      <w:r w:rsidR="00E70FBB" w:rsidRPr="00295CE0">
        <w:rPr>
          <w:rFonts w:ascii="Arial" w:hAnsi="Arial" w:cs="Arial"/>
          <w:lang w:val="nn-NO"/>
        </w:rPr>
        <w:t>a</w:t>
      </w:r>
      <w:r w:rsidR="00BE48A6" w:rsidRPr="00295CE0">
        <w:rPr>
          <w:rFonts w:ascii="Arial" w:hAnsi="Arial" w:cs="Arial"/>
          <w:lang w:val="nn-NO"/>
        </w:rPr>
        <w:t xml:space="preserve"> kan </w:t>
      </w:r>
      <w:r w:rsidR="00295CE0">
        <w:rPr>
          <w:rFonts w:ascii="Arial" w:hAnsi="Arial" w:cs="Arial"/>
          <w:lang w:val="nn-NO"/>
        </w:rPr>
        <w:t>bli gitt</w:t>
      </w:r>
      <w:r w:rsidR="00BE48A6" w:rsidRPr="00295CE0">
        <w:rPr>
          <w:rFonts w:ascii="Arial" w:hAnsi="Arial" w:cs="Arial"/>
          <w:lang w:val="nn-NO"/>
        </w:rPr>
        <w:t xml:space="preserve"> til sjåfør</w:t>
      </w:r>
      <w:r w:rsidR="00E70FBB" w:rsidRPr="00295CE0">
        <w:rPr>
          <w:rFonts w:ascii="Arial" w:hAnsi="Arial" w:cs="Arial"/>
          <w:lang w:val="nn-NO"/>
        </w:rPr>
        <w:t>a</w:t>
      </w:r>
      <w:r w:rsidR="00BE48A6" w:rsidRPr="00295CE0">
        <w:rPr>
          <w:rFonts w:ascii="Arial" w:hAnsi="Arial" w:cs="Arial"/>
          <w:lang w:val="nn-NO"/>
        </w:rPr>
        <w:t xml:space="preserve">r som har </w:t>
      </w:r>
      <w:r w:rsidR="00BE48A6" w:rsidRPr="00295CE0">
        <w:rPr>
          <w:rFonts w:ascii="Arial" w:hAnsi="Arial" w:cs="Arial"/>
          <w:i/>
          <w:lang w:val="nn-NO"/>
        </w:rPr>
        <w:t>særl</w:t>
      </w:r>
      <w:r w:rsidR="00E70FBB" w:rsidRPr="00295CE0">
        <w:rPr>
          <w:rFonts w:ascii="Arial" w:hAnsi="Arial" w:cs="Arial"/>
          <w:i/>
          <w:lang w:val="nn-NO"/>
        </w:rPr>
        <w:t>e</w:t>
      </w:r>
      <w:r w:rsidR="00295CE0">
        <w:rPr>
          <w:rFonts w:ascii="Arial" w:hAnsi="Arial" w:cs="Arial"/>
          <w:i/>
          <w:lang w:val="nn-NO"/>
        </w:rPr>
        <w:t>g behov for parkeringslette</w:t>
      </w:r>
      <w:r w:rsidR="00BE48A6" w:rsidRPr="00295CE0">
        <w:rPr>
          <w:rFonts w:ascii="Arial" w:hAnsi="Arial" w:cs="Arial"/>
          <w:i/>
          <w:lang w:val="nn-NO"/>
        </w:rPr>
        <w:t xml:space="preserve"> i samband med b</w:t>
      </w:r>
      <w:r w:rsidR="00E70FBB" w:rsidRPr="00295CE0">
        <w:rPr>
          <w:rFonts w:ascii="Arial" w:hAnsi="Arial" w:cs="Arial"/>
          <w:i/>
          <w:lang w:val="nn-NO"/>
        </w:rPr>
        <w:t>u</w:t>
      </w:r>
      <w:r w:rsidR="00BE48A6" w:rsidRPr="00295CE0">
        <w:rPr>
          <w:rFonts w:ascii="Arial" w:hAnsi="Arial" w:cs="Arial"/>
          <w:i/>
          <w:lang w:val="nn-NO"/>
        </w:rPr>
        <w:t>st</w:t>
      </w:r>
      <w:r w:rsidR="00E70FBB" w:rsidRPr="00295CE0">
        <w:rPr>
          <w:rFonts w:ascii="Arial" w:hAnsi="Arial" w:cs="Arial"/>
          <w:i/>
          <w:lang w:val="nn-NO"/>
        </w:rPr>
        <w:t>a</w:t>
      </w:r>
      <w:r w:rsidR="00BE48A6" w:rsidRPr="00295CE0">
        <w:rPr>
          <w:rFonts w:ascii="Arial" w:hAnsi="Arial" w:cs="Arial"/>
          <w:i/>
          <w:lang w:val="nn-NO"/>
        </w:rPr>
        <w:t>d, arbeid og/eller ann</w:t>
      </w:r>
      <w:r w:rsidR="00E70FBB" w:rsidRPr="00295CE0">
        <w:rPr>
          <w:rFonts w:ascii="Arial" w:hAnsi="Arial" w:cs="Arial"/>
          <w:i/>
          <w:lang w:val="nn-NO"/>
        </w:rPr>
        <w:t>a</w:t>
      </w:r>
      <w:r w:rsidR="00BE48A6" w:rsidRPr="00295CE0">
        <w:rPr>
          <w:rFonts w:ascii="Arial" w:hAnsi="Arial" w:cs="Arial"/>
          <w:i/>
          <w:lang w:val="nn-NO"/>
        </w:rPr>
        <w:t>n aktivitet fordi vedkomm</w:t>
      </w:r>
      <w:r w:rsidR="00E70FBB" w:rsidRPr="00295CE0">
        <w:rPr>
          <w:rFonts w:ascii="Arial" w:hAnsi="Arial" w:cs="Arial"/>
          <w:i/>
          <w:lang w:val="nn-NO"/>
        </w:rPr>
        <w:t>a</w:t>
      </w:r>
      <w:r w:rsidR="00BE48A6" w:rsidRPr="00295CE0">
        <w:rPr>
          <w:rFonts w:ascii="Arial" w:hAnsi="Arial" w:cs="Arial"/>
          <w:i/>
          <w:lang w:val="nn-NO"/>
        </w:rPr>
        <w:t>nde ikk</w:t>
      </w:r>
      <w:r w:rsidR="00E70FBB" w:rsidRPr="00295CE0">
        <w:rPr>
          <w:rFonts w:ascii="Arial" w:hAnsi="Arial" w:cs="Arial"/>
          <w:i/>
          <w:lang w:val="nn-NO"/>
        </w:rPr>
        <w:t>j</w:t>
      </w:r>
      <w:r w:rsidR="00BE48A6" w:rsidRPr="00295CE0">
        <w:rPr>
          <w:rFonts w:ascii="Arial" w:hAnsi="Arial" w:cs="Arial"/>
          <w:i/>
          <w:lang w:val="nn-NO"/>
        </w:rPr>
        <w:t>e kan gå eller har store vansk</w:t>
      </w:r>
      <w:r w:rsidR="00E70FBB" w:rsidRPr="00295CE0">
        <w:rPr>
          <w:rFonts w:ascii="Arial" w:hAnsi="Arial" w:cs="Arial"/>
          <w:i/>
          <w:lang w:val="nn-NO"/>
        </w:rPr>
        <w:t>a</w:t>
      </w:r>
      <w:r w:rsidR="00BE48A6" w:rsidRPr="00295CE0">
        <w:rPr>
          <w:rFonts w:ascii="Arial" w:hAnsi="Arial" w:cs="Arial"/>
          <w:i/>
          <w:lang w:val="nn-NO"/>
        </w:rPr>
        <w:t xml:space="preserve">r med å </w:t>
      </w:r>
      <w:r w:rsidR="00E70FBB" w:rsidRPr="00295CE0">
        <w:rPr>
          <w:rFonts w:ascii="Arial" w:hAnsi="Arial" w:cs="Arial"/>
          <w:i/>
          <w:lang w:val="nn-NO"/>
        </w:rPr>
        <w:t>flytt</w:t>
      </w:r>
      <w:r w:rsidR="00BE48A6" w:rsidRPr="00295CE0">
        <w:rPr>
          <w:rFonts w:ascii="Arial" w:hAnsi="Arial" w:cs="Arial"/>
          <w:i/>
          <w:lang w:val="nn-NO"/>
        </w:rPr>
        <w:t>e seg over no</w:t>
      </w:r>
      <w:r w:rsidR="00E70FBB" w:rsidRPr="00295CE0">
        <w:rPr>
          <w:rFonts w:ascii="Arial" w:hAnsi="Arial" w:cs="Arial"/>
          <w:i/>
          <w:lang w:val="nn-NO"/>
        </w:rPr>
        <w:t>ko lengd</w:t>
      </w:r>
      <w:r w:rsidRPr="00295CE0">
        <w:rPr>
          <w:rFonts w:ascii="Arial" w:hAnsi="Arial" w:cs="Arial"/>
          <w:i/>
          <w:lang w:val="nn-NO"/>
        </w:rPr>
        <w:t xml:space="preserve"> </w:t>
      </w:r>
      <w:r w:rsidRPr="00295CE0">
        <w:rPr>
          <w:rFonts w:ascii="Arial" w:hAnsi="Arial" w:cs="Arial"/>
          <w:lang w:val="nn-NO"/>
        </w:rPr>
        <w:t>(forskrift om parkerings</w:t>
      </w:r>
      <w:r w:rsidR="00E70FBB" w:rsidRPr="00295CE0">
        <w:rPr>
          <w:rFonts w:ascii="Arial" w:hAnsi="Arial" w:cs="Arial"/>
          <w:lang w:val="nn-NO"/>
        </w:rPr>
        <w:t>løyv</w:t>
      </w:r>
      <w:r w:rsidRPr="00295CE0">
        <w:rPr>
          <w:rFonts w:ascii="Arial" w:hAnsi="Arial" w:cs="Arial"/>
          <w:lang w:val="nn-NO"/>
        </w:rPr>
        <w:t>e for forflyt</w:t>
      </w:r>
      <w:r w:rsidR="00E70FBB" w:rsidRPr="00295CE0">
        <w:rPr>
          <w:rFonts w:ascii="Arial" w:hAnsi="Arial" w:cs="Arial"/>
          <w:lang w:val="nn-NO"/>
        </w:rPr>
        <w:t>t</w:t>
      </w:r>
      <w:r w:rsidRPr="00295CE0">
        <w:rPr>
          <w:rFonts w:ascii="Arial" w:hAnsi="Arial" w:cs="Arial"/>
          <w:lang w:val="nn-NO"/>
        </w:rPr>
        <w:t>ingshemm</w:t>
      </w:r>
      <w:r w:rsidR="00E70FBB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 xml:space="preserve"> § 3)</w:t>
      </w:r>
      <w:r w:rsidR="00BE48A6" w:rsidRPr="00295CE0">
        <w:rPr>
          <w:rFonts w:ascii="Arial" w:hAnsi="Arial" w:cs="Arial"/>
          <w:i/>
          <w:lang w:val="nn-NO"/>
        </w:rPr>
        <w:t>.</w:t>
      </w:r>
    </w:p>
    <w:p w14:paraId="73AF558A" w14:textId="77777777" w:rsidR="00BE48A6" w:rsidRPr="00295CE0" w:rsidRDefault="00BE48A6" w:rsidP="007419E2">
      <w:pPr>
        <w:rPr>
          <w:rFonts w:ascii="Arial" w:hAnsi="Arial" w:cs="Arial"/>
          <w:lang w:val="nn-NO"/>
        </w:rPr>
      </w:pPr>
    </w:p>
    <w:p w14:paraId="28718539" w14:textId="65417B32" w:rsidR="00BE48A6" w:rsidRPr="00295CE0" w:rsidRDefault="00BE48A6" w:rsidP="00BE48A6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E</w:t>
      </w:r>
      <w:r w:rsidR="00E70FBB" w:rsidRPr="00295CE0">
        <w:rPr>
          <w:rFonts w:ascii="Arial" w:hAnsi="Arial" w:cs="Arial"/>
          <w:lang w:val="nn-NO"/>
        </w:rPr>
        <w:t>i</w:t>
      </w:r>
      <w:r w:rsidRPr="00295CE0">
        <w:rPr>
          <w:rFonts w:ascii="Arial" w:hAnsi="Arial" w:cs="Arial"/>
          <w:lang w:val="nn-NO"/>
        </w:rPr>
        <w:t xml:space="preserve">t </w:t>
      </w:r>
      <w:r w:rsidRPr="00295CE0">
        <w:rPr>
          <w:rFonts w:ascii="Arial" w:hAnsi="Arial" w:cs="Arial"/>
          <w:i/>
          <w:lang w:val="nn-NO"/>
        </w:rPr>
        <w:t>særl</w:t>
      </w:r>
      <w:r w:rsidR="00E70FBB" w:rsidRPr="00295CE0">
        <w:rPr>
          <w:rFonts w:ascii="Arial" w:hAnsi="Arial" w:cs="Arial"/>
          <w:i/>
          <w:lang w:val="nn-NO"/>
        </w:rPr>
        <w:t>e</w:t>
      </w:r>
      <w:r w:rsidRPr="00295CE0">
        <w:rPr>
          <w:rFonts w:ascii="Arial" w:hAnsi="Arial" w:cs="Arial"/>
          <w:i/>
          <w:lang w:val="nn-NO"/>
        </w:rPr>
        <w:t>g behov</w:t>
      </w:r>
      <w:r w:rsidRPr="00295CE0">
        <w:rPr>
          <w:rFonts w:ascii="Arial" w:hAnsi="Arial" w:cs="Arial"/>
          <w:lang w:val="nn-NO"/>
        </w:rPr>
        <w:t xml:space="preserve"> for parkeri</w:t>
      </w:r>
      <w:r w:rsidR="002415F9" w:rsidRPr="00295CE0">
        <w:rPr>
          <w:rFonts w:ascii="Arial" w:hAnsi="Arial" w:cs="Arial"/>
          <w:lang w:val="nn-NO"/>
        </w:rPr>
        <w:t xml:space="preserve">ng </w:t>
      </w:r>
      <w:r w:rsidRPr="00295CE0">
        <w:rPr>
          <w:rFonts w:ascii="Arial" w:hAnsi="Arial" w:cs="Arial"/>
          <w:lang w:val="nn-NO"/>
        </w:rPr>
        <w:t>ty</w:t>
      </w:r>
      <w:r w:rsidR="002415F9" w:rsidRPr="00295CE0">
        <w:rPr>
          <w:rFonts w:ascii="Arial" w:hAnsi="Arial" w:cs="Arial"/>
          <w:lang w:val="nn-NO"/>
        </w:rPr>
        <w:t>de</w:t>
      </w:r>
      <w:r w:rsidRPr="00295CE0">
        <w:rPr>
          <w:rFonts w:ascii="Arial" w:hAnsi="Arial" w:cs="Arial"/>
          <w:lang w:val="nn-NO"/>
        </w:rPr>
        <w:t>r</w:t>
      </w:r>
    </w:p>
    <w:p w14:paraId="089BF1A0" w14:textId="77777777" w:rsidR="004F40B4" w:rsidRPr="00295CE0" w:rsidRDefault="004F40B4" w:rsidP="00BE48A6">
      <w:pPr>
        <w:rPr>
          <w:rFonts w:ascii="Arial" w:hAnsi="Arial" w:cs="Arial"/>
          <w:lang w:val="nn-NO"/>
        </w:rPr>
      </w:pPr>
    </w:p>
    <w:p w14:paraId="26109960" w14:textId="35132EDE" w:rsidR="00BE48A6" w:rsidRPr="00295CE0" w:rsidRDefault="00BE48A6" w:rsidP="008318BD">
      <w:pPr>
        <w:pStyle w:val="Listeavsnitt"/>
        <w:numPr>
          <w:ilvl w:val="0"/>
          <w:numId w:val="9"/>
        </w:num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e</w:t>
      </w:r>
      <w:r w:rsidR="002415F9" w:rsidRPr="00295CE0">
        <w:rPr>
          <w:rFonts w:ascii="Arial" w:hAnsi="Arial" w:cs="Arial"/>
          <w:lang w:val="nn-NO"/>
        </w:rPr>
        <w:t>i</w:t>
      </w:r>
      <w:r w:rsidRPr="00295CE0">
        <w:rPr>
          <w:rFonts w:ascii="Arial" w:hAnsi="Arial" w:cs="Arial"/>
          <w:lang w:val="nn-NO"/>
        </w:rPr>
        <w:t xml:space="preserve">t regelmessig behov, </w:t>
      </w:r>
      <w:r w:rsidR="00AC6A68" w:rsidRPr="00295CE0">
        <w:rPr>
          <w:rFonts w:ascii="Arial" w:hAnsi="Arial" w:cs="Arial"/>
          <w:lang w:val="nn-NO"/>
        </w:rPr>
        <w:t>for eksempel</w:t>
      </w:r>
      <w:r w:rsidRPr="00295CE0">
        <w:rPr>
          <w:rFonts w:ascii="Arial" w:hAnsi="Arial" w:cs="Arial"/>
          <w:lang w:val="nn-NO"/>
        </w:rPr>
        <w:t xml:space="preserve"> regelmessige behandling</w:t>
      </w:r>
      <w:r w:rsidR="002415F9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>r</w:t>
      </w:r>
    </w:p>
    <w:p w14:paraId="65D8BE28" w14:textId="10DB95E0" w:rsidR="00BE48A6" w:rsidRPr="00295CE0" w:rsidRDefault="00295CE0" w:rsidP="008318BD">
      <w:pPr>
        <w:pStyle w:val="Listeavsnitt"/>
        <w:numPr>
          <w:ilvl w:val="0"/>
          <w:numId w:val="9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behov for </w:t>
      </w:r>
      <w:r w:rsidR="00BE48A6" w:rsidRPr="00295CE0">
        <w:rPr>
          <w:rFonts w:ascii="Arial" w:hAnsi="Arial" w:cs="Arial"/>
          <w:lang w:val="nn-NO"/>
        </w:rPr>
        <w:t>parkering på st</w:t>
      </w:r>
      <w:r w:rsidR="002415F9" w:rsidRPr="00295CE0">
        <w:rPr>
          <w:rFonts w:ascii="Arial" w:hAnsi="Arial" w:cs="Arial"/>
          <w:lang w:val="nn-NO"/>
        </w:rPr>
        <w:t>a</w:t>
      </w:r>
      <w:r w:rsidR="00BE48A6" w:rsidRPr="00295CE0">
        <w:rPr>
          <w:rFonts w:ascii="Arial" w:hAnsi="Arial" w:cs="Arial"/>
          <w:lang w:val="nn-NO"/>
        </w:rPr>
        <w:t xml:space="preserve">der der ordinære parkeringsplasser ligg </w:t>
      </w:r>
      <w:r w:rsidR="00AC6A68" w:rsidRPr="00295CE0">
        <w:rPr>
          <w:rFonts w:ascii="Arial" w:hAnsi="Arial" w:cs="Arial"/>
          <w:lang w:val="nn-NO"/>
        </w:rPr>
        <w:t xml:space="preserve">for </w:t>
      </w:r>
      <w:r w:rsidR="00BE48A6" w:rsidRPr="00295CE0">
        <w:rPr>
          <w:rFonts w:ascii="Arial" w:hAnsi="Arial" w:cs="Arial"/>
          <w:lang w:val="nn-NO"/>
        </w:rPr>
        <w:t xml:space="preserve">langt unna </w:t>
      </w:r>
    </w:p>
    <w:p w14:paraId="4703ECE8" w14:textId="22A6CC05" w:rsidR="00BE48A6" w:rsidRPr="00295CE0" w:rsidRDefault="00BE48A6" w:rsidP="008318BD">
      <w:pPr>
        <w:pStyle w:val="Listeavsnitt"/>
        <w:numPr>
          <w:ilvl w:val="0"/>
          <w:numId w:val="9"/>
        </w:num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e</w:t>
      </w:r>
      <w:r w:rsidR="00295CE0">
        <w:rPr>
          <w:rFonts w:ascii="Arial" w:hAnsi="Arial" w:cs="Arial"/>
          <w:lang w:val="nn-NO"/>
        </w:rPr>
        <w:t>i</w:t>
      </w:r>
      <w:r w:rsidRPr="00295CE0">
        <w:rPr>
          <w:rFonts w:ascii="Arial" w:hAnsi="Arial" w:cs="Arial"/>
          <w:lang w:val="nn-NO"/>
        </w:rPr>
        <w:t>t omfatt</w:t>
      </w:r>
      <w:r w:rsid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 xml:space="preserve">nde behov, </w:t>
      </w:r>
      <w:r w:rsidR="00AC6A68" w:rsidRPr="00295CE0">
        <w:rPr>
          <w:rFonts w:ascii="Arial" w:hAnsi="Arial" w:cs="Arial"/>
          <w:lang w:val="nn-NO"/>
        </w:rPr>
        <w:t>for eksempel</w:t>
      </w:r>
      <w:r w:rsidRPr="00295CE0">
        <w:rPr>
          <w:rFonts w:ascii="Arial" w:hAnsi="Arial" w:cs="Arial"/>
          <w:lang w:val="nn-NO"/>
        </w:rPr>
        <w:t xml:space="preserve"> at du </w:t>
      </w:r>
      <w:r w:rsidR="00AC6A68" w:rsidRPr="00295CE0">
        <w:rPr>
          <w:rFonts w:ascii="Arial" w:hAnsi="Arial" w:cs="Arial"/>
          <w:lang w:val="nn-NO"/>
        </w:rPr>
        <w:t>må bruke</w:t>
      </w:r>
      <w:r w:rsidRPr="00295CE0">
        <w:rPr>
          <w:rFonts w:ascii="Arial" w:hAnsi="Arial" w:cs="Arial"/>
          <w:lang w:val="nn-NO"/>
        </w:rPr>
        <w:t xml:space="preserve"> e</w:t>
      </w:r>
      <w:r w:rsidR="002415F9" w:rsidRPr="00295CE0">
        <w:rPr>
          <w:rFonts w:ascii="Arial" w:hAnsi="Arial" w:cs="Arial"/>
          <w:lang w:val="nn-NO"/>
        </w:rPr>
        <w:t>i</w:t>
      </w:r>
      <w:r w:rsidRPr="00295CE0">
        <w:rPr>
          <w:rFonts w:ascii="Arial" w:hAnsi="Arial" w:cs="Arial"/>
          <w:lang w:val="nn-NO"/>
        </w:rPr>
        <w:t>n spesialinnre</w:t>
      </w:r>
      <w:r w:rsidR="002415F9" w:rsidRPr="00295CE0">
        <w:rPr>
          <w:rFonts w:ascii="Arial" w:hAnsi="Arial" w:cs="Arial"/>
          <w:lang w:val="nn-NO"/>
        </w:rPr>
        <w:t>id</w:t>
      </w:r>
      <w:r w:rsidRPr="00295CE0">
        <w:rPr>
          <w:rFonts w:ascii="Arial" w:hAnsi="Arial" w:cs="Arial"/>
          <w:lang w:val="nn-NO"/>
        </w:rPr>
        <w:t>d bil for rullestolbruk</w:t>
      </w:r>
      <w:r w:rsidR="002415F9" w:rsidRPr="00295CE0">
        <w:rPr>
          <w:rFonts w:ascii="Arial" w:hAnsi="Arial" w:cs="Arial"/>
          <w:lang w:val="nn-NO"/>
        </w:rPr>
        <w:t>arar</w:t>
      </w:r>
    </w:p>
    <w:p w14:paraId="48478741" w14:textId="00D9E5C7" w:rsidR="00BE48A6" w:rsidRPr="00295CE0" w:rsidRDefault="00BE48A6" w:rsidP="008318BD">
      <w:pPr>
        <w:pStyle w:val="Listeavsnitt"/>
        <w:numPr>
          <w:ilvl w:val="0"/>
          <w:numId w:val="9"/>
        </w:num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at du ikk</w:t>
      </w:r>
      <w:r w:rsidR="002415F9" w:rsidRPr="00295CE0">
        <w:rPr>
          <w:rFonts w:ascii="Arial" w:hAnsi="Arial" w:cs="Arial"/>
          <w:lang w:val="nn-NO"/>
        </w:rPr>
        <w:t>j</w:t>
      </w:r>
      <w:r w:rsidRPr="00295CE0">
        <w:rPr>
          <w:rFonts w:ascii="Arial" w:hAnsi="Arial" w:cs="Arial"/>
          <w:lang w:val="nn-NO"/>
        </w:rPr>
        <w:t>e får be</w:t>
      </w:r>
      <w:r w:rsidR="00295CE0">
        <w:rPr>
          <w:rFonts w:ascii="Arial" w:hAnsi="Arial" w:cs="Arial"/>
          <w:lang w:val="nn-NO"/>
        </w:rPr>
        <w:t xml:space="preserve">tre gangevne ved å </w:t>
      </w:r>
      <w:r w:rsidRPr="00295CE0">
        <w:rPr>
          <w:rFonts w:ascii="Arial" w:hAnsi="Arial" w:cs="Arial"/>
          <w:lang w:val="nn-NO"/>
        </w:rPr>
        <w:t>nytte hjelpemid</w:t>
      </w:r>
      <w:r w:rsidR="00295CE0">
        <w:rPr>
          <w:rFonts w:ascii="Arial" w:hAnsi="Arial" w:cs="Arial"/>
          <w:lang w:val="nn-NO"/>
        </w:rPr>
        <w:t>del</w:t>
      </w:r>
    </w:p>
    <w:p w14:paraId="7B1C92DD" w14:textId="4BE238E8" w:rsidR="00BE48A6" w:rsidRPr="00295CE0" w:rsidRDefault="00BE48A6" w:rsidP="008318BD">
      <w:pPr>
        <w:pStyle w:val="Listeavsnitt"/>
        <w:numPr>
          <w:ilvl w:val="0"/>
          <w:numId w:val="9"/>
        </w:num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at du ikk</w:t>
      </w:r>
      <w:r w:rsidR="002415F9" w:rsidRPr="00295CE0">
        <w:rPr>
          <w:rFonts w:ascii="Arial" w:hAnsi="Arial" w:cs="Arial"/>
          <w:lang w:val="nn-NO"/>
        </w:rPr>
        <w:t>j</w:t>
      </w:r>
      <w:r w:rsidRPr="00295CE0">
        <w:rPr>
          <w:rFonts w:ascii="Arial" w:hAnsi="Arial" w:cs="Arial"/>
          <w:lang w:val="nn-NO"/>
        </w:rPr>
        <w:t xml:space="preserve">e har </w:t>
      </w:r>
      <w:r w:rsidR="002415F9" w:rsidRPr="00295CE0">
        <w:rPr>
          <w:rFonts w:ascii="Arial" w:hAnsi="Arial" w:cs="Arial"/>
          <w:lang w:val="nn-NO"/>
        </w:rPr>
        <w:t>høve</w:t>
      </w:r>
      <w:r w:rsidRPr="00295CE0">
        <w:rPr>
          <w:rFonts w:ascii="Arial" w:hAnsi="Arial" w:cs="Arial"/>
          <w:lang w:val="nn-NO"/>
        </w:rPr>
        <w:t xml:space="preserve"> </w:t>
      </w:r>
      <w:r w:rsidR="002415F9" w:rsidRPr="00295CE0">
        <w:rPr>
          <w:rFonts w:ascii="Arial" w:hAnsi="Arial" w:cs="Arial"/>
          <w:lang w:val="nn-NO"/>
        </w:rPr>
        <w:t>til</w:t>
      </w:r>
      <w:r w:rsidRPr="00295CE0">
        <w:rPr>
          <w:rFonts w:ascii="Arial" w:hAnsi="Arial" w:cs="Arial"/>
          <w:lang w:val="nn-NO"/>
        </w:rPr>
        <w:t xml:space="preserve"> å </w:t>
      </w:r>
      <w:r w:rsidR="002415F9" w:rsidRPr="00295CE0">
        <w:rPr>
          <w:rFonts w:ascii="Arial" w:hAnsi="Arial" w:cs="Arial"/>
          <w:lang w:val="nn-NO"/>
        </w:rPr>
        <w:t xml:space="preserve">leggje </w:t>
      </w:r>
      <w:r w:rsidRPr="00295CE0">
        <w:rPr>
          <w:rFonts w:ascii="Arial" w:hAnsi="Arial" w:cs="Arial"/>
          <w:lang w:val="nn-NO"/>
        </w:rPr>
        <w:t>til</w:t>
      </w:r>
      <w:r w:rsidR="002415F9" w:rsidRPr="00295CE0">
        <w:rPr>
          <w:rFonts w:ascii="Arial" w:hAnsi="Arial" w:cs="Arial"/>
          <w:lang w:val="nn-NO"/>
        </w:rPr>
        <w:t xml:space="preserve"> </w:t>
      </w:r>
      <w:r w:rsidRPr="00295CE0">
        <w:rPr>
          <w:rFonts w:ascii="Arial" w:hAnsi="Arial" w:cs="Arial"/>
          <w:lang w:val="nn-NO"/>
        </w:rPr>
        <w:t>rette</w:t>
      </w:r>
      <w:r w:rsidR="002415F9" w:rsidRPr="00295CE0">
        <w:rPr>
          <w:rFonts w:ascii="Arial" w:hAnsi="Arial" w:cs="Arial"/>
          <w:lang w:val="nn-NO"/>
        </w:rPr>
        <w:t xml:space="preserve"> </w:t>
      </w:r>
      <w:r w:rsidRPr="00295CE0">
        <w:rPr>
          <w:rFonts w:ascii="Arial" w:hAnsi="Arial" w:cs="Arial"/>
          <w:lang w:val="nn-NO"/>
        </w:rPr>
        <w:t xml:space="preserve">ved å bruke </w:t>
      </w:r>
      <w:r w:rsidR="00C41D65" w:rsidRPr="00295CE0">
        <w:rPr>
          <w:rFonts w:ascii="Arial" w:hAnsi="Arial" w:cs="Arial"/>
          <w:lang w:val="nn-NO"/>
        </w:rPr>
        <w:t>me</w:t>
      </w:r>
      <w:r w:rsidR="002415F9" w:rsidRPr="00295CE0">
        <w:rPr>
          <w:rFonts w:ascii="Arial" w:hAnsi="Arial" w:cs="Arial"/>
          <w:lang w:val="nn-NO"/>
        </w:rPr>
        <w:t>i</w:t>
      </w:r>
      <w:r w:rsidR="00C41D65" w:rsidRPr="00295CE0">
        <w:rPr>
          <w:rFonts w:ascii="Arial" w:hAnsi="Arial" w:cs="Arial"/>
          <w:lang w:val="nn-NO"/>
        </w:rPr>
        <w:t>r</w:t>
      </w:r>
      <w:r w:rsidRPr="00295CE0">
        <w:rPr>
          <w:rFonts w:ascii="Arial" w:hAnsi="Arial" w:cs="Arial"/>
          <w:lang w:val="nn-NO"/>
        </w:rPr>
        <w:t xml:space="preserve"> tid</w:t>
      </w:r>
    </w:p>
    <w:p w14:paraId="123B28B7" w14:textId="4E8E19A2" w:rsidR="00BE48A6" w:rsidRPr="00295CE0" w:rsidRDefault="00BE48A6" w:rsidP="007419E2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Kommunen tolk</w:t>
      </w:r>
      <w:r w:rsidR="002415F9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>r forskrift</w:t>
      </w:r>
      <w:r w:rsidR="002415F9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 xml:space="preserve"> </w:t>
      </w:r>
      <w:r w:rsidR="00424231">
        <w:rPr>
          <w:rFonts w:ascii="Arial" w:hAnsi="Arial" w:cs="Arial"/>
          <w:lang w:val="nn-NO"/>
        </w:rPr>
        <w:t>slik at ho</w:t>
      </w:r>
      <w:r w:rsidRPr="00295CE0">
        <w:rPr>
          <w:rFonts w:ascii="Arial" w:hAnsi="Arial" w:cs="Arial"/>
          <w:lang w:val="nn-NO"/>
        </w:rPr>
        <w:t xml:space="preserve"> omfatt</w:t>
      </w:r>
      <w:r w:rsidR="00424231">
        <w:rPr>
          <w:rFonts w:ascii="Arial" w:hAnsi="Arial" w:cs="Arial"/>
          <w:lang w:val="nn-NO"/>
        </w:rPr>
        <w:t>ar</w:t>
      </w:r>
      <w:r w:rsidRPr="00295CE0">
        <w:rPr>
          <w:rFonts w:ascii="Arial" w:hAnsi="Arial" w:cs="Arial"/>
          <w:lang w:val="nn-NO"/>
        </w:rPr>
        <w:t xml:space="preserve"> rullestolbruk</w:t>
      </w:r>
      <w:r w:rsidR="002415F9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>r</w:t>
      </w:r>
      <w:r w:rsidR="002415F9" w:rsidRPr="00295CE0">
        <w:rPr>
          <w:rFonts w:ascii="Arial" w:hAnsi="Arial" w:cs="Arial"/>
          <w:lang w:val="nn-NO"/>
        </w:rPr>
        <w:t>ar</w:t>
      </w:r>
      <w:r w:rsidRPr="00295CE0">
        <w:rPr>
          <w:rFonts w:ascii="Arial" w:hAnsi="Arial" w:cs="Arial"/>
          <w:lang w:val="nn-NO"/>
        </w:rPr>
        <w:t xml:space="preserve"> og person</w:t>
      </w:r>
      <w:r w:rsidR="002415F9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>r som har store vansk</w:t>
      </w:r>
      <w:r w:rsidR="002415F9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>r med å gå korte avstand</w:t>
      </w:r>
      <w:r w:rsidR="002415F9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 xml:space="preserve">r. </w:t>
      </w:r>
      <w:r w:rsidR="00950690" w:rsidRPr="00295CE0">
        <w:rPr>
          <w:rFonts w:ascii="Arial" w:hAnsi="Arial" w:cs="Arial"/>
          <w:lang w:val="nn-NO"/>
        </w:rPr>
        <w:t>Talet på parkeringsplassar for forflyttingshemma i kommunen er avgrensa</w:t>
      </w:r>
      <w:r w:rsidR="00C41D65" w:rsidRPr="00295CE0">
        <w:rPr>
          <w:rFonts w:ascii="Arial" w:hAnsi="Arial" w:cs="Arial"/>
          <w:lang w:val="nn-NO"/>
        </w:rPr>
        <w:t>, og vi må prioritere de</w:t>
      </w:r>
      <w:r w:rsidR="00950690" w:rsidRPr="00295CE0">
        <w:rPr>
          <w:rFonts w:ascii="Arial" w:hAnsi="Arial" w:cs="Arial"/>
          <w:lang w:val="nn-NO"/>
        </w:rPr>
        <w:t>i</w:t>
      </w:r>
      <w:r w:rsidR="00C41D65" w:rsidRPr="00295CE0">
        <w:rPr>
          <w:rFonts w:ascii="Arial" w:hAnsi="Arial" w:cs="Arial"/>
          <w:lang w:val="nn-NO"/>
        </w:rPr>
        <w:t xml:space="preserve"> som har størst behov. </w:t>
      </w:r>
      <w:r w:rsidRPr="00295CE0">
        <w:rPr>
          <w:rFonts w:ascii="Arial" w:hAnsi="Arial" w:cs="Arial"/>
          <w:lang w:val="nn-NO"/>
        </w:rPr>
        <w:t>Problem med å b</w:t>
      </w:r>
      <w:r w:rsidR="00950690" w:rsidRPr="00295CE0">
        <w:rPr>
          <w:rFonts w:ascii="Arial" w:hAnsi="Arial" w:cs="Arial"/>
          <w:lang w:val="nn-NO"/>
        </w:rPr>
        <w:t>e</w:t>
      </w:r>
      <w:r w:rsidRPr="00295CE0">
        <w:rPr>
          <w:rFonts w:ascii="Arial" w:hAnsi="Arial" w:cs="Arial"/>
          <w:lang w:val="nn-NO"/>
        </w:rPr>
        <w:t>re vil i seg s</w:t>
      </w:r>
      <w:r w:rsidR="00950690" w:rsidRPr="00295CE0">
        <w:rPr>
          <w:rFonts w:ascii="Arial" w:hAnsi="Arial" w:cs="Arial"/>
          <w:lang w:val="nn-NO"/>
        </w:rPr>
        <w:t>jø</w:t>
      </w:r>
      <w:r w:rsidRPr="00295CE0">
        <w:rPr>
          <w:rFonts w:ascii="Arial" w:hAnsi="Arial" w:cs="Arial"/>
          <w:lang w:val="nn-NO"/>
        </w:rPr>
        <w:t>lv ikk</w:t>
      </w:r>
      <w:r w:rsidR="00950690" w:rsidRPr="00295CE0">
        <w:rPr>
          <w:rFonts w:ascii="Arial" w:hAnsi="Arial" w:cs="Arial"/>
          <w:lang w:val="nn-NO"/>
        </w:rPr>
        <w:t>j</w:t>
      </w:r>
      <w:r w:rsidRPr="00295CE0">
        <w:rPr>
          <w:rFonts w:ascii="Arial" w:hAnsi="Arial" w:cs="Arial"/>
          <w:lang w:val="nn-NO"/>
        </w:rPr>
        <w:t>e v</w:t>
      </w:r>
      <w:r w:rsidR="00950690" w:rsidRPr="00295CE0">
        <w:rPr>
          <w:rFonts w:ascii="Arial" w:hAnsi="Arial" w:cs="Arial"/>
          <w:lang w:val="nn-NO"/>
        </w:rPr>
        <w:t>e</w:t>
      </w:r>
      <w:r w:rsidRPr="00295CE0">
        <w:rPr>
          <w:rFonts w:ascii="Arial" w:hAnsi="Arial" w:cs="Arial"/>
          <w:lang w:val="nn-NO"/>
        </w:rPr>
        <w:t xml:space="preserve">re nok til å </w:t>
      </w:r>
      <w:r w:rsidR="00950690" w:rsidRPr="00295CE0">
        <w:rPr>
          <w:rFonts w:ascii="Arial" w:hAnsi="Arial" w:cs="Arial"/>
          <w:lang w:val="nn-NO"/>
        </w:rPr>
        <w:t>godkjenne</w:t>
      </w:r>
      <w:r w:rsidRPr="00295CE0">
        <w:rPr>
          <w:rFonts w:ascii="Arial" w:hAnsi="Arial" w:cs="Arial"/>
          <w:lang w:val="nn-NO"/>
        </w:rPr>
        <w:t xml:space="preserve"> </w:t>
      </w:r>
      <w:r w:rsidR="00950690" w:rsidRPr="00295CE0">
        <w:rPr>
          <w:rFonts w:ascii="Arial" w:hAnsi="Arial" w:cs="Arial"/>
          <w:lang w:val="nn-NO"/>
        </w:rPr>
        <w:t xml:space="preserve">ein søknad om </w:t>
      </w:r>
      <w:r w:rsidRPr="00295CE0">
        <w:rPr>
          <w:rFonts w:ascii="Arial" w:hAnsi="Arial" w:cs="Arial"/>
          <w:lang w:val="nn-NO"/>
        </w:rPr>
        <w:t>parkering</w:t>
      </w:r>
      <w:r w:rsidR="00950690" w:rsidRPr="00295CE0">
        <w:rPr>
          <w:rFonts w:ascii="Arial" w:hAnsi="Arial" w:cs="Arial"/>
          <w:lang w:val="nn-NO"/>
        </w:rPr>
        <w:t>løyv</w:t>
      </w:r>
      <w:r w:rsidRPr="00295CE0">
        <w:rPr>
          <w:rFonts w:ascii="Arial" w:hAnsi="Arial" w:cs="Arial"/>
          <w:lang w:val="nn-NO"/>
        </w:rPr>
        <w:t xml:space="preserve">e. Her </w:t>
      </w:r>
      <w:r w:rsidR="00C41D65" w:rsidRPr="00295CE0">
        <w:rPr>
          <w:rFonts w:ascii="Arial" w:hAnsi="Arial" w:cs="Arial"/>
          <w:lang w:val="nn-NO"/>
        </w:rPr>
        <w:t>kan</w:t>
      </w:r>
      <w:r w:rsidRPr="00295CE0">
        <w:rPr>
          <w:rFonts w:ascii="Arial" w:hAnsi="Arial" w:cs="Arial"/>
          <w:lang w:val="nn-NO"/>
        </w:rPr>
        <w:t xml:space="preserve"> </w:t>
      </w:r>
      <w:r w:rsidR="00C41D65" w:rsidRPr="00295CE0">
        <w:rPr>
          <w:rFonts w:ascii="Arial" w:hAnsi="Arial" w:cs="Arial"/>
          <w:lang w:val="nn-NO"/>
        </w:rPr>
        <w:t>sjåføren</w:t>
      </w:r>
      <w:r w:rsidRPr="00295CE0">
        <w:rPr>
          <w:rFonts w:ascii="Arial" w:hAnsi="Arial" w:cs="Arial"/>
          <w:lang w:val="nn-NO"/>
        </w:rPr>
        <w:t xml:space="preserve"> </w:t>
      </w:r>
      <w:r w:rsidR="00C41D65" w:rsidRPr="00295CE0">
        <w:rPr>
          <w:rFonts w:ascii="Arial" w:hAnsi="Arial" w:cs="Arial"/>
          <w:lang w:val="nn-NO"/>
        </w:rPr>
        <w:t xml:space="preserve">eventuelt </w:t>
      </w:r>
      <w:r w:rsidR="00295CE0">
        <w:rPr>
          <w:rFonts w:ascii="Arial" w:hAnsi="Arial" w:cs="Arial"/>
          <w:lang w:val="nn-NO"/>
        </w:rPr>
        <w:t>nytte</w:t>
      </w:r>
      <w:r w:rsidRPr="00295CE0">
        <w:rPr>
          <w:rFonts w:ascii="Arial" w:hAnsi="Arial" w:cs="Arial"/>
          <w:lang w:val="nn-NO"/>
        </w:rPr>
        <w:t xml:space="preserve"> m</w:t>
      </w:r>
      <w:r w:rsidR="00950690" w:rsidRPr="00295CE0">
        <w:rPr>
          <w:rFonts w:ascii="Arial" w:hAnsi="Arial" w:cs="Arial"/>
          <w:lang w:val="nn-NO"/>
        </w:rPr>
        <w:t>og</w:t>
      </w:r>
      <w:r w:rsidRPr="00295CE0">
        <w:rPr>
          <w:rFonts w:ascii="Arial" w:hAnsi="Arial" w:cs="Arial"/>
          <w:lang w:val="nn-NO"/>
        </w:rPr>
        <w:t>l</w:t>
      </w:r>
      <w:r w:rsidR="00950690" w:rsidRPr="00295CE0">
        <w:rPr>
          <w:rFonts w:ascii="Arial" w:hAnsi="Arial" w:cs="Arial"/>
          <w:lang w:val="nn-NO"/>
        </w:rPr>
        <w:t>e</w:t>
      </w:r>
      <w:r w:rsidRPr="00295CE0">
        <w:rPr>
          <w:rFonts w:ascii="Arial" w:hAnsi="Arial" w:cs="Arial"/>
          <w:lang w:val="nn-NO"/>
        </w:rPr>
        <w:t>ghe</w:t>
      </w:r>
      <w:r w:rsidR="00950690" w:rsidRPr="00295CE0">
        <w:rPr>
          <w:rFonts w:ascii="Arial" w:hAnsi="Arial" w:cs="Arial"/>
          <w:lang w:val="nn-NO"/>
        </w:rPr>
        <w:t>i</w:t>
      </w:r>
      <w:r w:rsidRPr="00295CE0">
        <w:rPr>
          <w:rFonts w:ascii="Arial" w:hAnsi="Arial" w:cs="Arial"/>
          <w:lang w:val="nn-NO"/>
        </w:rPr>
        <w:t xml:space="preserve">tene for av- og pålessing eller </w:t>
      </w:r>
      <w:r w:rsidR="00C41D65" w:rsidRPr="00295CE0">
        <w:rPr>
          <w:rFonts w:ascii="Arial" w:hAnsi="Arial" w:cs="Arial"/>
          <w:lang w:val="nn-NO"/>
        </w:rPr>
        <w:t>bruke</w:t>
      </w:r>
      <w:r w:rsidRPr="00295CE0">
        <w:rPr>
          <w:rFonts w:ascii="Arial" w:hAnsi="Arial" w:cs="Arial"/>
          <w:lang w:val="nn-NO"/>
        </w:rPr>
        <w:t xml:space="preserve"> hjelpemid</w:t>
      </w:r>
      <w:r w:rsidR="00950690" w:rsidRPr="00295CE0">
        <w:rPr>
          <w:rFonts w:ascii="Arial" w:hAnsi="Arial" w:cs="Arial"/>
          <w:lang w:val="nn-NO"/>
        </w:rPr>
        <w:t>de</w:t>
      </w:r>
      <w:r w:rsidRPr="00295CE0">
        <w:rPr>
          <w:rFonts w:ascii="Arial" w:hAnsi="Arial" w:cs="Arial"/>
          <w:lang w:val="nn-NO"/>
        </w:rPr>
        <w:t>l til å få med seg varene.</w:t>
      </w:r>
      <w:r w:rsidR="008318BD" w:rsidRPr="00295CE0">
        <w:rPr>
          <w:rFonts w:ascii="Arial" w:hAnsi="Arial" w:cs="Arial"/>
          <w:lang w:val="nn-NO"/>
        </w:rPr>
        <w:t xml:space="preserve"> </w:t>
      </w:r>
    </w:p>
    <w:p w14:paraId="0295B4D9" w14:textId="77777777" w:rsidR="00BE48A6" w:rsidRPr="00295CE0" w:rsidRDefault="00BE48A6" w:rsidP="007419E2">
      <w:pPr>
        <w:rPr>
          <w:rFonts w:ascii="Arial" w:hAnsi="Arial" w:cs="Arial"/>
          <w:lang w:val="nn-NO"/>
        </w:rPr>
      </w:pPr>
    </w:p>
    <w:p w14:paraId="44479D6F" w14:textId="175B13A8" w:rsidR="007419E2" w:rsidRPr="00295CE0" w:rsidRDefault="00BE48A6" w:rsidP="007419E2">
      <w:pPr>
        <w:rPr>
          <w:rFonts w:ascii="Arial" w:hAnsi="Arial" w:cs="Arial"/>
          <w:i/>
          <w:lang w:val="nn-NO"/>
        </w:rPr>
      </w:pPr>
      <w:r w:rsidRPr="00295CE0">
        <w:rPr>
          <w:rFonts w:ascii="Arial" w:hAnsi="Arial" w:cs="Arial"/>
          <w:lang w:val="nn-NO"/>
        </w:rPr>
        <w:t>Når vi skal vurdere e</w:t>
      </w:r>
      <w:r w:rsidR="00950690" w:rsidRPr="00295CE0">
        <w:rPr>
          <w:rFonts w:ascii="Arial" w:hAnsi="Arial" w:cs="Arial"/>
          <w:lang w:val="nn-NO"/>
        </w:rPr>
        <w:t>i</w:t>
      </w:r>
      <w:r w:rsidRPr="00295CE0">
        <w:rPr>
          <w:rFonts w:ascii="Arial" w:hAnsi="Arial" w:cs="Arial"/>
          <w:lang w:val="nn-NO"/>
        </w:rPr>
        <w:t>n søknad om parkerings</w:t>
      </w:r>
      <w:r w:rsidR="00950690" w:rsidRPr="00295CE0">
        <w:rPr>
          <w:rFonts w:ascii="Arial" w:hAnsi="Arial" w:cs="Arial"/>
          <w:lang w:val="nn-NO"/>
        </w:rPr>
        <w:t>løyv</w:t>
      </w:r>
      <w:r w:rsidRPr="00295CE0">
        <w:rPr>
          <w:rFonts w:ascii="Arial" w:hAnsi="Arial" w:cs="Arial"/>
          <w:lang w:val="nn-NO"/>
        </w:rPr>
        <w:t xml:space="preserve">e, ser vi på </w:t>
      </w:r>
      <w:r w:rsidR="006C4FF8" w:rsidRPr="00295CE0">
        <w:rPr>
          <w:rFonts w:ascii="Arial" w:hAnsi="Arial" w:cs="Arial"/>
          <w:lang w:val="nn-NO"/>
        </w:rPr>
        <w:t>t</w:t>
      </w:r>
      <w:r w:rsidR="007419E2" w:rsidRPr="00295CE0">
        <w:rPr>
          <w:rFonts w:ascii="Arial" w:hAnsi="Arial" w:cs="Arial"/>
          <w:lang w:val="nn-NO"/>
        </w:rPr>
        <w:t>o forhold</w:t>
      </w:r>
      <w:r w:rsidRPr="00295CE0">
        <w:rPr>
          <w:rFonts w:ascii="Arial" w:hAnsi="Arial" w:cs="Arial"/>
          <w:lang w:val="nn-NO"/>
        </w:rPr>
        <w:t>:</w:t>
      </w:r>
      <w:r w:rsidR="006C4FF8" w:rsidRPr="00295CE0">
        <w:rPr>
          <w:rFonts w:ascii="Arial" w:hAnsi="Arial" w:cs="Arial"/>
          <w:lang w:val="nn-NO"/>
        </w:rPr>
        <w:t xml:space="preserve"> </w:t>
      </w:r>
    </w:p>
    <w:p w14:paraId="0A6F7270" w14:textId="77777777" w:rsidR="006C4FF8" w:rsidRPr="00295CE0" w:rsidRDefault="006C4FF8" w:rsidP="00B939B6">
      <w:pPr>
        <w:rPr>
          <w:rFonts w:ascii="Arial" w:hAnsi="Arial" w:cs="Arial"/>
          <w:lang w:val="nn-NO"/>
        </w:rPr>
      </w:pPr>
    </w:p>
    <w:p w14:paraId="7085E543" w14:textId="474FB492" w:rsidR="006C4FF8" w:rsidRPr="00295CE0" w:rsidRDefault="00BE48A6" w:rsidP="008318BD">
      <w:pPr>
        <w:pStyle w:val="Listeavsnitt"/>
        <w:numPr>
          <w:ilvl w:val="0"/>
          <w:numId w:val="8"/>
        </w:num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l</w:t>
      </w:r>
      <w:r w:rsidR="006C4FF8" w:rsidRPr="00295CE0">
        <w:rPr>
          <w:rFonts w:ascii="Arial" w:hAnsi="Arial" w:cs="Arial"/>
          <w:lang w:val="nn-NO"/>
        </w:rPr>
        <w:t>egeerklæring</w:t>
      </w:r>
      <w:r w:rsidR="00295CE0">
        <w:rPr>
          <w:rFonts w:ascii="Arial" w:hAnsi="Arial" w:cs="Arial"/>
          <w:lang w:val="nn-NO"/>
        </w:rPr>
        <w:t>a</w:t>
      </w:r>
      <w:r w:rsidR="006C4FF8" w:rsidRPr="00295CE0">
        <w:rPr>
          <w:rFonts w:ascii="Arial" w:hAnsi="Arial" w:cs="Arial"/>
          <w:lang w:val="nn-NO"/>
        </w:rPr>
        <w:t xml:space="preserve"> som skal </w:t>
      </w:r>
      <w:r w:rsidR="00950690" w:rsidRPr="00295CE0">
        <w:rPr>
          <w:rFonts w:ascii="Arial" w:hAnsi="Arial" w:cs="Arial"/>
          <w:lang w:val="nn-NO"/>
        </w:rPr>
        <w:t>forklare</w:t>
      </w:r>
      <w:r w:rsidR="006C4FF8" w:rsidRPr="00295CE0">
        <w:rPr>
          <w:rFonts w:ascii="Arial" w:hAnsi="Arial" w:cs="Arial"/>
          <w:lang w:val="nn-NO"/>
        </w:rPr>
        <w:t xml:space="preserve"> det medisinske grunnlaget for </w:t>
      </w:r>
      <w:r w:rsidR="00EA1CF8" w:rsidRPr="00295CE0">
        <w:rPr>
          <w:rFonts w:ascii="Arial" w:hAnsi="Arial" w:cs="Arial"/>
          <w:lang w:val="nn-NO"/>
        </w:rPr>
        <w:t>behov</w:t>
      </w:r>
      <w:r w:rsidR="00DB2CAA" w:rsidRPr="00295CE0">
        <w:rPr>
          <w:rFonts w:ascii="Arial" w:hAnsi="Arial" w:cs="Arial"/>
          <w:lang w:val="nn-NO"/>
        </w:rPr>
        <w:t>et</w:t>
      </w:r>
      <w:r w:rsidR="006C4FF8" w:rsidRPr="00295CE0">
        <w:rPr>
          <w:rFonts w:ascii="Arial" w:hAnsi="Arial" w:cs="Arial"/>
          <w:lang w:val="nn-NO"/>
        </w:rPr>
        <w:t xml:space="preserve"> for parkerings</w:t>
      </w:r>
      <w:r w:rsidR="00950690" w:rsidRPr="00295CE0">
        <w:rPr>
          <w:rFonts w:ascii="Arial" w:hAnsi="Arial" w:cs="Arial"/>
          <w:lang w:val="nn-NO"/>
        </w:rPr>
        <w:t>løyv</w:t>
      </w:r>
      <w:r w:rsidR="006C4FF8" w:rsidRPr="00295CE0">
        <w:rPr>
          <w:rFonts w:ascii="Arial" w:hAnsi="Arial" w:cs="Arial"/>
          <w:lang w:val="nn-NO"/>
        </w:rPr>
        <w:t>e</w:t>
      </w:r>
    </w:p>
    <w:p w14:paraId="5BB92C7B" w14:textId="65FF2DC5" w:rsidR="006C4FF8" w:rsidRPr="00295CE0" w:rsidRDefault="00DB2CAA" w:rsidP="008318BD">
      <w:pPr>
        <w:pStyle w:val="Listeavsnitt"/>
        <w:numPr>
          <w:ilvl w:val="0"/>
          <w:numId w:val="8"/>
        </w:num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s</w:t>
      </w:r>
      <w:r w:rsidR="006C4FF8" w:rsidRPr="00295CE0">
        <w:rPr>
          <w:rFonts w:ascii="Arial" w:hAnsi="Arial" w:cs="Arial"/>
          <w:lang w:val="nn-NO"/>
        </w:rPr>
        <w:t xml:space="preserve">øknaden som skal </w:t>
      </w:r>
      <w:r w:rsidR="00950690" w:rsidRPr="00295CE0">
        <w:rPr>
          <w:rFonts w:ascii="Arial" w:hAnsi="Arial" w:cs="Arial"/>
          <w:lang w:val="nn-NO"/>
        </w:rPr>
        <w:t>gjere greie for</w:t>
      </w:r>
      <w:r w:rsidR="006C4FF8" w:rsidRPr="00295CE0">
        <w:rPr>
          <w:rFonts w:ascii="Arial" w:hAnsi="Arial" w:cs="Arial"/>
          <w:lang w:val="nn-NO"/>
        </w:rPr>
        <w:t xml:space="preserve"> na</w:t>
      </w:r>
      <w:r w:rsidR="00950690" w:rsidRPr="00295CE0">
        <w:rPr>
          <w:rFonts w:ascii="Arial" w:hAnsi="Arial" w:cs="Arial"/>
          <w:lang w:val="nn-NO"/>
        </w:rPr>
        <w:t>m</w:t>
      </w:r>
      <w:r w:rsidR="006C4FF8" w:rsidRPr="00295CE0">
        <w:rPr>
          <w:rFonts w:ascii="Arial" w:hAnsi="Arial" w:cs="Arial"/>
          <w:lang w:val="nn-NO"/>
        </w:rPr>
        <w:t>ngitte st</w:t>
      </w:r>
      <w:r w:rsidR="00950690" w:rsidRPr="00295CE0">
        <w:rPr>
          <w:rFonts w:ascii="Arial" w:hAnsi="Arial" w:cs="Arial"/>
          <w:lang w:val="nn-NO"/>
        </w:rPr>
        <w:t>ader og</w:t>
      </w:r>
      <w:r w:rsidR="006C4FF8" w:rsidRPr="00295CE0">
        <w:rPr>
          <w:rFonts w:ascii="Arial" w:hAnsi="Arial" w:cs="Arial"/>
          <w:lang w:val="nn-NO"/>
        </w:rPr>
        <w:t xml:space="preserve"> adresser og </w:t>
      </w:r>
      <w:r w:rsidR="00950690" w:rsidRPr="00295CE0">
        <w:rPr>
          <w:rFonts w:ascii="Arial" w:hAnsi="Arial" w:cs="Arial"/>
          <w:lang w:val="nn-NO"/>
        </w:rPr>
        <w:t>k</w:t>
      </w:r>
      <w:r w:rsidR="006C4FF8" w:rsidRPr="00295CE0">
        <w:rPr>
          <w:rFonts w:ascii="Arial" w:hAnsi="Arial" w:cs="Arial"/>
          <w:lang w:val="nn-NO"/>
        </w:rPr>
        <w:t>or ofte</w:t>
      </w:r>
      <w:r w:rsidR="00EA1CF8" w:rsidRPr="00295CE0">
        <w:rPr>
          <w:rFonts w:ascii="Arial" w:hAnsi="Arial" w:cs="Arial"/>
          <w:lang w:val="nn-NO"/>
        </w:rPr>
        <w:t xml:space="preserve"> </w:t>
      </w:r>
      <w:r w:rsidR="00950690" w:rsidRPr="00295CE0">
        <w:rPr>
          <w:rFonts w:ascii="Arial" w:hAnsi="Arial" w:cs="Arial"/>
          <w:lang w:val="nn-NO"/>
        </w:rPr>
        <w:t>du treng å</w:t>
      </w:r>
      <w:r w:rsidR="00EA1CF8" w:rsidRPr="00295CE0">
        <w:rPr>
          <w:rFonts w:ascii="Arial" w:hAnsi="Arial" w:cs="Arial"/>
          <w:lang w:val="nn-NO"/>
        </w:rPr>
        <w:t xml:space="preserve"> parkere der</w:t>
      </w:r>
    </w:p>
    <w:p w14:paraId="3482D857" w14:textId="0A16C0CD" w:rsidR="00A71744" w:rsidRPr="00295CE0" w:rsidRDefault="007419E2" w:rsidP="00A71744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Det er like viktig at du dokumenterer parkeringsbehovet</w:t>
      </w:r>
      <w:r w:rsidR="00295CE0">
        <w:rPr>
          <w:rFonts w:ascii="Arial" w:hAnsi="Arial" w:cs="Arial"/>
          <w:lang w:val="nn-NO"/>
        </w:rPr>
        <w:t>,</w:t>
      </w:r>
      <w:r w:rsidRPr="00295CE0">
        <w:rPr>
          <w:rFonts w:ascii="Arial" w:hAnsi="Arial" w:cs="Arial"/>
          <w:lang w:val="nn-NO"/>
        </w:rPr>
        <w:t xml:space="preserve"> som at </w:t>
      </w:r>
      <w:r w:rsidR="00C41D65" w:rsidRPr="00295CE0">
        <w:rPr>
          <w:rFonts w:ascii="Arial" w:hAnsi="Arial" w:cs="Arial"/>
          <w:lang w:val="nn-NO"/>
        </w:rPr>
        <w:t xml:space="preserve">legen har dokumentert </w:t>
      </w:r>
      <w:r w:rsidRPr="00295CE0">
        <w:rPr>
          <w:rFonts w:ascii="Arial" w:hAnsi="Arial" w:cs="Arial"/>
          <w:lang w:val="nn-NO"/>
        </w:rPr>
        <w:t xml:space="preserve">den </w:t>
      </w:r>
      <w:r w:rsidR="00950690" w:rsidRPr="00295CE0">
        <w:rPr>
          <w:rFonts w:ascii="Arial" w:hAnsi="Arial" w:cs="Arial"/>
          <w:lang w:val="nn-NO"/>
        </w:rPr>
        <w:t>reduserte gangevna</w:t>
      </w:r>
      <w:r w:rsidRPr="00295CE0">
        <w:rPr>
          <w:rFonts w:ascii="Arial" w:hAnsi="Arial" w:cs="Arial"/>
          <w:lang w:val="nn-NO"/>
        </w:rPr>
        <w:t>.</w:t>
      </w:r>
      <w:r w:rsidR="00950690" w:rsidRPr="00295CE0">
        <w:rPr>
          <w:rFonts w:ascii="Arial" w:hAnsi="Arial" w:cs="Arial"/>
          <w:lang w:val="nn-NO"/>
        </w:rPr>
        <w:t xml:space="preserve"> Du må føre opp</w:t>
      </w:r>
      <w:r w:rsidR="00A71744" w:rsidRPr="00295CE0">
        <w:rPr>
          <w:rFonts w:ascii="Arial" w:hAnsi="Arial" w:cs="Arial"/>
          <w:lang w:val="nn-NO"/>
        </w:rPr>
        <w:t xml:space="preserve"> konkrete st</w:t>
      </w:r>
      <w:r w:rsidR="00950690" w:rsidRPr="00295CE0">
        <w:rPr>
          <w:rFonts w:ascii="Arial" w:hAnsi="Arial" w:cs="Arial"/>
          <w:lang w:val="nn-NO"/>
        </w:rPr>
        <w:t>a</w:t>
      </w:r>
      <w:r w:rsidR="00A71744" w:rsidRPr="00295CE0">
        <w:rPr>
          <w:rFonts w:ascii="Arial" w:hAnsi="Arial" w:cs="Arial"/>
          <w:lang w:val="nn-NO"/>
        </w:rPr>
        <w:t>der der du har e</w:t>
      </w:r>
      <w:r w:rsidR="00950690" w:rsidRPr="00295CE0">
        <w:rPr>
          <w:rFonts w:ascii="Arial" w:hAnsi="Arial" w:cs="Arial"/>
          <w:lang w:val="nn-NO"/>
        </w:rPr>
        <w:t>i</w:t>
      </w:r>
      <w:r w:rsidR="00A71744" w:rsidRPr="00295CE0">
        <w:rPr>
          <w:rFonts w:ascii="Arial" w:hAnsi="Arial" w:cs="Arial"/>
          <w:lang w:val="nn-NO"/>
        </w:rPr>
        <w:t>t særl</w:t>
      </w:r>
      <w:r w:rsidR="00950690" w:rsidRPr="00295CE0">
        <w:rPr>
          <w:rFonts w:ascii="Arial" w:hAnsi="Arial" w:cs="Arial"/>
          <w:lang w:val="nn-NO"/>
        </w:rPr>
        <w:t>e</w:t>
      </w:r>
      <w:r w:rsidR="00A71744" w:rsidRPr="00295CE0">
        <w:rPr>
          <w:rFonts w:ascii="Arial" w:hAnsi="Arial" w:cs="Arial"/>
          <w:lang w:val="nn-NO"/>
        </w:rPr>
        <w:t>g parkeringsbehov</w:t>
      </w:r>
      <w:r w:rsidR="00763FFD" w:rsidRPr="00295CE0">
        <w:rPr>
          <w:rFonts w:ascii="Arial" w:hAnsi="Arial" w:cs="Arial"/>
          <w:lang w:val="nn-NO"/>
        </w:rPr>
        <w:t xml:space="preserve"> som ikk</w:t>
      </w:r>
      <w:r w:rsidR="00950690" w:rsidRPr="00295CE0">
        <w:rPr>
          <w:rFonts w:ascii="Arial" w:hAnsi="Arial" w:cs="Arial"/>
          <w:lang w:val="nn-NO"/>
        </w:rPr>
        <w:t>j</w:t>
      </w:r>
      <w:r w:rsidR="00763FFD" w:rsidRPr="00295CE0">
        <w:rPr>
          <w:rFonts w:ascii="Arial" w:hAnsi="Arial" w:cs="Arial"/>
          <w:lang w:val="nn-NO"/>
        </w:rPr>
        <w:t>e kan dekk</w:t>
      </w:r>
      <w:r w:rsidR="00950690" w:rsidRPr="00295CE0">
        <w:rPr>
          <w:rFonts w:ascii="Arial" w:hAnsi="Arial" w:cs="Arial"/>
          <w:lang w:val="nn-NO"/>
        </w:rPr>
        <w:t>ja</w:t>
      </w:r>
      <w:r w:rsidR="00763FFD" w:rsidRPr="00295CE0">
        <w:rPr>
          <w:rFonts w:ascii="Arial" w:hAnsi="Arial" w:cs="Arial"/>
          <w:lang w:val="nn-NO"/>
        </w:rPr>
        <w:t>s</w:t>
      </w:r>
      <w:r w:rsidR="00950690" w:rsidRPr="00295CE0">
        <w:rPr>
          <w:rFonts w:ascii="Arial" w:hAnsi="Arial" w:cs="Arial"/>
          <w:lang w:val="nn-NO"/>
        </w:rPr>
        <w:t>t</w:t>
      </w:r>
      <w:r w:rsidR="00763FFD" w:rsidRPr="00295CE0">
        <w:rPr>
          <w:rFonts w:ascii="Arial" w:hAnsi="Arial" w:cs="Arial"/>
          <w:lang w:val="nn-NO"/>
        </w:rPr>
        <w:t xml:space="preserve"> av ordinære parkeringsplass</w:t>
      </w:r>
      <w:r w:rsidR="00950690" w:rsidRPr="00295CE0">
        <w:rPr>
          <w:rFonts w:ascii="Arial" w:hAnsi="Arial" w:cs="Arial"/>
          <w:lang w:val="nn-NO"/>
        </w:rPr>
        <w:t>a</w:t>
      </w:r>
      <w:r w:rsidR="00763FFD" w:rsidRPr="00295CE0">
        <w:rPr>
          <w:rFonts w:ascii="Arial" w:hAnsi="Arial" w:cs="Arial"/>
          <w:lang w:val="nn-NO"/>
        </w:rPr>
        <w:t>r</w:t>
      </w:r>
      <w:r w:rsidR="00A71744" w:rsidRPr="00295CE0">
        <w:rPr>
          <w:rFonts w:ascii="Arial" w:hAnsi="Arial" w:cs="Arial"/>
          <w:lang w:val="nn-NO"/>
        </w:rPr>
        <w:t>. St</w:t>
      </w:r>
      <w:r w:rsidR="00950690" w:rsidRPr="00295CE0">
        <w:rPr>
          <w:rFonts w:ascii="Arial" w:hAnsi="Arial" w:cs="Arial"/>
          <w:lang w:val="nn-NO"/>
        </w:rPr>
        <w:t>a</w:t>
      </w:r>
      <w:r w:rsidR="00A71744" w:rsidRPr="00295CE0">
        <w:rPr>
          <w:rFonts w:ascii="Arial" w:hAnsi="Arial" w:cs="Arial"/>
          <w:lang w:val="nn-NO"/>
        </w:rPr>
        <w:t xml:space="preserve">dene må </w:t>
      </w:r>
      <w:r w:rsidR="00950690" w:rsidRPr="00295CE0">
        <w:rPr>
          <w:rFonts w:ascii="Arial" w:hAnsi="Arial" w:cs="Arial"/>
          <w:lang w:val="nn-NO"/>
        </w:rPr>
        <w:t>liggje slik til</w:t>
      </w:r>
      <w:r w:rsidR="00A71744" w:rsidRPr="00295CE0">
        <w:rPr>
          <w:rFonts w:ascii="Arial" w:hAnsi="Arial" w:cs="Arial"/>
          <w:lang w:val="nn-NO"/>
        </w:rPr>
        <w:t xml:space="preserve"> at problemet </w:t>
      </w:r>
      <w:r w:rsidR="00A71744" w:rsidRPr="00295CE0">
        <w:rPr>
          <w:rFonts w:ascii="Arial" w:hAnsi="Arial" w:cs="Arial"/>
          <w:i/>
          <w:lang w:val="nn-NO"/>
        </w:rPr>
        <w:t>b</w:t>
      </w:r>
      <w:r w:rsidR="00950690" w:rsidRPr="00295CE0">
        <w:rPr>
          <w:rFonts w:ascii="Arial" w:hAnsi="Arial" w:cs="Arial"/>
          <w:i/>
          <w:lang w:val="nn-NO"/>
        </w:rPr>
        <w:t>er</w:t>
      </w:r>
      <w:r w:rsidR="00A71744" w:rsidRPr="00295CE0">
        <w:rPr>
          <w:rFonts w:ascii="Arial" w:hAnsi="Arial" w:cs="Arial"/>
          <w:i/>
          <w:lang w:val="nn-NO"/>
        </w:rPr>
        <w:t>re</w:t>
      </w:r>
      <w:r w:rsidR="00A71744" w:rsidRPr="00295CE0">
        <w:rPr>
          <w:rFonts w:ascii="Arial" w:hAnsi="Arial" w:cs="Arial"/>
          <w:lang w:val="nn-NO"/>
        </w:rPr>
        <w:t xml:space="preserve"> kan lø</w:t>
      </w:r>
      <w:r w:rsidR="00950690" w:rsidRPr="00295CE0">
        <w:rPr>
          <w:rFonts w:ascii="Arial" w:hAnsi="Arial" w:cs="Arial"/>
          <w:lang w:val="nn-NO"/>
        </w:rPr>
        <w:t>y</w:t>
      </w:r>
      <w:r w:rsidR="00A71744" w:rsidRPr="00295CE0">
        <w:rPr>
          <w:rFonts w:ascii="Arial" w:hAnsi="Arial" w:cs="Arial"/>
          <w:lang w:val="nn-NO"/>
        </w:rPr>
        <w:t>s</w:t>
      </w:r>
      <w:r w:rsidR="00950690" w:rsidRPr="00295CE0">
        <w:rPr>
          <w:rFonts w:ascii="Arial" w:hAnsi="Arial" w:cs="Arial"/>
          <w:lang w:val="nn-NO"/>
        </w:rPr>
        <w:t>a</w:t>
      </w:r>
      <w:r w:rsidR="00A71744" w:rsidRPr="00295CE0">
        <w:rPr>
          <w:rFonts w:ascii="Arial" w:hAnsi="Arial" w:cs="Arial"/>
          <w:lang w:val="nn-NO"/>
        </w:rPr>
        <w:t>s</w:t>
      </w:r>
      <w:r w:rsidR="00950690" w:rsidRPr="00295CE0">
        <w:rPr>
          <w:rFonts w:ascii="Arial" w:hAnsi="Arial" w:cs="Arial"/>
          <w:lang w:val="nn-NO"/>
        </w:rPr>
        <w:t>t</w:t>
      </w:r>
      <w:r w:rsidR="00A71744" w:rsidRPr="00295CE0">
        <w:rPr>
          <w:rFonts w:ascii="Arial" w:hAnsi="Arial" w:cs="Arial"/>
          <w:lang w:val="nn-NO"/>
        </w:rPr>
        <w:t xml:space="preserve"> med e</w:t>
      </w:r>
      <w:r w:rsidR="00295CE0">
        <w:rPr>
          <w:rFonts w:ascii="Arial" w:hAnsi="Arial" w:cs="Arial"/>
          <w:lang w:val="nn-NO"/>
        </w:rPr>
        <w:t>in parkeringslette</w:t>
      </w:r>
      <w:r w:rsidR="00A71744" w:rsidRPr="00295CE0">
        <w:rPr>
          <w:rFonts w:ascii="Arial" w:hAnsi="Arial" w:cs="Arial"/>
          <w:lang w:val="nn-NO"/>
        </w:rPr>
        <w:t xml:space="preserve">. Det er viktig at du </w:t>
      </w:r>
      <w:r w:rsidR="00295CE0">
        <w:rPr>
          <w:rFonts w:ascii="Arial" w:hAnsi="Arial" w:cs="Arial"/>
          <w:lang w:val="nn-NO"/>
        </w:rPr>
        <w:t xml:space="preserve">fører </w:t>
      </w:r>
      <w:r w:rsidR="00A71744" w:rsidRPr="00295CE0">
        <w:rPr>
          <w:rFonts w:ascii="Arial" w:hAnsi="Arial" w:cs="Arial"/>
          <w:lang w:val="nn-NO"/>
        </w:rPr>
        <w:t xml:space="preserve">opp </w:t>
      </w:r>
      <w:r w:rsidR="00950690" w:rsidRPr="00295CE0">
        <w:rPr>
          <w:rFonts w:ascii="Arial" w:hAnsi="Arial" w:cs="Arial"/>
          <w:lang w:val="nn-NO"/>
        </w:rPr>
        <w:t>k</w:t>
      </w:r>
      <w:r w:rsidR="00A71744" w:rsidRPr="00295CE0">
        <w:rPr>
          <w:rFonts w:ascii="Arial" w:hAnsi="Arial" w:cs="Arial"/>
          <w:lang w:val="nn-NO"/>
        </w:rPr>
        <w:t xml:space="preserve">or ofte </w:t>
      </w:r>
      <w:r w:rsidR="00950690" w:rsidRPr="00295CE0">
        <w:rPr>
          <w:rFonts w:ascii="Arial" w:hAnsi="Arial" w:cs="Arial"/>
          <w:lang w:val="nn-NO"/>
        </w:rPr>
        <w:t xml:space="preserve">du </w:t>
      </w:r>
      <w:r w:rsidR="00295CE0">
        <w:rPr>
          <w:rFonts w:ascii="Arial" w:hAnsi="Arial" w:cs="Arial"/>
          <w:lang w:val="nn-NO"/>
        </w:rPr>
        <w:t>treng</w:t>
      </w:r>
      <w:r w:rsidR="00950690" w:rsidRPr="00295CE0">
        <w:rPr>
          <w:rFonts w:ascii="Arial" w:hAnsi="Arial" w:cs="Arial"/>
          <w:lang w:val="nn-NO"/>
        </w:rPr>
        <w:t xml:space="preserve"> å parkere på de</w:t>
      </w:r>
      <w:r w:rsidR="00A71744" w:rsidRPr="00295CE0">
        <w:rPr>
          <w:rFonts w:ascii="Arial" w:hAnsi="Arial" w:cs="Arial"/>
          <w:lang w:val="nn-NO"/>
        </w:rPr>
        <w:t>sse st</w:t>
      </w:r>
      <w:r w:rsidR="00950690" w:rsidRPr="00295CE0">
        <w:rPr>
          <w:rFonts w:ascii="Arial" w:hAnsi="Arial" w:cs="Arial"/>
          <w:lang w:val="nn-NO"/>
        </w:rPr>
        <w:t>a</w:t>
      </w:r>
      <w:r w:rsidR="00A71744" w:rsidRPr="00295CE0">
        <w:rPr>
          <w:rFonts w:ascii="Arial" w:hAnsi="Arial" w:cs="Arial"/>
          <w:lang w:val="nn-NO"/>
        </w:rPr>
        <w:t>dene.</w:t>
      </w:r>
    </w:p>
    <w:p w14:paraId="1AB25F6B" w14:textId="77777777" w:rsidR="007431CF" w:rsidRPr="00295CE0" w:rsidRDefault="007431CF" w:rsidP="00A71744">
      <w:pPr>
        <w:rPr>
          <w:rFonts w:ascii="Arial" w:hAnsi="Arial" w:cs="Arial"/>
          <w:lang w:val="nn-NO"/>
        </w:rPr>
      </w:pPr>
    </w:p>
    <w:p w14:paraId="162007C4" w14:textId="00A2362C" w:rsidR="002E10EA" w:rsidRPr="00295CE0" w:rsidRDefault="00950690" w:rsidP="00735988">
      <w:pPr>
        <w:rPr>
          <w:rFonts w:ascii="Arial" w:hAnsi="Arial" w:cs="Arial"/>
          <w:b/>
          <w:lang w:val="nn-NO"/>
        </w:rPr>
      </w:pPr>
      <w:r w:rsidRPr="00295CE0">
        <w:rPr>
          <w:rFonts w:ascii="Arial" w:hAnsi="Arial" w:cs="Arial"/>
          <w:b/>
          <w:lang w:val="nn-NO"/>
        </w:rPr>
        <w:t>Vår vurdering av saka di</w:t>
      </w:r>
    </w:p>
    <w:p w14:paraId="184033CC" w14:textId="72244DA4" w:rsidR="00EB3D5D" w:rsidRPr="00295CE0" w:rsidRDefault="00BE48A6" w:rsidP="00735988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Kommunen</w:t>
      </w:r>
      <w:r w:rsidR="00EB3D5D" w:rsidRPr="00295CE0">
        <w:rPr>
          <w:rFonts w:ascii="Arial" w:hAnsi="Arial" w:cs="Arial"/>
          <w:lang w:val="nn-NO"/>
        </w:rPr>
        <w:t xml:space="preserve"> har vurdert sak</w:t>
      </w:r>
      <w:r w:rsidR="00950690" w:rsidRPr="00295CE0">
        <w:rPr>
          <w:rFonts w:ascii="Arial" w:hAnsi="Arial" w:cs="Arial"/>
          <w:lang w:val="nn-NO"/>
        </w:rPr>
        <w:t>a</w:t>
      </w:r>
      <w:r w:rsidR="002E10EA" w:rsidRPr="00295CE0">
        <w:rPr>
          <w:rFonts w:ascii="Arial" w:hAnsi="Arial" w:cs="Arial"/>
          <w:lang w:val="nn-NO"/>
        </w:rPr>
        <w:t xml:space="preserve"> di</w:t>
      </w:r>
      <w:r w:rsidR="00EB3D5D" w:rsidRPr="00295CE0">
        <w:rPr>
          <w:rFonts w:ascii="Arial" w:hAnsi="Arial" w:cs="Arial"/>
          <w:lang w:val="nn-NO"/>
        </w:rPr>
        <w:t xml:space="preserve"> ut fr</w:t>
      </w:r>
      <w:r w:rsidR="00950690" w:rsidRPr="00295CE0">
        <w:rPr>
          <w:rFonts w:ascii="Arial" w:hAnsi="Arial" w:cs="Arial"/>
          <w:lang w:val="nn-NO"/>
        </w:rPr>
        <w:t>å</w:t>
      </w:r>
      <w:r w:rsidR="00EB3D5D" w:rsidRPr="00295CE0">
        <w:rPr>
          <w:rFonts w:ascii="Arial" w:hAnsi="Arial" w:cs="Arial"/>
          <w:lang w:val="nn-NO"/>
        </w:rPr>
        <w:t xml:space="preserve"> </w:t>
      </w:r>
      <w:r w:rsidR="00DB2CAA" w:rsidRPr="00295CE0">
        <w:rPr>
          <w:rFonts w:ascii="Arial" w:hAnsi="Arial" w:cs="Arial"/>
          <w:lang w:val="nn-NO"/>
        </w:rPr>
        <w:t>legeerklæring</w:t>
      </w:r>
      <w:r w:rsidR="00950690" w:rsidRPr="00295CE0">
        <w:rPr>
          <w:rFonts w:ascii="Arial" w:hAnsi="Arial" w:cs="Arial"/>
          <w:lang w:val="nn-NO"/>
        </w:rPr>
        <w:t>a</w:t>
      </w:r>
      <w:r w:rsidR="00DB2CAA" w:rsidRPr="00295CE0" w:rsidDel="00DB2CAA">
        <w:rPr>
          <w:rFonts w:ascii="Arial" w:hAnsi="Arial" w:cs="Arial"/>
          <w:lang w:val="nn-NO"/>
        </w:rPr>
        <w:t xml:space="preserve"> </w:t>
      </w:r>
      <w:r w:rsidR="00DB2CAA" w:rsidRPr="00295CE0">
        <w:rPr>
          <w:rFonts w:ascii="Arial" w:hAnsi="Arial" w:cs="Arial"/>
          <w:lang w:val="nn-NO"/>
        </w:rPr>
        <w:t xml:space="preserve">og </w:t>
      </w:r>
      <w:r w:rsidR="00A97B74" w:rsidRPr="00295CE0">
        <w:rPr>
          <w:rFonts w:ascii="Arial" w:hAnsi="Arial" w:cs="Arial"/>
          <w:lang w:val="nn-NO"/>
        </w:rPr>
        <w:t>de</w:t>
      </w:r>
      <w:r w:rsidR="00295CE0">
        <w:rPr>
          <w:rFonts w:ascii="Arial" w:hAnsi="Arial" w:cs="Arial"/>
          <w:lang w:val="nn-NO"/>
        </w:rPr>
        <w:t>i</w:t>
      </w:r>
      <w:r w:rsidR="00A97B74" w:rsidRPr="00295CE0">
        <w:rPr>
          <w:rFonts w:ascii="Arial" w:hAnsi="Arial" w:cs="Arial"/>
          <w:lang w:val="nn-NO"/>
        </w:rPr>
        <w:t xml:space="preserve"> </w:t>
      </w:r>
      <w:r w:rsidR="00EB3D5D" w:rsidRPr="00295CE0">
        <w:rPr>
          <w:rFonts w:ascii="Arial" w:hAnsi="Arial" w:cs="Arial"/>
          <w:lang w:val="nn-NO"/>
        </w:rPr>
        <w:t>opplysning</w:t>
      </w:r>
      <w:r w:rsidR="00950690" w:rsidRPr="00295CE0">
        <w:rPr>
          <w:rFonts w:ascii="Arial" w:hAnsi="Arial" w:cs="Arial"/>
          <w:lang w:val="nn-NO"/>
        </w:rPr>
        <w:t>a</w:t>
      </w:r>
      <w:r w:rsidR="00DB2CAA" w:rsidRPr="00295CE0">
        <w:rPr>
          <w:rFonts w:ascii="Arial" w:hAnsi="Arial" w:cs="Arial"/>
          <w:lang w:val="nn-NO"/>
        </w:rPr>
        <w:t>ne du har gitt</w:t>
      </w:r>
      <w:r w:rsidR="00EB3D5D" w:rsidRPr="00295CE0">
        <w:rPr>
          <w:rFonts w:ascii="Arial" w:hAnsi="Arial" w:cs="Arial"/>
          <w:lang w:val="nn-NO"/>
        </w:rPr>
        <w:t xml:space="preserve"> i søknaden. </w:t>
      </w:r>
      <w:r w:rsidR="00950690" w:rsidRPr="00295CE0">
        <w:rPr>
          <w:rFonts w:ascii="Arial" w:hAnsi="Arial" w:cs="Arial"/>
          <w:lang w:val="nn-NO"/>
        </w:rPr>
        <w:t>Dersom</w:t>
      </w:r>
      <w:r w:rsidR="00DB2CAA" w:rsidRPr="00295CE0">
        <w:rPr>
          <w:rFonts w:ascii="Arial" w:hAnsi="Arial" w:cs="Arial"/>
          <w:lang w:val="nn-NO"/>
        </w:rPr>
        <w:t xml:space="preserve"> det s</w:t>
      </w:r>
      <w:r w:rsidR="00EB3D5D" w:rsidRPr="00295CE0">
        <w:rPr>
          <w:rFonts w:ascii="Arial" w:hAnsi="Arial" w:cs="Arial"/>
          <w:lang w:val="nn-NO"/>
        </w:rPr>
        <w:t>kulle komme nye opplysning</w:t>
      </w:r>
      <w:r w:rsidR="00950690" w:rsidRPr="00295CE0">
        <w:rPr>
          <w:rFonts w:ascii="Arial" w:hAnsi="Arial" w:cs="Arial"/>
          <w:lang w:val="nn-NO"/>
        </w:rPr>
        <w:t>a</w:t>
      </w:r>
      <w:r w:rsidR="00EB3D5D" w:rsidRPr="00295CE0">
        <w:rPr>
          <w:rFonts w:ascii="Arial" w:hAnsi="Arial" w:cs="Arial"/>
          <w:lang w:val="nn-NO"/>
        </w:rPr>
        <w:t xml:space="preserve">r, kan vi </w:t>
      </w:r>
      <w:r w:rsidR="002E10EA" w:rsidRPr="00295CE0">
        <w:rPr>
          <w:rFonts w:ascii="Arial" w:hAnsi="Arial" w:cs="Arial"/>
          <w:lang w:val="nn-NO"/>
        </w:rPr>
        <w:t>vurdere</w:t>
      </w:r>
      <w:r w:rsidR="00EB3D5D" w:rsidRPr="00295CE0">
        <w:rPr>
          <w:rFonts w:ascii="Arial" w:hAnsi="Arial" w:cs="Arial"/>
          <w:lang w:val="nn-NO"/>
        </w:rPr>
        <w:t xml:space="preserve"> sak</w:t>
      </w:r>
      <w:r w:rsidR="00950690" w:rsidRPr="00295CE0">
        <w:rPr>
          <w:rFonts w:ascii="Arial" w:hAnsi="Arial" w:cs="Arial"/>
          <w:lang w:val="nn-NO"/>
        </w:rPr>
        <w:t>a</w:t>
      </w:r>
      <w:r w:rsidR="00EB3D5D" w:rsidRPr="00295CE0">
        <w:rPr>
          <w:rFonts w:ascii="Arial" w:hAnsi="Arial" w:cs="Arial"/>
          <w:lang w:val="nn-NO"/>
        </w:rPr>
        <w:t xml:space="preserve"> </w:t>
      </w:r>
      <w:r w:rsidR="002E10EA" w:rsidRPr="00295CE0">
        <w:rPr>
          <w:rFonts w:ascii="Arial" w:hAnsi="Arial" w:cs="Arial"/>
          <w:lang w:val="nn-NO"/>
        </w:rPr>
        <w:t>på nytt</w:t>
      </w:r>
      <w:r w:rsidR="00EB3D5D" w:rsidRPr="00295CE0">
        <w:rPr>
          <w:rFonts w:ascii="Arial" w:hAnsi="Arial" w:cs="Arial"/>
          <w:lang w:val="nn-NO"/>
        </w:rPr>
        <w:t>.</w:t>
      </w:r>
    </w:p>
    <w:p w14:paraId="720FD7D2" w14:textId="77777777" w:rsidR="00EB3D5D" w:rsidRPr="00295CE0" w:rsidRDefault="00EB3D5D" w:rsidP="00735988">
      <w:pPr>
        <w:rPr>
          <w:rFonts w:ascii="Arial" w:hAnsi="Arial" w:cs="Arial"/>
          <w:lang w:val="nn-NO"/>
        </w:rPr>
      </w:pPr>
    </w:p>
    <w:p w14:paraId="64D794C3" w14:textId="7EA6B143" w:rsidR="00735988" w:rsidRPr="00295CE0" w:rsidRDefault="00735988" w:rsidP="00735988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Du har e</w:t>
      </w:r>
      <w:r w:rsidR="00950690" w:rsidRPr="00295CE0">
        <w:rPr>
          <w:rFonts w:ascii="Arial" w:hAnsi="Arial" w:cs="Arial"/>
          <w:lang w:val="nn-NO"/>
        </w:rPr>
        <w:t>i</w:t>
      </w:r>
      <w:r w:rsidRPr="00295CE0">
        <w:rPr>
          <w:rFonts w:ascii="Arial" w:hAnsi="Arial" w:cs="Arial"/>
          <w:lang w:val="nn-NO"/>
        </w:rPr>
        <w:t xml:space="preserve"> gangevne</w:t>
      </w:r>
      <w:r w:rsidR="0069017C" w:rsidRPr="00295CE0">
        <w:rPr>
          <w:rFonts w:ascii="Arial" w:hAnsi="Arial" w:cs="Arial"/>
          <w:lang w:val="nn-NO"/>
        </w:rPr>
        <w:t xml:space="preserve"> og </w:t>
      </w:r>
      <w:r w:rsidR="00DB2CAA" w:rsidRPr="00295CE0">
        <w:rPr>
          <w:rFonts w:ascii="Arial" w:hAnsi="Arial" w:cs="Arial"/>
          <w:lang w:val="nn-NO"/>
        </w:rPr>
        <w:t>e</w:t>
      </w:r>
      <w:r w:rsidR="00950690" w:rsidRPr="00295CE0">
        <w:rPr>
          <w:rFonts w:ascii="Arial" w:hAnsi="Arial" w:cs="Arial"/>
          <w:lang w:val="nn-NO"/>
        </w:rPr>
        <w:t>i</w:t>
      </w:r>
      <w:r w:rsidR="00DB2CAA" w:rsidRPr="00295CE0">
        <w:rPr>
          <w:rFonts w:ascii="Arial" w:hAnsi="Arial" w:cs="Arial"/>
          <w:lang w:val="nn-NO"/>
        </w:rPr>
        <w:t xml:space="preserve">t </w:t>
      </w:r>
      <w:r w:rsidR="0069017C" w:rsidRPr="00295CE0">
        <w:rPr>
          <w:rFonts w:ascii="Arial" w:hAnsi="Arial" w:cs="Arial"/>
          <w:lang w:val="nn-NO"/>
        </w:rPr>
        <w:t>parkeringsbehov</w:t>
      </w:r>
      <w:r w:rsidRPr="00295CE0">
        <w:rPr>
          <w:rFonts w:ascii="Arial" w:hAnsi="Arial" w:cs="Arial"/>
          <w:lang w:val="nn-NO"/>
        </w:rPr>
        <w:t xml:space="preserve"> som vil kunne</w:t>
      </w:r>
      <w:r w:rsidR="00A97B74" w:rsidRPr="00295CE0">
        <w:rPr>
          <w:rFonts w:ascii="Arial" w:hAnsi="Arial" w:cs="Arial"/>
          <w:lang w:val="nn-NO"/>
        </w:rPr>
        <w:t xml:space="preserve"> </w:t>
      </w:r>
      <w:r w:rsidRPr="00295CE0">
        <w:rPr>
          <w:rFonts w:ascii="Arial" w:hAnsi="Arial" w:cs="Arial"/>
          <w:lang w:val="nn-NO"/>
        </w:rPr>
        <w:t>dekk</w:t>
      </w:r>
      <w:r w:rsidR="00950690" w:rsidRPr="00295CE0">
        <w:rPr>
          <w:rFonts w:ascii="Arial" w:hAnsi="Arial" w:cs="Arial"/>
          <w:lang w:val="nn-NO"/>
        </w:rPr>
        <w:t>ja</w:t>
      </w:r>
      <w:r w:rsidR="00A97B74" w:rsidRPr="00295CE0">
        <w:rPr>
          <w:rFonts w:ascii="Arial" w:hAnsi="Arial" w:cs="Arial"/>
          <w:lang w:val="nn-NO"/>
        </w:rPr>
        <w:t>s</w:t>
      </w:r>
      <w:r w:rsidR="00950690" w:rsidRPr="00295CE0">
        <w:rPr>
          <w:rFonts w:ascii="Arial" w:hAnsi="Arial" w:cs="Arial"/>
          <w:lang w:val="nn-NO"/>
        </w:rPr>
        <w:t>t</w:t>
      </w:r>
      <w:r w:rsidRPr="00295CE0">
        <w:rPr>
          <w:rFonts w:ascii="Arial" w:hAnsi="Arial" w:cs="Arial"/>
          <w:lang w:val="nn-NO"/>
        </w:rPr>
        <w:t xml:space="preserve"> av det ordinære parkeringstilb</w:t>
      </w:r>
      <w:r w:rsidR="00950690" w:rsidRPr="00295CE0">
        <w:rPr>
          <w:rFonts w:ascii="Arial" w:hAnsi="Arial" w:cs="Arial"/>
          <w:lang w:val="nn-NO"/>
        </w:rPr>
        <w:t>o</w:t>
      </w:r>
      <w:r w:rsidRPr="00295CE0">
        <w:rPr>
          <w:rFonts w:ascii="Arial" w:hAnsi="Arial" w:cs="Arial"/>
          <w:lang w:val="nn-NO"/>
        </w:rPr>
        <w:t>det. Du har opp</w:t>
      </w:r>
      <w:r w:rsidR="00950690" w:rsidRPr="00295CE0">
        <w:rPr>
          <w:rFonts w:ascii="Arial" w:hAnsi="Arial" w:cs="Arial"/>
          <w:lang w:val="nn-NO"/>
        </w:rPr>
        <w:t>lyst at du har</w:t>
      </w:r>
      <w:r w:rsidRPr="00295CE0">
        <w:rPr>
          <w:rFonts w:ascii="Arial" w:hAnsi="Arial" w:cs="Arial"/>
          <w:lang w:val="nn-NO"/>
        </w:rPr>
        <w:t xml:space="preserve"> e</w:t>
      </w:r>
      <w:r w:rsidR="00950690" w:rsidRPr="00295CE0">
        <w:rPr>
          <w:rFonts w:ascii="Arial" w:hAnsi="Arial" w:cs="Arial"/>
          <w:lang w:val="nn-NO"/>
        </w:rPr>
        <w:t>i</w:t>
      </w:r>
      <w:r w:rsidRPr="00295CE0">
        <w:rPr>
          <w:rFonts w:ascii="Arial" w:hAnsi="Arial" w:cs="Arial"/>
          <w:lang w:val="nn-NO"/>
        </w:rPr>
        <w:t xml:space="preserve"> gangevne på ca. [x] meter ut</w:t>
      </w:r>
      <w:r w:rsidR="00950690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>n hjelpemid</w:t>
      </w:r>
      <w:r w:rsidR="00950690" w:rsidRPr="00295CE0">
        <w:rPr>
          <w:rFonts w:ascii="Arial" w:hAnsi="Arial" w:cs="Arial"/>
          <w:lang w:val="nn-NO"/>
        </w:rPr>
        <w:t>del</w:t>
      </w:r>
      <w:r w:rsidR="002E10EA" w:rsidRPr="00295CE0">
        <w:rPr>
          <w:rFonts w:ascii="Arial" w:hAnsi="Arial" w:cs="Arial"/>
          <w:lang w:val="nn-NO"/>
        </w:rPr>
        <w:t xml:space="preserve">. Du har </w:t>
      </w:r>
      <w:r w:rsidRPr="00295CE0">
        <w:rPr>
          <w:rFonts w:ascii="Arial" w:hAnsi="Arial" w:cs="Arial"/>
          <w:lang w:val="nn-NO"/>
        </w:rPr>
        <w:t>ikk</w:t>
      </w:r>
      <w:r w:rsidR="00950690" w:rsidRPr="00295CE0">
        <w:rPr>
          <w:rFonts w:ascii="Arial" w:hAnsi="Arial" w:cs="Arial"/>
          <w:lang w:val="nn-NO"/>
        </w:rPr>
        <w:t>j</w:t>
      </w:r>
      <w:r w:rsidRPr="00295CE0">
        <w:rPr>
          <w:rFonts w:ascii="Arial" w:hAnsi="Arial" w:cs="Arial"/>
          <w:lang w:val="nn-NO"/>
        </w:rPr>
        <w:t xml:space="preserve">e </w:t>
      </w:r>
      <w:r w:rsidR="00950690" w:rsidRPr="00295CE0">
        <w:rPr>
          <w:rFonts w:ascii="Arial" w:hAnsi="Arial" w:cs="Arial"/>
          <w:lang w:val="nn-NO"/>
        </w:rPr>
        <w:t xml:space="preserve">ført </w:t>
      </w:r>
      <w:r w:rsidRPr="00295CE0">
        <w:rPr>
          <w:rFonts w:ascii="Arial" w:hAnsi="Arial" w:cs="Arial"/>
          <w:lang w:val="nn-NO"/>
        </w:rPr>
        <w:t>opp gangevn</w:t>
      </w:r>
      <w:r w:rsidR="00950690" w:rsidRPr="00295CE0">
        <w:rPr>
          <w:rFonts w:ascii="Arial" w:hAnsi="Arial" w:cs="Arial"/>
          <w:lang w:val="nn-NO"/>
        </w:rPr>
        <w:t>a di</w:t>
      </w:r>
      <w:r w:rsidRPr="00295CE0">
        <w:rPr>
          <w:rFonts w:ascii="Arial" w:hAnsi="Arial" w:cs="Arial"/>
          <w:lang w:val="nn-NO"/>
        </w:rPr>
        <w:t xml:space="preserve"> med hjelpemid</w:t>
      </w:r>
      <w:r w:rsidR="00950690" w:rsidRPr="00295CE0">
        <w:rPr>
          <w:rFonts w:ascii="Arial" w:hAnsi="Arial" w:cs="Arial"/>
          <w:lang w:val="nn-NO"/>
        </w:rPr>
        <w:t>del</w:t>
      </w:r>
      <w:r w:rsidRPr="00295CE0">
        <w:rPr>
          <w:rFonts w:ascii="Arial" w:hAnsi="Arial" w:cs="Arial"/>
          <w:lang w:val="nn-NO"/>
        </w:rPr>
        <w:t xml:space="preserve">. </w:t>
      </w:r>
    </w:p>
    <w:p w14:paraId="3D72F83F" w14:textId="77777777" w:rsidR="00735988" w:rsidRPr="00295CE0" w:rsidRDefault="00735988" w:rsidP="00735988">
      <w:pPr>
        <w:rPr>
          <w:rFonts w:ascii="Arial" w:hAnsi="Arial" w:cs="Arial"/>
          <w:lang w:val="nn-NO"/>
        </w:rPr>
      </w:pPr>
    </w:p>
    <w:p w14:paraId="7EAA68F1" w14:textId="2C1A35D0" w:rsidR="00735988" w:rsidRPr="00295CE0" w:rsidRDefault="00735988" w:rsidP="00735988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lastRenderedPageBreak/>
        <w:t>Du har b</w:t>
      </w:r>
      <w:r w:rsidR="00295CE0">
        <w:rPr>
          <w:rFonts w:ascii="Arial" w:hAnsi="Arial" w:cs="Arial"/>
          <w:lang w:val="nn-NO"/>
        </w:rPr>
        <w:t>er</w:t>
      </w:r>
      <w:r w:rsidRPr="00295CE0">
        <w:rPr>
          <w:rFonts w:ascii="Arial" w:hAnsi="Arial" w:cs="Arial"/>
          <w:lang w:val="nn-NO"/>
        </w:rPr>
        <w:t xml:space="preserve">re </w:t>
      </w:r>
      <w:r w:rsidR="00C74E4F" w:rsidRPr="00295CE0">
        <w:rPr>
          <w:rFonts w:ascii="Arial" w:hAnsi="Arial" w:cs="Arial"/>
          <w:lang w:val="nn-NO"/>
        </w:rPr>
        <w:t xml:space="preserve">ført </w:t>
      </w:r>
      <w:r w:rsidRPr="00295CE0">
        <w:rPr>
          <w:rFonts w:ascii="Arial" w:hAnsi="Arial" w:cs="Arial"/>
          <w:lang w:val="nn-NO"/>
        </w:rPr>
        <w:t>opp * som parkerings</w:t>
      </w:r>
      <w:r w:rsidR="00C36348" w:rsidRPr="00295CE0">
        <w:rPr>
          <w:rFonts w:ascii="Arial" w:hAnsi="Arial" w:cs="Arial"/>
          <w:lang w:val="nn-NO"/>
        </w:rPr>
        <w:t>behov</w:t>
      </w:r>
      <w:r w:rsidR="00C74E4F" w:rsidRPr="00295CE0">
        <w:rPr>
          <w:rFonts w:ascii="Arial" w:hAnsi="Arial" w:cs="Arial"/>
          <w:lang w:val="nn-NO"/>
        </w:rPr>
        <w:t>, uta</w:t>
      </w:r>
      <w:r w:rsidR="00A97B74" w:rsidRPr="00295CE0">
        <w:rPr>
          <w:rFonts w:ascii="Arial" w:hAnsi="Arial" w:cs="Arial"/>
          <w:lang w:val="nn-NO"/>
        </w:rPr>
        <w:t xml:space="preserve">n </w:t>
      </w:r>
      <w:r w:rsidR="00C36348" w:rsidRPr="00295CE0">
        <w:rPr>
          <w:rFonts w:ascii="Arial" w:hAnsi="Arial" w:cs="Arial"/>
          <w:lang w:val="nn-NO"/>
        </w:rPr>
        <w:t xml:space="preserve">konkrete adresser eller </w:t>
      </w:r>
      <w:r w:rsidRPr="00295CE0">
        <w:rPr>
          <w:rFonts w:ascii="Arial" w:hAnsi="Arial" w:cs="Arial"/>
          <w:lang w:val="nn-NO"/>
        </w:rPr>
        <w:t>st</w:t>
      </w:r>
      <w:r w:rsidR="00C74E4F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>der.</w:t>
      </w:r>
    </w:p>
    <w:p w14:paraId="6A88E081" w14:textId="77777777" w:rsidR="00735988" w:rsidRPr="00295CE0" w:rsidRDefault="00735988" w:rsidP="00735988">
      <w:pPr>
        <w:rPr>
          <w:rFonts w:ascii="Arial" w:hAnsi="Arial" w:cs="Arial"/>
          <w:lang w:val="nn-NO"/>
        </w:rPr>
      </w:pPr>
    </w:p>
    <w:p w14:paraId="2019B7EA" w14:textId="5B2B0109" w:rsidR="00735988" w:rsidRPr="00295CE0" w:rsidRDefault="00735988" w:rsidP="00735988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 xml:space="preserve">Kommuneoverlegen vurderer </w:t>
      </w:r>
      <w:r w:rsidR="00295CE0">
        <w:rPr>
          <w:rFonts w:ascii="Arial" w:hAnsi="Arial" w:cs="Arial"/>
          <w:lang w:val="nn-NO"/>
        </w:rPr>
        <w:t xml:space="preserve">det slik </w:t>
      </w:r>
      <w:r w:rsidRPr="00295CE0">
        <w:rPr>
          <w:rFonts w:ascii="Arial" w:hAnsi="Arial" w:cs="Arial"/>
          <w:lang w:val="nn-NO"/>
        </w:rPr>
        <w:t xml:space="preserve">at du har </w:t>
      </w:r>
      <w:r w:rsidR="00C74E4F" w:rsidRPr="00295CE0">
        <w:rPr>
          <w:rFonts w:ascii="Arial" w:hAnsi="Arial" w:cs="Arial"/>
          <w:lang w:val="nn-NO"/>
        </w:rPr>
        <w:t>høve</w:t>
      </w:r>
      <w:r w:rsidRPr="00295CE0">
        <w:rPr>
          <w:rFonts w:ascii="Arial" w:hAnsi="Arial" w:cs="Arial"/>
          <w:lang w:val="nn-NO"/>
        </w:rPr>
        <w:t xml:space="preserve"> til å </w:t>
      </w:r>
      <w:r w:rsidR="00C74E4F" w:rsidRPr="00295CE0">
        <w:rPr>
          <w:rFonts w:ascii="Arial" w:hAnsi="Arial" w:cs="Arial"/>
          <w:lang w:val="nn-NO"/>
        </w:rPr>
        <w:t xml:space="preserve">leggje </w:t>
      </w:r>
      <w:r w:rsidRPr="00295CE0">
        <w:rPr>
          <w:rFonts w:ascii="Arial" w:hAnsi="Arial" w:cs="Arial"/>
          <w:lang w:val="nn-NO"/>
        </w:rPr>
        <w:t>til</w:t>
      </w:r>
      <w:r w:rsidR="00C74E4F" w:rsidRPr="00295CE0">
        <w:rPr>
          <w:rFonts w:ascii="Arial" w:hAnsi="Arial" w:cs="Arial"/>
          <w:lang w:val="nn-NO"/>
        </w:rPr>
        <w:t xml:space="preserve"> </w:t>
      </w:r>
      <w:r w:rsidRPr="00295CE0">
        <w:rPr>
          <w:rFonts w:ascii="Arial" w:hAnsi="Arial" w:cs="Arial"/>
          <w:lang w:val="nn-NO"/>
        </w:rPr>
        <w:t>rette</w:t>
      </w:r>
      <w:r w:rsidR="00C74E4F" w:rsidRPr="00295CE0">
        <w:rPr>
          <w:rFonts w:ascii="Arial" w:hAnsi="Arial" w:cs="Arial"/>
          <w:lang w:val="nn-NO"/>
        </w:rPr>
        <w:t xml:space="preserve"> </w:t>
      </w:r>
      <w:r w:rsidR="00A97B74" w:rsidRPr="00295CE0">
        <w:rPr>
          <w:rFonts w:ascii="Arial" w:hAnsi="Arial" w:cs="Arial"/>
          <w:lang w:val="nn-NO"/>
        </w:rPr>
        <w:t>v</w:t>
      </w:r>
      <w:r w:rsidRPr="00295CE0">
        <w:rPr>
          <w:rFonts w:ascii="Arial" w:hAnsi="Arial" w:cs="Arial"/>
          <w:lang w:val="nn-NO"/>
        </w:rPr>
        <w:t xml:space="preserve">ed å bruke </w:t>
      </w:r>
      <w:r w:rsidR="00C41D65" w:rsidRPr="00295CE0">
        <w:rPr>
          <w:rFonts w:ascii="Arial" w:hAnsi="Arial" w:cs="Arial"/>
          <w:lang w:val="nn-NO"/>
        </w:rPr>
        <w:t>me</w:t>
      </w:r>
      <w:r w:rsidR="00C74E4F" w:rsidRPr="00295CE0">
        <w:rPr>
          <w:rFonts w:ascii="Arial" w:hAnsi="Arial" w:cs="Arial"/>
          <w:lang w:val="nn-NO"/>
        </w:rPr>
        <w:t>i</w:t>
      </w:r>
      <w:r w:rsidR="00C41D65" w:rsidRPr="00295CE0">
        <w:rPr>
          <w:rFonts w:ascii="Arial" w:hAnsi="Arial" w:cs="Arial"/>
          <w:lang w:val="nn-NO"/>
        </w:rPr>
        <w:t>r</w:t>
      </w:r>
      <w:r w:rsidRPr="00295CE0">
        <w:rPr>
          <w:rFonts w:ascii="Arial" w:hAnsi="Arial" w:cs="Arial"/>
          <w:lang w:val="nn-NO"/>
        </w:rPr>
        <w:t xml:space="preserve"> tid, og at det</w:t>
      </w:r>
      <w:r w:rsidR="002E10EA" w:rsidRPr="00295CE0">
        <w:rPr>
          <w:rFonts w:ascii="Arial" w:hAnsi="Arial" w:cs="Arial"/>
          <w:lang w:val="nn-NO"/>
        </w:rPr>
        <w:t>te</w:t>
      </w:r>
      <w:r w:rsidRPr="00295CE0">
        <w:rPr>
          <w:rFonts w:ascii="Arial" w:hAnsi="Arial" w:cs="Arial"/>
          <w:lang w:val="nn-NO"/>
        </w:rPr>
        <w:t xml:space="preserve"> ikk</w:t>
      </w:r>
      <w:r w:rsidR="00C74E4F" w:rsidRPr="00295CE0">
        <w:rPr>
          <w:rFonts w:ascii="Arial" w:hAnsi="Arial" w:cs="Arial"/>
          <w:lang w:val="nn-NO"/>
        </w:rPr>
        <w:t>j</w:t>
      </w:r>
      <w:r w:rsidRPr="00295CE0">
        <w:rPr>
          <w:rFonts w:ascii="Arial" w:hAnsi="Arial" w:cs="Arial"/>
          <w:lang w:val="nn-NO"/>
        </w:rPr>
        <w:t>e v</w:t>
      </w:r>
      <w:r w:rsidR="00C36348" w:rsidRPr="00295CE0">
        <w:rPr>
          <w:rFonts w:ascii="Arial" w:hAnsi="Arial" w:cs="Arial"/>
          <w:lang w:val="nn-NO"/>
        </w:rPr>
        <w:t xml:space="preserve">il </w:t>
      </w:r>
      <w:r w:rsidR="002E10EA" w:rsidRPr="00295CE0">
        <w:rPr>
          <w:rFonts w:ascii="Arial" w:hAnsi="Arial" w:cs="Arial"/>
          <w:lang w:val="nn-NO"/>
        </w:rPr>
        <w:t>gå ut over</w:t>
      </w:r>
      <w:r w:rsidRPr="00295CE0">
        <w:rPr>
          <w:rFonts w:ascii="Arial" w:hAnsi="Arial" w:cs="Arial"/>
          <w:lang w:val="nn-NO"/>
        </w:rPr>
        <w:t xml:space="preserve"> helsetilstand</w:t>
      </w:r>
      <w:r w:rsidR="002E10EA" w:rsidRPr="00295CE0">
        <w:rPr>
          <w:rFonts w:ascii="Arial" w:hAnsi="Arial" w:cs="Arial"/>
          <w:lang w:val="nn-NO"/>
        </w:rPr>
        <w:t>en din</w:t>
      </w:r>
      <w:r w:rsidRPr="00295CE0">
        <w:rPr>
          <w:rFonts w:ascii="Arial" w:hAnsi="Arial" w:cs="Arial"/>
          <w:lang w:val="nn-NO"/>
        </w:rPr>
        <w:t>.</w:t>
      </w:r>
    </w:p>
    <w:p w14:paraId="15B159F0" w14:textId="77777777" w:rsidR="00C36348" w:rsidRPr="00295CE0" w:rsidRDefault="00C36348" w:rsidP="00735988">
      <w:pPr>
        <w:rPr>
          <w:rFonts w:ascii="Arial" w:hAnsi="Arial" w:cs="Arial"/>
          <w:lang w:val="nn-NO"/>
        </w:rPr>
      </w:pPr>
    </w:p>
    <w:p w14:paraId="4FD3FC11" w14:textId="734EB608" w:rsidR="00C36348" w:rsidRPr="00295CE0" w:rsidRDefault="00C36348" w:rsidP="00735988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[</w:t>
      </w:r>
      <w:r w:rsidR="00C74E4F" w:rsidRPr="00295CE0">
        <w:rPr>
          <w:rFonts w:ascii="Arial" w:hAnsi="Arial" w:cs="Arial"/>
          <w:lang w:val="nn-NO"/>
        </w:rPr>
        <w:t>Gjer greie for</w:t>
      </w:r>
      <w:r w:rsidRPr="00295CE0">
        <w:rPr>
          <w:rFonts w:ascii="Arial" w:hAnsi="Arial" w:cs="Arial"/>
          <w:lang w:val="nn-NO"/>
        </w:rPr>
        <w:t xml:space="preserve"> alle moment</w:t>
      </w:r>
      <w:r w:rsidR="00C74E4F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 xml:space="preserve"> i avslaget</w:t>
      </w:r>
      <w:r w:rsidR="00BE48A6" w:rsidRPr="00295CE0">
        <w:rPr>
          <w:rFonts w:ascii="Arial" w:hAnsi="Arial" w:cs="Arial"/>
          <w:lang w:val="nn-NO"/>
        </w:rPr>
        <w:t>.</w:t>
      </w:r>
      <w:r w:rsidRPr="00295CE0">
        <w:rPr>
          <w:rFonts w:ascii="Arial" w:hAnsi="Arial" w:cs="Arial"/>
          <w:lang w:val="nn-NO"/>
        </w:rPr>
        <w:t>]</w:t>
      </w:r>
    </w:p>
    <w:p w14:paraId="1279F4A4" w14:textId="77777777" w:rsidR="006C4FF8" w:rsidRPr="00295CE0" w:rsidRDefault="006C4FF8" w:rsidP="00B939B6">
      <w:pPr>
        <w:rPr>
          <w:rFonts w:ascii="Arial" w:hAnsi="Arial" w:cs="Arial"/>
          <w:lang w:val="nn-NO"/>
        </w:rPr>
      </w:pPr>
    </w:p>
    <w:p w14:paraId="145D0CC7" w14:textId="4584B970" w:rsidR="007419E2" w:rsidRPr="00295CE0" w:rsidRDefault="0035530A" w:rsidP="007419E2">
      <w:pPr>
        <w:rPr>
          <w:rFonts w:ascii="Arial" w:hAnsi="Arial" w:cs="Arial"/>
          <w:b/>
          <w:lang w:val="nn-NO"/>
        </w:rPr>
      </w:pPr>
      <w:r w:rsidRPr="00295CE0">
        <w:rPr>
          <w:rFonts w:ascii="Arial" w:hAnsi="Arial" w:cs="Arial"/>
          <w:b/>
          <w:lang w:val="nn-NO"/>
        </w:rPr>
        <w:t xml:space="preserve">Du </w:t>
      </w:r>
      <w:r w:rsidR="00DC361C" w:rsidRPr="00295CE0">
        <w:rPr>
          <w:rFonts w:ascii="Arial" w:hAnsi="Arial" w:cs="Arial"/>
          <w:b/>
          <w:lang w:val="nn-NO"/>
        </w:rPr>
        <w:t>kan</w:t>
      </w:r>
      <w:r w:rsidRPr="00295CE0">
        <w:rPr>
          <w:rFonts w:ascii="Arial" w:hAnsi="Arial" w:cs="Arial"/>
          <w:b/>
          <w:lang w:val="nn-NO"/>
        </w:rPr>
        <w:t xml:space="preserve"> k</w:t>
      </w:r>
      <w:r w:rsidR="007419E2" w:rsidRPr="00295CE0">
        <w:rPr>
          <w:rFonts w:ascii="Arial" w:hAnsi="Arial" w:cs="Arial"/>
          <w:b/>
          <w:lang w:val="nn-NO"/>
        </w:rPr>
        <w:t>lage</w:t>
      </w:r>
      <w:r w:rsidR="00DC361C" w:rsidRPr="00295CE0">
        <w:rPr>
          <w:rFonts w:ascii="Arial" w:hAnsi="Arial" w:cs="Arial"/>
          <w:b/>
          <w:lang w:val="nn-NO"/>
        </w:rPr>
        <w:t xml:space="preserve"> på vedtaket</w:t>
      </w:r>
    </w:p>
    <w:p w14:paraId="68C4E80A" w14:textId="23212390" w:rsidR="007419E2" w:rsidRPr="00295CE0" w:rsidRDefault="007419E2" w:rsidP="00DC361C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 xml:space="preserve">Du </w:t>
      </w:r>
      <w:r w:rsidR="00DC361C" w:rsidRPr="00295CE0">
        <w:rPr>
          <w:rFonts w:ascii="Arial" w:hAnsi="Arial" w:cs="Arial"/>
          <w:lang w:val="nn-NO"/>
        </w:rPr>
        <w:t>har rett til å</w:t>
      </w:r>
      <w:r w:rsidRPr="00295CE0">
        <w:rPr>
          <w:rFonts w:ascii="Arial" w:hAnsi="Arial" w:cs="Arial"/>
          <w:lang w:val="nn-NO"/>
        </w:rPr>
        <w:t xml:space="preserve"> klage på </w:t>
      </w:r>
      <w:r w:rsidR="00DC361C" w:rsidRPr="00295CE0">
        <w:rPr>
          <w:rFonts w:ascii="Arial" w:hAnsi="Arial" w:cs="Arial"/>
          <w:lang w:val="nn-NO"/>
        </w:rPr>
        <w:t xml:space="preserve">dette </w:t>
      </w:r>
      <w:r w:rsidRPr="00295CE0">
        <w:rPr>
          <w:rFonts w:ascii="Arial" w:hAnsi="Arial" w:cs="Arial"/>
          <w:lang w:val="nn-NO"/>
        </w:rPr>
        <w:t>vedtaket.</w:t>
      </w:r>
      <w:r w:rsidR="00B939B6" w:rsidRPr="00295CE0">
        <w:rPr>
          <w:rFonts w:ascii="Arial" w:hAnsi="Arial" w:cs="Arial"/>
          <w:lang w:val="nn-NO"/>
        </w:rPr>
        <w:t xml:space="preserve"> </w:t>
      </w:r>
      <w:r w:rsidR="00DC361C" w:rsidRPr="00295CE0">
        <w:rPr>
          <w:rFonts w:ascii="Arial" w:hAnsi="Arial" w:cs="Arial"/>
          <w:lang w:val="nn-NO"/>
        </w:rPr>
        <w:t>F</w:t>
      </w:r>
      <w:r w:rsidRPr="00295CE0">
        <w:rPr>
          <w:rFonts w:ascii="Arial" w:hAnsi="Arial" w:cs="Arial"/>
          <w:lang w:val="nn-NO"/>
        </w:rPr>
        <w:t>risten</w:t>
      </w:r>
      <w:r w:rsidR="00DC361C" w:rsidRPr="00295CE0">
        <w:rPr>
          <w:rFonts w:ascii="Arial" w:hAnsi="Arial" w:cs="Arial"/>
          <w:lang w:val="nn-NO"/>
        </w:rPr>
        <w:t xml:space="preserve"> for å klage</w:t>
      </w:r>
      <w:r w:rsidRPr="00295CE0">
        <w:rPr>
          <w:rFonts w:ascii="Arial" w:hAnsi="Arial" w:cs="Arial"/>
          <w:lang w:val="nn-NO"/>
        </w:rPr>
        <w:t xml:space="preserve"> er tre </w:t>
      </w:r>
      <w:r w:rsidR="00C74E4F" w:rsidRPr="00295CE0">
        <w:rPr>
          <w:rFonts w:ascii="Arial" w:hAnsi="Arial" w:cs="Arial"/>
          <w:lang w:val="nn-NO"/>
        </w:rPr>
        <w:t>ve</w:t>
      </w:r>
      <w:r w:rsidRPr="00295CE0">
        <w:rPr>
          <w:rFonts w:ascii="Arial" w:hAnsi="Arial" w:cs="Arial"/>
          <w:lang w:val="nn-NO"/>
        </w:rPr>
        <w:t>ker ette</w:t>
      </w:r>
      <w:r w:rsidR="00EA1CF8" w:rsidRPr="00295CE0">
        <w:rPr>
          <w:rFonts w:ascii="Arial" w:hAnsi="Arial" w:cs="Arial"/>
          <w:lang w:val="nn-NO"/>
        </w:rPr>
        <w:t xml:space="preserve">r at du har </w:t>
      </w:r>
      <w:r w:rsidR="00C74E4F" w:rsidRPr="00295CE0">
        <w:rPr>
          <w:rFonts w:ascii="Arial" w:hAnsi="Arial" w:cs="Arial"/>
          <w:lang w:val="nn-NO"/>
        </w:rPr>
        <w:t>få</w:t>
      </w:r>
      <w:r w:rsidR="00EA1CF8" w:rsidRPr="00295CE0">
        <w:rPr>
          <w:rFonts w:ascii="Arial" w:hAnsi="Arial" w:cs="Arial"/>
          <w:lang w:val="nn-NO"/>
        </w:rPr>
        <w:t xml:space="preserve">tt </w:t>
      </w:r>
      <w:r w:rsidR="00DC361C" w:rsidRPr="00295CE0">
        <w:rPr>
          <w:rFonts w:ascii="Arial" w:hAnsi="Arial" w:cs="Arial"/>
          <w:lang w:val="nn-NO"/>
        </w:rPr>
        <w:t>dette brevet</w:t>
      </w:r>
      <w:r w:rsidRPr="00295CE0">
        <w:rPr>
          <w:rFonts w:ascii="Arial" w:hAnsi="Arial" w:cs="Arial"/>
          <w:lang w:val="nn-NO"/>
        </w:rPr>
        <w:t xml:space="preserve">. </w:t>
      </w:r>
      <w:r w:rsidR="00DC361C" w:rsidRPr="00295CE0">
        <w:rPr>
          <w:rFonts w:ascii="Arial" w:hAnsi="Arial" w:cs="Arial"/>
          <w:lang w:val="nn-NO"/>
        </w:rPr>
        <w:t>K</w:t>
      </w:r>
      <w:r w:rsidRPr="00295CE0">
        <w:rPr>
          <w:rFonts w:ascii="Arial" w:hAnsi="Arial" w:cs="Arial"/>
          <w:lang w:val="nn-NO"/>
        </w:rPr>
        <w:t>lag</w:t>
      </w:r>
      <w:r w:rsidR="00C74E4F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 xml:space="preserve"> må</w:t>
      </w:r>
      <w:r w:rsidR="00DC361C" w:rsidRPr="00295CE0">
        <w:rPr>
          <w:rFonts w:ascii="Arial" w:hAnsi="Arial" w:cs="Arial"/>
          <w:lang w:val="nn-NO"/>
        </w:rPr>
        <w:t xml:space="preserve"> være </w:t>
      </w:r>
      <w:r w:rsidR="00C74E4F" w:rsidRPr="00295CE0">
        <w:rPr>
          <w:rFonts w:ascii="Arial" w:hAnsi="Arial" w:cs="Arial"/>
          <w:lang w:val="nn-NO"/>
        </w:rPr>
        <w:t>underteikna</w:t>
      </w:r>
      <w:r w:rsidR="00DC361C" w:rsidRPr="00295CE0">
        <w:rPr>
          <w:rFonts w:ascii="Arial" w:hAnsi="Arial" w:cs="Arial"/>
          <w:lang w:val="nn-NO"/>
        </w:rPr>
        <w:t xml:space="preserve"> og</w:t>
      </w:r>
      <w:r w:rsidRPr="00295CE0">
        <w:rPr>
          <w:rFonts w:ascii="Arial" w:hAnsi="Arial" w:cs="Arial"/>
          <w:lang w:val="nn-NO"/>
        </w:rPr>
        <w:t xml:space="preserve"> </w:t>
      </w:r>
      <w:r w:rsidR="00DC361C" w:rsidRPr="00295CE0">
        <w:rPr>
          <w:rFonts w:ascii="Arial" w:hAnsi="Arial" w:cs="Arial"/>
          <w:lang w:val="nn-NO"/>
        </w:rPr>
        <w:t>inneh</w:t>
      </w:r>
      <w:r w:rsidR="00C74E4F" w:rsidRPr="00295CE0">
        <w:rPr>
          <w:rFonts w:ascii="Arial" w:hAnsi="Arial" w:cs="Arial"/>
          <w:lang w:val="nn-NO"/>
        </w:rPr>
        <w:t>a</w:t>
      </w:r>
      <w:r w:rsidR="00DC361C" w:rsidRPr="00295CE0">
        <w:rPr>
          <w:rFonts w:ascii="Arial" w:hAnsi="Arial" w:cs="Arial"/>
          <w:lang w:val="nn-NO"/>
        </w:rPr>
        <w:t>lde</w:t>
      </w:r>
    </w:p>
    <w:p w14:paraId="6506C3DD" w14:textId="77777777" w:rsidR="00DC361C" w:rsidRPr="00295CE0" w:rsidRDefault="00DC361C" w:rsidP="00DC361C">
      <w:pPr>
        <w:rPr>
          <w:rFonts w:ascii="Arial" w:hAnsi="Arial" w:cs="Arial"/>
          <w:lang w:val="nn-NO"/>
        </w:rPr>
      </w:pPr>
    </w:p>
    <w:p w14:paraId="4F94D545" w14:textId="74D333E6" w:rsidR="007419E2" w:rsidRPr="00295CE0" w:rsidRDefault="00B939B6" w:rsidP="00C50E5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n</w:t>
      </w:r>
      <w:r w:rsidR="007419E2" w:rsidRPr="00295CE0">
        <w:rPr>
          <w:rFonts w:ascii="Arial" w:hAnsi="Arial" w:cs="Arial"/>
          <w:lang w:val="nn-NO"/>
        </w:rPr>
        <w:t>a</w:t>
      </w:r>
      <w:r w:rsidR="0049727F">
        <w:rPr>
          <w:rFonts w:ascii="Arial" w:hAnsi="Arial" w:cs="Arial"/>
          <w:lang w:val="nn-NO"/>
        </w:rPr>
        <w:t>m</w:t>
      </w:r>
      <w:r w:rsidR="007419E2" w:rsidRPr="00295CE0">
        <w:rPr>
          <w:rFonts w:ascii="Arial" w:hAnsi="Arial" w:cs="Arial"/>
          <w:lang w:val="nn-NO"/>
        </w:rPr>
        <w:t>n og fødselsnummer</w:t>
      </w:r>
    </w:p>
    <w:p w14:paraId="2A03B809" w14:textId="71050BA4" w:rsidR="007419E2" w:rsidRPr="00295CE0" w:rsidRDefault="007419E2" w:rsidP="00DA2F50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grunn</w:t>
      </w:r>
      <w:r w:rsidR="00C74E4F" w:rsidRPr="00295CE0">
        <w:rPr>
          <w:rFonts w:ascii="Arial" w:hAnsi="Arial" w:cs="Arial"/>
          <w:lang w:val="nn-NO"/>
        </w:rPr>
        <w:t>giving</w:t>
      </w:r>
      <w:r w:rsidRPr="00295CE0">
        <w:rPr>
          <w:rFonts w:ascii="Arial" w:hAnsi="Arial" w:cs="Arial"/>
          <w:lang w:val="nn-NO"/>
        </w:rPr>
        <w:t xml:space="preserve"> for </w:t>
      </w:r>
      <w:r w:rsidR="00C74E4F" w:rsidRPr="00295CE0">
        <w:rPr>
          <w:rFonts w:ascii="Arial" w:hAnsi="Arial" w:cs="Arial"/>
          <w:lang w:val="nn-NO"/>
        </w:rPr>
        <w:t>k</w:t>
      </w:r>
      <w:r w:rsidRPr="00295CE0">
        <w:rPr>
          <w:rFonts w:ascii="Arial" w:hAnsi="Arial" w:cs="Arial"/>
          <w:lang w:val="nn-NO"/>
        </w:rPr>
        <w:t>v</w:t>
      </w:r>
      <w:r w:rsidR="00C74E4F" w:rsidRPr="00295CE0">
        <w:rPr>
          <w:rFonts w:ascii="Arial" w:hAnsi="Arial" w:cs="Arial"/>
          <w:lang w:val="nn-NO"/>
        </w:rPr>
        <w:t>ifor du klaga</w:t>
      </w:r>
      <w:r w:rsidRPr="00295CE0">
        <w:rPr>
          <w:rFonts w:ascii="Arial" w:hAnsi="Arial" w:cs="Arial"/>
          <w:lang w:val="nn-NO"/>
        </w:rPr>
        <w:t>r</w:t>
      </w:r>
    </w:p>
    <w:p w14:paraId="0BAC4416" w14:textId="77777777" w:rsidR="007419E2" w:rsidRPr="00295CE0" w:rsidRDefault="007419E2" w:rsidP="007419E2">
      <w:pPr>
        <w:rPr>
          <w:rFonts w:ascii="Arial" w:hAnsi="Arial" w:cs="Arial"/>
          <w:lang w:val="nn-NO"/>
        </w:rPr>
      </w:pPr>
    </w:p>
    <w:p w14:paraId="6ABCA408" w14:textId="32EF2010" w:rsidR="007419E2" w:rsidRPr="00295CE0" w:rsidRDefault="00DC361C" w:rsidP="007419E2">
      <w:pPr>
        <w:rPr>
          <w:rFonts w:ascii="Arial" w:hAnsi="Arial" w:cs="Arial"/>
          <w:lang w:val="nn-NO"/>
        </w:rPr>
      </w:pPr>
      <w:bookmarkStart w:id="0" w:name="ADMBETEGNELSE2"/>
      <w:r w:rsidRPr="00295CE0">
        <w:rPr>
          <w:rFonts w:ascii="Arial" w:hAnsi="Arial" w:cs="Arial"/>
          <w:lang w:val="nn-NO"/>
        </w:rPr>
        <w:t>Send k</w:t>
      </w:r>
      <w:r w:rsidR="00A71744" w:rsidRPr="00295CE0">
        <w:rPr>
          <w:rFonts w:ascii="Arial" w:hAnsi="Arial" w:cs="Arial"/>
          <w:lang w:val="nn-NO"/>
        </w:rPr>
        <w:t>lag</w:t>
      </w:r>
      <w:r w:rsidR="00C74E4F" w:rsidRPr="00295CE0">
        <w:rPr>
          <w:rFonts w:ascii="Arial" w:hAnsi="Arial" w:cs="Arial"/>
          <w:lang w:val="nn-NO"/>
        </w:rPr>
        <w:t>a</w:t>
      </w:r>
      <w:r w:rsidR="00A71744" w:rsidRPr="00295CE0">
        <w:rPr>
          <w:rFonts w:ascii="Arial" w:hAnsi="Arial" w:cs="Arial"/>
          <w:lang w:val="nn-NO"/>
        </w:rPr>
        <w:t xml:space="preserve"> til Fredrikstad kommune</w:t>
      </w:r>
      <w:r w:rsidR="00FC12EA" w:rsidRPr="00295CE0">
        <w:rPr>
          <w:rFonts w:ascii="Arial" w:hAnsi="Arial" w:cs="Arial"/>
          <w:lang w:val="nn-NO"/>
        </w:rPr>
        <w:t>, p</w:t>
      </w:r>
      <w:r w:rsidR="007419E2" w:rsidRPr="00295CE0">
        <w:rPr>
          <w:rFonts w:ascii="Arial" w:hAnsi="Arial" w:cs="Arial"/>
          <w:lang w:val="nn-NO"/>
        </w:rPr>
        <w:t xml:space="preserve">ostboks 1405, 1602 Fredrikstad eller på </w:t>
      </w:r>
      <w:r w:rsidRPr="00295CE0">
        <w:rPr>
          <w:rFonts w:ascii="Arial" w:hAnsi="Arial" w:cs="Arial"/>
          <w:lang w:val="nn-NO"/>
        </w:rPr>
        <w:t xml:space="preserve">e-post </w:t>
      </w:r>
      <w:r w:rsidR="007419E2" w:rsidRPr="00295CE0">
        <w:rPr>
          <w:rFonts w:ascii="Arial" w:hAnsi="Arial" w:cs="Arial"/>
          <w:lang w:val="nn-NO"/>
        </w:rPr>
        <w:t xml:space="preserve">til </w:t>
      </w:r>
      <w:hyperlink r:id="rId8" w:history="1">
        <w:r w:rsidR="007419E2" w:rsidRPr="00295CE0">
          <w:rPr>
            <w:rStyle w:val="Hyperkobling"/>
            <w:rFonts w:ascii="Arial" w:hAnsi="Arial" w:cs="Arial"/>
            <w:lang w:val="nn-NO"/>
          </w:rPr>
          <w:t>postmottak@fredrikstad.kommune.no</w:t>
        </w:r>
      </w:hyperlink>
      <w:r w:rsidRPr="00295CE0">
        <w:rPr>
          <w:rStyle w:val="Hyperkobling"/>
          <w:rFonts w:ascii="Arial" w:hAnsi="Arial" w:cs="Arial"/>
          <w:lang w:val="nn-NO"/>
        </w:rPr>
        <w:t>.</w:t>
      </w:r>
      <w:r w:rsidR="007419E2" w:rsidRPr="00295CE0">
        <w:rPr>
          <w:rFonts w:ascii="Arial" w:hAnsi="Arial" w:cs="Arial"/>
          <w:lang w:val="nn-NO"/>
        </w:rPr>
        <w:t xml:space="preserve"> </w:t>
      </w:r>
    </w:p>
    <w:p w14:paraId="61EDAEE8" w14:textId="77777777" w:rsidR="007419E2" w:rsidRPr="00295CE0" w:rsidRDefault="007419E2" w:rsidP="007419E2">
      <w:pPr>
        <w:rPr>
          <w:rFonts w:ascii="Arial" w:hAnsi="Arial" w:cs="Arial"/>
          <w:lang w:val="nn-NO"/>
        </w:rPr>
      </w:pPr>
    </w:p>
    <w:bookmarkEnd w:id="0"/>
    <w:p w14:paraId="3C91F32D" w14:textId="0F78E0EB" w:rsidR="007419E2" w:rsidRPr="00295CE0" w:rsidRDefault="002F1354" w:rsidP="007419E2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Vi</w:t>
      </w:r>
      <w:r w:rsidR="00EB3D5D" w:rsidRPr="00295CE0">
        <w:rPr>
          <w:rFonts w:ascii="Arial" w:hAnsi="Arial" w:cs="Arial"/>
          <w:lang w:val="nn-NO"/>
        </w:rPr>
        <w:t xml:space="preserve"> vil vurdere</w:t>
      </w:r>
      <w:r w:rsidR="00A71744" w:rsidRPr="00295CE0">
        <w:rPr>
          <w:rFonts w:ascii="Arial" w:hAnsi="Arial" w:cs="Arial"/>
          <w:lang w:val="nn-NO"/>
        </w:rPr>
        <w:t xml:space="preserve"> sak</w:t>
      </w:r>
      <w:r w:rsidR="00C74E4F" w:rsidRPr="00295CE0">
        <w:rPr>
          <w:rFonts w:ascii="Arial" w:hAnsi="Arial" w:cs="Arial"/>
          <w:lang w:val="nn-NO"/>
        </w:rPr>
        <w:t>a</w:t>
      </w:r>
      <w:r w:rsidR="00A71744" w:rsidRPr="00295CE0">
        <w:rPr>
          <w:rFonts w:ascii="Arial" w:hAnsi="Arial" w:cs="Arial"/>
          <w:lang w:val="nn-NO"/>
        </w:rPr>
        <w:t xml:space="preserve"> på nytt når vi </w:t>
      </w:r>
      <w:r w:rsidRPr="00295CE0">
        <w:rPr>
          <w:rFonts w:ascii="Arial" w:hAnsi="Arial" w:cs="Arial"/>
          <w:lang w:val="nn-NO"/>
        </w:rPr>
        <w:t>har mott</w:t>
      </w:r>
      <w:r w:rsidR="00C74E4F" w:rsidRPr="00295CE0">
        <w:rPr>
          <w:rFonts w:ascii="Arial" w:hAnsi="Arial" w:cs="Arial"/>
          <w:lang w:val="nn-NO"/>
        </w:rPr>
        <w:t>eke</w:t>
      </w:r>
      <w:r w:rsidRPr="00295CE0">
        <w:rPr>
          <w:rFonts w:ascii="Arial" w:hAnsi="Arial" w:cs="Arial"/>
          <w:lang w:val="nn-NO"/>
        </w:rPr>
        <w:t xml:space="preserve"> klag</w:t>
      </w:r>
      <w:r w:rsidR="00C74E4F" w:rsidRPr="00295CE0">
        <w:rPr>
          <w:rFonts w:ascii="Arial" w:hAnsi="Arial" w:cs="Arial"/>
          <w:lang w:val="nn-NO"/>
        </w:rPr>
        <w:t>a</w:t>
      </w:r>
      <w:r w:rsidR="00EA1CF8" w:rsidRPr="00295CE0">
        <w:rPr>
          <w:rFonts w:ascii="Arial" w:hAnsi="Arial" w:cs="Arial"/>
          <w:lang w:val="nn-NO"/>
        </w:rPr>
        <w:t>.</w:t>
      </w:r>
      <w:r w:rsidR="00A71744" w:rsidRPr="00295CE0">
        <w:rPr>
          <w:rFonts w:ascii="Arial" w:hAnsi="Arial" w:cs="Arial"/>
          <w:lang w:val="nn-NO"/>
        </w:rPr>
        <w:t xml:space="preserve"> </w:t>
      </w:r>
      <w:r w:rsidR="00C74E4F" w:rsidRPr="00295CE0">
        <w:rPr>
          <w:rFonts w:ascii="Arial" w:hAnsi="Arial" w:cs="Arial"/>
          <w:lang w:val="nn-NO"/>
        </w:rPr>
        <w:t>Dersom</w:t>
      </w:r>
      <w:r w:rsidRPr="00295CE0">
        <w:rPr>
          <w:rFonts w:ascii="Arial" w:hAnsi="Arial" w:cs="Arial"/>
          <w:lang w:val="nn-NO"/>
        </w:rPr>
        <w:t xml:space="preserve"> vi</w:t>
      </w:r>
      <w:r w:rsidR="00EA1CF8" w:rsidRPr="00295CE0">
        <w:rPr>
          <w:rFonts w:ascii="Arial" w:hAnsi="Arial" w:cs="Arial"/>
          <w:lang w:val="nn-NO"/>
        </w:rPr>
        <w:t xml:space="preserve"> </w:t>
      </w:r>
      <w:r w:rsidR="007419E2" w:rsidRPr="00295CE0">
        <w:rPr>
          <w:rFonts w:ascii="Arial" w:hAnsi="Arial" w:cs="Arial"/>
          <w:lang w:val="nn-NO"/>
        </w:rPr>
        <w:t>ikk</w:t>
      </w:r>
      <w:r w:rsidR="00C74E4F" w:rsidRPr="00295CE0">
        <w:rPr>
          <w:rFonts w:ascii="Arial" w:hAnsi="Arial" w:cs="Arial"/>
          <w:lang w:val="nn-NO"/>
        </w:rPr>
        <w:t>j</w:t>
      </w:r>
      <w:r w:rsidR="007419E2" w:rsidRPr="00295CE0">
        <w:rPr>
          <w:rFonts w:ascii="Arial" w:hAnsi="Arial" w:cs="Arial"/>
          <w:lang w:val="nn-NO"/>
        </w:rPr>
        <w:t>e gj</w:t>
      </w:r>
      <w:r w:rsidR="00C74E4F" w:rsidRPr="00295CE0">
        <w:rPr>
          <w:rFonts w:ascii="Arial" w:hAnsi="Arial" w:cs="Arial"/>
          <w:lang w:val="nn-NO"/>
        </w:rPr>
        <w:t>e</w:t>
      </w:r>
      <w:r w:rsidR="007419E2" w:rsidRPr="00295CE0">
        <w:rPr>
          <w:rFonts w:ascii="Arial" w:hAnsi="Arial" w:cs="Arial"/>
          <w:lang w:val="nn-NO"/>
        </w:rPr>
        <w:t>r om vedtake</w:t>
      </w:r>
      <w:r w:rsidR="00EA1CF8" w:rsidRPr="00295CE0">
        <w:rPr>
          <w:rFonts w:ascii="Arial" w:hAnsi="Arial" w:cs="Arial"/>
          <w:lang w:val="nn-NO"/>
        </w:rPr>
        <w:t xml:space="preserve">t, </w:t>
      </w:r>
      <w:r w:rsidR="00A03BDD" w:rsidRPr="00295CE0">
        <w:rPr>
          <w:rFonts w:ascii="Arial" w:hAnsi="Arial" w:cs="Arial"/>
          <w:lang w:val="nn-NO"/>
        </w:rPr>
        <w:t xml:space="preserve">sender vi </w:t>
      </w:r>
      <w:r w:rsidR="007419E2" w:rsidRPr="00295CE0">
        <w:rPr>
          <w:rFonts w:ascii="Arial" w:hAnsi="Arial" w:cs="Arial"/>
          <w:lang w:val="nn-NO"/>
        </w:rPr>
        <w:t>sak</w:t>
      </w:r>
      <w:r w:rsidR="00C74E4F" w:rsidRPr="00295CE0">
        <w:rPr>
          <w:rFonts w:ascii="Arial" w:hAnsi="Arial" w:cs="Arial"/>
          <w:lang w:val="nn-NO"/>
        </w:rPr>
        <w:t>a</w:t>
      </w:r>
      <w:r w:rsidR="00EA1CF8" w:rsidRPr="00295CE0">
        <w:rPr>
          <w:rFonts w:ascii="Arial" w:hAnsi="Arial" w:cs="Arial"/>
          <w:lang w:val="nn-NO"/>
        </w:rPr>
        <w:t xml:space="preserve"> </w:t>
      </w:r>
      <w:r w:rsidR="00A03BDD" w:rsidRPr="00295CE0">
        <w:rPr>
          <w:rFonts w:ascii="Arial" w:hAnsi="Arial" w:cs="Arial"/>
          <w:lang w:val="nn-NO"/>
        </w:rPr>
        <w:t>vid</w:t>
      </w:r>
      <w:r w:rsidR="00C74E4F" w:rsidRPr="00295CE0">
        <w:rPr>
          <w:rFonts w:ascii="Arial" w:hAnsi="Arial" w:cs="Arial"/>
          <w:lang w:val="nn-NO"/>
        </w:rPr>
        <w:t>a</w:t>
      </w:r>
      <w:r w:rsidR="00A03BDD" w:rsidRPr="00295CE0">
        <w:rPr>
          <w:rFonts w:ascii="Arial" w:hAnsi="Arial" w:cs="Arial"/>
          <w:lang w:val="nn-NO"/>
        </w:rPr>
        <w:t>re til</w:t>
      </w:r>
      <w:r w:rsidR="007419E2" w:rsidRPr="00295CE0">
        <w:rPr>
          <w:rFonts w:ascii="Arial" w:hAnsi="Arial" w:cs="Arial"/>
          <w:lang w:val="nn-NO"/>
        </w:rPr>
        <w:t xml:space="preserve"> </w:t>
      </w:r>
      <w:r w:rsidR="00C74E4F" w:rsidRPr="00295CE0">
        <w:rPr>
          <w:rFonts w:ascii="Arial" w:hAnsi="Arial" w:cs="Arial"/>
          <w:lang w:val="nn-NO"/>
        </w:rPr>
        <w:t>klageutval</w:t>
      </w:r>
      <w:r w:rsidR="007431CF" w:rsidRPr="00295CE0">
        <w:rPr>
          <w:rFonts w:ascii="Arial" w:hAnsi="Arial" w:cs="Arial"/>
          <w:lang w:val="nn-NO"/>
        </w:rPr>
        <w:t>et i kommunen</w:t>
      </w:r>
      <w:r w:rsidR="00C74E4F" w:rsidRPr="00295CE0">
        <w:rPr>
          <w:rFonts w:ascii="Arial" w:hAnsi="Arial" w:cs="Arial"/>
          <w:lang w:val="nn-NO"/>
        </w:rPr>
        <w:t>,</w:t>
      </w:r>
      <w:r w:rsidR="007431CF" w:rsidRPr="00295CE0">
        <w:rPr>
          <w:rFonts w:ascii="Arial" w:hAnsi="Arial" w:cs="Arial"/>
          <w:lang w:val="nn-NO"/>
        </w:rPr>
        <w:t xml:space="preserve"> </w:t>
      </w:r>
      <w:r w:rsidR="00A03BDD" w:rsidRPr="00295CE0">
        <w:rPr>
          <w:rFonts w:ascii="Arial" w:hAnsi="Arial" w:cs="Arial"/>
          <w:lang w:val="nn-NO"/>
        </w:rPr>
        <w:t>som t</w:t>
      </w:r>
      <w:r w:rsidR="00C74E4F" w:rsidRPr="00295CE0">
        <w:rPr>
          <w:rFonts w:ascii="Arial" w:hAnsi="Arial" w:cs="Arial"/>
          <w:lang w:val="nn-NO"/>
        </w:rPr>
        <w:t>ek</w:t>
      </w:r>
      <w:r w:rsidR="00A03BDD" w:rsidRPr="00295CE0">
        <w:rPr>
          <w:rFonts w:ascii="Arial" w:hAnsi="Arial" w:cs="Arial"/>
          <w:lang w:val="nn-NO"/>
        </w:rPr>
        <w:t xml:space="preserve"> den </w:t>
      </w:r>
      <w:r w:rsidR="007419E2" w:rsidRPr="00295CE0">
        <w:rPr>
          <w:rFonts w:ascii="Arial" w:hAnsi="Arial" w:cs="Arial"/>
          <w:lang w:val="nn-NO"/>
        </w:rPr>
        <w:t>endel</w:t>
      </w:r>
      <w:r w:rsidR="00C74E4F" w:rsidRPr="00295CE0">
        <w:rPr>
          <w:rFonts w:ascii="Arial" w:hAnsi="Arial" w:cs="Arial"/>
          <w:lang w:val="nn-NO"/>
        </w:rPr>
        <w:t>e</w:t>
      </w:r>
      <w:r w:rsidR="007419E2" w:rsidRPr="00295CE0">
        <w:rPr>
          <w:rFonts w:ascii="Arial" w:hAnsi="Arial" w:cs="Arial"/>
          <w:lang w:val="nn-NO"/>
        </w:rPr>
        <w:t>g</w:t>
      </w:r>
      <w:r w:rsidR="00A03BDD" w:rsidRPr="00295CE0">
        <w:rPr>
          <w:rFonts w:ascii="Arial" w:hAnsi="Arial" w:cs="Arial"/>
          <w:lang w:val="nn-NO"/>
        </w:rPr>
        <w:t>e</w:t>
      </w:r>
      <w:r w:rsidR="007419E2" w:rsidRPr="00295CE0">
        <w:rPr>
          <w:rFonts w:ascii="Arial" w:hAnsi="Arial" w:cs="Arial"/>
          <w:lang w:val="nn-NO"/>
        </w:rPr>
        <w:t xml:space="preserve"> avgj</w:t>
      </w:r>
      <w:r w:rsidR="00C74E4F" w:rsidRPr="00295CE0">
        <w:rPr>
          <w:rFonts w:ascii="Arial" w:hAnsi="Arial" w:cs="Arial"/>
          <w:lang w:val="nn-NO"/>
        </w:rPr>
        <w:t>e</w:t>
      </w:r>
      <w:r w:rsidR="007419E2" w:rsidRPr="00295CE0">
        <w:rPr>
          <w:rFonts w:ascii="Arial" w:hAnsi="Arial" w:cs="Arial"/>
          <w:lang w:val="nn-NO"/>
        </w:rPr>
        <w:t>r</w:t>
      </w:r>
      <w:r w:rsidR="00C74E4F" w:rsidRPr="00295CE0">
        <w:rPr>
          <w:rFonts w:ascii="Arial" w:hAnsi="Arial" w:cs="Arial"/>
          <w:lang w:val="nn-NO"/>
        </w:rPr>
        <w:t>da</w:t>
      </w:r>
      <w:r w:rsidR="007419E2" w:rsidRPr="00295CE0">
        <w:rPr>
          <w:rFonts w:ascii="Arial" w:hAnsi="Arial" w:cs="Arial"/>
          <w:lang w:val="nn-NO"/>
        </w:rPr>
        <w:t>.</w:t>
      </w:r>
      <w:r w:rsidR="007431CF" w:rsidRPr="00295CE0">
        <w:rPr>
          <w:rFonts w:ascii="Arial" w:hAnsi="Arial" w:cs="Arial"/>
          <w:lang w:val="nn-NO"/>
        </w:rPr>
        <w:t xml:space="preserve"> </w:t>
      </w:r>
    </w:p>
    <w:p w14:paraId="462ACDCE" w14:textId="77777777" w:rsidR="007419E2" w:rsidRPr="00295CE0" w:rsidRDefault="007419E2" w:rsidP="00B939B6">
      <w:pPr>
        <w:rPr>
          <w:rFonts w:ascii="Arial" w:hAnsi="Arial" w:cs="Arial"/>
          <w:lang w:val="nn-NO"/>
        </w:rPr>
      </w:pPr>
    </w:p>
    <w:p w14:paraId="6AC86892" w14:textId="77777777" w:rsidR="00A71744" w:rsidRPr="00295CE0" w:rsidRDefault="00A71744" w:rsidP="00A71744">
      <w:pPr>
        <w:rPr>
          <w:rFonts w:ascii="Arial" w:hAnsi="Arial" w:cs="Arial"/>
          <w:b/>
          <w:lang w:val="nn-NO"/>
        </w:rPr>
      </w:pPr>
      <w:r w:rsidRPr="00295CE0">
        <w:rPr>
          <w:rFonts w:ascii="Arial" w:hAnsi="Arial" w:cs="Arial"/>
          <w:b/>
          <w:lang w:val="nn-NO"/>
        </w:rPr>
        <w:t>Har du spørsmål?</w:t>
      </w:r>
    </w:p>
    <w:p w14:paraId="25608727" w14:textId="64A04AFF" w:rsidR="00A71744" w:rsidRPr="00295CE0" w:rsidRDefault="00DC361C" w:rsidP="00A71744">
      <w:p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D</w:t>
      </w:r>
      <w:r w:rsidR="00EA1CF8" w:rsidRPr="00295CE0">
        <w:rPr>
          <w:rFonts w:ascii="Arial" w:hAnsi="Arial" w:cs="Arial"/>
          <w:lang w:val="nn-NO"/>
        </w:rPr>
        <w:t>u</w:t>
      </w:r>
      <w:r w:rsidRPr="00295CE0">
        <w:rPr>
          <w:rFonts w:ascii="Arial" w:hAnsi="Arial" w:cs="Arial"/>
          <w:lang w:val="nn-NO"/>
        </w:rPr>
        <w:t xml:space="preserve"> kan</w:t>
      </w:r>
      <w:r w:rsidR="00EA1CF8" w:rsidRPr="00295CE0">
        <w:rPr>
          <w:rFonts w:ascii="Arial" w:hAnsi="Arial" w:cs="Arial"/>
          <w:lang w:val="nn-NO"/>
        </w:rPr>
        <w:t xml:space="preserve"> kontakte [</w:t>
      </w:r>
      <w:r w:rsidR="00C74E4F" w:rsidRPr="00295CE0">
        <w:rPr>
          <w:rFonts w:ascii="Arial" w:hAnsi="Arial" w:cs="Arial"/>
          <w:lang w:val="nn-NO"/>
        </w:rPr>
        <w:t>nam</w:t>
      </w:r>
      <w:r w:rsidR="00C44B2F" w:rsidRPr="00295CE0">
        <w:rPr>
          <w:rFonts w:ascii="Arial" w:hAnsi="Arial" w:cs="Arial"/>
          <w:lang w:val="nn-NO"/>
        </w:rPr>
        <w:t xml:space="preserve">n på </w:t>
      </w:r>
      <w:r w:rsidR="00EA1CF8" w:rsidRPr="00295CE0">
        <w:rPr>
          <w:rFonts w:ascii="Arial" w:hAnsi="Arial" w:cs="Arial"/>
          <w:lang w:val="nn-NO"/>
        </w:rPr>
        <w:t>saksbehandl</w:t>
      </w:r>
      <w:r w:rsidR="00C74E4F" w:rsidRPr="00295CE0">
        <w:rPr>
          <w:rFonts w:ascii="Arial" w:hAnsi="Arial" w:cs="Arial"/>
          <w:lang w:val="nn-NO"/>
        </w:rPr>
        <w:t>a</w:t>
      </w:r>
      <w:r w:rsidR="00EA1CF8" w:rsidRPr="00295CE0">
        <w:rPr>
          <w:rFonts w:ascii="Arial" w:hAnsi="Arial" w:cs="Arial"/>
          <w:lang w:val="nn-NO"/>
        </w:rPr>
        <w:t>r</w:t>
      </w:r>
      <w:r w:rsidR="00C74E4F" w:rsidRPr="00295CE0">
        <w:rPr>
          <w:rFonts w:ascii="Arial" w:hAnsi="Arial" w:cs="Arial"/>
          <w:lang w:val="nn-NO"/>
        </w:rPr>
        <w:t>en</w:t>
      </w:r>
      <w:r w:rsidR="00EA1CF8" w:rsidRPr="00295CE0">
        <w:rPr>
          <w:rFonts w:ascii="Arial" w:hAnsi="Arial" w:cs="Arial"/>
          <w:lang w:val="nn-NO"/>
        </w:rPr>
        <w:t xml:space="preserve">] </w:t>
      </w:r>
      <w:r w:rsidRPr="00295CE0">
        <w:rPr>
          <w:rFonts w:ascii="Arial" w:hAnsi="Arial" w:cs="Arial"/>
          <w:lang w:val="nn-NO"/>
        </w:rPr>
        <w:t>på</w:t>
      </w:r>
      <w:r w:rsidR="003F3B7E">
        <w:rPr>
          <w:rFonts w:ascii="Arial" w:hAnsi="Arial" w:cs="Arial"/>
          <w:lang w:val="nn-NO"/>
        </w:rPr>
        <w:t xml:space="preserve"> telefon</w:t>
      </w:r>
      <w:r w:rsidRPr="00295CE0">
        <w:rPr>
          <w:rFonts w:ascii="Arial" w:hAnsi="Arial" w:cs="Arial"/>
          <w:lang w:val="nn-NO"/>
        </w:rPr>
        <w:t xml:space="preserve"> </w:t>
      </w:r>
      <w:r w:rsidR="00EA1CF8" w:rsidRPr="00295CE0">
        <w:rPr>
          <w:rFonts w:ascii="Arial" w:hAnsi="Arial" w:cs="Arial"/>
          <w:lang w:val="nn-NO"/>
        </w:rPr>
        <w:t>[telefon</w:t>
      </w:r>
      <w:r w:rsidR="00C44B2F" w:rsidRPr="00295CE0">
        <w:rPr>
          <w:rFonts w:ascii="Arial" w:hAnsi="Arial" w:cs="Arial"/>
          <w:lang w:val="nn-NO"/>
        </w:rPr>
        <w:t>nummer</w:t>
      </w:r>
      <w:r w:rsidR="00EA1CF8" w:rsidRPr="00295CE0">
        <w:rPr>
          <w:rFonts w:ascii="Arial" w:hAnsi="Arial" w:cs="Arial"/>
          <w:lang w:val="nn-NO"/>
        </w:rPr>
        <w:t>]</w:t>
      </w:r>
      <w:r w:rsidRPr="00295CE0">
        <w:rPr>
          <w:rFonts w:ascii="Arial" w:hAnsi="Arial" w:cs="Arial"/>
          <w:lang w:val="nn-NO"/>
        </w:rPr>
        <w:t xml:space="preserve"> </w:t>
      </w:r>
      <w:r w:rsidR="00C74E4F" w:rsidRPr="00295CE0">
        <w:rPr>
          <w:rFonts w:ascii="Arial" w:hAnsi="Arial" w:cs="Arial"/>
          <w:lang w:val="nn-NO"/>
        </w:rPr>
        <w:t>dersom</w:t>
      </w:r>
      <w:r w:rsidRPr="00295CE0">
        <w:rPr>
          <w:rFonts w:ascii="Arial" w:hAnsi="Arial" w:cs="Arial"/>
          <w:lang w:val="nn-NO"/>
        </w:rPr>
        <w:t xml:space="preserve"> du har spørsmål om sak</w:t>
      </w:r>
      <w:r w:rsidR="00C74E4F" w:rsidRPr="00295CE0">
        <w:rPr>
          <w:rFonts w:ascii="Arial" w:hAnsi="Arial" w:cs="Arial"/>
          <w:lang w:val="nn-NO"/>
        </w:rPr>
        <w:t>a</w:t>
      </w:r>
      <w:r w:rsidR="00EA1CF8" w:rsidRPr="00295CE0">
        <w:rPr>
          <w:rFonts w:ascii="Arial" w:hAnsi="Arial" w:cs="Arial"/>
          <w:lang w:val="nn-NO"/>
        </w:rPr>
        <w:t>.</w:t>
      </w:r>
      <w:r w:rsidR="00A03BDD" w:rsidRPr="00295CE0">
        <w:rPr>
          <w:rFonts w:ascii="Arial" w:hAnsi="Arial" w:cs="Arial"/>
          <w:lang w:val="nn-NO"/>
        </w:rPr>
        <w:t xml:space="preserve"> Ta </w:t>
      </w:r>
      <w:r w:rsidR="00C74E4F" w:rsidRPr="00295CE0">
        <w:rPr>
          <w:rFonts w:ascii="Arial" w:hAnsi="Arial" w:cs="Arial"/>
          <w:lang w:val="nn-NO"/>
        </w:rPr>
        <w:t>ò</w:t>
      </w:r>
      <w:r w:rsidR="00A03BDD" w:rsidRPr="00295CE0">
        <w:rPr>
          <w:rFonts w:ascii="Arial" w:hAnsi="Arial" w:cs="Arial"/>
          <w:lang w:val="nn-NO"/>
        </w:rPr>
        <w:t xml:space="preserve">g kontakt </w:t>
      </w:r>
      <w:r w:rsidR="00C74E4F" w:rsidRPr="00295CE0">
        <w:rPr>
          <w:rFonts w:ascii="Arial" w:hAnsi="Arial" w:cs="Arial"/>
          <w:lang w:val="nn-NO"/>
        </w:rPr>
        <w:t>dersom</w:t>
      </w:r>
      <w:r w:rsidR="00A03BDD" w:rsidRPr="00295CE0">
        <w:rPr>
          <w:rFonts w:ascii="Arial" w:hAnsi="Arial" w:cs="Arial"/>
          <w:lang w:val="nn-NO"/>
        </w:rPr>
        <w:t xml:space="preserve"> du treng hjelp til å klage. </w:t>
      </w:r>
    </w:p>
    <w:p w14:paraId="032D9C0B" w14:textId="77777777" w:rsidR="00C50E5B" w:rsidRPr="00295CE0" w:rsidRDefault="00C50E5B" w:rsidP="00A71744">
      <w:pPr>
        <w:rPr>
          <w:rFonts w:ascii="Arial" w:hAnsi="Arial" w:cs="Arial"/>
          <w:lang w:val="nn-NO"/>
        </w:rPr>
      </w:pPr>
    </w:p>
    <w:p w14:paraId="07C8004E" w14:textId="206A4916" w:rsidR="00C50E5B" w:rsidRPr="00295CE0" w:rsidRDefault="00DC361C" w:rsidP="00C50E5B">
      <w:pPr>
        <w:rPr>
          <w:rFonts w:ascii="Arial" w:hAnsi="Arial" w:cs="Arial"/>
          <w:b/>
          <w:lang w:val="nn-NO"/>
        </w:rPr>
      </w:pPr>
      <w:r w:rsidRPr="00295CE0">
        <w:rPr>
          <w:rFonts w:ascii="Arial" w:hAnsi="Arial" w:cs="Arial"/>
          <w:b/>
          <w:lang w:val="nn-NO"/>
        </w:rPr>
        <w:t>Aktuelt regelverk</w:t>
      </w:r>
    </w:p>
    <w:p w14:paraId="5737BA6A" w14:textId="57209708" w:rsidR="00DC361C" w:rsidRPr="00295CE0" w:rsidRDefault="00DC361C" w:rsidP="00DA2F50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f</w:t>
      </w:r>
      <w:r w:rsidR="00EA1CF8" w:rsidRPr="00295CE0">
        <w:rPr>
          <w:rFonts w:ascii="Arial" w:hAnsi="Arial" w:cs="Arial"/>
          <w:lang w:val="nn-NO"/>
        </w:rPr>
        <w:t xml:space="preserve">orskrift om </w:t>
      </w:r>
      <w:hyperlink r:id="rId9" w:history="1">
        <w:r w:rsidR="00EA1CF8" w:rsidRPr="00295CE0">
          <w:rPr>
            <w:rStyle w:val="Hyperkobling"/>
            <w:rFonts w:ascii="Arial" w:hAnsi="Arial" w:cs="Arial"/>
            <w:lang w:val="nn-NO"/>
          </w:rPr>
          <w:t>parkerings</w:t>
        </w:r>
        <w:r w:rsidR="00C74E4F" w:rsidRPr="00295CE0">
          <w:rPr>
            <w:rStyle w:val="Hyperkobling"/>
            <w:rFonts w:ascii="Arial" w:hAnsi="Arial" w:cs="Arial"/>
            <w:lang w:val="nn-NO"/>
          </w:rPr>
          <w:t>løyv</w:t>
        </w:r>
        <w:r w:rsidR="00EA1CF8" w:rsidRPr="00295CE0">
          <w:rPr>
            <w:rStyle w:val="Hyperkobling"/>
            <w:rFonts w:ascii="Arial" w:hAnsi="Arial" w:cs="Arial"/>
            <w:lang w:val="nn-NO"/>
          </w:rPr>
          <w:t>e for forflyt</w:t>
        </w:r>
        <w:r w:rsidR="00C74E4F" w:rsidRPr="00295CE0">
          <w:rPr>
            <w:rStyle w:val="Hyperkobling"/>
            <w:rFonts w:ascii="Arial" w:hAnsi="Arial" w:cs="Arial"/>
            <w:lang w:val="nn-NO"/>
          </w:rPr>
          <w:t>t</w:t>
        </w:r>
        <w:r w:rsidR="00EA1CF8" w:rsidRPr="00295CE0">
          <w:rPr>
            <w:rStyle w:val="Hyperkobling"/>
            <w:rFonts w:ascii="Arial" w:hAnsi="Arial" w:cs="Arial"/>
            <w:lang w:val="nn-NO"/>
          </w:rPr>
          <w:t>ingshemm</w:t>
        </w:r>
        <w:r w:rsidR="00C74E4F" w:rsidRPr="00295CE0">
          <w:rPr>
            <w:rStyle w:val="Hyperkobling"/>
            <w:rFonts w:ascii="Arial" w:hAnsi="Arial" w:cs="Arial"/>
            <w:lang w:val="nn-NO"/>
          </w:rPr>
          <w:t>a</w:t>
        </w:r>
      </w:hyperlink>
    </w:p>
    <w:p w14:paraId="0FF75D4C" w14:textId="25400605" w:rsidR="00DC361C" w:rsidRPr="00295CE0" w:rsidRDefault="00DC361C" w:rsidP="00DA2F50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f</w:t>
      </w:r>
      <w:r w:rsidR="00EA1CF8" w:rsidRPr="00295CE0">
        <w:rPr>
          <w:rFonts w:ascii="Arial" w:hAnsi="Arial" w:cs="Arial"/>
          <w:lang w:val="nn-NO"/>
        </w:rPr>
        <w:t>orvaltningslov</w:t>
      </w:r>
      <w:r w:rsidR="00C74E4F" w:rsidRPr="00295CE0">
        <w:rPr>
          <w:rFonts w:ascii="Arial" w:hAnsi="Arial" w:cs="Arial"/>
          <w:lang w:val="nn-NO"/>
        </w:rPr>
        <w:t>a</w:t>
      </w:r>
      <w:r w:rsidR="00EA1CF8" w:rsidRPr="00295CE0">
        <w:rPr>
          <w:rFonts w:ascii="Arial" w:hAnsi="Arial" w:cs="Arial"/>
          <w:lang w:val="nn-NO"/>
        </w:rPr>
        <w:t xml:space="preserve"> § 28</w:t>
      </w:r>
      <w:r w:rsidRPr="00295CE0">
        <w:rPr>
          <w:rFonts w:ascii="Arial" w:hAnsi="Arial" w:cs="Arial"/>
          <w:lang w:val="nn-NO"/>
        </w:rPr>
        <w:t xml:space="preserve"> (klagerett)</w:t>
      </w:r>
    </w:p>
    <w:p w14:paraId="1FC2F43E" w14:textId="0CA8A530" w:rsidR="00EA1CF8" w:rsidRPr="00295CE0" w:rsidRDefault="00DC361C" w:rsidP="00DA2F50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295CE0">
        <w:rPr>
          <w:rFonts w:ascii="Arial" w:hAnsi="Arial" w:cs="Arial"/>
          <w:lang w:val="nn-NO"/>
        </w:rPr>
        <w:t>forvaltningslov</w:t>
      </w:r>
      <w:r w:rsidR="00C74E4F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 xml:space="preserve"> § 18 og 19 (rett til innsyn i sak</w:t>
      </w:r>
      <w:r w:rsidR="00C74E4F" w:rsidRPr="00295CE0">
        <w:rPr>
          <w:rFonts w:ascii="Arial" w:hAnsi="Arial" w:cs="Arial"/>
          <w:lang w:val="nn-NO"/>
        </w:rPr>
        <w:t>a</w:t>
      </w:r>
      <w:r w:rsidRPr="00295CE0">
        <w:rPr>
          <w:rFonts w:ascii="Arial" w:hAnsi="Arial" w:cs="Arial"/>
          <w:lang w:val="nn-NO"/>
        </w:rPr>
        <w:t>)</w:t>
      </w:r>
    </w:p>
    <w:p w14:paraId="23AE00BD" w14:textId="77777777" w:rsidR="00C50E5B" w:rsidRPr="00295CE0" w:rsidRDefault="00C50E5B" w:rsidP="00A71744">
      <w:pPr>
        <w:rPr>
          <w:lang w:val="nn-NO"/>
        </w:rPr>
      </w:pPr>
    </w:p>
    <w:p w14:paraId="655F1292" w14:textId="77777777" w:rsidR="007419E2" w:rsidRPr="00295CE0" w:rsidRDefault="007419E2" w:rsidP="00B939B6">
      <w:pPr>
        <w:rPr>
          <w:rFonts w:ascii="Arial" w:hAnsi="Arial" w:cs="Arial"/>
          <w:lang w:val="nn-NO"/>
        </w:rPr>
      </w:pPr>
    </w:p>
    <w:p w14:paraId="0B5868EC" w14:textId="77777777" w:rsidR="00A21880" w:rsidRPr="00295CE0" w:rsidRDefault="00A21880" w:rsidP="006B4686">
      <w:pPr>
        <w:rPr>
          <w:rFonts w:ascii="Arial" w:hAnsi="Arial" w:cs="Arial"/>
          <w:lang w:val="nn-NO"/>
        </w:rPr>
      </w:pPr>
      <w:bookmarkStart w:id="1" w:name="_GoBack"/>
      <w:bookmarkEnd w:id="1"/>
    </w:p>
    <w:sectPr w:rsidR="00A21880" w:rsidRPr="00295CE0">
      <w:footerReference w:type="default" r:id="rId10"/>
      <w:pgSz w:w="11811" w:h="16800"/>
      <w:pgMar w:top="2325" w:right="1321" w:bottom="851" w:left="1418" w:header="708" w:footer="851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94C9" w14:textId="77777777" w:rsidR="00A53166" w:rsidRDefault="00A53166">
      <w:r>
        <w:separator/>
      </w:r>
    </w:p>
  </w:endnote>
  <w:endnote w:type="continuationSeparator" w:id="0">
    <w:p w14:paraId="5FF3A4A7" w14:textId="77777777" w:rsidR="00A53166" w:rsidRDefault="00A5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0F6A" w14:textId="77777777" w:rsidR="00FC715C" w:rsidRDefault="00FC715C">
    <w:pPr>
      <w:pStyle w:val="Bunntekst"/>
      <w:tabs>
        <w:tab w:val="right" w:pos="1134"/>
      </w:tabs>
      <w:rPr>
        <w:rFonts w:ascii="Arial" w:hAnsi="Arial"/>
      </w:rPr>
    </w:pPr>
    <w:r>
      <w:tab/>
    </w:r>
    <w:r>
      <w:rPr>
        <w:rFonts w:ascii="Arial" w:hAnsi="Arial"/>
      </w:rPr>
      <w:tab/>
    </w:r>
  </w:p>
  <w:p w14:paraId="37EC3172" w14:textId="77777777" w:rsidR="00FC715C" w:rsidRDefault="00FC715C">
    <w:pPr>
      <w:pStyle w:val="Bunntekst"/>
      <w:tabs>
        <w:tab w:val="center" w:pos="1134"/>
      </w:tabs>
      <w:rPr>
        <w:rFonts w:ascii="Arial" w:hAnsi="Arial"/>
      </w:rPr>
    </w:pPr>
    <w:r>
      <w:rPr>
        <w:rFonts w:ascii="Arial" w:hAnsi="Arial"/>
      </w:rPr>
      <w:tab/>
    </w:r>
  </w:p>
  <w:p w14:paraId="7B31B761" w14:textId="77777777" w:rsidR="00FC715C" w:rsidRDefault="00FC715C">
    <w:pPr>
      <w:pStyle w:val="Bunntekst"/>
      <w:tabs>
        <w:tab w:val="center" w:pos="1134"/>
      </w:tabs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2A8D" w14:textId="77777777" w:rsidR="00A53166" w:rsidRDefault="00A53166">
      <w:r>
        <w:separator/>
      </w:r>
    </w:p>
  </w:footnote>
  <w:footnote w:type="continuationSeparator" w:id="0">
    <w:p w14:paraId="7681B15A" w14:textId="77777777" w:rsidR="00A53166" w:rsidRDefault="00A5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DFB"/>
    <w:multiLevelType w:val="hybridMultilevel"/>
    <w:tmpl w:val="978EC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1489"/>
    <w:multiLevelType w:val="hybridMultilevel"/>
    <w:tmpl w:val="36025D0E"/>
    <w:lvl w:ilvl="0" w:tplc="FFFFFFFF">
      <w:start w:val="1"/>
      <w:numFmt w:val="bullet"/>
      <w:pStyle w:val="y2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D63B4"/>
    <w:multiLevelType w:val="multilevel"/>
    <w:tmpl w:val="E9A066FA"/>
    <w:lvl w:ilvl="0">
      <w:start w:val="1"/>
      <w:numFmt w:val="decimal"/>
      <w:pStyle w:val="y211Num-1"/>
      <w:lvlText w:val="%1."/>
      <w:lvlJc w:val="left"/>
      <w:pPr>
        <w:tabs>
          <w:tab w:val="num" w:pos="2308"/>
        </w:tabs>
        <w:ind w:left="2041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1517C9"/>
    <w:multiLevelType w:val="hybridMultilevel"/>
    <w:tmpl w:val="62A86630"/>
    <w:lvl w:ilvl="0" w:tplc="BB7C16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3B63"/>
    <w:multiLevelType w:val="hybridMultilevel"/>
    <w:tmpl w:val="F7480AD2"/>
    <w:lvl w:ilvl="0" w:tplc="EF1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26597"/>
    <w:multiLevelType w:val="hybridMultilevel"/>
    <w:tmpl w:val="3912FA3C"/>
    <w:lvl w:ilvl="0" w:tplc="FFFFFFFF">
      <w:start w:val="1"/>
      <w:numFmt w:val="bullet"/>
      <w:pStyle w:val="y1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9A2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E0E30"/>
    <w:multiLevelType w:val="hybridMultilevel"/>
    <w:tmpl w:val="AFB44186"/>
    <w:lvl w:ilvl="0" w:tplc="2F202BDA">
      <w:numFmt w:val="bullet"/>
      <w:pStyle w:val="y131Strek-1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554FF4"/>
    <w:multiLevelType w:val="hybridMultilevel"/>
    <w:tmpl w:val="EF6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F8"/>
    <w:rsid w:val="00000C5B"/>
    <w:rsid w:val="00001C14"/>
    <w:rsid w:val="00002285"/>
    <w:rsid w:val="00004C76"/>
    <w:rsid w:val="00006CC0"/>
    <w:rsid w:val="0000734E"/>
    <w:rsid w:val="0001370C"/>
    <w:rsid w:val="00013BFB"/>
    <w:rsid w:val="00014AF3"/>
    <w:rsid w:val="000163A5"/>
    <w:rsid w:val="0002792A"/>
    <w:rsid w:val="00027D5C"/>
    <w:rsid w:val="00030B9A"/>
    <w:rsid w:val="00031EBC"/>
    <w:rsid w:val="00032B5D"/>
    <w:rsid w:val="00032C3C"/>
    <w:rsid w:val="000356D7"/>
    <w:rsid w:val="00036DE8"/>
    <w:rsid w:val="00040E7A"/>
    <w:rsid w:val="000450A8"/>
    <w:rsid w:val="000451DA"/>
    <w:rsid w:val="0005284A"/>
    <w:rsid w:val="00053FB1"/>
    <w:rsid w:val="00056CF2"/>
    <w:rsid w:val="00063D30"/>
    <w:rsid w:val="000809E1"/>
    <w:rsid w:val="00085C60"/>
    <w:rsid w:val="0008759C"/>
    <w:rsid w:val="000916DD"/>
    <w:rsid w:val="000956B1"/>
    <w:rsid w:val="00097DCB"/>
    <w:rsid w:val="000B523A"/>
    <w:rsid w:val="000B5B26"/>
    <w:rsid w:val="000D43D5"/>
    <w:rsid w:val="000D52BC"/>
    <w:rsid w:val="000D5F90"/>
    <w:rsid w:val="000E0A9D"/>
    <w:rsid w:val="000E22AF"/>
    <w:rsid w:val="000E5C13"/>
    <w:rsid w:val="000E68DB"/>
    <w:rsid w:val="000E7CBA"/>
    <w:rsid w:val="000E7D40"/>
    <w:rsid w:val="000F1FB4"/>
    <w:rsid w:val="000F4F53"/>
    <w:rsid w:val="001054F8"/>
    <w:rsid w:val="001075A2"/>
    <w:rsid w:val="00111013"/>
    <w:rsid w:val="001154DF"/>
    <w:rsid w:val="00123531"/>
    <w:rsid w:val="0012744A"/>
    <w:rsid w:val="00131519"/>
    <w:rsid w:val="00136FA3"/>
    <w:rsid w:val="001375C0"/>
    <w:rsid w:val="00142DE5"/>
    <w:rsid w:val="00147618"/>
    <w:rsid w:val="00154DAB"/>
    <w:rsid w:val="00163141"/>
    <w:rsid w:val="001632BC"/>
    <w:rsid w:val="00172136"/>
    <w:rsid w:val="001770EE"/>
    <w:rsid w:val="00182842"/>
    <w:rsid w:val="00182A73"/>
    <w:rsid w:val="001851BE"/>
    <w:rsid w:val="001864EF"/>
    <w:rsid w:val="00187843"/>
    <w:rsid w:val="00191EB7"/>
    <w:rsid w:val="0019253D"/>
    <w:rsid w:val="00196F0B"/>
    <w:rsid w:val="001A0498"/>
    <w:rsid w:val="001A07F4"/>
    <w:rsid w:val="001A5BF4"/>
    <w:rsid w:val="001B0694"/>
    <w:rsid w:val="001C022F"/>
    <w:rsid w:val="001C2C16"/>
    <w:rsid w:val="001C4C66"/>
    <w:rsid w:val="001D4A57"/>
    <w:rsid w:val="001D53CA"/>
    <w:rsid w:val="001D705A"/>
    <w:rsid w:val="001D7F40"/>
    <w:rsid w:val="001E11D5"/>
    <w:rsid w:val="001E211E"/>
    <w:rsid w:val="001E7B9F"/>
    <w:rsid w:val="001F2941"/>
    <w:rsid w:val="001F3ED9"/>
    <w:rsid w:val="00203819"/>
    <w:rsid w:val="00211636"/>
    <w:rsid w:val="0021718D"/>
    <w:rsid w:val="00224CCA"/>
    <w:rsid w:val="0022672F"/>
    <w:rsid w:val="00226BE2"/>
    <w:rsid w:val="00231316"/>
    <w:rsid w:val="002415F9"/>
    <w:rsid w:val="00245273"/>
    <w:rsid w:val="002504AD"/>
    <w:rsid w:val="00256776"/>
    <w:rsid w:val="002577CD"/>
    <w:rsid w:val="002659BA"/>
    <w:rsid w:val="0027160D"/>
    <w:rsid w:val="00271D3B"/>
    <w:rsid w:val="00272547"/>
    <w:rsid w:val="0027509F"/>
    <w:rsid w:val="002809BE"/>
    <w:rsid w:val="00287AAF"/>
    <w:rsid w:val="00290DEE"/>
    <w:rsid w:val="00294E5F"/>
    <w:rsid w:val="00295CE0"/>
    <w:rsid w:val="002A37D0"/>
    <w:rsid w:val="002A6D8A"/>
    <w:rsid w:val="002B4BC6"/>
    <w:rsid w:val="002C37F5"/>
    <w:rsid w:val="002C42AD"/>
    <w:rsid w:val="002D309F"/>
    <w:rsid w:val="002D3891"/>
    <w:rsid w:val="002D6202"/>
    <w:rsid w:val="002E10EA"/>
    <w:rsid w:val="002F11F4"/>
    <w:rsid w:val="002F1261"/>
    <w:rsid w:val="002F1354"/>
    <w:rsid w:val="002F542D"/>
    <w:rsid w:val="003057C5"/>
    <w:rsid w:val="00306A27"/>
    <w:rsid w:val="00317761"/>
    <w:rsid w:val="00322FDB"/>
    <w:rsid w:val="00323576"/>
    <w:rsid w:val="00326815"/>
    <w:rsid w:val="003269BB"/>
    <w:rsid w:val="00346429"/>
    <w:rsid w:val="003474D8"/>
    <w:rsid w:val="00350A45"/>
    <w:rsid w:val="003531DB"/>
    <w:rsid w:val="0035460C"/>
    <w:rsid w:val="0035530A"/>
    <w:rsid w:val="00356087"/>
    <w:rsid w:val="00361545"/>
    <w:rsid w:val="00365F20"/>
    <w:rsid w:val="003731DC"/>
    <w:rsid w:val="00380DA2"/>
    <w:rsid w:val="003A233F"/>
    <w:rsid w:val="003B04C2"/>
    <w:rsid w:val="003B3CDE"/>
    <w:rsid w:val="003C3A2A"/>
    <w:rsid w:val="003C690A"/>
    <w:rsid w:val="003D29C0"/>
    <w:rsid w:val="003D6406"/>
    <w:rsid w:val="003E2002"/>
    <w:rsid w:val="003E4B55"/>
    <w:rsid w:val="003E65B7"/>
    <w:rsid w:val="003F3AFC"/>
    <w:rsid w:val="003F3B7E"/>
    <w:rsid w:val="003F6CCA"/>
    <w:rsid w:val="0040227B"/>
    <w:rsid w:val="00404259"/>
    <w:rsid w:val="00406068"/>
    <w:rsid w:val="004114C9"/>
    <w:rsid w:val="004137F1"/>
    <w:rsid w:val="00415566"/>
    <w:rsid w:val="00422710"/>
    <w:rsid w:val="00424231"/>
    <w:rsid w:val="00426E5F"/>
    <w:rsid w:val="00433653"/>
    <w:rsid w:val="00437770"/>
    <w:rsid w:val="00443191"/>
    <w:rsid w:val="00445FD3"/>
    <w:rsid w:val="00447012"/>
    <w:rsid w:val="00453C2E"/>
    <w:rsid w:val="00453E97"/>
    <w:rsid w:val="00454EC7"/>
    <w:rsid w:val="004553C4"/>
    <w:rsid w:val="00464471"/>
    <w:rsid w:val="00466CAD"/>
    <w:rsid w:val="004700C4"/>
    <w:rsid w:val="00475C2C"/>
    <w:rsid w:val="0047666E"/>
    <w:rsid w:val="0049727F"/>
    <w:rsid w:val="004A53E3"/>
    <w:rsid w:val="004C206F"/>
    <w:rsid w:val="004C3CF4"/>
    <w:rsid w:val="004D2DA4"/>
    <w:rsid w:val="004D3146"/>
    <w:rsid w:val="004D3775"/>
    <w:rsid w:val="004D4E24"/>
    <w:rsid w:val="004D6174"/>
    <w:rsid w:val="004D7108"/>
    <w:rsid w:val="004E02CB"/>
    <w:rsid w:val="004E0EAD"/>
    <w:rsid w:val="004F23C1"/>
    <w:rsid w:val="004F2919"/>
    <w:rsid w:val="004F3E8A"/>
    <w:rsid w:val="004F40B4"/>
    <w:rsid w:val="00501686"/>
    <w:rsid w:val="005024CB"/>
    <w:rsid w:val="00502882"/>
    <w:rsid w:val="00502D71"/>
    <w:rsid w:val="00504043"/>
    <w:rsid w:val="00504EC3"/>
    <w:rsid w:val="0050777B"/>
    <w:rsid w:val="00510B06"/>
    <w:rsid w:val="0051169D"/>
    <w:rsid w:val="005121C6"/>
    <w:rsid w:val="00512DC1"/>
    <w:rsid w:val="00515765"/>
    <w:rsid w:val="005170DE"/>
    <w:rsid w:val="005177DE"/>
    <w:rsid w:val="00524536"/>
    <w:rsid w:val="00534081"/>
    <w:rsid w:val="00535824"/>
    <w:rsid w:val="00545919"/>
    <w:rsid w:val="00551E8E"/>
    <w:rsid w:val="00555EF9"/>
    <w:rsid w:val="00562731"/>
    <w:rsid w:val="005645C1"/>
    <w:rsid w:val="00571BD0"/>
    <w:rsid w:val="00574168"/>
    <w:rsid w:val="005743A0"/>
    <w:rsid w:val="005761D9"/>
    <w:rsid w:val="00592ADA"/>
    <w:rsid w:val="00593A1F"/>
    <w:rsid w:val="005973EC"/>
    <w:rsid w:val="00597715"/>
    <w:rsid w:val="005A0D65"/>
    <w:rsid w:val="005A40E0"/>
    <w:rsid w:val="005A535E"/>
    <w:rsid w:val="005B0512"/>
    <w:rsid w:val="005B120F"/>
    <w:rsid w:val="005B3623"/>
    <w:rsid w:val="005C47B4"/>
    <w:rsid w:val="005C777F"/>
    <w:rsid w:val="005D027B"/>
    <w:rsid w:val="005F72FB"/>
    <w:rsid w:val="005F77A8"/>
    <w:rsid w:val="00606A98"/>
    <w:rsid w:val="00607223"/>
    <w:rsid w:val="006149C7"/>
    <w:rsid w:val="006179A4"/>
    <w:rsid w:val="006206FB"/>
    <w:rsid w:val="00623B6D"/>
    <w:rsid w:val="00623CA5"/>
    <w:rsid w:val="00630F9C"/>
    <w:rsid w:val="00643AA5"/>
    <w:rsid w:val="00645191"/>
    <w:rsid w:val="00660682"/>
    <w:rsid w:val="00663833"/>
    <w:rsid w:val="0066553F"/>
    <w:rsid w:val="0067003E"/>
    <w:rsid w:val="006722E9"/>
    <w:rsid w:val="00673698"/>
    <w:rsid w:val="00674765"/>
    <w:rsid w:val="0067601D"/>
    <w:rsid w:val="00677034"/>
    <w:rsid w:val="00681193"/>
    <w:rsid w:val="00684470"/>
    <w:rsid w:val="00685176"/>
    <w:rsid w:val="0069017C"/>
    <w:rsid w:val="0069073C"/>
    <w:rsid w:val="006910AB"/>
    <w:rsid w:val="00691C71"/>
    <w:rsid w:val="006942AF"/>
    <w:rsid w:val="0069509C"/>
    <w:rsid w:val="006A291B"/>
    <w:rsid w:val="006A5AFA"/>
    <w:rsid w:val="006A61C3"/>
    <w:rsid w:val="006B4686"/>
    <w:rsid w:val="006B7C02"/>
    <w:rsid w:val="006C0210"/>
    <w:rsid w:val="006C4441"/>
    <w:rsid w:val="006C4FF8"/>
    <w:rsid w:val="006D093D"/>
    <w:rsid w:val="006D403F"/>
    <w:rsid w:val="006D4854"/>
    <w:rsid w:val="006E2757"/>
    <w:rsid w:val="006F3CA3"/>
    <w:rsid w:val="007026DF"/>
    <w:rsid w:val="0071366B"/>
    <w:rsid w:val="00717768"/>
    <w:rsid w:val="007202B1"/>
    <w:rsid w:val="007220D5"/>
    <w:rsid w:val="00724502"/>
    <w:rsid w:val="00732403"/>
    <w:rsid w:val="00732A5E"/>
    <w:rsid w:val="00733B30"/>
    <w:rsid w:val="00735554"/>
    <w:rsid w:val="00735988"/>
    <w:rsid w:val="007419E2"/>
    <w:rsid w:val="007431CF"/>
    <w:rsid w:val="00747BFC"/>
    <w:rsid w:val="00755543"/>
    <w:rsid w:val="00757DAC"/>
    <w:rsid w:val="00763C76"/>
    <w:rsid w:val="00763FFD"/>
    <w:rsid w:val="00766F78"/>
    <w:rsid w:val="007809AA"/>
    <w:rsid w:val="0079079F"/>
    <w:rsid w:val="00790C70"/>
    <w:rsid w:val="0079354A"/>
    <w:rsid w:val="007964BB"/>
    <w:rsid w:val="007B17ED"/>
    <w:rsid w:val="007B3BBB"/>
    <w:rsid w:val="007D0A51"/>
    <w:rsid w:val="007E34BC"/>
    <w:rsid w:val="007E5669"/>
    <w:rsid w:val="007E6777"/>
    <w:rsid w:val="007E6DD0"/>
    <w:rsid w:val="007F7EE5"/>
    <w:rsid w:val="00804F4A"/>
    <w:rsid w:val="008103BC"/>
    <w:rsid w:val="00810C56"/>
    <w:rsid w:val="008268E1"/>
    <w:rsid w:val="00827DDA"/>
    <w:rsid w:val="0083021C"/>
    <w:rsid w:val="008312FF"/>
    <w:rsid w:val="008318BD"/>
    <w:rsid w:val="00831BA2"/>
    <w:rsid w:val="00835F85"/>
    <w:rsid w:val="00836E27"/>
    <w:rsid w:val="008400D3"/>
    <w:rsid w:val="0084516A"/>
    <w:rsid w:val="00846AD7"/>
    <w:rsid w:val="00847A60"/>
    <w:rsid w:val="0085649C"/>
    <w:rsid w:val="0086551C"/>
    <w:rsid w:val="00866824"/>
    <w:rsid w:val="00867763"/>
    <w:rsid w:val="0086797B"/>
    <w:rsid w:val="0087257A"/>
    <w:rsid w:val="00872D40"/>
    <w:rsid w:val="00880FCE"/>
    <w:rsid w:val="00883300"/>
    <w:rsid w:val="00883813"/>
    <w:rsid w:val="008875A7"/>
    <w:rsid w:val="00892190"/>
    <w:rsid w:val="00896787"/>
    <w:rsid w:val="00897ADD"/>
    <w:rsid w:val="008A1775"/>
    <w:rsid w:val="008A616F"/>
    <w:rsid w:val="008A7F2A"/>
    <w:rsid w:val="008B2B9E"/>
    <w:rsid w:val="008C16DD"/>
    <w:rsid w:val="008C39CD"/>
    <w:rsid w:val="008C727E"/>
    <w:rsid w:val="008C7927"/>
    <w:rsid w:val="008D1CBF"/>
    <w:rsid w:val="008D322A"/>
    <w:rsid w:val="008D649B"/>
    <w:rsid w:val="008E75E3"/>
    <w:rsid w:val="008E7770"/>
    <w:rsid w:val="008F4C91"/>
    <w:rsid w:val="008F6FC9"/>
    <w:rsid w:val="00905B9D"/>
    <w:rsid w:val="00906369"/>
    <w:rsid w:val="00916F6F"/>
    <w:rsid w:val="00922E05"/>
    <w:rsid w:val="00924FB5"/>
    <w:rsid w:val="00940A97"/>
    <w:rsid w:val="009453DE"/>
    <w:rsid w:val="00947339"/>
    <w:rsid w:val="00947E3C"/>
    <w:rsid w:val="00950690"/>
    <w:rsid w:val="009512E4"/>
    <w:rsid w:val="00951758"/>
    <w:rsid w:val="00965764"/>
    <w:rsid w:val="00967B97"/>
    <w:rsid w:val="009828AA"/>
    <w:rsid w:val="009836F8"/>
    <w:rsid w:val="00993F65"/>
    <w:rsid w:val="009A3392"/>
    <w:rsid w:val="009A4511"/>
    <w:rsid w:val="009A5C1F"/>
    <w:rsid w:val="009B3331"/>
    <w:rsid w:val="009B3B1D"/>
    <w:rsid w:val="009B76E0"/>
    <w:rsid w:val="009C039B"/>
    <w:rsid w:val="009C1874"/>
    <w:rsid w:val="009C31D0"/>
    <w:rsid w:val="009C3E1B"/>
    <w:rsid w:val="009C46DF"/>
    <w:rsid w:val="009C4A78"/>
    <w:rsid w:val="009C6727"/>
    <w:rsid w:val="009C6B63"/>
    <w:rsid w:val="009E181A"/>
    <w:rsid w:val="009E52F6"/>
    <w:rsid w:val="009E7BD0"/>
    <w:rsid w:val="009E7C89"/>
    <w:rsid w:val="009F4EE8"/>
    <w:rsid w:val="00A03BDD"/>
    <w:rsid w:val="00A07C07"/>
    <w:rsid w:val="00A13F5A"/>
    <w:rsid w:val="00A1562C"/>
    <w:rsid w:val="00A170FF"/>
    <w:rsid w:val="00A17BC2"/>
    <w:rsid w:val="00A21880"/>
    <w:rsid w:val="00A302B8"/>
    <w:rsid w:val="00A434A8"/>
    <w:rsid w:val="00A45A33"/>
    <w:rsid w:val="00A46543"/>
    <w:rsid w:val="00A47B34"/>
    <w:rsid w:val="00A53166"/>
    <w:rsid w:val="00A575BF"/>
    <w:rsid w:val="00A57E3D"/>
    <w:rsid w:val="00A65E89"/>
    <w:rsid w:val="00A67C14"/>
    <w:rsid w:val="00A71744"/>
    <w:rsid w:val="00A81169"/>
    <w:rsid w:val="00A81392"/>
    <w:rsid w:val="00A81ABD"/>
    <w:rsid w:val="00A81ED6"/>
    <w:rsid w:val="00A82430"/>
    <w:rsid w:val="00A82ED4"/>
    <w:rsid w:val="00A83FB6"/>
    <w:rsid w:val="00A8448B"/>
    <w:rsid w:val="00A87196"/>
    <w:rsid w:val="00A9153A"/>
    <w:rsid w:val="00A929B2"/>
    <w:rsid w:val="00A96206"/>
    <w:rsid w:val="00A97227"/>
    <w:rsid w:val="00A97B74"/>
    <w:rsid w:val="00AA123B"/>
    <w:rsid w:val="00AA4FE9"/>
    <w:rsid w:val="00AA75B0"/>
    <w:rsid w:val="00AB1BD9"/>
    <w:rsid w:val="00AB30C4"/>
    <w:rsid w:val="00AB5F8C"/>
    <w:rsid w:val="00AC013F"/>
    <w:rsid w:val="00AC5BFC"/>
    <w:rsid w:val="00AC6A68"/>
    <w:rsid w:val="00AD2458"/>
    <w:rsid w:val="00AE3A22"/>
    <w:rsid w:val="00AE5719"/>
    <w:rsid w:val="00AE6EE0"/>
    <w:rsid w:val="00AE7D8B"/>
    <w:rsid w:val="00AF4462"/>
    <w:rsid w:val="00AF60DF"/>
    <w:rsid w:val="00B107FB"/>
    <w:rsid w:val="00B10B9F"/>
    <w:rsid w:val="00B12F6F"/>
    <w:rsid w:val="00B205B5"/>
    <w:rsid w:val="00B228BF"/>
    <w:rsid w:val="00B32CEF"/>
    <w:rsid w:val="00B34AE8"/>
    <w:rsid w:val="00B3538E"/>
    <w:rsid w:val="00B36C5E"/>
    <w:rsid w:val="00B43909"/>
    <w:rsid w:val="00B44FFA"/>
    <w:rsid w:val="00B47566"/>
    <w:rsid w:val="00B52875"/>
    <w:rsid w:val="00B54840"/>
    <w:rsid w:val="00B54C36"/>
    <w:rsid w:val="00B741EF"/>
    <w:rsid w:val="00B759F9"/>
    <w:rsid w:val="00B77A7F"/>
    <w:rsid w:val="00B81045"/>
    <w:rsid w:val="00B81B3C"/>
    <w:rsid w:val="00B84767"/>
    <w:rsid w:val="00B8501B"/>
    <w:rsid w:val="00B85551"/>
    <w:rsid w:val="00B87929"/>
    <w:rsid w:val="00B9024D"/>
    <w:rsid w:val="00B93984"/>
    <w:rsid w:val="00B939B6"/>
    <w:rsid w:val="00BA2E2F"/>
    <w:rsid w:val="00BA5A8B"/>
    <w:rsid w:val="00BA673D"/>
    <w:rsid w:val="00BB188D"/>
    <w:rsid w:val="00BB2658"/>
    <w:rsid w:val="00BB5A5A"/>
    <w:rsid w:val="00BD2F24"/>
    <w:rsid w:val="00BE08DA"/>
    <w:rsid w:val="00BE2BA6"/>
    <w:rsid w:val="00BE48A6"/>
    <w:rsid w:val="00BF3990"/>
    <w:rsid w:val="00BF6FA6"/>
    <w:rsid w:val="00C14DAB"/>
    <w:rsid w:val="00C2505E"/>
    <w:rsid w:val="00C32530"/>
    <w:rsid w:val="00C36348"/>
    <w:rsid w:val="00C379C2"/>
    <w:rsid w:val="00C37EB9"/>
    <w:rsid w:val="00C41D65"/>
    <w:rsid w:val="00C42F3C"/>
    <w:rsid w:val="00C44B2F"/>
    <w:rsid w:val="00C47F9E"/>
    <w:rsid w:val="00C50E5B"/>
    <w:rsid w:val="00C5109A"/>
    <w:rsid w:val="00C55ECA"/>
    <w:rsid w:val="00C56561"/>
    <w:rsid w:val="00C649F1"/>
    <w:rsid w:val="00C74E4F"/>
    <w:rsid w:val="00C75B80"/>
    <w:rsid w:val="00C76120"/>
    <w:rsid w:val="00C969BA"/>
    <w:rsid w:val="00CA74D5"/>
    <w:rsid w:val="00CB60BE"/>
    <w:rsid w:val="00CC0FE9"/>
    <w:rsid w:val="00CC31F7"/>
    <w:rsid w:val="00CC6319"/>
    <w:rsid w:val="00CD6027"/>
    <w:rsid w:val="00CE24F2"/>
    <w:rsid w:val="00CE51F4"/>
    <w:rsid w:val="00CE5B78"/>
    <w:rsid w:val="00CE6948"/>
    <w:rsid w:val="00D00291"/>
    <w:rsid w:val="00D02AA9"/>
    <w:rsid w:val="00D03875"/>
    <w:rsid w:val="00D10601"/>
    <w:rsid w:val="00D13C8F"/>
    <w:rsid w:val="00D215BC"/>
    <w:rsid w:val="00D23FA8"/>
    <w:rsid w:val="00D3145A"/>
    <w:rsid w:val="00D406D4"/>
    <w:rsid w:val="00D425EA"/>
    <w:rsid w:val="00D43087"/>
    <w:rsid w:val="00D51799"/>
    <w:rsid w:val="00D54CB4"/>
    <w:rsid w:val="00D5714B"/>
    <w:rsid w:val="00D60792"/>
    <w:rsid w:val="00D708C1"/>
    <w:rsid w:val="00D7119A"/>
    <w:rsid w:val="00D711E2"/>
    <w:rsid w:val="00D743C4"/>
    <w:rsid w:val="00D74B8F"/>
    <w:rsid w:val="00D86F60"/>
    <w:rsid w:val="00D90171"/>
    <w:rsid w:val="00D9033A"/>
    <w:rsid w:val="00D978F5"/>
    <w:rsid w:val="00DA1E6F"/>
    <w:rsid w:val="00DA2F50"/>
    <w:rsid w:val="00DA384D"/>
    <w:rsid w:val="00DA5D1C"/>
    <w:rsid w:val="00DB0FCA"/>
    <w:rsid w:val="00DB2CAA"/>
    <w:rsid w:val="00DB7C3F"/>
    <w:rsid w:val="00DC06CD"/>
    <w:rsid w:val="00DC361C"/>
    <w:rsid w:val="00DC594A"/>
    <w:rsid w:val="00DC5B4C"/>
    <w:rsid w:val="00DD177C"/>
    <w:rsid w:val="00DD343E"/>
    <w:rsid w:val="00DD36ED"/>
    <w:rsid w:val="00DF42C5"/>
    <w:rsid w:val="00E06CBE"/>
    <w:rsid w:val="00E139F6"/>
    <w:rsid w:val="00E154C3"/>
    <w:rsid w:val="00E15CF4"/>
    <w:rsid w:val="00E22D6B"/>
    <w:rsid w:val="00E230D8"/>
    <w:rsid w:val="00E51705"/>
    <w:rsid w:val="00E54526"/>
    <w:rsid w:val="00E56294"/>
    <w:rsid w:val="00E616DB"/>
    <w:rsid w:val="00E62E83"/>
    <w:rsid w:val="00E70FBB"/>
    <w:rsid w:val="00E72329"/>
    <w:rsid w:val="00E7539D"/>
    <w:rsid w:val="00E90BD7"/>
    <w:rsid w:val="00EA1CF8"/>
    <w:rsid w:val="00EB2CEC"/>
    <w:rsid w:val="00EB3D5D"/>
    <w:rsid w:val="00EB6AE5"/>
    <w:rsid w:val="00EB7410"/>
    <w:rsid w:val="00EC1C18"/>
    <w:rsid w:val="00ED4C71"/>
    <w:rsid w:val="00ED5B94"/>
    <w:rsid w:val="00EE01CB"/>
    <w:rsid w:val="00EE0BAC"/>
    <w:rsid w:val="00EE1908"/>
    <w:rsid w:val="00EE5BC4"/>
    <w:rsid w:val="00EE6526"/>
    <w:rsid w:val="00EF2C86"/>
    <w:rsid w:val="00EF3995"/>
    <w:rsid w:val="00F016E4"/>
    <w:rsid w:val="00F01F85"/>
    <w:rsid w:val="00F051F6"/>
    <w:rsid w:val="00F07BDC"/>
    <w:rsid w:val="00F22024"/>
    <w:rsid w:val="00F2336B"/>
    <w:rsid w:val="00F303FA"/>
    <w:rsid w:val="00F3127F"/>
    <w:rsid w:val="00F53497"/>
    <w:rsid w:val="00F53787"/>
    <w:rsid w:val="00F64AC2"/>
    <w:rsid w:val="00F65834"/>
    <w:rsid w:val="00F65B61"/>
    <w:rsid w:val="00F70295"/>
    <w:rsid w:val="00F7372C"/>
    <w:rsid w:val="00F772D9"/>
    <w:rsid w:val="00F776BB"/>
    <w:rsid w:val="00F82736"/>
    <w:rsid w:val="00F907CF"/>
    <w:rsid w:val="00F90D80"/>
    <w:rsid w:val="00F94B26"/>
    <w:rsid w:val="00F952AD"/>
    <w:rsid w:val="00F95A0B"/>
    <w:rsid w:val="00F9792D"/>
    <w:rsid w:val="00F979D1"/>
    <w:rsid w:val="00FA3707"/>
    <w:rsid w:val="00FA3EEF"/>
    <w:rsid w:val="00FA7D15"/>
    <w:rsid w:val="00FB1273"/>
    <w:rsid w:val="00FB3FF4"/>
    <w:rsid w:val="00FB41C1"/>
    <w:rsid w:val="00FB5C69"/>
    <w:rsid w:val="00FB79B0"/>
    <w:rsid w:val="00FC06B8"/>
    <w:rsid w:val="00FC06EF"/>
    <w:rsid w:val="00FC0B95"/>
    <w:rsid w:val="00FC12EA"/>
    <w:rsid w:val="00FC24A3"/>
    <w:rsid w:val="00FC303F"/>
    <w:rsid w:val="00FC715C"/>
    <w:rsid w:val="00FD2A54"/>
    <w:rsid w:val="00FD3058"/>
    <w:rsid w:val="00FD492D"/>
    <w:rsid w:val="00FE0E43"/>
    <w:rsid w:val="00FE0F84"/>
    <w:rsid w:val="00FE117B"/>
    <w:rsid w:val="00FE3BE9"/>
    <w:rsid w:val="00FE6CC1"/>
    <w:rsid w:val="00FF428E"/>
    <w:rsid w:val="00FF712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CE1AC"/>
  <w15:docId w15:val="{28D7A33D-799E-4E08-9591-035EC7C7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7223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autoRedefine/>
    <w:qFormat/>
    <w:rsid w:val="00BB2658"/>
    <w:pPr>
      <w:keepNext/>
      <w:tabs>
        <w:tab w:val="left" w:pos="284"/>
      </w:tabs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76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357"/>
        <w:tab w:val="left" w:pos="2269"/>
        <w:tab w:val="left" w:pos="4537"/>
        <w:tab w:val="left" w:pos="6804"/>
      </w:tabs>
      <w:ind w:left="357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</w:rPr>
  </w:style>
  <w:style w:type="paragraph" w:styleId="Brdtekst2">
    <w:name w:val="Body Text 2"/>
    <w:basedOn w:val="Normal"/>
    <w:pPr>
      <w:ind w:right="-1"/>
    </w:pPr>
    <w:rPr>
      <w:rFonts w:ascii="Arial" w:hAnsi="Arial"/>
    </w:rPr>
  </w:style>
  <w:style w:type="paragraph" w:styleId="Brdtekst3">
    <w:name w:val="Body Text 3"/>
    <w:basedOn w:val="Normal"/>
    <w:pPr>
      <w:ind w:right="1150"/>
    </w:pPr>
    <w:rPr>
      <w:rFonts w:ascii="Arial" w:hAnsi="Arial"/>
    </w:rPr>
  </w:style>
  <w:style w:type="paragraph" w:styleId="Brdtekstinnrykk">
    <w:name w:val="Body Text Indent"/>
    <w:basedOn w:val="Normal"/>
    <w:pPr>
      <w:tabs>
        <w:tab w:val="left" w:pos="426"/>
      </w:tabs>
      <w:ind w:left="426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Stil1">
    <w:name w:val="Stil1"/>
    <w:basedOn w:val="Normal"/>
    <w:pPr>
      <w:spacing w:after="12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table" w:styleId="Tabellrutenett">
    <w:name w:val="Table Grid"/>
    <w:basedOn w:val="Vanligtabell"/>
    <w:rsid w:val="00FF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0Forskrifts-anker">
    <w:name w:val="020 Forskrifts-anker"/>
    <w:basedOn w:val="Normal"/>
    <w:autoRedefine/>
    <w:rsid w:val="0005284A"/>
    <w:pPr>
      <w:spacing w:after="180"/>
    </w:pPr>
    <w:rPr>
      <w:rFonts w:ascii="Times New Roman" w:hAnsi="Times New Roman"/>
      <w:i/>
      <w:iCs/>
      <w:color w:val="0000FF"/>
      <w:sz w:val="24"/>
    </w:rPr>
  </w:style>
  <w:style w:type="paragraph" w:customStyle="1" w:styleId="y141Bombe-1">
    <w:name w:val="y 141 Bombe-1"/>
    <w:basedOn w:val="Normal"/>
    <w:rsid w:val="0005284A"/>
    <w:pPr>
      <w:numPr>
        <w:numId w:val="1"/>
      </w:numPr>
      <w:tabs>
        <w:tab w:val="clear" w:pos="360"/>
        <w:tab w:val="left" w:pos="1588"/>
      </w:tabs>
      <w:spacing w:after="180"/>
      <w:ind w:left="1588" w:hanging="454"/>
    </w:pPr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80FCE"/>
    <w:rPr>
      <w:rFonts w:ascii="Arial" w:hAnsi="Arial"/>
      <w:sz w:val="22"/>
    </w:rPr>
  </w:style>
  <w:style w:type="paragraph" w:customStyle="1" w:styleId="y211Num-1">
    <w:name w:val="y 211 Num-1"/>
    <w:basedOn w:val="Normal"/>
    <w:rsid w:val="00880FCE"/>
    <w:pPr>
      <w:numPr>
        <w:numId w:val="2"/>
      </w:numPr>
      <w:tabs>
        <w:tab w:val="left" w:pos="2041"/>
      </w:tabs>
      <w:spacing w:after="180"/>
    </w:pPr>
    <w:rPr>
      <w:rFonts w:ascii="Times New (W1)" w:hAnsi="Times New (W1)"/>
      <w:sz w:val="24"/>
    </w:rPr>
  </w:style>
  <w:style w:type="paragraph" w:customStyle="1" w:styleId="y131Strek-1">
    <w:name w:val="y 131 Strek-1"/>
    <w:basedOn w:val="Normal"/>
    <w:rsid w:val="007220D5"/>
    <w:pPr>
      <w:numPr>
        <w:numId w:val="3"/>
      </w:numPr>
      <w:tabs>
        <w:tab w:val="left" w:pos="1588"/>
      </w:tabs>
      <w:spacing w:after="180"/>
    </w:pPr>
    <w:rPr>
      <w:rFonts w:ascii="Times New (W1)" w:hAnsi="Times New (W1)"/>
      <w:sz w:val="24"/>
    </w:rPr>
  </w:style>
  <w:style w:type="paragraph" w:customStyle="1" w:styleId="y261Fri-1">
    <w:name w:val="y 261 Fri-1"/>
    <w:basedOn w:val="Normal"/>
    <w:rsid w:val="007220D5"/>
    <w:pPr>
      <w:tabs>
        <w:tab w:val="left" w:pos="2041"/>
      </w:tabs>
      <w:spacing w:after="180"/>
      <w:ind w:left="2042" w:hanging="454"/>
    </w:pPr>
    <w:rPr>
      <w:rFonts w:ascii="Times New (W1)" w:hAnsi="Times New (W1)"/>
      <w:sz w:val="24"/>
    </w:rPr>
  </w:style>
  <w:style w:type="paragraph" w:customStyle="1" w:styleId="y241Bombe-1">
    <w:name w:val="y 241 Bombe-1"/>
    <w:basedOn w:val="Normal"/>
    <w:rsid w:val="00380DA2"/>
    <w:pPr>
      <w:numPr>
        <w:numId w:val="4"/>
      </w:numPr>
      <w:tabs>
        <w:tab w:val="clear" w:pos="360"/>
        <w:tab w:val="left" w:pos="2041"/>
      </w:tabs>
      <w:spacing w:after="180"/>
      <w:ind w:left="2042" w:hanging="454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9A5C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bletekst">
    <w:name w:val="Balloon Text"/>
    <w:basedOn w:val="Normal"/>
    <w:link w:val="BobletekstTegn"/>
    <w:rsid w:val="00346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46429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9B3B1D"/>
    <w:rPr>
      <w:b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rsid w:val="009B3B1D"/>
    <w:rPr>
      <w:rFonts w:ascii="CG Times" w:hAnsi="CG 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fredrikstad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LTI/forskrift/2016-03-18-26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\Servicetorget\Klarspr&#229;k\tekster%202017\HC-kort\TILLEGGSOPPLYSNINGER%20STEDER%2020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DC4F-14A4-4E9A-A5DC-91E72E3F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TILLEGGSOPPLYSNINGER STEDER 2017</Template>
  <TotalTime>7</TotalTime>
  <Pages>2</Pages>
  <Words>615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gjør oppmerksom på at 1 års sykelønn utgår f</vt:lpstr>
    </vt:vector>
  </TitlesOfParts>
  <Company>Fredrikstad kommune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gjør oppmerksom på at 1 års sykelønn utgår f</dc:title>
  <dc:creator>Henriksen Heidi Nordby</dc:creator>
  <cp:lastModifiedBy>Ole Jan Borgund</cp:lastModifiedBy>
  <cp:revision>3</cp:revision>
  <cp:lastPrinted>2017-06-26T15:01:00Z</cp:lastPrinted>
  <dcterms:created xsi:type="dcterms:W3CDTF">2017-07-21T08:29:00Z</dcterms:created>
  <dcterms:modified xsi:type="dcterms:W3CDTF">2017-07-21T09:43:00Z</dcterms:modified>
</cp:coreProperties>
</file>