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481F" w14:textId="77777777" w:rsidR="0093116F" w:rsidRPr="008851D6" w:rsidRDefault="0093116F" w:rsidP="0093116F">
      <w:pPr>
        <w:rPr>
          <w:rFonts w:ascii="Arial" w:hAnsi="Arial" w:cs="Arial"/>
          <w:b/>
          <w:sz w:val="26"/>
          <w:szCs w:val="26"/>
          <w:lang w:val="nn-NO"/>
        </w:rPr>
      </w:pPr>
      <w:r w:rsidRPr="008851D6">
        <w:rPr>
          <w:rFonts w:ascii="Arial" w:hAnsi="Arial" w:cs="Arial"/>
          <w:b/>
          <w:sz w:val="26"/>
          <w:szCs w:val="26"/>
          <w:lang w:val="nn-NO"/>
        </w:rPr>
        <w:t>Avslag på søknad om parkerings</w:t>
      </w:r>
      <w:r w:rsidR="007652F5" w:rsidRPr="008851D6">
        <w:rPr>
          <w:rFonts w:ascii="Arial" w:hAnsi="Arial" w:cs="Arial"/>
          <w:b/>
          <w:sz w:val="26"/>
          <w:szCs w:val="26"/>
          <w:lang w:val="nn-NO"/>
        </w:rPr>
        <w:t>løyve</w:t>
      </w:r>
      <w:r w:rsidRPr="008851D6">
        <w:rPr>
          <w:rFonts w:ascii="Arial" w:hAnsi="Arial" w:cs="Arial"/>
          <w:b/>
          <w:sz w:val="26"/>
          <w:szCs w:val="26"/>
          <w:lang w:val="nn-NO"/>
        </w:rPr>
        <w:t xml:space="preserve"> </w:t>
      </w:r>
      <w:r w:rsidR="007652F5" w:rsidRPr="008851D6">
        <w:rPr>
          <w:rFonts w:ascii="Arial" w:hAnsi="Arial" w:cs="Arial"/>
          <w:b/>
          <w:sz w:val="26"/>
          <w:szCs w:val="26"/>
          <w:lang w:val="nn-NO"/>
        </w:rPr>
        <w:t>for forflytt</w:t>
      </w:r>
      <w:r w:rsidR="008851D6">
        <w:rPr>
          <w:rFonts w:ascii="Arial" w:hAnsi="Arial" w:cs="Arial"/>
          <w:b/>
          <w:sz w:val="26"/>
          <w:szCs w:val="26"/>
          <w:lang w:val="nn-NO"/>
        </w:rPr>
        <w:t>ingshemma</w:t>
      </w:r>
    </w:p>
    <w:p w14:paraId="1C83963F" w14:textId="77777777" w:rsidR="00916F6F" w:rsidRPr="008851D6" w:rsidRDefault="00916F6F" w:rsidP="0093116F">
      <w:pPr>
        <w:rPr>
          <w:rFonts w:ascii="Arial" w:hAnsi="Arial" w:cs="Arial"/>
          <w:lang w:val="nn-NO"/>
        </w:rPr>
      </w:pPr>
    </w:p>
    <w:p w14:paraId="7F279F36" w14:textId="77777777" w:rsidR="006C4FF8" w:rsidRPr="008851D6" w:rsidRDefault="0093116F" w:rsidP="0093116F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Vi viser til søknad</w:t>
      </w:r>
      <w:r w:rsidR="008851D6">
        <w:rPr>
          <w:rFonts w:ascii="Arial" w:hAnsi="Arial" w:cs="Arial"/>
          <w:lang w:val="nn-NO"/>
        </w:rPr>
        <w:t>en</w:t>
      </w:r>
      <w:r w:rsidRPr="008851D6">
        <w:rPr>
          <w:rFonts w:ascii="Arial" w:hAnsi="Arial" w:cs="Arial"/>
          <w:lang w:val="nn-NO"/>
        </w:rPr>
        <w:t xml:space="preserve"> </w:t>
      </w:r>
      <w:r w:rsidR="008851D6" w:rsidRPr="008851D6">
        <w:rPr>
          <w:rFonts w:ascii="Arial" w:hAnsi="Arial" w:cs="Arial"/>
          <w:lang w:val="nn-NO"/>
        </w:rPr>
        <w:t xml:space="preserve">din </w:t>
      </w:r>
      <w:r w:rsidRPr="008851D6">
        <w:rPr>
          <w:rFonts w:ascii="Arial" w:hAnsi="Arial" w:cs="Arial"/>
          <w:lang w:val="nn-NO"/>
        </w:rPr>
        <w:t>om parkerings</w:t>
      </w:r>
      <w:r w:rsidR="007652F5" w:rsidRPr="008851D6">
        <w:rPr>
          <w:rFonts w:ascii="Arial" w:hAnsi="Arial" w:cs="Arial"/>
          <w:lang w:val="nn-NO"/>
        </w:rPr>
        <w:t>løyv</w:t>
      </w:r>
      <w:r w:rsidRPr="008851D6">
        <w:rPr>
          <w:rFonts w:ascii="Arial" w:hAnsi="Arial" w:cs="Arial"/>
          <w:lang w:val="nn-NO"/>
        </w:rPr>
        <w:t>e for forflyt</w:t>
      </w:r>
      <w:r w:rsidR="007652F5" w:rsidRPr="008851D6">
        <w:rPr>
          <w:rFonts w:ascii="Arial" w:hAnsi="Arial" w:cs="Arial"/>
          <w:lang w:val="nn-NO"/>
        </w:rPr>
        <w:t>t</w:t>
      </w:r>
      <w:r w:rsidRPr="008851D6">
        <w:rPr>
          <w:rFonts w:ascii="Arial" w:hAnsi="Arial" w:cs="Arial"/>
          <w:lang w:val="nn-NO"/>
        </w:rPr>
        <w:t>ingshemm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[dato]. </w:t>
      </w:r>
      <w:r w:rsidR="00145EE5" w:rsidRPr="008851D6">
        <w:rPr>
          <w:rFonts w:ascii="Arial" w:hAnsi="Arial" w:cs="Arial"/>
          <w:lang w:val="nn-NO"/>
        </w:rPr>
        <w:t xml:space="preserve">Fredrikstad kommune har </w:t>
      </w:r>
      <w:r w:rsidR="006C4FF8" w:rsidRPr="008851D6">
        <w:rPr>
          <w:rFonts w:ascii="Arial" w:hAnsi="Arial" w:cs="Arial"/>
          <w:lang w:val="nn-NO"/>
        </w:rPr>
        <w:t>behandl</w:t>
      </w:r>
      <w:r w:rsidR="007652F5" w:rsidRPr="008851D6">
        <w:rPr>
          <w:rFonts w:ascii="Arial" w:hAnsi="Arial" w:cs="Arial"/>
          <w:lang w:val="nn-NO"/>
        </w:rPr>
        <w:t>a</w:t>
      </w:r>
      <w:r w:rsidR="006C4FF8" w:rsidRPr="008851D6">
        <w:rPr>
          <w:rFonts w:ascii="Arial" w:hAnsi="Arial" w:cs="Arial"/>
          <w:lang w:val="nn-NO"/>
        </w:rPr>
        <w:t xml:space="preserve"> søknade</w:t>
      </w:r>
      <w:r w:rsidRPr="008851D6">
        <w:rPr>
          <w:rFonts w:ascii="Arial" w:hAnsi="Arial" w:cs="Arial"/>
          <w:lang w:val="nn-NO"/>
        </w:rPr>
        <w:t xml:space="preserve">n din </w:t>
      </w:r>
      <w:r w:rsidR="006C4FF8" w:rsidRPr="008851D6">
        <w:rPr>
          <w:rFonts w:ascii="Arial" w:hAnsi="Arial" w:cs="Arial"/>
          <w:lang w:val="nn-NO"/>
        </w:rPr>
        <w:t>[dato].</w:t>
      </w:r>
    </w:p>
    <w:p w14:paraId="2E13E0E4" w14:textId="77777777" w:rsidR="006C4FF8" w:rsidRPr="008851D6" w:rsidRDefault="006C4FF8" w:rsidP="0093116F">
      <w:pPr>
        <w:rPr>
          <w:rFonts w:ascii="Arial" w:hAnsi="Arial" w:cs="Arial"/>
          <w:lang w:val="nn-NO"/>
        </w:rPr>
      </w:pPr>
    </w:p>
    <w:p w14:paraId="4BA7517C" w14:textId="77777777" w:rsidR="005743A0" w:rsidRPr="008851D6" w:rsidRDefault="0093116F" w:rsidP="0093116F">
      <w:pPr>
        <w:rPr>
          <w:rFonts w:ascii="Arial" w:hAnsi="Arial" w:cs="Arial"/>
          <w:b/>
          <w:lang w:val="nn-NO"/>
        </w:rPr>
      </w:pPr>
      <w:r w:rsidRPr="008851D6">
        <w:rPr>
          <w:rFonts w:ascii="Arial" w:hAnsi="Arial" w:cs="Arial"/>
          <w:b/>
          <w:lang w:val="nn-NO"/>
        </w:rPr>
        <w:t>Kommunens v</w:t>
      </w:r>
      <w:r w:rsidR="007431CF" w:rsidRPr="008851D6">
        <w:rPr>
          <w:rFonts w:ascii="Arial" w:hAnsi="Arial" w:cs="Arial"/>
          <w:b/>
          <w:lang w:val="nn-NO"/>
        </w:rPr>
        <w:t>edtak</w:t>
      </w:r>
    </w:p>
    <w:p w14:paraId="6CEDE6E6" w14:textId="77777777" w:rsidR="006C4FF8" w:rsidRPr="008851D6" w:rsidRDefault="006C4FF8" w:rsidP="0093116F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Søknad</w:t>
      </w:r>
      <w:r w:rsidR="0093116F" w:rsidRPr="008851D6">
        <w:rPr>
          <w:rFonts w:ascii="Arial" w:hAnsi="Arial" w:cs="Arial"/>
          <w:lang w:val="nn-NO"/>
        </w:rPr>
        <w:t>en</w:t>
      </w:r>
      <w:r w:rsidRPr="008851D6">
        <w:rPr>
          <w:rFonts w:ascii="Arial" w:hAnsi="Arial" w:cs="Arial"/>
          <w:lang w:val="nn-NO"/>
        </w:rPr>
        <w:t xml:space="preserve"> om parkerings</w:t>
      </w:r>
      <w:r w:rsidR="007652F5" w:rsidRPr="008851D6">
        <w:rPr>
          <w:rFonts w:ascii="Arial" w:hAnsi="Arial" w:cs="Arial"/>
          <w:lang w:val="nn-NO"/>
        </w:rPr>
        <w:t>løyv</w:t>
      </w:r>
      <w:r w:rsidRPr="008851D6">
        <w:rPr>
          <w:rFonts w:ascii="Arial" w:hAnsi="Arial" w:cs="Arial"/>
          <w:lang w:val="nn-NO"/>
        </w:rPr>
        <w:t>e</w:t>
      </w:r>
      <w:r w:rsidR="003A56CC" w:rsidRPr="008851D6">
        <w:rPr>
          <w:rFonts w:ascii="Arial" w:hAnsi="Arial" w:cs="Arial"/>
          <w:lang w:val="nn-NO"/>
        </w:rPr>
        <w:t xml:space="preserve"> som passasjer</w:t>
      </w:r>
      <w:r w:rsidRPr="008851D6">
        <w:rPr>
          <w:rFonts w:ascii="Arial" w:hAnsi="Arial" w:cs="Arial"/>
          <w:lang w:val="nn-NO"/>
        </w:rPr>
        <w:t xml:space="preserve"> er ikk</w:t>
      </w:r>
      <w:r w:rsidR="007652F5" w:rsidRPr="008851D6">
        <w:rPr>
          <w:rFonts w:ascii="Arial" w:hAnsi="Arial" w:cs="Arial"/>
          <w:lang w:val="nn-NO"/>
        </w:rPr>
        <w:t>j</w:t>
      </w:r>
      <w:r w:rsidRPr="008851D6">
        <w:rPr>
          <w:rFonts w:ascii="Arial" w:hAnsi="Arial" w:cs="Arial"/>
          <w:lang w:val="nn-NO"/>
        </w:rPr>
        <w:t xml:space="preserve">e </w:t>
      </w:r>
      <w:r w:rsidR="007652F5" w:rsidRPr="008851D6">
        <w:rPr>
          <w:rFonts w:ascii="Arial" w:hAnsi="Arial" w:cs="Arial"/>
          <w:lang w:val="nn-NO"/>
        </w:rPr>
        <w:t>godkjend</w:t>
      </w:r>
      <w:r w:rsidRPr="008851D6">
        <w:rPr>
          <w:rFonts w:ascii="Arial" w:hAnsi="Arial" w:cs="Arial"/>
          <w:lang w:val="nn-NO"/>
        </w:rPr>
        <w:t>.</w:t>
      </w:r>
      <w:r w:rsidR="007652F5" w:rsidRPr="008851D6">
        <w:rPr>
          <w:rFonts w:ascii="Arial" w:hAnsi="Arial" w:cs="Arial"/>
          <w:lang w:val="nn-NO"/>
        </w:rPr>
        <w:t xml:space="preserve"> Du treng</w:t>
      </w:r>
      <w:r w:rsidR="0093116F" w:rsidRPr="008851D6">
        <w:rPr>
          <w:rFonts w:ascii="Arial" w:hAnsi="Arial" w:cs="Arial"/>
          <w:lang w:val="nn-NO"/>
        </w:rPr>
        <w:t xml:space="preserve"> ikk</w:t>
      </w:r>
      <w:r w:rsidR="007652F5" w:rsidRPr="008851D6">
        <w:rPr>
          <w:rFonts w:ascii="Arial" w:hAnsi="Arial" w:cs="Arial"/>
          <w:lang w:val="nn-NO"/>
        </w:rPr>
        <w:t>j</w:t>
      </w:r>
      <w:r w:rsidR="0093116F" w:rsidRPr="008851D6">
        <w:rPr>
          <w:rFonts w:ascii="Arial" w:hAnsi="Arial" w:cs="Arial"/>
          <w:lang w:val="nn-NO"/>
        </w:rPr>
        <w:t xml:space="preserve">e svare på dette brevet, men du har </w:t>
      </w:r>
      <w:r w:rsidR="007652F5" w:rsidRPr="008851D6">
        <w:rPr>
          <w:rFonts w:ascii="Arial" w:hAnsi="Arial" w:cs="Arial"/>
          <w:lang w:val="nn-NO"/>
        </w:rPr>
        <w:t>rett til å klage på vedtaket (sjå neda</w:t>
      </w:r>
      <w:r w:rsidR="0093116F" w:rsidRPr="008851D6">
        <w:rPr>
          <w:rFonts w:ascii="Arial" w:hAnsi="Arial" w:cs="Arial"/>
          <w:lang w:val="nn-NO"/>
        </w:rPr>
        <w:t>nfor).</w:t>
      </w:r>
    </w:p>
    <w:p w14:paraId="7DBFF21F" w14:textId="77777777" w:rsidR="006C4FF8" w:rsidRPr="008851D6" w:rsidRDefault="006C4FF8" w:rsidP="0093116F">
      <w:pPr>
        <w:rPr>
          <w:rFonts w:ascii="Arial" w:hAnsi="Arial" w:cs="Arial"/>
          <w:lang w:val="nn-NO"/>
        </w:rPr>
      </w:pPr>
    </w:p>
    <w:p w14:paraId="47B8971B" w14:textId="77777777" w:rsidR="006C4FF8" w:rsidRPr="008851D6" w:rsidRDefault="0093116F" w:rsidP="0093116F">
      <w:pPr>
        <w:rPr>
          <w:rFonts w:ascii="Arial" w:hAnsi="Arial" w:cs="Arial"/>
          <w:b/>
          <w:lang w:val="nn-NO"/>
        </w:rPr>
      </w:pPr>
      <w:r w:rsidRPr="008851D6">
        <w:rPr>
          <w:rFonts w:ascii="Arial" w:hAnsi="Arial" w:cs="Arial"/>
          <w:b/>
          <w:lang w:val="nn-NO"/>
        </w:rPr>
        <w:t>Bakgrunnen for vedtaket</w:t>
      </w:r>
    </w:p>
    <w:p w14:paraId="0F89CCCA" w14:textId="77777777" w:rsidR="0093116F" w:rsidRPr="008851D6" w:rsidRDefault="0093116F" w:rsidP="0093116F">
      <w:pPr>
        <w:rPr>
          <w:rFonts w:ascii="Arial" w:hAnsi="Arial" w:cs="Arial"/>
          <w:i/>
          <w:lang w:val="nn-NO"/>
        </w:rPr>
      </w:pPr>
      <w:r w:rsidRPr="008851D6">
        <w:rPr>
          <w:rFonts w:ascii="Arial" w:hAnsi="Arial" w:cs="Arial"/>
          <w:lang w:val="nn-NO"/>
        </w:rPr>
        <w:t>Parkerings</w:t>
      </w:r>
      <w:r w:rsidR="007652F5" w:rsidRPr="008851D6">
        <w:rPr>
          <w:rFonts w:ascii="Arial" w:hAnsi="Arial" w:cs="Arial"/>
          <w:lang w:val="nn-NO"/>
        </w:rPr>
        <w:t>løyv</w:t>
      </w:r>
      <w:r w:rsidRPr="008851D6">
        <w:rPr>
          <w:rFonts w:ascii="Arial" w:hAnsi="Arial" w:cs="Arial"/>
          <w:lang w:val="nn-NO"/>
        </w:rPr>
        <w:t>e for forflyt</w:t>
      </w:r>
      <w:r w:rsidR="007652F5" w:rsidRPr="008851D6">
        <w:rPr>
          <w:rFonts w:ascii="Arial" w:hAnsi="Arial" w:cs="Arial"/>
          <w:lang w:val="nn-NO"/>
        </w:rPr>
        <w:t>t</w:t>
      </w:r>
      <w:r w:rsidRPr="008851D6">
        <w:rPr>
          <w:rFonts w:ascii="Arial" w:hAnsi="Arial" w:cs="Arial"/>
          <w:lang w:val="nn-NO"/>
        </w:rPr>
        <w:t>ingshemm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kan </w:t>
      </w:r>
      <w:r w:rsidR="008851D6">
        <w:rPr>
          <w:rFonts w:ascii="Arial" w:hAnsi="Arial" w:cs="Arial"/>
          <w:lang w:val="nn-NO"/>
        </w:rPr>
        <w:t xml:space="preserve">bli </w:t>
      </w:r>
      <w:r w:rsidRPr="008851D6">
        <w:rPr>
          <w:rFonts w:ascii="Arial" w:hAnsi="Arial" w:cs="Arial"/>
          <w:lang w:val="nn-NO"/>
        </w:rPr>
        <w:t>gi</w:t>
      </w:r>
      <w:r w:rsidR="008851D6">
        <w:rPr>
          <w:rFonts w:ascii="Arial" w:hAnsi="Arial" w:cs="Arial"/>
          <w:lang w:val="nn-NO"/>
        </w:rPr>
        <w:t>t</w:t>
      </w:r>
      <w:r w:rsidR="007652F5" w:rsidRPr="008851D6">
        <w:rPr>
          <w:rFonts w:ascii="Arial" w:hAnsi="Arial" w:cs="Arial"/>
          <w:lang w:val="nn-NO"/>
        </w:rPr>
        <w:t>t</w:t>
      </w:r>
      <w:r w:rsidRPr="008851D6">
        <w:rPr>
          <w:rFonts w:ascii="Arial" w:hAnsi="Arial" w:cs="Arial"/>
          <w:lang w:val="nn-NO"/>
        </w:rPr>
        <w:t xml:space="preserve"> til passasjer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r som </w:t>
      </w:r>
      <w:r w:rsidRPr="008851D6">
        <w:rPr>
          <w:rFonts w:ascii="Arial" w:hAnsi="Arial" w:cs="Arial"/>
          <w:i/>
          <w:lang w:val="nn-NO"/>
        </w:rPr>
        <w:t>regelmessig treng hjelp av før</w:t>
      </w:r>
      <w:r w:rsidR="007652F5" w:rsidRPr="008851D6">
        <w:rPr>
          <w:rFonts w:ascii="Arial" w:hAnsi="Arial" w:cs="Arial"/>
          <w:i/>
          <w:lang w:val="nn-NO"/>
        </w:rPr>
        <w:t>a</w:t>
      </w:r>
      <w:r w:rsidRPr="008851D6">
        <w:rPr>
          <w:rFonts w:ascii="Arial" w:hAnsi="Arial" w:cs="Arial"/>
          <w:i/>
          <w:lang w:val="nn-NO"/>
        </w:rPr>
        <w:t>r ut</w:t>
      </w:r>
      <w:r w:rsidR="007652F5" w:rsidRPr="008851D6">
        <w:rPr>
          <w:rFonts w:ascii="Arial" w:hAnsi="Arial" w:cs="Arial"/>
          <w:i/>
          <w:lang w:val="nn-NO"/>
        </w:rPr>
        <w:t>a</w:t>
      </w:r>
      <w:r w:rsidRPr="008851D6">
        <w:rPr>
          <w:rFonts w:ascii="Arial" w:hAnsi="Arial" w:cs="Arial"/>
          <w:i/>
          <w:lang w:val="nn-NO"/>
        </w:rPr>
        <w:t>nfor motorvogn</w:t>
      </w:r>
      <w:r w:rsidR="007652F5" w:rsidRPr="008851D6">
        <w:rPr>
          <w:rFonts w:ascii="Arial" w:hAnsi="Arial" w:cs="Arial"/>
          <w:i/>
          <w:lang w:val="nn-NO"/>
        </w:rPr>
        <w:t>a</w:t>
      </w:r>
      <w:r w:rsidRPr="008851D6">
        <w:rPr>
          <w:rFonts w:ascii="Arial" w:hAnsi="Arial" w:cs="Arial"/>
          <w:i/>
          <w:lang w:val="nn-NO"/>
        </w:rPr>
        <w:t>, og som har særl</w:t>
      </w:r>
      <w:r w:rsidR="007652F5" w:rsidRPr="008851D6">
        <w:rPr>
          <w:rFonts w:ascii="Arial" w:hAnsi="Arial" w:cs="Arial"/>
          <w:i/>
          <w:lang w:val="nn-NO"/>
        </w:rPr>
        <w:t>e</w:t>
      </w:r>
      <w:r w:rsidR="008851D6">
        <w:rPr>
          <w:rFonts w:ascii="Arial" w:hAnsi="Arial" w:cs="Arial"/>
          <w:i/>
          <w:lang w:val="nn-NO"/>
        </w:rPr>
        <w:t>g behov for parkeringslette</w:t>
      </w:r>
      <w:r w:rsidRPr="008851D6">
        <w:rPr>
          <w:rFonts w:ascii="Arial" w:hAnsi="Arial" w:cs="Arial"/>
          <w:i/>
          <w:lang w:val="nn-NO"/>
        </w:rPr>
        <w:t xml:space="preserve"> i samband med b</w:t>
      </w:r>
      <w:r w:rsidR="007652F5" w:rsidRPr="008851D6">
        <w:rPr>
          <w:rFonts w:ascii="Arial" w:hAnsi="Arial" w:cs="Arial"/>
          <w:i/>
          <w:lang w:val="nn-NO"/>
        </w:rPr>
        <w:t>u</w:t>
      </w:r>
      <w:r w:rsidRPr="008851D6">
        <w:rPr>
          <w:rFonts w:ascii="Arial" w:hAnsi="Arial" w:cs="Arial"/>
          <w:i/>
          <w:lang w:val="nn-NO"/>
        </w:rPr>
        <w:t>st</w:t>
      </w:r>
      <w:r w:rsidR="007652F5" w:rsidRPr="008851D6">
        <w:rPr>
          <w:rFonts w:ascii="Arial" w:hAnsi="Arial" w:cs="Arial"/>
          <w:i/>
          <w:lang w:val="nn-NO"/>
        </w:rPr>
        <w:t>a</w:t>
      </w:r>
      <w:r w:rsidRPr="008851D6">
        <w:rPr>
          <w:rFonts w:ascii="Arial" w:hAnsi="Arial" w:cs="Arial"/>
          <w:i/>
          <w:lang w:val="nn-NO"/>
        </w:rPr>
        <w:t>d, arbeid og/eller ann</w:t>
      </w:r>
      <w:r w:rsidR="007652F5" w:rsidRPr="008851D6">
        <w:rPr>
          <w:rFonts w:ascii="Arial" w:hAnsi="Arial" w:cs="Arial"/>
          <w:i/>
          <w:lang w:val="nn-NO"/>
        </w:rPr>
        <w:t>a</w:t>
      </w:r>
      <w:r w:rsidRPr="008851D6">
        <w:rPr>
          <w:rFonts w:ascii="Arial" w:hAnsi="Arial" w:cs="Arial"/>
          <w:i/>
          <w:lang w:val="nn-NO"/>
        </w:rPr>
        <w:t>n aktivitet fordi vedkomm</w:t>
      </w:r>
      <w:r w:rsidR="007652F5" w:rsidRPr="008851D6">
        <w:rPr>
          <w:rFonts w:ascii="Arial" w:hAnsi="Arial" w:cs="Arial"/>
          <w:i/>
          <w:lang w:val="nn-NO"/>
        </w:rPr>
        <w:t>a</w:t>
      </w:r>
      <w:r w:rsidRPr="008851D6">
        <w:rPr>
          <w:rFonts w:ascii="Arial" w:hAnsi="Arial" w:cs="Arial"/>
          <w:i/>
          <w:lang w:val="nn-NO"/>
        </w:rPr>
        <w:t>nde ikk</w:t>
      </w:r>
      <w:r w:rsidR="007652F5" w:rsidRPr="008851D6">
        <w:rPr>
          <w:rFonts w:ascii="Arial" w:hAnsi="Arial" w:cs="Arial"/>
          <w:i/>
          <w:lang w:val="nn-NO"/>
        </w:rPr>
        <w:t>j</w:t>
      </w:r>
      <w:r w:rsidRPr="008851D6">
        <w:rPr>
          <w:rFonts w:ascii="Arial" w:hAnsi="Arial" w:cs="Arial"/>
          <w:i/>
          <w:lang w:val="nn-NO"/>
        </w:rPr>
        <w:t>e kan gå eller har store vansk</w:t>
      </w:r>
      <w:r w:rsidR="007652F5" w:rsidRPr="008851D6">
        <w:rPr>
          <w:rFonts w:ascii="Arial" w:hAnsi="Arial" w:cs="Arial"/>
          <w:i/>
          <w:lang w:val="nn-NO"/>
        </w:rPr>
        <w:t>a</w:t>
      </w:r>
      <w:r w:rsidRPr="008851D6">
        <w:rPr>
          <w:rFonts w:ascii="Arial" w:hAnsi="Arial" w:cs="Arial"/>
          <w:i/>
          <w:lang w:val="nn-NO"/>
        </w:rPr>
        <w:t xml:space="preserve">r med å </w:t>
      </w:r>
      <w:r w:rsidR="007652F5" w:rsidRPr="008851D6">
        <w:rPr>
          <w:rFonts w:ascii="Arial" w:hAnsi="Arial" w:cs="Arial"/>
          <w:i/>
          <w:lang w:val="nn-NO"/>
        </w:rPr>
        <w:t>flytt</w:t>
      </w:r>
      <w:r w:rsidRPr="008851D6">
        <w:rPr>
          <w:rFonts w:ascii="Arial" w:hAnsi="Arial" w:cs="Arial"/>
          <w:i/>
          <w:lang w:val="nn-NO"/>
        </w:rPr>
        <w:t>e seg over no</w:t>
      </w:r>
      <w:r w:rsidR="007652F5" w:rsidRPr="008851D6">
        <w:rPr>
          <w:rFonts w:ascii="Arial" w:hAnsi="Arial" w:cs="Arial"/>
          <w:i/>
          <w:lang w:val="nn-NO"/>
        </w:rPr>
        <w:t>ko lengd</w:t>
      </w:r>
      <w:r w:rsidRPr="008851D6">
        <w:rPr>
          <w:rFonts w:ascii="Arial" w:hAnsi="Arial" w:cs="Arial"/>
          <w:i/>
          <w:lang w:val="nn-NO"/>
        </w:rPr>
        <w:t xml:space="preserve"> </w:t>
      </w:r>
      <w:r w:rsidRPr="008851D6">
        <w:rPr>
          <w:rFonts w:ascii="Arial" w:hAnsi="Arial" w:cs="Arial"/>
          <w:lang w:val="nn-NO"/>
        </w:rPr>
        <w:t>(forskrift om parkerings</w:t>
      </w:r>
      <w:r w:rsidR="007652F5" w:rsidRPr="008851D6">
        <w:rPr>
          <w:rFonts w:ascii="Arial" w:hAnsi="Arial" w:cs="Arial"/>
          <w:lang w:val="nn-NO"/>
        </w:rPr>
        <w:t>løyv</w:t>
      </w:r>
      <w:r w:rsidRPr="008851D6">
        <w:rPr>
          <w:rFonts w:ascii="Arial" w:hAnsi="Arial" w:cs="Arial"/>
          <w:lang w:val="nn-NO"/>
        </w:rPr>
        <w:t>e for forflyt</w:t>
      </w:r>
      <w:r w:rsidR="007652F5" w:rsidRPr="008851D6">
        <w:rPr>
          <w:rFonts w:ascii="Arial" w:hAnsi="Arial" w:cs="Arial"/>
          <w:lang w:val="nn-NO"/>
        </w:rPr>
        <w:t>t</w:t>
      </w:r>
      <w:r w:rsidRPr="008851D6">
        <w:rPr>
          <w:rFonts w:ascii="Arial" w:hAnsi="Arial" w:cs="Arial"/>
          <w:lang w:val="nn-NO"/>
        </w:rPr>
        <w:t>ingshemm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§ 3).</w:t>
      </w:r>
    </w:p>
    <w:p w14:paraId="34821D07" w14:textId="77777777" w:rsidR="0093116F" w:rsidRPr="008851D6" w:rsidRDefault="0093116F" w:rsidP="007419E2">
      <w:pPr>
        <w:rPr>
          <w:rFonts w:ascii="Arial" w:hAnsi="Arial" w:cs="Arial"/>
          <w:lang w:val="nn-NO"/>
        </w:rPr>
      </w:pPr>
    </w:p>
    <w:p w14:paraId="7EA05F7E" w14:textId="77777777" w:rsidR="0093116F" w:rsidRPr="008851D6" w:rsidRDefault="0093116F" w:rsidP="0093116F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E</w:t>
      </w:r>
      <w:r w:rsidR="007652F5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 xml:space="preserve">t </w:t>
      </w:r>
      <w:r w:rsidRPr="008851D6">
        <w:rPr>
          <w:rFonts w:ascii="Arial" w:hAnsi="Arial" w:cs="Arial"/>
          <w:i/>
          <w:lang w:val="nn-NO"/>
        </w:rPr>
        <w:t>særl</w:t>
      </w:r>
      <w:r w:rsidR="007652F5" w:rsidRPr="008851D6">
        <w:rPr>
          <w:rFonts w:ascii="Arial" w:hAnsi="Arial" w:cs="Arial"/>
          <w:i/>
          <w:lang w:val="nn-NO"/>
        </w:rPr>
        <w:t>e</w:t>
      </w:r>
      <w:r w:rsidRPr="008851D6">
        <w:rPr>
          <w:rFonts w:ascii="Arial" w:hAnsi="Arial" w:cs="Arial"/>
          <w:i/>
          <w:lang w:val="nn-NO"/>
        </w:rPr>
        <w:t>g behov</w:t>
      </w:r>
      <w:r w:rsidR="007652F5" w:rsidRPr="008851D6">
        <w:rPr>
          <w:rFonts w:ascii="Arial" w:hAnsi="Arial" w:cs="Arial"/>
          <w:lang w:val="nn-NO"/>
        </w:rPr>
        <w:t xml:space="preserve"> for parkering </w:t>
      </w:r>
      <w:r w:rsidRPr="008851D6">
        <w:rPr>
          <w:rFonts w:ascii="Arial" w:hAnsi="Arial" w:cs="Arial"/>
          <w:lang w:val="nn-NO"/>
        </w:rPr>
        <w:t>ty</w:t>
      </w:r>
      <w:r w:rsidR="007652F5" w:rsidRPr="008851D6">
        <w:rPr>
          <w:rFonts w:ascii="Arial" w:hAnsi="Arial" w:cs="Arial"/>
          <w:lang w:val="nn-NO"/>
        </w:rPr>
        <w:t>de</w:t>
      </w:r>
      <w:r w:rsidRPr="008851D6">
        <w:rPr>
          <w:rFonts w:ascii="Arial" w:hAnsi="Arial" w:cs="Arial"/>
          <w:lang w:val="nn-NO"/>
        </w:rPr>
        <w:t>r</w:t>
      </w:r>
    </w:p>
    <w:p w14:paraId="697C6FB0" w14:textId="77777777" w:rsidR="0093116F" w:rsidRPr="008851D6" w:rsidRDefault="0093116F" w:rsidP="0093116F">
      <w:pPr>
        <w:rPr>
          <w:rFonts w:ascii="Arial" w:hAnsi="Arial" w:cs="Arial"/>
          <w:lang w:val="nn-NO"/>
        </w:rPr>
      </w:pPr>
    </w:p>
    <w:p w14:paraId="65D5AA25" w14:textId="77777777" w:rsidR="0093116F" w:rsidRPr="008851D6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e</w:t>
      </w:r>
      <w:r w:rsidR="007652F5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>t regelmessig behov, for eksempel regelmessige behandling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r</w:t>
      </w:r>
    </w:p>
    <w:p w14:paraId="50ED4D45" w14:textId="77777777" w:rsidR="0093116F" w:rsidRPr="008851D6" w:rsidRDefault="008851D6" w:rsidP="008A0BA9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behov for </w:t>
      </w:r>
      <w:r w:rsidR="0093116F" w:rsidRPr="008851D6">
        <w:rPr>
          <w:rFonts w:ascii="Arial" w:hAnsi="Arial" w:cs="Arial"/>
          <w:lang w:val="nn-NO"/>
        </w:rPr>
        <w:t>parkering på st</w:t>
      </w:r>
      <w:r w:rsidR="007652F5" w:rsidRPr="008851D6">
        <w:rPr>
          <w:rFonts w:ascii="Arial" w:hAnsi="Arial" w:cs="Arial"/>
          <w:lang w:val="nn-NO"/>
        </w:rPr>
        <w:t>a</w:t>
      </w:r>
      <w:r w:rsidR="0093116F" w:rsidRPr="008851D6">
        <w:rPr>
          <w:rFonts w:ascii="Arial" w:hAnsi="Arial" w:cs="Arial"/>
          <w:lang w:val="nn-NO"/>
        </w:rPr>
        <w:t>der der ordinære parkeringsplass</w:t>
      </w:r>
      <w:r w:rsidR="007652F5" w:rsidRPr="008851D6">
        <w:rPr>
          <w:rFonts w:ascii="Arial" w:hAnsi="Arial" w:cs="Arial"/>
          <w:lang w:val="nn-NO"/>
        </w:rPr>
        <w:t>ar ligg</w:t>
      </w:r>
      <w:r w:rsidR="0093116F" w:rsidRPr="008851D6">
        <w:rPr>
          <w:rFonts w:ascii="Arial" w:hAnsi="Arial" w:cs="Arial"/>
          <w:lang w:val="nn-NO"/>
        </w:rPr>
        <w:t xml:space="preserve"> for langt unna </w:t>
      </w:r>
    </w:p>
    <w:p w14:paraId="3ABA2543" w14:textId="77777777" w:rsidR="0093116F" w:rsidRPr="008851D6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e</w:t>
      </w:r>
      <w:r w:rsidR="007652F5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>t omfatt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nde behov, for eksempel at du må bruke e</w:t>
      </w:r>
      <w:r w:rsidR="007652F5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>n spesialinnre</w:t>
      </w:r>
      <w:r w:rsidR="007652F5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>d</w:t>
      </w:r>
      <w:r w:rsidR="007652F5" w:rsidRPr="008851D6">
        <w:rPr>
          <w:rFonts w:ascii="Arial" w:hAnsi="Arial" w:cs="Arial"/>
          <w:lang w:val="nn-NO"/>
        </w:rPr>
        <w:t>d</w:t>
      </w:r>
      <w:r w:rsidRPr="008851D6">
        <w:rPr>
          <w:rFonts w:ascii="Arial" w:hAnsi="Arial" w:cs="Arial"/>
          <w:lang w:val="nn-NO"/>
        </w:rPr>
        <w:t xml:space="preserve"> bil for rullestolbruk</w:t>
      </w:r>
      <w:r w:rsidR="007652F5" w:rsidRPr="008851D6">
        <w:rPr>
          <w:rFonts w:ascii="Arial" w:hAnsi="Arial" w:cs="Arial"/>
          <w:lang w:val="nn-NO"/>
        </w:rPr>
        <w:t>arar</w:t>
      </w:r>
    </w:p>
    <w:p w14:paraId="123442F9" w14:textId="77777777" w:rsidR="0093116F" w:rsidRPr="008851D6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at du ikk</w:t>
      </w:r>
      <w:r w:rsidR="007652F5" w:rsidRPr="008851D6">
        <w:rPr>
          <w:rFonts w:ascii="Arial" w:hAnsi="Arial" w:cs="Arial"/>
          <w:lang w:val="nn-NO"/>
        </w:rPr>
        <w:t>j</w:t>
      </w:r>
      <w:r w:rsidRPr="008851D6">
        <w:rPr>
          <w:rFonts w:ascii="Arial" w:hAnsi="Arial" w:cs="Arial"/>
          <w:lang w:val="nn-NO"/>
        </w:rPr>
        <w:t>e får be</w:t>
      </w:r>
      <w:r w:rsidR="007652F5" w:rsidRPr="008851D6">
        <w:rPr>
          <w:rFonts w:ascii="Arial" w:hAnsi="Arial" w:cs="Arial"/>
          <w:lang w:val="nn-NO"/>
        </w:rPr>
        <w:t xml:space="preserve">tre gangevne ved å </w:t>
      </w:r>
      <w:r w:rsidRPr="008851D6">
        <w:rPr>
          <w:rFonts w:ascii="Arial" w:hAnsi="Arial" w:cs="Arial"/>
          <w:lang w:val="nn-NO"/>
        </w:rPr>
        <w:t>nytte hjelpemid</w:t>
      </w:r>
      <w:r w:rsidR="007652F5" w:rsidRPr="008851D6">
        <w:rPr>
          <w:rFonts w:ascii="Arial" w:hAnsi="Arial" w:cs="Arial"/>
          <w:lang w:val="nn-NO"/>
        </w:rPr>
        <w:t>del</w:t>
      </w:r>
    </w:p>
    <w:p w14:paraId="79FA16CE" w14:textId="77777777" w:rsidR="0093116F" w:rsidRPr="008851D6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at du ikk</w:t>
      </w:r>
      <w:r w:rsidR="007652F5" w:rsidRPr="008851D6">
        <w:rPr>
          <w:rFonts w:ascii="Arial" w:hAnsi="Arial" w:cs="Arial"/>
          <w:lang w:val="nn-NO"/>
        </w:rPr>
        <w:t>j</w:t>
      </w:r>
      <w:r w:rsidRPr="008851D6">
        <w:rPr>
          <w:rFonts w:ascii="Arial" w:hAnsi="Arial" w:cs="Arial"/>
          <w:lang w:val="nn-NO"/>
        </w:rPr>
        <w:t xml:space="preserve">e har </w:t>
      </w:r>
      <w:r w:rsidR="007652F5" w:rsidRPr="008851D6">
        <w:rPr>
          <w:rFonts w:ascii="Arial" w:hAnsi="Arial" w:cs="Arial"/>
          <w:lang w:val="nn-NO"/>
        </w:rPr>
        <w:t>høve</w:t>
      </w:r>
      <w:r w:rsidRPr="008851D6">
        <w:rPr>
          <w:rFonts w:ascii="Arial" w:hAnsi="Arial" w:cs="Arial"/>
          <w:lang w:val="nn-NO"/>
        </w:rPr>
        <w:t xml:space="preserve"> </w:t>
      </w:r>
      <w:r w:rsidR="007652F5" w:rsidRPr="008851D6">
        <w:rPr>
          <w:rFonts w:ascii="Arial" w:hAnsi="Arial" w:cs="Arial"/>
          <w:lang w:val="nn-NO"/>
        </w:rPr>
        <w:t>til</w:t>
      </w:r>
      <w:r w:rsidRPr="008851D6">
        <w:rPr>
          <w:rFonts w:ascii="Arial" w:hAnsi="Arial" w:cs="Arial"/>
          <w:lang w:val="nn-NO"/>
        </w:rPr>
        <w:t xml:space="preserve"> å </w:t>
      </w:r>
      <w:r w:rsidR="008851D6" w:rsidRPr="008851D6">
        <w:rPr>
          <w:rFonts w:ascii="Arial" w:hAnsi="Arial" w:cs="Arial"/>
          <w:lang w:val="nn-NO"/>
        </w:rPr>
        <w:t xml:space="preserve">leggje </w:t>
      </w:r>
      <w:r w:rsidR="008851D6">
        <w:rPr>
          <w:rFonts w:ascii="Arial" w:hAnsi="Arial" w:cs="Arial"/>
          <w:lang w:val="nn-NO"/>
        </w:rPr>
        <w:t xml:space="preserve">til rette </w:t>
      </w:r>
      <w:r w:rsidRPr="008851D6">
        <w:rPr>
          <w:rFonts w:ascii="Arial" w:hAnsi="Arial" w:cs="Arial"/>
          <w:lang w:val="nn-NO"/>
        </w:rPr>
        <w:t>ved å bruke me</w:t>
      </w:r>
      <w:r w:rsidR="007652F5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>r tid</w:t>
      </w:r>
    </w:p>
    <w:p w14:paraId="0A49E090" w14:textId="77777777" w:rsidR="0093116F" w:rsidRPr="008851D6" w:rsidRDefault="0093116F" w:rsidP="008A0BA9">
      <w:pPr>
        <w:pStyle w:val="Listeavsnitt"/>
        <w:numPr>
          <w:ilvl w:val="0"/>
          <w:numId w:val="7"/>
        </w:numPr>
        <w:spacing w:after="0"/>
        <w:ind w:left="714" w:hanging="357"/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at problemet ikk</w:t>
      </w:r>
      <w:r w:rsidR="007652F5" w:rsidRPr="008851D6">
        <w:rPr>
          <w:rFonts w:ascii="Arial" w:hAnsi="Arial" w:cs="Arial"/>
          <w:lang w:val="nn-NO"/>
        </w:rPr>
        <w:t>j</w:t>
      </w:r>
      <w:r w:rsidRPr="008851D6">
        <w:rPr>
          <w:rFonts w:ascii="Arial" w:hAnsi="Arial" w:cs="Arial"/>
          <w:lang w:val="nn-NO"/>
        </w:rPr>
        <w:t>e kan lø</w:t>
      </w:r>
      <w:r w:rsidR="007652F5" w:rsidRPr="008851D6">
        <w:rPr>
          <w:rFonts w:ascii="Arial" w:hAnsi="Arial" w:cs="Arial"/>
          <w:lang w:val="nn-NO"/>
        </w:rPr>
        <w:t>y</w:t>
      </w:r>
      <w:r w:rsidRPr="008851D6">
        <w:rPr>
          <w:rFonts w:ascii="Arial" w:hAnsi="Arial" w:cs="Arial"/>
          <w:lang w:val="nn-NO"/>
        </w:rPr>
        <w:t>s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s</w:t>
      </w:r>
      <w:r w:rsidR="007652F5" w:rsidRPr="008851D6">
        <w:rPr>
          <w:rFonts w:ascii="Arial" w:hAnsi="Arial" w:cs="Arial"/>
          <w:lang w:val="nn-NO"/>
        </w:rPr>
        <w:t>t</w:t>
      </w:r>
      <w:r w:rsidRPr="008851D6">
        <w:rPr>
          <w:rFonts w:ascii="Arial" w:hAnsi="Arial" w:cs="Arial"/>
          <w:lang w:val="nn-NO"/>
        </w:rPr>
        <w:t xml:space="preserve"> på andre måt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r enn ved tildeling av parkerings</w:t>
      </w:r>
      <w:r w:rsidR="007652F5" w:rsidRPr="008851D6">
        <w:rPr>
          <w:rFonts w:ascii="Arial" w:hAnsi="Arial" w:cs="Arial"/>
          <w:lang w:val="nn-NO"/>
        </w:rPr>
        <w:t>løyv</w:t>
      </w:r>
      <w:r w:rsidRPr="008851D6">
        <w:rPr>
          <w:rFonts w:ascii="Arial" w:hAnsi="Arial" w:cs="Arial"/>
          <w:lang w:val="nn-NO"/>
        </w:rPr>
        <w:t>e</w:t>
      </w:r>
    </w:p>
    <w:p w14:paraId="4F38B460" w14:textId="77777777" w:rsidR="0093116F" w:rsidRPr="008851D6" w:rsidRDefault="0093116F" w:rsidP="007419E2">
      <w:pPr>
        <w:rPr>
          <w:rFonts w:ascii="Arial" w:hAnsi="Arial" w:cs="Arial"/>
          <w:lang w:val="nn-NO"/>
        </w:rPr>
      </w:pPr>
    </w:p>
    <w:p w14:paraId="4D6CAC54" w14:textId="77777777" w:rsidR="0016448E" w:rsidRPr="008851D6" w:rsidRDefault="0093116F" w:rsidP="0016448E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Kommunen tolk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r forskrift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</w:t>
      </w:r>
      <w:r w:rsidR="00B4368A">
        <w:rPr>
          <w:rFonts w:ascii="Arial" w:hAnsi="Arial" w:cs="Arial"/>
          <w:lang w:val="nn-NO"/>
        </w:rPr>
        <w:t>slik at ho</w:t>
      </w:r>
      <w:r w:rsidRPr="008851D6">
        <w:rPr>
          <w:rFonts w:ascii="Arial" w:hAnsi="Arial" w:cs="Arial"/>
          <w:lang w:val="nn-NO"/>
        </w:rPr>
        <w:t xml:space="preserve"> omfatt</w:t>
      </w:r>
      <w:r w:rsidR="00B4368A">
        <w:rPr>
          <w:rFonts w:ascii="Arial" w:hAnsi="Arial" w:cs="Arial"/>
          <w:lang w:val="nn-NO"/>
        </w:rPr>
        <w:t>ar</w:t>
      </w:r>
      <w:r w:rsidRPr="008851D6">
        <w:rPr>
          <w:rFonts w:ascii="Arial" w:hAnsi="Arial" w:cs="Arial"/>
          <w:lang w:val="nn-NO"/>
        </w:rPr>
        <w:t xml:space="preserve"> rullestolbruk</w:t>
      </w:r>
      <w:r w:rsidR="007652F5" w:rsidRPr="008851D6">
        <w:rPr>
          <w:rFonts w:ascii="Arial" w:hAnsi="Arial" w:cs="Arial"/>
          <w:lang w:val="nn-NO"/>
        </w:rPr>
        <w:t>ara</w:t>
      </w:r>
      <w:r w:rsidRPr="008851D6">
        <w:rPr>
          <w:rFonts w:ascii="Arial" w:hAnsi="Arial" w:cs="Arial"/>
          <w:lang w:val="nn-NO"/>
        </w:rPr>
        <w:t>r og person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r som har store vansk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r med å gå korte avstand</w:t>
      </w:r>
      <w:r w:rsidR="007652F5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r. </w:t>
      </w:r>
      <w:bookmarkStart w:id="0" w:name="_Hlk488389609"/>
      <w:r w:rsidR="00DA35ED" w:rsidRPr="008851D6">
        <w:rPr>
          <w:rFonts w:ascii="Arial" w:hAnsi="Arial" w:cs="Arial"/>
          <w:lang w:val="nn-NO"/>
        </w:rPr>
        <w:t>Talet på</w:t>
      </w:r>
      <w:r w:rsidRPr="008851D6">
        <w:rPr>
          <w:rFonts w:ascii="Arial" w:hAnsi="Arial" w:cs="Arial"/>
          <w:lang w:val="nn-NO"/>
        </w:rPr>
        <w:t xml:space="preserve"> parkeringsplass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r for forflyt</w:t>
      </w:r>
      <w:r w:rsidR="005C3EA8" w:rsidRPr="008851D6">
        <w:rPr>
          <w:rFonts w:ascii="Arial" w:hAnsi="Arial" w:cs="Arial"/>
          <w:lang w:val="nn-NO"/>
        </w:rPr>
        <w:t>t</w:t>
      </w:r>
      <w:r w:rsidRPr="008851D6">
        <w:rPr>
          <w:rFonts w:ascii="Arial" w:hAnsi="Arial" w:cs="Arial"/>
          <w:lang w:val="nn-NO"/>
        </w:rPr>
        <w:t>ingshemm</w:t>
      </w:r>
      <w:r w:rsidR="005C3EA8" w:rsidRPr="008851D6">
        <w:rPr>
          <w:rFonts w:ascii="Arial" w:hAnsi="Arial" w:cs="Arial"/>
          <w:lang w:val="nn-NO"/>
        </w:rPr>
        <w:t>a</w:t>
      </w:r>
      <w:r w:rsidR="00DA35ED" w:rsidRPr="008851D6">
        <w:rPr>
          <w:rFonts w:ascii="Arial" w:hAnsi="Arial" w:cs="Arial"/>
          <w:lang w:val="nn-NO"/>
        </w:rPr>
        <w:t xml:space="preserve"> i kommunen er avgrensa</w:t>
      </w:r>
      <w:bookmarkEnd w:id="0"/>
      <w:r w:rsidRPr="008851D6">
        <w:rPr>
          <w:rFonts w:ascii="Arial" w:hAnsi="Arial" w:cs="Arial"/>
          <w:lang w:val="nn-NO"/>
        </w:rPr>
        <w:t>, og vi må prioritere de</w:t>
      </w:r>
      <w:r w:rsidR="005C3EA8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 xml:space="preserve"> som har størst behov. </w:t>
      </w:r>
      <w:r w:rsidR="0016448E" w:rsidRPr="008851D6">
        <w:rPr>
          <w:rFonts w:ascii="Arial" w:hAnsi="Arial" w:cs="Arial"/>
          <w:lang w:val="nn-NO"/>
        </w:rPr>
        <w:t>Søknader om parkerings</w:t>
      </w:r>
      <w:r w:rsidR="005C3EA8" w:rsidRPr="008851D6">
        <w:rPr>
          <w:rFonts w:ascii="Arial" w:hAnsi="Arial" w:cs="Arial"/>
          <w:lang w:val="nn-NO"/>
        </w:rPr>
        <w:t>løyv</w:t>
      </w:r>
      <w:r w:rsidR="0016448E" w:rsidRPr="008851D6">
        <w:rPr>
          <w:rFonts w:ascii="Arial" w:hAnsi="Arial" w:cs="Arial"/>
          <w:lang w:val="nn-NO"/>
        </w:rPr>
        <w:t>e for passasjer</w:t>
      </w:r>
      <w:r w:rsidR="005C3EA8" w:rsidRPr="008851D6">
        <w:rPr>
          <w:rFonts w:ascii="Arial" w:hAnsi="Arial" w:cs="Arial"/>
          <w:lang w:val="nn-NO"/>
        </w:rPr>
        <w:t>a</w:t>
      </w:r>
      <w:r w:rsidR="0016448E" w:rsidRPr="008851D6">
        <w:rPr>
          <w:rFonts w:ascii="Arial" w:hAnsi="Arial" w:cs="Arial"/>
          <w:lang w:val="nn-NO"/>
        </w:rPr>
        <w:t>r</w:t>
      </w:r>
      <w:r w:rsidR="005C3EA8" w:rsidRPr="008851D6">
        <w:rPr>
          <w:rFonts w:ascii="Arial" w:hAnsi="Arial" w:cs="Arial"/>
          <w:lang w:val="nn-NO"/>
        </w:rPr>
        <w:t xml:space="preserve"> blir</w:t>
      </w:r>
      <w:r w:rsidR="0016448E" w:rsidRPr="008851D6">
        <w:rPr>
          <w:rFonts w:ascii="Arial" w:hAnsi="Arial" w:cs="Arial"/>
          <w:lang w:val="nn-NO"/>
        </w:rPr>
        <w:t xml:space="preserve"> </w:t>
      </w:r>
      <w:r w:rsidR="005C3EA8" w:rsidRPr="008851D6">
        <w:rPr>
          <w:rFonts w:ascii="Arial" w:hAnsi="Arial" w:cs="Arial"/>
          <w:lang w:val="nn-NO"/>
        </w:rPr>
        <w:t xml:space="preserve">òg </w:t>
      </w:r>
      <w:r w:rsidR="0016448E" w:rsidRPr="008851D6">
        <w:rPr>
          <w:rFonts w:ascii="Arial" w:hAnsi="Arial" w:cs="Arial"/>
          <w:lang w:val="nn-NO"/>
        </w:rPr>
        <w:t>vurder</w:t>
      </w:r>
      <w:r w:rsidR="005C3EA8" w:rsidRPr="008851D6">
        <w:rPr>
          <w:rFonts w:ascii="Arial" w:hAnsi="Arial" w:cs="Arial"/>
          <w:lang w:val="nn-NO"/>
        </w:rPr>
        <w:t>te</w:t>
      </w:r>
      <w:r w:rsidR="0016448E" w:rsidRPr="008851D6">
        <w:rPr>
          <w:rFonts w:ascii="Arial" w:hAnsi="Arial" w:cs="Arial"/>
          <w:lang w:val="nn-NO"/>
        </w:rPr>
        <w:t xml:space="preserve"> strengt fordi de</w:t>
      </w:r>
      <w:r w:rsidR="005C3EA8" w:rsidRPr="008851D6">
        <w:rPr>
          <w:rFonts w:ascii="Arial" w:hAnsi="Arial" w:cs="Arial"/>
          <w:lang w:val="nn-NO"/>
        </w:rPr>
        <w:t>i</w:t>
      </w:r>
      <w:r w:rsidR="0016448E" w:rsidRPr="008851D6">
        <w:rPr>
          <w:rFonts w:ascii="Arial" w:hAnsi="Arial" w:cs="Arial"/>
          <w:lang w:val="nn-NO"/>
        </w:rPr>
        <w:t xml:space="preserve"> blir transportert</w:t>
      </w:r>
      <w:r w:rsidR="005C3EA8" w:rsidRPr="008851D6">
        <w:rPr>
          <w:rFonts w:ascii="Arial" w:hAnsi="Arial" w:cs="Arial"/>
          <w:lang w:val="nn-NO"/>
        </w:rPr>
        <w:t>e</w:t>
      </w:r>
      <w:r w:rsidR="0016448E" w:rsidRPr="008851D6">
        <w:rPr>
          <w:rFonts w:ascii="Arial" w:hAnsi="Arial" w:cs="Arial"/>
          <w:lang w:val="nn-NO"/>
        </w:rPr>
        <w:t xml:space="preserve"> av funksjonsfriske person</w:t>
      </w:r>
      <w:r w:rsidR="005C3EA8" w:rsidRPr="008851D6">
        <w:rPr>
          <w:rFonts w:ascii="Arial" w:hAnsi="Arial" w:cs="Arial"/>
          <w:lang w:val="nn-NO"/>
        </w:rPr>
        <w:t>a</w:t>
      </w:r>
      <w:r w:rsidR="0016448E" w:rsidRPr="008851D6">
        <w:rPr>
          <w:rFonts w:ascii="Arial" w:hAnsi="Arial" w:cs="Arial"/>
          <w:lang w:val="nn-NO"/>
        </w:rPr>
        <w:t xml:space="preserve">r. </w:t>
      </w:r>
    </w:p>
    <w:p w14:paraId="5D1BEA1B" w14:textId="77777777" w:rsidR="0016448E" w:rsidRPr="008851D6" w:rsidRDefault="0016448E" w:rsidP="0016448E">
      <w:pPr>
        <w:rPr>
          <w:rFonts w:ascii="Arial" w:hAnsi="Arial" w:cs="Arial"/>
          <w:lang w:val="nn-NO"/>
        </w:rPr>
      </w:pPr>
    </w:p>
    <w:p w14:paraId="12F0F49D" w14:textId="77777777" w:rsidR="0016448E" w:rsidRPr="008851D6" w:rsidRDefault="0016448E" w:rsidP="0016448E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Kort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st m</w:t>
      </w:r>
      <w:r w:rsidR="005C3EA8" w:rsidRPr="008851D6">
        <w:rPr>
          <w:rFonts w:ascii="Arial" w:hAnsi="Arial" w:cs="Arial"/>
          <w:lang w:val="nn-NO"/>
        </w:rPr>
        <w:t>og</w:t>
      </w:r>
      <w:r w:rsidRPr="008851D6">
        <w:rPr>
          <w:rFonts w:ascii="Arial" w:hAnsi="Arial" w:cs="Arial"/>
          <w:lang w:val="nn-NO"/>
        </w:rPr>
        <w:t>l</w:t>
      </w:r>
      <w:r w:rsidR="005C3EA8" w:rsidRPr="008851D6">
        <w:rPr>
          <w:rFonts w:ascii="Arial" w:hAnsi="Arial" w:cs="Arial"/>
          <w:lang w:val="nn-NO"/>
        </w:rPr>
        <w:t>e</w:t>
      </w:r>
      <w:r w:rsidRPr="008851D6">
        <w:rPr>
          <w:rFonts w:ascii="Arial" w:hAnsi="Arial" w:cs="Arial"/>
          <w:lang w:val="nn-NO"/>
        </w:rPr>
        <w:t>g opph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ld for av- og pås</w:t>
      </w:r>
      <w:r w:rsidR="005C3EA8" w:rsidRPr="008851D6">
        <w:rPr>
          <w:rFonts w:ascii="Arial" w:hAnsi="Arial" w:cs="Arial"/>
          <w:lang w:val="nn-NO"/>
        </w:rPr>
        <w:t>tig</w:t>
      </w:r>
      <w:r w:rsidRPr="008851D6">
        <w:rPr>
          <w:rFonts w:ascii="Arial" w:hAnsi="Arial" w:cs="Arial"/>
          <w:lang w:val="nn-NO"/>
        </w:rPr>
        <w:t xml:space="preserve">ing </w:t>
      </w:r>
      <w:r w:rsidR="005C3EA8" w:rsidRPr="008851D6">
        <w:rPr>
          <w:rFonts w:ascii="Arial" w:hAnsi="Arial" w:cs="Arial"/>
          <w:lang w:val="nn-NO"/>
        </w:rPr>
        <w:t xml:space="preserve">blir ikkje </w:t>
      </w:r>
      <w:r w:rsidRPr="008851D6">
        <w:rPr>
          <w:rFonts w:ascii="Arial" w:hAnsi="Arial" w:cs="Arial"/>
          <w:lang w:val="nn-NO"/>
        </w:rPr>
        <w:t>re</w:t>
      </w:r>
      <w:r w:rsidR="005C3EA8" w:rsidRPr="008851D6">
        <w:rPr>
          <w:rFonts w:ascii="Arial" w:hAnsi="Arial" w:cs="Arial"/>
          <w:lang w:val="nn-NO"/>
        </w:rPr>
        <w:t>k</w:t>
      </w:r>
      <w:r w:rsidRPr="008851D6">
        <w:rPr>
          <w:rFonts w:ascii="Arial" w:hAnsi="Arial" w:cs="Arial"/>
          <w:lang w:val="nn-NO"/>
        </w:rPr>
        <w:t>n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som parkering etter trafikkregl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ne og skiltforskriftene. Det vil s</w:t>
      </w:r>
      <w:r w:rsidR="005C3EA8" w:rsidRPr="008851D6">
        <w:rPr>
          <w:rFonts w:ascii="Arial" w:hAnsi="Arial" w:cs="Arial"/>
          <w:lang w:val="nn-NO"/>
        </w:rPr>
        <w:t>e</w:t>
      </w:r>
      <w:r w:rsidRPr="008851D6">
        <w:rPr>
          <w:rFonts w:ascii="Arial" w:hAnsi="Arial" w:cs="Arial"/>
          <w:lang w:val="nn-NO"/>
        </w:rPr>
        <w:t>i</w:t>
      </w:r>
      <w:r w:rsidR="005C3EA8" w:rsidRPr="008851D6">
        <w:rPr>
          <w:rFonts w:ascii="Arial" w:hAnsi="Arial" w:cs="Arial"/>
          <w:lang w:val="nn-NO"/>
        </w:rPr>
        <w:t>e</w:t>
      </w:r>
      <w:r w:rsidRPr="008851D6">
        <w:rPr>
          <w:rFonts w:ascii="Arial" w:hAnsi="Arial" w:cs="Arial"/>
          <w:lang w:val="nn-NO"/>
        </w:rPr>
        <w:t xml:space="preserve"> at av- og påstiging kan </w:t>
      </w:r>
      <w:r w:rsidR="005C3EA8" w:rsidRPr="008851D6">
        <w:rPr>
          <w:rFonts w:ascii="Arial" w:hAnsi="Arial" w:cs="Arial"/>
          <w:lang w:val="nn-NO"/>
        </w:rPr>
        <w:t>gjerast</w:t>
      </w:r>
      <w:r w:rsidRPr="008851D6">
        <w:rPr>
          <w:rFonts w:ascii="Arial" w:hAnsi="Arial" w:cs="Arial"/>
          <w:lang w:val="nn-NO"/>
        </w:rPr>
        <w:t xml:space="preserve"> av alle på st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der med parkeringsforb</w:t>
      </w:r>
      <w:r w:rsidR="005C3EA8" w:rsidRPr="008851D6">
        <w:rPr>
          <w:rFonts w:ascii="Arial" w:hAnsi="Arial" w:cs="Arial"/>
          <w:lang w:val="nn-NO"/>
        </w:rPr>
        <w:t>o</w:t>
      </w:r>
      <w:r w:rsidRPr="008851D6">
        <w:rPr>
          <w:rFonts w:ascii="Arial" w:hAnsi="Arial" w:cs="Arial"/>
          <w:lang w:val="nn-NO"/>
        </w:rPr>
        <w:t>d. Det omfatt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r den tid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som g</w:t>
      </w:r>
      <w:r w:rsidR="005C3EA8" w:rsidRPr="008851D6">
        <w:rPr>
          <w:rFonts w:ascii="Arial" w:hAnsi="Arial" w:cs="Arial"/>
          <w:lang w:val="nn-NO"/>
        </w:rPr>
        <w:t>år med til å hjelpe den forflytt</w:t>
      </w:r>
      <w:r w:rsidRPr="008851D6">
        <w:rPr>
          <w:rFonts w:ascii="Arial" w:hAnsi="Arial" w:cs="Arial"/>
          <w:lang w:val="nn-NO"/>
        </w:rPr>
        <w:t>ingshemm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dit han eller h</w:t>
      </w:r>
      <w:r w:rsidR="005C3EA8" w:rsidRPr="008851D6">
        <w:rPr>
          <w:rFonts w:ascii="Arial" w:hAnsi="Arial" w:cs="Arial"/>
          <w:lang w:val="nn-NO"/>
        </w:rPr>
        <w:t>o</w:t>
      </w:r>
      <w:r w:rsidRPr="008851D6">
        <w:rPr>
          <w:rFonts w:ascii="Arial" w:hAnsi="Arial" w:cs="Arial"/>
          <w:lang w:val="nn-NO"/>
        </w:rPr>
        <w:t xml:space="preserve"> skal, og at bilen </w:t>
      </w:r>
      <w:r w:rsidR="005C3EA8" w:rsidRPr="008851D6">
        <w:rPr>
          <w:rFonts w:ascii="Arial" w:hAnsi="Arial" w:cs="Arial"/>
          <w:lang w:val="nn-NO"/>
        </w:rPr>
        <w:t xml:space="preserve">blir </w:t>
      </w:r>
      <w:r w:rsidRPr="008851D6">
        <w:rPr>
          <w:rFonts w:ascii="Arial" w:hAnsi="Arial" w:cs="Arial"/>
          <w:lang w:val="nn-NO"/>
        </w:rPr>
        <w:t>flytt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så fort som </w:t>
      </w:r>
      <w:r w:rsidR="005C3EA8" w:rsidRPr="008851D6">
        <w:rPr>
          <w:rFonts w:ascii="Arial" w:hAnsi="Arial" w:cs="Arial"/>
          <w:lang w:val="nn-NO"/>
        </w:rPr>
        <w:t>råd</w:t>
      </w:r>
      <w:r w:rsidRPr="008851D6">
        <w:rPr>
          <w:rFonts w:ascii="Arial" w:hAnsi="Arial" w:cs="Arial"/>
          <w:lang w:val="nn-NO"/>
        </w:rPr>
        <w:t>.</w:t>
      </w:r>
    </w:p>
    <w:p w14:paraId="40E4E69A" w14:textId="77777777" w:rsidR="0016448E" w:rsidRPr="008851D6" w:rsidRDefault="0016448E" w:rsidP="0016448E">
      <w:pPr>
        <w:rPr>
          <w:rFonts w:ascii="Arial" w:hAnsi="Arial" w:cs="Arial"/>
          <w:lang w:val="nn-NO"/>
        </w:rPr>
      </w:pPr>
    </w:p>
    <w:p w14:paraId="286F8B4C" w14:textId="6C7093A5" w:rsidR="0016448E" w:rsidRPr="008851D6" w:rsidRDefault="005C3EA8" w:rsidP="0016448E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Dersom passasjeren sit i rullestol som krev</w:t>
      </w:r>
      <w:r w:rsidR="0016448E" w:rsidRPr="008851D6">
        <w:rPr>
          <w:rFonts w:ascii="Arial" w:hAnsi="Arial" w:cs="Arial"/>
          <w:lang w:val="nn-NO"/>
        </w:rPr>
        <w:t xml:space="preserve"> rullestolheis eller sk</w:t>
      </w:r>
      <w:r w:rsidR="00417D6E">
        <w:rPr>
          <w:rFonts w:ascii="Arial" w:hAnsi="Arial" w:cs="Arial"/>
          <w:lang w:val="nn-NO"/>
        </w:rPr>
        <w:t>je</w:t>
      </w:r>
      <w:r w:rsidRPr="008851D6">
        <w:rPr>
          <w:rFonts w:ascii="Arial" w:hAnsi="Arial" w:cs="Arial"/>
          <w:lang w:val="nn-NO"/>
        </w:rPr>
        <w:t>ner for å komme inn og ut av k</w:t>
      </w:r>
      <w:r w:rsidR="0016448E" w:rsidRPr="008851D6">
        <w:rPr>
          <w:rFonts w:ascii="Arial" w:hAnsi="Arial" w:cs="Arial"/>
          <w:lang w:val="nn-NO"/>
        </w:rPr>
        <w:t>ø</w:t>
      </w:r>
      <w:r w:rsidRPr="008851D6">
        <w:rPr>
          <w:rFonts w:ascii="Arial" w:hAnsi="Arial" w:cs="Arial"/>
          <w:lang w:val="nn-NO"/>
        </w:rPr>
        <w:t>y</w:t>
      </w:r>
      <w:r w:rsidR="0016448E" w:rsidRPr="008851D6">
        <w:rPr>
          <w:rFonts w:ascii="Arial" w:hAnsi="Arial" w:cs="Arial"/>
          <w:lang w:val="nn-NO"/>
        </w:rPr>
        <w:t>retøyet, og/eller det er behov for å nytte bre</w:t>
      </w:r>
      <w:r w:rsidRPr="008851D6">
        <w:rPr>
          <w:rFonts w:ascii="Arial" w:hAnsi="Arial" w:cs="Arial"/>
          <w:lang w:val="nn-NO"/>
        </w:rPr>
        <w:t>i</w:t>
      </w:r>
      <w:r w:rsidR="0016448E" w:rsidRPr="008851D6">
        <w:rPr>
          <w:rFonts w:ascii="Arial" w:hAnsi="Arial" w:cs="Arial"/>
          <w:lang w:val="nn-NO"/>
        </w:rPr>
        <w:t>e rullestolplass</w:t>
      </w:r>
      <w:r w:rsidRPr="008851D6">
        <w:rPr>
          <w:rFonts w:ascii="Arial" w:hAnsi="Arial" w:cs="Arial"/>
          <w:lang w:val="nn-NO"/>
        </w:rPr>
        <w:t>ar for å komme inn og ut av k</w:t>
      </w:r>
      <w:r w:rsidR="0016448E" w:rsidRPr="008851D6">
        <w:rPr>
          <w:rFonts w:ascii="Arial" w:hAnsi="Arial" w:cs="Arial"/>
          <w:lang w:val="nn-NO"/>
        </w:rPr>
        <w:t>ø</w:t>
      </w:r>
      <w:r w:rsidRPr="008851D6">
        <w:rPr>
          <w:rFonts w:ascii="Arial" w:hAnsi="Arial" w:cs="Arial"/>
          <w:lang w:val="nn-NO"/>
        </w:rPr>
        <w:t>y</w:t>
      </w:r>
      <w:r w:rsidR="0016448E" w:rsidRPr="008851D6">
        <w:rPr>
          <w:rFonts w:ascii="Arial" w:hAnsi="Arial" w:cs="Arial"/>
          <w:lang w:val="nn-NO"/>
        </w:rPr>
        <w:t>retøyet, er kriteri</w:t>
      </w:r>
      <w:r w:rsidRPr="008851D6">
        <w:rPr>
          <w:rFonts w:ascii="Arial" w:hAnsi="Arial" w:cs="Arial"/>
          <w:lang w:val="nn-NO"/>
        </w:rPr>
        <w:t>a</w:t>
      </w:r>
      <w:r w:rsidR="0016448E" w:rsidRPr="008851D6">
        <w:rPr>
          <w:rFonts w:ascii="Arial" w:hAnsi="Arial" w:cs="Arial"/>
          <w:lang w:val="nn-NO"/>
        </w:rPr>
        <w:t xml:space="preserve"> for å få parkerings</w:t>
      </w:r>
      <w:r w:rsidRPr="008851D6">
        <w:rPr>
          <w:rFonts w:ascii="Arial" w:hAnsi="Arial" w:cs="Arial"/>
          <w:lang w:val="nn-NO"/>
        </w:rPr>
        <w:t>løyv</w:t>
      </w:r>
      <w:r w:rsidR="0016448E" w:rsidRPr="008851D6">
        <w:rPr>
          <w:rFonts w:ascii="Arial" w:hAnsi="Arial" w:cs="Arial"/>
          <w:lang w:val="nn-NO"/>
        </w:rPr>
        <w:t xml:space="preserve">e </w:t>
      </w:r>
      <w:r w:rsidRPr="008851D6">
        <w:rPr>
          <w:rFonts w:ascii="Arial" w:hAnsi="Arial" w:cs="Arial"/>
          <w:lang w:val="nn-NO"/>
        </w:rPr>
        <w:t>oppfylte</w:t>
      </w:r>
      <w:r w:rsidR="0016448E" w:rsidRPr="008851D6">
        <w:rPr>
          <w:rFonts w:ascii="Arial" w:hAnsi="Arial" w:cs="Arial"/>
          <w:lang w:val="nn-NO"/>
        </w:rPr>
        <w:t>.</w:t>
      </w:r>
    </w:p>
    <w:p w14:paraId="5A3FA4EB" w14:textId="77777777" w:rsidR="0016448E" w:rsidRPr="008851D6" w:rsidRDefault="0016448E" w:rsidP="0093116F">
      <w:pPr>
        <w:rPr>
          <w:rFonts w:ascii="Arial" w:hAnsi="Arial" w:cs="Arial"/>
          <w:lang w:val="nn-NO"/>
        </w:rPr>
      </w:pPr>
    </w:p>
    <w:p w14:paraId="56A6C20E" w14:textId="77777777" w:rsidR="0016448E" w:rsidRPr="008851D6" w:rsidRDefault="0016448E" w:rsidP="0016448E">
      <w:pPr>
        <w:rPr>
          <w:rFonts w:ascii="Arial" w:hAnsi="Arial" w:cs="Arial"/>
          <w:i/>
          <w:lang w:val="nn-NO"/>
        </w:rPr>
      </w:pPr>
      <w:r w:rsidRPr="008851D6">
        <w:rPr>
          <w:rFonts w:ascii="Arial" w:hAnsi="Arial" w:cs="Arial"/>
          <w:lang w:val="nn-NO"/>
        </w:rPr>
        <w:t>Når vi skal vurdere e</w:t>
      </w:r>
      <w:r w:rsidR="005C3EA8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>n søknad om parkerings</w:t>
      </w:r>
      <w:r w:rsidR="005C3EA8" w:rsidRPr="008851D6">
        <w:rPr>
          <w:rFonts w:ascii="Arial" w:hAnsi="Arial" w:cs="Arial"/>
          <w:lang w:val="nn-NO"/>
        </w:rPr>
        <w:t>løyv</w:t>
      </w:r>
      <w:r w:rsidRPr="008851D6">
        <w:rPr>
          <w:rFonts w:ascii="Arial" w:hAnsi="Arial" w:cs="Arial"/>
          <w:lang w:val="nn-NO"/>
        </w:rPr>
        <w:t xml:space="preserve">e, ser vi på to forhold: </w:t>
      </w:r>
    </w:p>
    <w:p w14:paraId="566F887F" w14:textId="77777777" w:rsidR="006C4FF8" w:rsidRPr="008851D6" w:rsidRDefault="006C4FF8" w:rsidP="0093116F">
      <w:pPr>
        <w:rPr>
          <w:rFonts w:ascii="Arial" w:hAnsi="Arial" w:cs="Arial"/>
          <w:lang w:val="nn-NO"/>
        </w:rPr>
      </w:pPr>
    </w:p>
    <w:p w14:paraId="0FD4622E" w14:textId="77777777" w:rsidR="006C4FF8" w:rsidRPr="008851D6" w:rsidRDefault="0016448E" w:rsidP="008A0BA9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l</w:t>
      </w:r>
      <w:r w:rsidR="006C4FF8" w:rsidRPr="008851D6">
        <w:rPr>
          <w:rFonts w:ascii="Arial" w:hAnsi="Arial" w:cs="Arial"/>
          <w:lang w:val="nn-NO"/>
        </w:rPr>
        <w:t>egeerklæring</w:t>
      </w:r>
      <w:r w:rsidR="005C3EA8" w:rsidRPr="008851D6">
        <w:rPr>
          <w:rFonts w:ascii="Arial" w:hAnsi="Arial" w:cs="Arial"/>
          <w:lang w:val="nn-NO"/>
        </w:rPr>
        <w:t>a</w:t>
      </w:r>
      <w:r w:rsidR="006C4FF8" w:rsidRPr="008851D6">
        <w:rPr>
          <w:rFonts w:ascii="Arial" w:hAnsi="Arial" w:cs="Arial"/>
          <w:lang w:val="nn-NO"/>
        </w:rPr>
        <w:t xml:space="preserve"> som skal </w:t>
      </w:r>
      <w:r w:rsidR="00BB2448" w:rsidRPr="008851D6">
        <w:rPr>
          <w:rFonts w:ascii="Arial" w:hAnsi="Arial" w:cs="Arial"/>
          <w:lang w:val="nn-NO"/>
        </w:rPr>
        <w:t>forklare</w:t>
      </w:r>
      <w:r w:rsidR="006C4FF8" w:rsidRPr="008851D6">
        <w:rPr>
          <w:rFonts w:ascii="Arial" w:hAnsi="Arial" w:cs="Arial"/>
          <w:lang w:val="nn-NO"/>
        </w:rPr>
        <w:t xml:space="preserve"> det medisinske grunnlaget for </w:t>
      </w:r>
      <w:r w:rsidR="00EA1CF8" w:rsidRPr="008851D6">
        <w:rPr>
          <w:rFonts w:ascii="Arial" w:hAnsi="Arial" w:cs="Arial"/>
          <w:lang w:val="nn-NO"/>
        </w:rPr>
        <w:t>behov</w:t>
      </w:r>
      <w:r w:rsidRPr="008851D6">
        <w:rPr>
          <w:rFonts w:ascii="Arial" w:hAnsi="Arial" w:cs="Arial"/>
          <w:lang w:val="nn-NO"/>
        </w:rPr>
        <w:t>et</w:t>
      </w:r>
      <w:r w:rsidR="006C4FF8" w:rsidRPr="008851D6">
        <w:rPr>
          <w:rFonts w:ascii="Arial" w:hAnsi="Arial" w:cs="Arial"/>
          <w:lang w:val="nn-NO"/>
        </w:rPr>
        <w:t xml:space="preserve"> for parkerings</w:t>
      </w:r>
      <w:r w:rsidR="005C3EA8" w:rsidRPr="008851D6">
        <w:rPr>
          <w:rFonts w:ascii="Arial" w:hAnsi="Arial" w:cs="Arial"/>
          <w:lang w:val="nn-NO"/>
        </w:rPr>
        <w:t>løyv</w:t>
      </w:r>
      <w:r w:rsidR="006C4FF8" w:rsidRPr="008851D6">
        <w:rPr>
          <w:rFonts w:ascii="Arial" w:hAnsi="Arial" w:cs="Arial"/>
          <w:lang w:val="nn-NO"/>
        </w:rPr>
        <w:t>e</w:t>
      </w:r>
    </w:p>
    <w:p w14:paraId="61C743B8" w14:textId="77777777" w:rsidR="006C4FF8" w:rsidRPr="008851D6" w:rsidRDefault="0016448E" w:rsidP="008A0BA9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s</w:t>
      </w:r>
      <w:r w:rsidR="006C4FF8" w:rsidRPr="008851D6">
        <w:rPr>
          <w:rFonts w:ascii="Arial" w:hAnsi="Arial" w:cs="Arial"/>
          <w:lang w:val="nn-NO"/>
        </w:rPr>
        <w:t xml:space="preserve">øknaden som skal </w:t>
      </w:r>
      <w:r w:rsidR="00BB2448" w:rsidRPr="008851D6">
        <w:rPr>
          <w:rFonts w:ascii="Arial" w:hAnsi="Arial" w:cs="Arial"/>
          <w:lang w:val="nn-NO"/>
        </w:rPr>
        <w:t>gjere greie for</w:t>
      </w:r>
      <w:r w:rsidR="006C4FF8" w:rsidRPr="008851D6">
        <w:rPr>
          <w:rFonts w:ascii="Arial" w:hAnsi="Arial" w:cs="Arial"/>
          <w:lang w:val="nn-NO"/>
        </w:rPr>
        <w:t xml:space="preserve"> na</w:t>
      </w:r>
      <w:r w:rsidR="009813E0">
        <w:rPr>
          <w:rFonts w:ascii="Arial" w:hAnsi="Arial" w:cs="Arial"/>
          <w:lang w:val="nn-NO"/>
        </w:rPr>
        <w:t>m</w:t>
      </w:r>
      <w:r w:rsidR="006C4FF8" w:rsidRPr="008851D6">
        <w:rPr>
          <w:rFonts w:ascii="Arial" w:hAnsi="Arial" w:cs="Arial"/>
          <w:lang w:val="nn-NO"/>
        </w:rPr>
        <w:t>ngitte st</w:t>
      </w:r>
      <w:r w:rsidR="005C3EA8" w:rsidRPr="008851D6">
        <w:rPr>
          <w:rFonts w:ascii="Arial" w:hAnsi="Arial" w:cs="Arial"/>
          <w:lang w:val="nn-NO"/>
        </w:rPr>
        <w:t>a</w:t>
      </w:r>
      <w:r w:rsidR="006C4FF8" w:rsidRPr="008851D6">
        <w:rPr>
          <w:rFonts w:ascii="Arial" w:hAnsi="Arial" w:cs="Arial"/>
          <w:lang w:val="nn-NO"/>
        </w:rPr>
        <w:t>der</w:t>
      </w:r>
      <w:r w:rsidR="00BB2448" w:rsidRPr="008851D6">
        <w:rPr>
          <w:rFonts w:ascii="Arial" w:hAnsi="Arial" w:cs="Arial"/>
          <w:lang w:val="nn-NO"/>
        </w:rPr>
        <w:t xml:space="preserve"> og</w:t>
      </w:r>
      <w:r w:rsidR="006C4FF8" w:rsidRPr="008851D6">
        <w:rPr>
          <w:rFonts w:ascii="Arial" w:hAnsi="Arial" w:cs="Arial"/>
          <w:lang w:val="nn-NO"/>
        </w:rPr>
        <w:t xml:space="preserve"> adresser og </w:t>
      </w:r>
      <w:r w:rsidR="005C3EA8" w:rsidRPr="008851D6">
        <w:rPr>
          <w:rFonts w:ascii="Arial" w:hAnsi="Arial" w:cs="Arial"/>
          <w:lang w:val="nn-NO"/>
        </w:rPr>
        <w:t>k</w:t>
      </w:r>
      <w:r w:rsidR="006C4FF8" w:rsidRPr="008851D6">
        <w:rPr>
          <w:rFonts w:ascii="Arial" w:hAnsi="Arial" w:cs="Arial"/>
          <w:lang w:val="nn-NO"/>
        </w:rPr>
        <w:t>or ofte</w:t>
      </w:r>
      <w:r w:rsidR="00EA1CF8" w:rsidRPr="008851D6">
        <w:rPr>
          <w:rFonts w:ascii="Arial" w:hAnsi="Arial" w:cs="Arial"/>
          <w:lang w:val="nn-NO"/>
        </w:rPr>
        <w:t xml:space="preserve"> </w:t>
      </w:r>
      <w:r w:rsidRPr="008851D6">
        <w:rPr>
          <w:rFonts w:ascii="Arial" w:hAnsi="Arial" w:cs="Arial"/>
          <w:lang w:val="nn-NO"/>
        </w:rPr>
        <w:t xml:space="preserve">du </w:t>
      </w:r>
      <w:r w:rsidR="005C3EA8" w:rsidRPr="008851D6">
        <w:rPr>
          <w:rFonts w:ascii="Arial" w:hAnsi="Arial" w:cs="Arial"/>
          <w:lang w:val="nn-NO"/>
        </w:rPr>
        <w:t>treng</w:t>
      </w:r>
      <w:r w:rsidR="00EA1CF8" w:rsidRPr="008851D6">
        <w:rPr>
          <w:rFonts w:ascii="Arial" w:hAnsi="Arial" w:cs="Arial"/>
          <w:lang w:val="nn-NO"/>
        </w:rPr>
        <w:t xml:space="preserve"> å parkere der</w:t>
      </w:r>
    </w:p>
    <w:p w14:paraId="347DCED9" w14:textId="77777777" w:rsidR="00A71744" w:rsidRPr="008851D6" w:rsidRDefault="007419E2" w:rsidP="00A71744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Det er like viktig at du dokumenterer parkeringsbehovet</w:t>
      </w:r>
      <w:r w:rsidR="009813E0">
        <w:rPr>
          <w:rFonts w:ascii="Arial" w:hAnsi="Arial" w:cs="Arial"/>
          <w:lang w:val="nn-NO"/>
        </w:rPr>
        <w:t>,</w:t>
      </w:r>
      <w:r w:rsidRPr="008851D6">
        <w:rPr>
          <w:rFonts w:ascii="Arial" w:hAnsi="Arial" w:cs="Arial"/>
          <w:lang w:val="nn-NO"/>
        </w:rPr>
        <w:t xml:space="preserve"> som at </w:t>
      </w:r>
      <w:r w:rsidR="0016448E" w:rsidRPr="008851D6">
        <w:rPr>
          <w:rFonts w:ascii="Arial" w:hAnsi="Arial" w:cs="Arial"/>
          <w:lang w:val="nn-NO"/>
        </w:rPr>
        <w:t xml:space="preserve">legen har dokumentert </w:t>
      </w:r>
      <w:r w:rsidRPr="008851D6">
        <w:rPr>
          <w:rFonts w:ascii="Arial" w:hAnsi="Arial" w:cs="Arial"/>
          <w:lang w:val="nn-NO"/>
        </w:rPr>
        <w:t xml:space="preserve">den </w:t>
      </w:r>
      <w:r w:rsidR="00EA1CF8" w:rsidRPr="008851D6">
        <w:rPr>
          <w:rFonts w:ascii="Arial" w:hAnsi="Arial" w:cs="Arial"/>
          <w:lang w:val="nn-NO"/>
        </w:rPr>
        <w:t>reduserte gangevn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.</w:t>
      </w:r>
      <w:r w:rsidR="00A71744" w:rsidRPr="008851D6">
        <w:rPr>
          <w:rFonts w:ascii="Arial" w:hAnsi="Arial" w:cs="Arial"/>
          <w:lang w:val="nn-NO"/>
        </w:rPr>
        <w:t xml:space="preserve"> Du må oppgi konkrete st</w:t>
      </w:r>
      <w:r w:rsidR="005C3EA8" w:rsidRPr="008851D6">
        <w:rPr>
          <w:rFonts w:ascii="Arial" w:hAnsi="Arial" w:cs="Arial"/>
          <w:lang w:val="nn-NO"/>
        </w:rPr>
        <w:t>a</w:t>
      </w:r>
      <w:r w:rsidR="00A71744" w:rsidRPr="008851D6">
        <w:rPr>
          <w:rFonts w:ascii="Arial" w:hAnsi="Arial" w:cs="Arial"/>
          <w:lang w:val="nn-NO"/>
        </w:rPr>
        <w:t>der der du har e</w:t>
      </w:r>
      <w:r w:rsidR="005C3EA8" w:rsidRPr="008851D6">
        <w:rPr>
          <w:rFonts w:ascii="Arial" w:hAnsi="Arial" w:cs="Arial"/>
          <w:lang w:val="nn-NO"/>
        </w:rPr>
        <w:t>i</w:t>
      </w:r>
      <w:r w:rsidR="00A71744" w:rsidRPr="008851D6">
        <w:rPr>
          <w:rFonts w:ascii="Arial" w:hAnsi="Arial" w:cs="Arial"/>
          <w:lang w:val="nn-NO"/>
        </w:rPr>
        <w:t>t særl</w:t>
      </w:r>
      <w:r w:rsidR="005C3EA8" w:rsidRPr="008851D6">
        <w:rPr>
          <w:rFonts w:ascii="Arial" w:hAnsi="Arial" w:cs="Arial"/>
          <w:lang w:val="nn-NO"/>
        </w:rPr>
        <w:t>e</w:t>
      </w:r>
      <w:r w:rsidR="00A71744" w:rsidRPr="008851D6">
        <w:rPr>
          <w:rFonts w:ascii="Arial" w:hAnsi="Arial" w:cs="Arial"/>
          <w:lang w:val="nn-NO"/>
        </w:rPr>
        <w:t>g parkeringsbehov</w:t>
      </w:r>
      <w:r w:rsidR="00763FFD" w:rsidRPr="008851D6">
        <w:rPr>
          <w:rFonts w:ascii="Arial" w:hAnsi="Arial" w:cs="Arial"/>
          <w:lang w:val="nn-NO"/>
        </w:rPr>
        <w:t xml:space="preserve"> som ikk</w:t>
      </w:r>
      <w:r w:rsidR="005C3EA8" w:rsidRPr="008851D6">
        <w:rPr>
          <w:rFonts w:ascii="Arial" w:hAnsi="Arial" w:cs="Arial"/>
          <w:lang w:val="nn-NO"/>
        </w:rPr>
        <w:t>j</w:t>
      </w:r>
      <w:r w:rsidR="00763FFD" w:rsidRPr="008851D6">
        <w:rPr>
          <w:rFonts w:ascii="Arial" w:hAnsi="Arial" w:cs="Arial"/>
          <w:lang w:val="nn-NO"/>
        </w:rPr>
        <w:t>e kan dekk</w:t>
      </w:r>
      <w:r w:rsidR="005C3EA8" w:rsidRPr="008851D6">
        <w:rPr>
          <w:rFonts w:ascii="Arial" w:hAnsi="Arial" w:cs="Arial"/>
          <w:lang w:val="nn-NO"/>
        </w:rPr>
        <w:t>ja</w:t>
      </w:r>
      <w:r w:rsidR="00763FFD" w:rsidRPr="008851D6">
        <w:rPr>
          <w:rFonts w:ascii="Arial" w:hAnsi="Arial" w:cs="Arial"/>
          <w:lang w:val="nn-NO"/>
        </w:rPr>
        <w:t>s</w:t>
      </w:r>
      <w:r w:rsidR="005C3EA8" w:rsidRPr="008851D6">
        <w:rPr>
          <w:rFonts w:ascii="Arial" w:hAnsi="Arial" w:cs="Arial"/>
          <w:lang w:val="nn-NO"/>
        </w:rPr>
        <w:t>t</w:t>
      </w:r>
      <w:r w:rsidR="00763FFD" w:rsidRPr="008851D6">
        <w:rPr>
          <w:rFonts w:ascii="Arial" w:hAnsi="Arial" w:cs="Arial"/>
          <w:lang w:val="nn-NO"/>
        </w:rPr>
        <w:t xml:space="preserve"> av ordinære parkeringsplass</w:t>
      </w:r>
      <w:r w:rsidR="005C3EA8" w:rsidRPr="008851D6">
        <w:rPr>
          <w:rFonts w:ascii="Arial" w:hAnsi="Arial" w:cs="Arial"/>
          <w:lang w:val="nn-NO"/>
        </w:rPr>
        <w:t>a</w:t>
      </w:r>
      <w:r w:rsidR="00763FFD" w:rsidRPr="008851D6">
        <w:rPr>
          <w:rFonts w:ascii="Arial" w:hAnsi="Arial" w:cs="Arial"/>
          <w:lang w:val="nn-NO"/>
        </w:rPr>
        <w:t>r</w:t>
      </w:r>
      <w:r w:rsidR="00A71744" w:rsidRPr="008851D6">
        <w:rPr>
          <w:rFonts w:ascii="Arial" w:hAnsi="Arial" w:cs="Arial"/>
          <w:lang w:val="nn-NO"/>
        </w:rPr>
        <w:t>. St</w:t>
      </w:r>
      <w:r w:rsidR="005C3EA8" w:rsidRPr="008851D6">
        <w:rPr>
          <w:rFonts w:ascii="Arial" w:hAnsi="Arial" w:cs="Arial"/>
          <w:lang w:val="nn-NO"/>
        </w:rPr>
        <w:t>a</w:t>
      </w:r>
      <w:r w:rsidR="00A71744" w:rsidRPr="008851D6">
        <w:rPr>
          <w:rFonts w:ascii="Arial" w:hAnsi="Arial" w:cs="Arial"/>
          <w:lang w:val="nn-NO"/>
        </w:rPr>
        <w:t xml:space="preserve">dene må </w:t>
      </w:r>
      <w:r w:rsidR="00BB2448" w:rsidRPr="008851D6">
        <w:rPr>
          <w:rFonts w:ascii="Arial" w:hAnsi="Arial" w:cs="Arial"/>
          <w:lang w:val="nn-NO"/>
        </w:rPr>
        <w:t>liggje slik til</w:t>
      </w:r>
      <w:r w:rsidR="00A71744" w:rsidRPr="008851D6">
        <w:rPr>
          <w:rFonts w:ascii="Arial" w:hAnsi="Arial" w:cs="Arial"/>
          <w:lang w:val="nn-NO"/>
        </w:rPr>
        <w:t xml:space="preserve"> at problemet </w:t>
      </w:r>
      <w:r w:rsidR="005C3EA8" w:rsidRPr="008851D6">
        <w:rPr>
          <w:rFonts w:ascii="Arial" w:hAnsi="Arial" w:cs="Arial"/>
          <w:i/>
          <w:lang w:val="nn-NO"/>
        </w:rPr>
        <w:lastRenderedPageBreak/>
        <w:t>ber</w:t>
      </w:r>
      <w:r w:rsidR="00A71744" w:rsidRPr="008851D6">
        <w:rPr>
          <w:rFonts w:ascii="Arial" w:hAnsi="Arial" w:cs="Arial"/>
          <w:i/>
          <w:lang w:val="nn-NO"/>
        </w:rPr>
        <w:t>re</w:t>
      </w:r>
      <w:r w:rsidR="00A71744" w:rsidRPr="008851D6">
        <w:rPr>
          <w:rFonts w:ascii="Arial" w:hAnsi="Arial" w:cs="Arial"/>
          <w:lang w:val="nn-NO"/>
        </w:rPr>
        <w:t xml:space="preserve"> kan lø</w:t>
      </w:r>
      <w:r w:rsidR="005C3EA8" w:rsidRPr="008851D6">
        <w:rPr>
          <w:rFonts w:ascii="Arial" w:hAnsi="Arial" w:cs="Arial"/>
          <w:lang w:val="nn-NO"/>
        </w:rPr>
        <w:t>y</w:t>
      </w:r>
      <w:r w:rsidR="00A71744" w:rsidRPr="008851D6">
        <w:rPr>
          <w:rFonts w:ascii="Arial" w:hAnsi="Arial" w:cs="Arial"/>
          <w:lang w:val="nn-NO"/>
        </w:rPr>
        <w:t>s</w:t>
      </w:r>
      <w:r w:rsidR="005C3EA8" w:rsidRPr="008851D6">
        <w:rPr>
          <w:rFonts w:ascii="Arial" w:hAnsi="Arial" w:cs="Arial"/>
          <w:lang w:val="nn-NO"/>
        </w:rPr>
        <w:t>a</w:t>
      </w:r>
      <w:r w:rsidR="00A71744" w:rsidRPr="008851D6">
        <w:rPr>
          <w:rFonts w:ascii="Arial" w:hAnsi="Arial" w:cs="Arial"/>
          <w:lang w:val="nn-NO"/>
        </w:rPr>
        <w:t>s</w:t>
      </w:r>
      <w:r w:rsidR="005C3EA8" w:rsidRPr="008851D6">
        <w:rPr>
          <w:rFonts w:ascii="Arial" w:hAnsi="Arial" w:cs="Arial"/>
          <w:lang w:val="nn-NO"/>
        </w:rPr>
        <w:t>t</w:t>
      </w:r>
      <w:r w:rsidR="00A71744" w:rsidRPr="008851D6">
        <w:rPr>
          <w:rFonts w:ascii="Arial" w:hAnsi="Arial" w:cs="Arial"/>
          <w:lang w:val="nn-NO"/>
        </w:rPr>
        <w:t xml:space="preserve"> med e</w:t>
      </w:r>
      <w:r w:rsidR="008851D6" w:rsidRPr="008851D6">
        <w:rPr>
          <w:rFonts w:ascii="Arial" w:hAnsi="Arial" w:cs="Arial"/>
          <w:lang w:val="nn-NO"/>
        </w:rPr>
        <w:t>i</w:t>
      </w:r>
      <w:r w:rsidR="00A71744" w:rsidRPr="008851D6">
        <w:rPr>
          <w:rFonts w:ascii="Arial" w:hAnsi="Arial" w:cs="Arial"/>
          <w:lang w:val="nn-NO"/>
        </w:rPr>
        <w:t xml:space="preserve">n parkeringslette. Det er viktig at du </w:t>
      </w:r>
      <w:r w:rsidR="005C3EA8" w:rsidRPr="008851D6">
        <w:rPr>
          <w:rFonts w:ascii="Arial" w:hAnsi="Arial" w:cs="Arial"/>
          <w:lang w:val="nn-NO"/>
        </w:rPr>
        <w:t xml:space="preserve">fører </w:t>
      </w:r>
      <w:r w:rsidR="00A71744" w:rsidRPr="008851D6">
        <w:rPr>
          <w:rFonts w:ascii="Arial" w:hAnsi="Arial" w:cs="Arial"/>
          <w:lang w:val="nn-NO"/>
        </w:rPr>
        <w:t xml:space="preserve">opp </w:t>
      </w:r>
      <w:r w:rsidR="005C3EA8" w:rsidRPr="008851D6">
        <w:rPr>
          <w:rFonts w:ascii="Arial" w:hAnsi="Arial" w:cs="Arial"/>
          <w:lang w:val="nn-NO"/>
        </w:rPr>
        <w:t>k</w:t>
      </w:r>
      <w:r w:rsidR="00A71744" w:rsidRPr="008851D6">
        <w:rPr>
          <w:rFonts w:ascii="Arial" w:hAnsi="Arial" w:cs="Arial"/>
          <w:lang w:val="nn-NO"/>
        </w:rPr>
        <w:t xml:space="preserve">or ofte du </w:t>
      </w:r>
      <w:r w:rsidR="005C3EA8" w:rsidRPr="008851D6">
        <w:rPr>
          <w:rFonts w:ascii="Arial" w:hAnsi="Arial" w:cs="Arial"/>
          <w:lang w:val="nn-NO"/>
        </w:rPr>
        <w:t>treng</w:t>
      </w:r>
      <w:r w:rsidR="00A71744" w:rsidRPr="008851D6">
        <w:rPr>
          <w:rFonts w:ascii="Arial" w:hAnsi="Arial" w:cs="Arial"/>
          <w:lang w:val="nn-NO"/>
        </w:rPr>
        <w:t xml:space="preserve"> å parkere på d</w:t>
      </w:r>
      <w:r w:rsidR="005C3EA8" w:rsidRPr="008851D6">
        <w:rPr>
          <w:rFonts w:ascii="Arial" w:hAnsi="Arial" w:cs="Arial"/>
          <w:lang w:val="nn-NO"/>
        </w:rPr>
        <w:t>e</w:t>
      </w:r>
      <w:r w:rsidR="00A71744" w:rsidRPr="008851D6">
        <w:rPr>
          <w:rFonts w:ascii="Arial" w:hAnsi="Arial" w:cs="Arial"/>
          <w:lang w:val="nn-NO"/>
        </w:rPr>
        <w:t>sse st</w:t>
      </w:r>
      <w:r w:rsidR="005C3EA8" w:rsidRPr="008851D6">
        <w:rPr>
          <w:rFonts w:ascii="Arial" w:hAnsi="Arial" w:cs="Arial"/>
          <w:lang w:val="nn-NO"/>
        </w:rPr>
        <w:t>a</w:t>
      </w:r>
      <w:r w:rsidR="00A71744" w:rsidRPr="008851D6">
        <w:rPr>
          <w:rFonts w:ascii="Arial" w:hAnsi="Arial" w:cs="Arial"/>
          <w:lang w:val="nn-NO"/>
        </w:rPr>
        <w:t>dene.</w:t>
      </w:r>
    </w:p>
    <w:p w14:paraId="59752EFA" w14:textId="77777777" w:rsidR="007431CF" w:rsidRPr="008851D6" w:rsidRDefault="007431CF" w:rsidP="00A71744">
      <w:pPr>
        <w:rPr>
          <w:rFonts w:ascii="Arial" w:hAnsi="Arial" w:cs="Arial"/>
          <w:lang w:val="nn-NO"/>
        </w:rPr>
      </w:pPr>
    </w:p>
    <w:p w14:paraId="7F9805FB" w14:textId="77777777" w:rsidR="007431CF" w:rsidRPr="008851D6" w:rsidRDefault="007431CF" w:rsidP="00A71744">
      <w:pPr>
        <w:rPr>
          <w:rFonts w:ascii="Arial" w:hAnsi="Arial" w:cs="Arial"/>
          <w:b/>
          <w:lang w:val="nn-NO"/>
        </w:rPr>
      </w:pPr>
      <w:r w:rsidRPr="008851D6">
        <w:rPr>
          <w:rFonts w:ascii="Arial" w:hAnsi="Arial" w:cs="Arial"/>
          <w:b/>
          <w:lang w:val="nn-NO"/>
        </w:rPr>
        <w:t>V</w:t>
      </w:r>
      <w:r w:rsidR="0016448E" w:rsidRPr="008851D6">
        <w:rPr>
          <w:rFonts w:ascii="Arial" w:hAnsi="Arial" w:cs="Arial"/>
          <w:b/>
          <w:lang w:val="nn-NO"/>
        </w:rPr>
        <w:t>år v</w:t>
      </w:r>
      <w:r w:rsidRPr="008851D6">
        <w:rPr>
          <w:rFonts w:ascii="Arial" w:hAnsi="Arial" w:cs="Arial"/>
          <w:b/>
          <w:lang w:val="nn-NO"/>
        </w:rPr>
        <w:t>udering</w:t>
      </w:r>
      <w:r w:rsidR="0016448E" w:rsidRPr="008851D6">
        <w:rPr>
          <w:rFonts w:ascii="Arial" w:hAnsi="Arial" w:cs="Arial"/>
          <w:b/>
          <w:lang w:val="nn-NO"/>
        </w:rPr>
        <w:t xml:space="preserve"> av sak</w:t>
      </w:r>
      <w:r w:rsidR="005C3EA8" w:rsidRPr="008851D6">
        <w:rPr>
          <w:rFonts w:ascii="Arial" w:hAnsi="Arial" w:cs="Arial"/>
          <w:b/>
          <w:lang w:val="nn-NO"/>
        </w:rPr>
        <w:t>a di</w:t>
      </w:r>
    </w:p>
    <w:p w14:paraId="062A743C" w14:textId="77777777" w:rsidR="00EB3D5D" w:rsidRPr="008851D6" w:rsidRDefault="0016448E" w:rsidP="00735988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Kommunen</w:t>
      </w:r>
      <w:r w:rsidR="00EB3D5D" w:rsidRPr="008851D6">
        <w:rPr>
          <w:rFonts w:ascii="Arial" w:hAnsi="Arial" w:cs="Arial"/>
          <w:lang w:val="nn-NO"/>
        </w:rPr>
        <w:t xml:space="preserve"> har vurdert sak</w:t>
      </w:r>
      <w:r w:rsidR="005C3EA8" w:rsidRPr="008851D6">
        <w:rPr>
          <w:rFonts w:ascii="Arial" w:hAnsi="Arial" w:cs="Arial"/>
          <w:lang w:val="nn-NO"/>
        </w:rPr>
        <w:t>a</w:t>
      </w:r>
      <w:r w:rsidR="009813E0">
        <w:rPr>
          <w:rFonts w:ascii="Arial" w:hAnsi="Arial" w:cs="Arial"/>
          <w:lang w:val="nn-NO"/>
        </w:rPr>
        <w:t xml:space="preserve"> di</w:t>
      </w:r>
      <w:r w:rsidR="00EB3D5D" w:rsidRPr="008851D6">
        <w:rPr>
          <w:rFonts w:ascii="Arial" w:hAnsi="Arial" w:cs="Arial"/>
          <w:lang w:val="nn-NO"/>
        </w:rPr>
        <w:t xml:space="preserve"> ut fr</w:t>
      </w:r>
      <w:r w:rsidR="005C3EA8" w:rsidRPr="008851D6">
        <w:rPr>
          <w:rFonts w:ascii="Arial" w:hAnsi="Arial" w:cs="Arial"/>
          <w:lang w:val="nn-NO"/>
        </w:rPr>
        <w:t>å</w:t>
      </w:r>
      <w:r w:rsidR="00EB3D5D" w:rsidRPr="008851D6">
        <w:rPr>
          <w:rFonts w:ascii="Arial" w:hAnsi="Arial" w:cs="Arial"/>
          <w:lang w:val="nn-NO"/>
        </w:rPr>
        <w:t xml:space="preserve"> </w:t>
      </w:r>
      <w:r w:rsidRPr="008851D6">
        <w:rPr>
          <w:rFonts w:ascii="Arial" w:hAnsi="Arial" w:cs="Arial"/>
          <w:lang w:val="nn-NO"/>
        </w:rPr>
        <w:t>legeerklæring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og </w:t>
      </w:r>
      <w:r w:rsidR="00EB3D5D" w:rsidRPr="008851D6">
        <w:rPr>
          <w:rFonts w:ascii="Arial" w:hAnsi="Arial" w:cs="Arial"/>
          <w:lang w:val="nn-NO"/>
        </w:rPr>
        <w:t>de</w:t>
      </w:r>
      <w:r w:rsidR="005C3EA8" w:rsidRPr="008851D6">
        <w:rPr>
          <w:rFonts w:ascii="Arial" w:hAnsi="Arial" w:cs="Arial"/>
          <w:lang w:val="nn-NO"/>
        </w:rPr>
        <w:t>i</w:t>
      </w:r>
      <w:r w:rsidR="00EB3D5D" w:rsidRPr="008851D6">
        <w:rPr>
          <w:rFonts w:ascii="Arial" w:hAnsi="Arial" w:cs="Arial"/>
          <w:lang w:val="nn-NO"/>
        </w:rPr>
        <w:t xml:space="preserve"> opplysning</w:t>
      </w:r>
      <w:r w:rsidR="005C3EA8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ne</w:t>
      </w:r>
      <w:r w:rsidR="00EB3D5D" w:rsidRPr="008851D6">
        <w:rPr>
          <w:rFonts w:ascii="Arial" w:hAnsi="Arial" w:cs="Arial"/>
          <w:lang w:val="nn-NO"/>
        </w:rPr>
        <w:t xml:space="preserve"> </w:t>
      </w:r>
      <w:r w:rsidRPr="008851D6">
        <w:rPr>
          <w:rFonts w:ascii="Arial" w:hAnsi="Arial" w:cs="Arial"/>
          <w:lang w:val="nn-NO"/>
        </w:rPr>
        <w:t>du har</w:t>
      </w:r>
      <w:r w:rsidR="005C3EA8" w:rsidRPr="008851D6">
        <w:rPr>
          <w:rFonts w:ascii="Arial" w:hAnsi="Arial" w:cs="Arial"/>
          <w:lang w:val="nn-NO"/>
        </w:rPr>
        <w:t xml:space="preserve"> </w:t>
      </w:r>
      <w:r w:rsidR="00EB3D5D" w:rsidRPr="008851D6">
        <w:rPr>
          <w:rFonts w:ascii="Arial" w:hAnsi="Arial" w:cs="Arial"/>
          <w:lang w:val="nn-NO"/>
        </w:rPr>
        <w:t xml:space="preserve">gitt i søknaden. </w:t>
      </w:r>
      <w:r w:rsidR="005C3EA8" w:rsidRPr="008851D6">
        <w:rPr>
          <w:rFonts w:ascii="Arial" w:hAnsi="Arial" w:cs="Arial"/>
          <w:lang w:val="nn-NO"/>
        </w:rPr>
        <w:t>Om</w:t>
      </w:r>
      <w:r w:rsidRPr="008851D6">
        <w:rPr>
          <w:rFonts w:ascii="Arial" w:hAnsi="Arial" w:cs="Arial"/>
          <w:lang w:val="nn-NO"/>
        </w:rPr>
        <w:t xml:space="preserve"> det s</w:t>
      </w:r>
      <w:r w:rsidR="005C3EA8" w:rsidRPr="008851D6">
        <w:rPr>
          <w:rFonts w:ascii="Arial" w:hAnsi="Arial" w:cs="Arial"/>
          <w:lang w:val="nn-NO"/>
        </w:rPr>
        <w:t>kulle komme nye opplysninga</w:t>
      </w:r>
      <w:r w:rsidR="00EB3D5D" w:rsidRPr="008851D6">
        <w:rPr>
          <w:rFonts w:ascii="Arial" w:hAnsi="Arial" w:cs="Arial"/>
          <w:lang w:val="nn-NO"/>
        </w:rPr>
        <w:t xml:space="preserve">r, kan vi </w:t>
      </w:r>
      <w:r w:rsidRPr="008851D6">
        <w:rPr>
          <w:rFonts w:ascii="Arial" w:hAnsi="Arial" w:cs="Arial"/>
          <w:lang w:val="nn-NO"/>
        </w:rPr>
        <w:t>vurdere</w:t>
      </w:r>
      <w:r w:rsidR="00EB3D5D" w:rsidRPr="008851D6">
        <w:rPr>
          <w:rFonts w:ascii="Arial" w:hAnsi="Arial" w:cs="Arial"/>
          <w:lang w:val="nn-NO"/>
        </w:rPr>
        <w:t xml:space="preserve"> sak</w:t>
      </w:r>
      <w:r w:rsidR="005C3EA8" w:rsidRPr="008851D6">
        <w:rPr>
          <w:rFonts w:ascii="Arial" w:hAnsi="Arial" w:cs="Arial"/>
          <w:lang w:val="nn-NO"/>
        </w:rPr>
        <w:t>a</w:t>
      </w:r>
      <w:r w:rsidR="00EB3D5D" w:rsidRPr="008851D6">
        <w:rPr>
          <w:rFonts w:ascii="Arial" w:hAnsi="Arial" w:cs="Arial"/>
          <w:lang w:val="nn-NO"/>
        </w:rPr>
        <w:t xml:space="preserve"> </w:t>
      </w:r>
      <w:r w:rsidRPr="008851D6">
        <w:rPr>
          <w:rFonts w:ascii="Arial" w:hAnsi="Arial" w:cs="Arial"/>
          <w:lang w:val="nn-NO"/>
        </w:rPr>
        <w:t xml:space="preserve">på </w:t>
      </w:r>
      <w:r w:rsidR="00EB3D5D" w:rsidRPr="008851D6">
        <w:rPr>
          <w:rFonts w:ascii="Arial" w:hAnsi="Arial" w:cs="Arial"/>
          <w:lang w:val="nn-NO"/>
        </w:rPr>
        <w:t>ny</w:t>
      </w:r>
      <w:r w:rsidRPr="008851D6">
        <w:rPr>
          <w:rFonts w:ascii="Arial" w:hAnsi="Arial" w:cs="Arial"/>
          <w:lang w:val="nn-NO"/>
        </w:rPr>
        <w:t>tt</w:t>
      </w:r>
      <w:r w:rsidR="00EB3D5D" w:rsidRPr="008851D6">
        <w:rPr>
          <w:rFonts w:ascii="Arial" w:hAnsi="Arial" w:cs="Arial"/>
          <w:lang w:val="nn-NO"/>
        </w:rPr>
        <w:t>.</w:t>
      </w:r>
    </w:p>
    <w:p w14:paraId="25B9D3A0" w14:textId="77777777" w:rsidR="00EB3D5D" w:rsidRPr="008851D6" w:rsidRDefault="00EB3D5D" w:rsidP="00735988">
      <w:pPr>
        <w:rPr>
          <w:rFonts w:ascii="Arial" w:hAnsi="Arial" w:cs="Arial"/>
          <w:lang w:val="nn-NO"/>
        </w:rPr>
      </w:pPr>
    </w:p>
    <w:p w14:paraId="64F872F2" w14:textId="77777777" w:rsidR="00735988" w:rsidRPr="008851D6" w:rsidRDefault="005C3EA8" w:rsidP="00735988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Du har ei</w:t>
      </w:r>
      <w:r w:rsidR="00735988" w:rsidRPr="008851D6">
        <w:rPr>
          <w:rFonts w:ascii="Arial" w:hAnsi="Arial" w:cs="Arial"/>
          <w:lang w:val="nn-NO"/>
        </w:rPr>
        <w:t xml:space="preserve"> gangevne </w:t>
      </w:r>
      <w:r w:rsidR="0016448E" w:rsidRPr="008851D6">
        <w:rPr>
          <w:rFonts w:ascii="Arial" w:hAnsi="Arial" w:cs="Arial"/>
          <w:lang w:val="nn-NO"/>
        </w:rPr>
        <w:t>og e</w:t>
      </w:r>
      <w:r w:rsidRPr="008851D6">
        <w:rPr>
          <w:rFonts w:ascii="Arial" w:hAnsi="Arial" w:cs="Arial"/>
          <w:lang w:val="nn-NO"/>
        </w:rPr>
        <w:t>i</w:t>
      </w:r>
      <w:r w:rsidR="0016448E" w:rsidRPr="008851D6">
        <w:rPr>
          <w:rFonts w:ascii="Arial" w:hAnsi="Arial" w:cs="Arial"/>
          <w:lang w:val="nn-NO"/>
        </w:rPr>
        <w:t xml:space="preserve">t parkeringsbehov </w:t>
      </w:r>
      <w:r w:rsidRPr="008851D6">
        <w:rPr>
          <w:rFonts w:ascii="Arial" w:hAnsi="Arial" w:cs="Arial"/>
          <w:lang w:val="nn-NO"/>
        </w:rPr>
        <w:t>som vil kunne dek</w:t>
      </w:r>
      <w:r w:rsidR="009813E0">
        <w:rPr>
          <w:rFonts w:ascii="Arial" w:hAnsi="Arial" w:cs="Arial"/>
          <w:lang w:val="nn-NO"/>
        </w:rPr>
        <w:t>kjas</w:t>
      </w:r>
      <w:r w:rsidR="00735988" w:rsidRPr="008851D6">
        <w:rPr>
          <w:rFonts w:ascii="Arial" w:hAnsi="Arial" w:cs="Arial"/>
          <w:lang w:val="nn-NO"/>
        </w:rPr>
        <w:t>t av det ordinære parkeringstilb</w:t>
      </w:r>
      <w:r w:rsidRPr="008851D6">
        <w:rPr>
          <w:rFonts w:ascii="Arial" w:hAnsi="Arial" w:cs="Arial"/>
          <w:lang w:val="nn-NO"/>
        </w:rPr>
        <w:t>o</w:t>
      </w:r>
      <w:r w:rsidR="00735988" w:rsidRPr="008851D6">
        <w:rPr>
          <w:rFonts w:ascii="Arial" w:hAnsi="Arial" w:cs="Arial"/>
          <w:lang w:val="nn-NO"/>
        </w:rPr>
        <w:t>det. Du har opp</w:t>
      </w:r>
      <w:r w:rsidR="0049318F" w:rsidRPr="008851D6">
        <w:rPr>
          <w:rFonts w:ascii="Arial" w:hAnsi="Arial" w:cs="Arial"/>
          <w:lang w:val="nn-NO"/>
        </w:rPr>
        <w:t>lys</w:t>
      </w:r>
      <w:r w:rsidR="00735988" w:rsidRPr="008851D6">
        <w:rPr>
          <w:rFonts w:ascii="Arial" w:hAnsi="Arial" w:cs="Arial"/>
          <w:lang w:val="nn-NO"/>
        </w:rPr>
        <w:t xml:space="preserve">t </w:t>
      </w:r>
      <w:r w:rsidR="0049318F" w:rsidRPr="008851D6">
        <w:rPr>
          <w:rFonts w:ascii="Arial" w:hAnsi="Arial" w:cs="Arial"/>
          <w:lang w:val="nn-NO"/>
        </w:rPr>
        <w:t xml:space="preserve">at du har </w:t>
      </w:r>
      <w:r w:rsidR="00735988" w:rsidRPr="008851D6">
        <w:rPr>
          <w:rFonts w:ascii="Arial" w:hAnsi="Arial" w:cs="Arial"/>
          <w:lang w:val="nn-NO"/>
        </w:rPr>
        <w:t>e</w:t>
      </w:r>
      <w:r w:rsidRPr="008851D6">
        <w:rPr>
          <w:rFonts w:ascii="Arial" w:hAnsi="Arial" w:cs="Arial"/>
          <w:lang w:val="nn-NO"/>
        </w:rPr>
        <w:t>i</w:t>
      </w:r>
      <w:r w:rsidR="00735988" w:rsidRPr="008851D6">
        <w:rPr>
          <w:rFonts w:ascii="Arial" w:hAnsi="Arial" w:cs="Arial"/>
          <w:lang w:val="nn-NO"/>
        </w:rPr>
        <w:t xml:space="preserve"> gangevne på ca. [x] meter ut</w:t>
      </w:r>
      <w:r w:rsidRPr="008851D6">
        <w:rPr>
          <w:rFonts w:ascii="Arial" w:hAnsi="Arial" w:cs="Arial"/>
          <w:lang w:val="nn-NO"/>
        </w:rPr>
        <w:t>a</w:t>
      </w:r>
      <w:r w:rsidR="00735988" w:rsidRPr="008851D6">
        <w:rPr>
          <w:rFonts w:ascii="Arial" w:hAnsi="Arial" w:cs="Arial"/>
          <w:lang w:val="nn-NO"/>
        </w:rPr>
        <w:t>n hjelpemid</w:t>
      </w:r>
      <w:r w:rsidRPr="008851D6">
        <w:rPr>
          <w:rFonts w:ascii="Arial" w:hAnsi="Arial" w:cs="Arial"/>
          <w:lang w:val="nn-NO"/>
        </w:rPr>
        <w:t>del</w:t>
      </w:r>
      <w:r w:rsidR="0016448E" w:rsidRPr="008851D6">
        <w:rPr>
          <w:rFonts w:ascii="Arial" w:hAnsi="Arial" w:cs="Arial"/>
          <w:lang w:val="nn-NO"/>
        </w:rPr>
        <w:t xml:space="preserve">. Du har </w:t>
      </w:r>
      <w:r w:rsidR="00735988" w:rsidRPr="008851D6">
        <w:rPr>
          <w:rFonts w:ascii="Arial" w:hAnsi="Arial" w:cs="Arial"/>
          <w:lang w:val="nn-NO"/>
        </w:rPr>
        <w:t xml:space="preserve">ikke </w:t>
      </w:r>
      <w:r w:rsidRPr="008851D6">
        <w:rPr>
          <w:rFonts w:ascii="Arial" w:hAnsi="Arial" w:cs="Arial"/>
          <w:lang w:val="nn-NO"/>
        </w:rPr>
        <w:t xml:space="preserve">ført </w:t>
      </w:r>
      <w:r w:rsidR="00735988" w:rsidRPr="008851D6">
        <w:rPr>
          <w:rFonts w:ascii="Arial" w:hAnsi="Arial" w:cs="Arial"/>
          <w:lang w:val="nn-NO"/>
        </w:rPr>
        <w:t>opp gangevn</w:t>
      </w:r>
      <w:r w:rsidR="0049318F" w:rsidRPr="008851D6">
        <w:rPr>
          <w:rFonts w:ascii="Arial" w:hAnsi="Arial" w:cs="Arial"/>
          <w:lang w:val="nn-NO"/>
        </w:rPr>
        <w:t>a di</w:t>
      </w:r>
      <w:r w:rsidR="00735988" w:rsidRPr="008851D6">
        <w:rPr>
          <w:rFonts w:ascii="Arial" w:hAnsi="Arial" w:cs="Arial"/>
          <w:lang w:val="nn-NO"/>
        </w:rPr>
        <w:t xml:space="preserve"> med hjelpemid</w:t>
      </w:r>
      <w:r w:rsidR="0049318F" w:rsidRPr="008851D6">
        <w:rPr>
          <w:rFonts w:ascii="Arial" w:hAnsi="Arial" w:cs="Arial"/>
          <w:lang w:val="nn-NO"/>
        </w:rPr>
        <w:t>del</w:t>
      </w:r>
      <w:r w:rsidR="00735988" w:rsidRPr="008851D6">
        <w:rPr>
          <w:rFonts w:ascii="Arial" w:hAnsi="Arial" w:cs="Arial"/>
          <w:lang w:val="nn-NO"/>
        </w:rPr>
        <w:t xml:space="preserve">. </w:t>
      </w:r>
    </w:p>
    <w:p w14:paraId="2A5E953E" w14:textId="77777777" w:rsidR="0016448E" w:rsidRPr="008851D6" w:rsidRDefault="0016448E" w:rsidP="00735988">
      <w:pPr>
        <w:rPr>
          <w:rFonts w:ascii="Arial" w:hAnsi="Arial" w:cs="Arial"/>
          <w:lang w:val="nn-NO"/>
        </w:rPr>
      </w:pPr>
    </w:p>
    <w:p w14:paraId="09903183" w14:textId="77777777" w:rsidR="00735988" w:rsidRPr="008851D6" w:rsidRDefault="00735988" w:rsidP="00735988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Du har b</w:t>
      </w:r>
      <w:r w:rsidR="0049318F" w:rsidRPr="008851D6">
        <w:rPr>
          <w:rFonts w:ascii="Arial" w:hAnsi="Arial" w:cs="Arial"/>
          <w:lang w:val="nn-NO"/>
        </w:rPr>
        <w:t>er</w:t>
      </w:r>
      <w:r w:rsidRPr="008851D6">
        <w:rPr>
          <w:rFonts w:ascii="Arial" w:hAnsi="Arial" w:cs="Arial"/>
          <w:lang w:val="nn-NO"/>
        </w:rPr>
        <w:t xml:space="preserve">re </w:t>
      </w:r>
      <w:r w:rsidR="0049318F" w:rsidRPr="008851D6">
        <w:rPr>
          <w:rFonts w:ascii="Arial" w:hAnsi="Arial" w:cs="Arial"/>
          <w:lang w:val="nn-NO"/>
        </w:rPr>
        <w:t xml:space="preserve">ført </w:t>
      </w:r>
      <w:r w:rsidRPr="008851D6">
        <w:rPr>
          <w:rFonts w:ascii="Arial" w:hAnsi="Arial" w:cs="Arial"/>
          <w:lang w:val="nn-NO"/>
        </w:rPr>
        <w:t>opp * som parkerings</w:t>
      </w:r>
      <w:r w:rsidR="00C36348" w:rsidRPr="008851D6">
        <w:rPr>
          <w:rFonts w:ascii="Arial" w:hAnsi="Arial" w:cs="Arial"/>
          <w:lang w:val="nn-NO"/>
        </w:rPr>
        <w:t>behov</w:t>
      </w:r>
      <w:r w:rsidR="0049318F" w:rsidRPr="008851D6">
        <w:rPr>
          <w:rFonts w:ascii="Arial" w:hAnsi="Arial" w:cs="Arial"/>
          <w:lang w:val="nn-NO"/>
        </w:rPr>
        <w:t>, uta</w:t>
      </w:r>
      <w:r w:rsidR="0016448E" w:rsidRPr="008851D6">
        <w:rPr>
          <w:rFonts w:ascii="Arial" w:hAnsi="Arial" w:cs="Arial"/>
          <w:lang w:val="nn-NO"/>
        </w:rPr>
        <w:t>n</w:t>
      </w:r>
      <w:r w:rsidR="00C36348" w:rsidRPr="008851D6">
        <w:rPr>
          <w:rFonts w:ascii="Arial" w:hAnsi="Arial" w:cs="Arial"/>
          <w:lang w:val="nn-NO"/>
        </w:rPr>
        <w:t xml:space="preserve"> konkrete adresser eller </w:t>
      </w:r>
      <w:r w:rsidRPr="008851D6">
        <w:rPr>
          <w:rFonts w:ascii="Arial" w:hAnsi="Arial" w:cs="Arial"/>
          <w:lang w:val="nn-NO"/>
        </w:rPr>
        <w:t>st</w:t>
      </w:r>
      <w:r w:rsidR="0049318F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der.</w:t>
      </w:r>
    </w:p>
    <w:p w14:paraId="7BC814BA" w14:textId="77777777" w:rsidR="00C36348" w:rsidRPr="008851D6" w:rsidRDefault="00C36348" w:rsidP="00735988">
      <w:pPr>
        <w:rPr>
          <w:rFonts w:ascii="Arial" w:hAnsi="Arial" w:cs="Arial"/>
          <w:lang w:val="nn-NO"/>
        </w:rPr>
      </w:pPr>
    </w:p>
    <w:p w14:paraId="45D00EDE" w14:textId="77777777" w:rsidR="00C36348" w:rsidRPr="008851D6" w:rsidRDefault="0049318F" w:rsidP="00735988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[</w:t>
      </w:r>
      <w:r w:rsidR="009813E0">
        <w:rPr>
          <w:rFonts w:ascii="Arial" w:hAnsi="Arial" w:cs="Arial"/>
          <w:lang w:val="nn-NO"/>
        </w:rPr>
        <w:t>Gjer greie for</w:t>
      </w:r>
      <w:r w:rsidRPr="008851D6">
        <w:rPr>
          <w:rFonts w:ascii="Arial" w:hAnsi="Arial" w:cs="Arial"/>
          <w:lang w:val="nn-NO"/>
        </w:rPr>
        <w:t xml:space="preserve"> alle moment</w:t>
      </w:r>
      <w:r w:rsidR="00C36348" w:rsidRPr="008851D6">
        <w:rPr>
          <w:rFonts w:ascii="Arial" w:hAnsi="Arial" w:cs="Arial"/>
          <w:lang w:val="nn-NO"/>
        </w:rPr>
        <w:t xml:space="preserve"> i avslaget</w:t>
      </w:r>
      <w:r w:rsidR="0016448E" w:rsidRPr="008851D6">
        <w:rPr>
          <w:rFonts w:ascii="Arial" w:hAnsi="Arial" w:cs="Arial"/>
          <w:lang w:val="nn-NO"/>
        </w:rPr>
        <w:t>.</w:t>
      </w:r>
      <w:r w:rsidR="00C36348" w:rsidRPr="008851D6">
        <w:rPr>
          <w:rFonts w:ascii="Arial" w:hAnsi="Arial" w:cs="Arial"/>
          <w:lang w:val="nn-NO"/>
        </w:rPr>
        <w:t>]</w:t>
      </w:r>
    </w:p>
    <w:p w14:paraId="59D738AF" w14:textId="77777777" w:rsidR="006C4FF8" w:rsidRPr="008851D6" w:rsidRDefault="006C4FF8" w:rsidP="0093116F">
      <w:pPr>
        <w:rPr>
          <w:rFonts w:ascii="Arial" w:hAnsi="Arial" w:cs="Arial"/>
          <w:lang w:val="nn-NO"/>
        </w:rPr>
      </w:pPr>
    </w:p>
    <w:p w14:paraId="30A669D7" w14:textId="77777777" w:rsidR="007419E2" w:rsidRPr="008851D6" w:rsidRDefault="0016448E" w:rsidP="007419E2">
      <w:pPr>
        <w:rPr>
          <w:rFonts w:ascii="Arial" w:hAnsi="Arial" w:cs="Arial"/>
          <w:b/>
          <w:lang w:val="nn-NO"/>
        </w:rPr>
      </w:pPr>
      <w:r w:rsidRPr="008851D6">
        <w:rPr>
          <w:rFonts w:ascii="Arial" w:hAnsi="Arial" w:cs="Arial"/>
          <w:b/>
          <w:lang w:val="nn-NO"/>
        </w:rPr>
        <w:t>Du kan k</w:t>
      </w:r>
      <w:r w:rsidR="007419E2" w:rsidRPr="008851D6">
        <w:rPr>
          <w:rFonts w:ascii="Arial" w:hAnsi="Arial" w:cs="Arial"/>
          <w:b/>
          <w:lang w:val="nn-NO"/>
        </w:rPr>
        <w:t>lage</w:t>
      </w:r>
      <w:r w:rsidRPr="008851D6">
        <w:rPr>
          <w:rFonts w:ascii="Arial" w:hAnsi="Arial" w:cs="Arial"/>
          <w:b/>
          <w:lang w:val="nn-NO"/>
        </w:rPr>
        <w:t xml:space="preserve"> på vedtaket</w:t>
      </w:r>
    </w:p>
    <w:p w14:paraId="7B3735E4" w14:textId="77777777" w:rsidR="007419E2" w:rsidRPr="008851D6" w:rsidRDefault="007419E2" w:rsidP="007419E2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 xml:space="preserve">Du har </w:t>
      </w:r>
      <w:r w:rsidR="0016448E" w:rsidRPr="008851D6">
        <w:rPr>
          <w:rFonts w:ascii="Arial" w:hAnsi="Arial" w:cs="Arial"/>
          <w:lang w:val="nn-NO"/>
        </w:rPr>
        <w:t xml:space="preserve">rett </w:t>
      </w:r>
      <w:r w:rsidRPr="008851D6">
        <w:rPr>
          <w:rFonts w:ascii="Arial" w:hAnsi="Arial" w:cs="Arial"/>
          <w:lang w:val="nn-NO"/>
        </w:rPr>
        <w:t xml:space="preserve">til å klage på </w:t>
      </w:r>
      <w:r w:rsidR="0016448E" w:rsidRPr="008851D6">
        <w:rPr>
          <w:rFonts w:ascii="Arial" w:hAnsi="Arial" w:cs="Arial"/>
          <w:lang w:val="nn-NO"/>
        </w:rPr>
        <w:t xml:space="preserve">dette </w:t>
      </w:r>
      <w:r w:rsidRPr="008851D6">
        <w:rPr>
          <w:rFonts w:ascii="Arial" w:hAnsi="Arial" w:cs="Arial"/>
          <w:lang w:val="nn-NO"/>
        </w:rPr>
        <w:t>vedtaket.</w:t>
      </w:r>
      <w:r w:rsidR="0016448E" w:rsidRPr="009813E0">
        <w:rPr>
          <w:rFonts w:ascii="Arial" w:hAnsi="Arial" w:cs="Arial"/>
          <w:lang w:val="nn-NO"/>
        </w:rPr>
        <w:t xml:space="preserve"> </w:t>
      </w:r>
      <w:r w:rsidR="0016448E" w:rsidRPr="008851D6">
        <w:rPr>
          <w:rFonts w:ascii="Arial" w:hAnsi="Arial" w:cs="Arial"/>
          <w:lang w:val="nn-NO"/>
        </w:rPr>
        <w:t>F</w:t>
      </w:r>
      <w:r w:rsidRPr="008851D6">
        <w:rPr>
          <w:rFonts w:ascii="Arial" w:hAnsi="Arial" w:cs="Arial"/>
          <w:lang w:val="nn-NO"/>
        </w:rPr>
        <w:t xml:space="preserve">risten </w:t>
      </w:r>
      <w:r w:rsidR="0016448E" w:rsidRPr="008851D6">
        <w:rPr>
          <w:rFonts w:ascii="Arial" w:hAnsi="Arial" w:cs="Arial"/>
          <w:lang w:val="nn-NO"/>
        </w:rPr>
        <w:t xml:space="preserve">for å klage </w:t>
      </w:r>
      <w:r w:rsidR="0049318F" w:rsidRPr="008851D6">
        <w:rPr>
          <w:rFonts w:ascii="Arial" w:hAnsi="Arial" w:cs="Arial"/>
          <w:lang w:val="nn-NO"/>
        </w:rPr>
        <w:t>er tre ve</w:t>
      </w:r>
      <w:r w:rsidRPr="008851D6">
        <w:rPr>
          <w:rFonts w:ascii="Arial" w:hAnsi="Arial" w:cs="Arial"/>
          <w:lang w:val="nn-NO"/>
        </w:rPr>
        <w:t>ker ette</w:t>
      </w:r>
      <w:r w:rsidR="00EA1CF8" w:rsidRPr="008851D6">
        <w:rPr>
          <w:rFonts w:ascii="Arial" w:hAnsi="Arial" w:cs="Arial"/>
          <w:lang w:val="nn-NO"/>
        </w:rPr>
        <w:t xml:space="preserve">r at du har </w:t>
      </w:r>
      <w:r w:rsidR="0049318F" w:rsidRPr="008851D6">
        <w:rPr>
          <w:rFonts w:ascii="Arial" w:hAnsi="Arial" w:cs="Arial"/>
          <w:lang w:val="nn-NO"/>
        </w:rPr>
        <w:t>fått</w:t>
      </w:r>
      <w:r w:rsidR="00EA1CF8" w:rsidRPr="008851D6">
        <w:rPr>
          <w:rFonts w:ascii="Arial" w:hAnsi="Arial" w:cs="Arial"/>
          <w:lang w:val="nn-NO"/>
        </w:rPr>
        <w:t xml:space="preserve"> </w:t>
      </w:r>
      <w:r w:rsidR="0016448E" w:rsidRPr="008851D6">
        <w:rPr>
          <w:rFonts w:ascii="Arial" w:hAnsi="Arial" w:cs="Arial"/>
          <w:lang w:val="nn-NO"/>
        </w:rPr>
        <w:t>dette brevet</w:t>
      </w:r>
      <w:r w:rsidRPr="008851D6">
        <w:rPr>
          <w:rFonts w:ascii="Arial" w:hAnsi="Arial" w:cs="Arial"/>
          <w:lang w:val="nn-NO"/>
        </w:rPr>
        <w:t xml:space="preserve">. </w:t>
      </w:r>
      <w:r w:rsidR="0016448E" w:rsidRPr="008851D6">
        <w:rPr>
          <w:rFonts w:ascii="Arial" w:hAnsi="Arial" w:cs="Arial"/>
          <w:lang w:val="nn-NO"/>
        </w:rPr>
        <w:t>Klag</w:t>
      </w:r>
      <w:r w:rsidR="0049318F" w:rsidRPr="008851D6">
        <w:rPr>
          <w:rFonts w:ascii="Arial" w:hAnsi="Arial" w:cs="Arial"/>
          <w:lang w:val="nn-NO"/>
        </w:rPr>
        <w:t>a</w:t>
      </w:r>
      <w:r w:rsidR="0016448E" w:rsidRPr="008851D6">
        <w:rPr>
          <w:rFonts w:ascii="Arial" w:hAnsi="Arial" w:cs="Arial"/>
          <w:lang w:val="nn-NO"/>
        </w:rPr>
        <w:t xml:space="preserve"> må v</w:t>
      </w:r>
      <w:r w:rsidR="0049318F" w:rsidRPr="008851D6">
        <w:rPr>
          <w:rFonts w:ascii="Arial" w:hAnsi="Arial" w:cs="Arial"/>
          <w:lang w:val="nn-NO"/>
        </w:rPr>
        <w:t>e</w:t>
      </w:r>
      <w:r w:rsidR="0016448E" w:rsidRPr="008851D6">
        <w:rPr>
          <w:rFonts w:ascii="Arial" w:hAnsi="Arial" w:cs="Arial"/>
          <w:lang w:val="nn-NO"/>
        </w:rPr>
        <w:t xml:space="preserve">re </w:t>
      </w:r>
      <w:r w:rsidR="0049318F" w:rsidRPr="008851D6">
        <w:rPr>
          <w:rFonts w:ascii="Arial" w:hAnsi="Arial" w:cs="Arial"/>
          <w:lang w:val="nn-NO"/>
        </w:rPr>
        <w:t>underteikna</w:t>
      </w:r>
      <w:r w:rsidR="0016448E" w:rsidRPr="008851D6">
        <w:rPr>
          <w:rFonts w:ascii="Arial" w:hAnsi="Arial" w:cs="Arial"/>
          <w:lang w:val="nn-NO"/>
        </w:rPr>
        <w:t xml:space="preserve"> og inneh</w:t>
      </w:r>
      <w:r w:rsidR="0049318F" w:rsidRPr="008851D6">
        <w:rPr>
          <w:rFonts w:ascii="Arial" w:hAnsi="Arial" w:cs="Arial"/>
          <w:lang w:val="nn-NO"/>
        </w:rPr>
        <w:t>a</w:t>
      </w:r>
      <w:r w:rsidR="0016448E" w:rsidRPr="008851D6">
        <w:rPr>
          <w:rFonts w:ascii="Arial" w:hAnsi="Arial" w:cs="Arial"/>
          <w:lang w:val="nn-NO"/>
        </w:rPr>
        <w:t>lde</w:t>
      </w:r>
    </w:p>
    <w:p w14:paraId="101B7566" w14:textId="77777777" w:rsidR="007419E2" w:rsidRPr="008851D6" w:rsidRDefault="007419E2" w:rsidP="007419E2">
      <w:pPr>
        <w:rPr>
          <w:rFonts w:ascii="Arial" w:hAnsi="Arial" w:cs="Arial"/>
          <w:lang w:val="nn-NO"/>
        </w:rPr>
      </w:pPr>
    </w:p>
    <w:p w14:paraId="0873906B" w14:textId="77777777" w:rsidR="007419E2" w:rsidRPr="008851D6" w:rsidRDefault="0016448E" w:rsidP="00C50E5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n</w:t>
      </w:r>
      <w:r w:rsidR="007419E2" w:rsidRPr="008851D6">
        <w:rPr>
          <w:rFonts w:ascii="Arial" w:hAnsi="Arial" w:cs="Arial"/>
          <w:lang w:val="nn-NO"/>
        </w:rPr>
        <w:t>a</w:t>
      </w:r>
      <w:r w:rsidR="009813E0">
        <w:rPr>
          <w:rFonts w:ascii="Arial" w:hAnsi="Arial" w:cs="Arial"/>
          <w:lang w:val="nn-NO"/>
        </w:rPr>
        <w:t>m</w:t>
      </w:r>
      <w:r w:rsidR="007419E2" w:rsidRPr="008851D6">
        <w:rPr>
          <w:rFonts w:ascii="Arial" w:hAnsi="Arial" w:cs="Arial"/>
          <w:lang w:val="nn-NO"/>
        </w:rPr>
        <w:t>n og fødselsnummer</w:t>
      </w:r>
    </w:p>
    <w:p w14:paraId="5477FB7D" w14:textId="77777777" w:rsidR="007419E2" w:rsidRPr="008851D6" w:rsidRDefault="007419E2" w:rsidP="00C50E5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grunn</w:t>
      </w:r>
      <w:r w:rsidR="0049318F" w:rsidRPr="008851D6">
        <w:rPr>
          <w:rFonts w:ascii="Arial" w:hAnsi="Arial" w:cs="Arial"/>
          <w:lang w:val="nn-NO"/>
        </w:rPr>
        <w:t>giving</w:t>
      </w:r>
      <w:r w:rsidRPr="008851D6">
        <w:rPr>
          <w:rFonts w:ascii="Arial" w:hAnsi="Arial" w:cs="Arial"/>
          <w:lang w:val="nn-NO"/>
        </w:rPr>
        <w:t xml:space="preserve"> for </w:t>
      </w:r>
      <w:r w:rsidR="0049318F" w:rsidRPr="008851D6">
        <w:rPr>
          <w:rFonts w:ascii="Arial" w:hAnsi="Arial" w:cs="Arial"/>
          <w:lang w:val="nn-NO"/>
        </w:rPr>
        <w:t>k</w:t>
      </w:r>
      <w:r w:rsidRPr="008851D6">
        <w:rPr>
          <w:rFonts w:ascii="Arial" w:hAnsi="Arial" w:cs="Arial"/>
          <w:lang w:val="nn-NO"/>
        </w:rPr>
        <w:t>v</w:t>
      </w:r>
      <w:r w:rsidR="0049318F" w:rsidRPr="008851D6">
        <w:rPr>
          <w:rFonts w:ascii="Arial" w:hAnsi="Arial" w:cs="Arial"/>
          <w:lang w:val="nn-NO"/>
        </w:rPr>
        <w:t>i</w:t>
      </w:r>
      <w:r w:rsidRPr="008851D6">
        <w:rPr>
          <w:rFonts w:ascii="Arial" w:hAnsi="Arial" w:cs="Arial"/>
          <w:lang w:val="nn-NO"/>
        </w:rPr>
        <w:t>for du klag</w:t>
      </w:r>
      <w:r w:rsidR="0049318F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>r</w:t>
      </w:r>
    </w:p>
    <w:p w14:paraId="19F7C11B" w14:textId="77777777" w:rsidR="007419E2" w:rsidRPr="008851D6" w:rsidRDefault="007419E2" w:rsidP="007419E2">
      <w:pPr>
        <w:rPr>
          <w:rFonts w:ascii="Arial" w:hAnsi="Arial" w:cs="Arial"/>
          <w:lang w:val="nn-NO"/>
        </w:rPr>
      </w:pPr>
    </w:p>
    <w:p w14:paraId="50B7E25A" w14:textId="77777777" w:rsidR="007419E2" w:rsidRPr="008851D6" w:rsidRDefault="0016448E" w:rsidP="007419E2">
      <w:pPr>
        <w:rPr>
          <w:rFonts w:ascii="Arial" w:hAnsi="Arial" w:cs="Arial"/>
          <w:lang w:val="nn-NO"/>
        </w:rPr>
      </w:pPr>
      <w:bookmarkStart w:id="1" w:name="ADMBETEGNELSE2"/>
      <w:r w:rsidRPr="008851D6">
        <w:rPr>
          <w:rFonts w:ascii="Arial" w:hAnsi="Arial" w:cs="Arial"/>
          <w:lang w:val="nn-NO"/>
        </w:rPr>
        <w:t>Send k</w:t>
      </w:r>
      <w:r w:rsidR="00A71744" w:rsidRPr="008851D6">
        <w:rPr>
          <w:rFonts w:ascii="Arial" w:hAnsi="Arial" w:cs="Arial"/>
          <w:lang w:val="nn-NO"/>
        </w:rPr>
        <w:t>lag</w:t>
      </w:r>
      <w:r w:rsidR="0049318F" w:rsidRPr="008851D6">
        <w:rPr>
          <w:rFonts w:ascii="Arial" w:hAnsi="Arial" w:cs="Arial"/>
          <w:lang w:val="nn-NO"/>
        </w:rPr>
        <w:t>a</w:t>
      </w:r>
      <w:r w:rsidR="00A71744" w:rsidRPr="008851D6">
        <w:rPr>
          <w:rFonts w:ascii="Arial" w:hAnsi="Arial" w:cs="Arial"/>
          <w:lang w:val="nn-NO"/>
        </w:rPr>
        <w:t xml:space="preserve"> til Fredrikstad kommune</w:t>
      </w:r>
      <w:r w:rsidR="00F43770" w:rsidRPr="008851D6">
        <w:rPr>
          <w:rFonts w:ascii="Arial" w:hAnsi="Arial" w:cs="Arial"/>
          <w:lang w:val="nn-NO"/>
        </w:rPr>
        <w:t>, p</w:t>
      </w:r>
      <w:r w:rsidR="007419E2" w:rsidRPr="008851D6">
        <w:rPr>
          <w:rFonts w:ascii="Arial" w:hAnsi="Arial" w:cs="Arial"/>
          <w:lang w:val="nn-NO"/>
        </w:rPr>
        <w:t xml:space="preserve">ostboks 1405, 1602 Fredrikstad eller på </w:t>
      </w:r>
      <w:r w:rsidRPr="008851D6">
        <w:rPr>
          <w:rFonts w:ascii="Arial" w:hAnsi="Arial" w:cs="Arial"/>
          <w:lang w:val="nn-NO"/>
        </w:rPr>
        <w:t xml:space="preserve">e-post </w:t>
      </w:r>
      <w:r w:rsidR="007419E2" w:rsidRPr="008851D6">
        <w:rPr>
          <w:rFonts w:ascii="Arial" w:hAnsi="Arial" w:cs="Arial"/>
          <w:lang w:val="nn-NO"/>
        </w:rPr>
        <w:t xml:space="preserve">til </w:t>
      </w:r>
      <w:hyperlink r:id="rId8" w:history="1">
        <w:r w:rsidR="007419E2" w:rsidRPr="008851D6">
          <w:rPr>
            <w:rStyle w:val="Hyperkobling"/>
            <w:rFonts w:ascii="Arial" w:hAnsi="Arial" w:cs="Arial"/>
            <w:lang w:val="nn-NO"/>
          </w:rPr>
          <w:t>postmottak@fredrikstad.kommune.no</w:t>
        </w:r>
      </w:hyperlink>
      <w:r w:rsidRPr="008851D6">
        <w:rPr>
          <w:rStyle w:val="Hyperkobling"/>
          <w:rFonts w:ascii="Arial" w:hAnsi="Arial" w:cs="Arial"/>
          <w:lang w:val="nn-NO"/>
        </w:rPr>
        <w:t>.</w:t>
      </w:r>
      <w:r w:rsidR="007419E2" w:rsidRPr="008851D6">
        <w:rPr>
          <w:rFonts w:ascii="Arial" w:hAnsi="Arial" w:cs="Arial"/>
          <w:lang w:val="nn-NO"/>
        </w:rPr>
        <w:t xml:space="preserve"> </w:t>
      </w:r>
    </w:p>
    <w:p w14:paraId="397383B7" w14:textId="77777777" w:rsidR="007419E2" w:rsidRPr="008851D6" w:rsidRDefault="007419E2" w:rsidP="007419E2">
      <w:pPr>
        <w:rPr>
          <w:rFonts w:ascii="Arial" w:hAnsi="Arial" w:cs="Arial"/>
          <w:lang w:val="nn-NO"/>
        </w:rPr>
      </w:pPr>
    </w:p>
    <w:bookmarkEnd w:id="1"/>
    <w:p w14:paraId="1F90E856" w14:textId="77777777" w:rsidR="007419E2" w:rsidRPr="008851D6" w:rsidRDefault="005D6057" w:rsidP="007419E2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Vi</w:t>
      </w:r>
      <w:r w:rsidR="00EB3D5D" w:rsidRPr="008851D6">
        <w:rPr>
          <w:rFonts w:ascii="Arial" w:hAnsi="Arial" w:cs="Arial"/>
          <w:lang w:val="nn-NO"/>
        </w:rPr>
        <w:t xml:space="preserve"> vil vurdere</w:t>
      </w:r>
      <w:r w:rsidR="00A71744" w:rsidRPr="008851D6">
        <w:rPr>
          <w:rFonts w:ascii="Arial" w:hAnsi="Arial" w:cs="Arial"/>
          <w:lang w:val="nn-NO"/>
        </w:rPr>
        <w:t xml:space="preserve"> sak</w:t>
      </w:r>
      <w:r w:rsidR="0049318F" w:rsidRPr="008851D6">
        <w:rPr>
          <w:rFonts w:ascii="Arial" w:hAnsi="Arial" w:cs="Arial"/>
          <w:lang w:val="nn-NO"/>
        </w:rPr>
        <w:t>a</w:t>
      </w:r>
      <w:r w:rsidR="00A71744" w:rsidRPr="008851D6">
        <w:rPr>
          <w:rFonts w:ascii="Arial" w:hAnsi="Arial" w:cs="Arial"/>
          <w:lang w:val="nn-NO"/>
        </w:rPr>
        <w:t xml:space="preserve"> på nytt når vi har mott</w:t>
      </w:r>
      <w:r w:rsidR="0049318F" w:rsidRPr="008851D6">
        <w:rPr>
          <w:rFonts w:ascii="Arial" w:hAnsi="Arial" w:cs="Arial"/>
          <w:lang w:val="nn-NO"/>
        </w:rPr>
        <w:t>eke</w:t>
      </w:r>
      <w:r w:rsidR="00A71744" w:rsidRPr="008851D6">
        <w:rPr>
          <w:rFonts w:ascii="Arial" w:hAnsi="Arial" w:cs="Arial"/>
          <w:lang w:val="nn-NO"/>
        </w:rPr>
        <w:t xml:space="preserve"> </w:t>
      </w:r>
      <w:r w:rsidR="0016448E" w:rsidRPr="008851D6">
        <w:rPr>
          <w:rFonts w:ascii="Arial" w:hAnsi="Arial" w:cs="Arial"/>
          <w:lang w:val="nn-NO"/>
        </w:rPr>
        <w:t>klag</w:t>
      </w:r>
      <w:r w:rsidR="0049318F" w:rsidRPr="008851D6">
        <w:rPr>
          <w:rFonts w:ascii="Arial" w:hAnsi="Arial" w:cs="Arial"/>
          <w:lang w:val="nn-NO"/>
        </w:rPr>
        <w:t>a</w:t>
      </w:r>
      <w:r w:rsidR="00EA1CF8" w:rsidRPr="008851D6">
        <w:rPr>
          <w:rFonts w:ascii="Arial" w:hAnsi="Arial" w:cs="Arial"/>
          <w:lang w:val="nn-NO"/>
        </w:rPr>
        <w:t>.</w:t>
      </w:r>
      <w:r w:rsidR="00A71744" w:rsidRPr="008851D6">
        <w:rPr>
          <w:rFonts w:ascii="Arial" w:hAnsi="Arial" w:cs="Arial"/>
          <w:lang w:val="nn-NO"/>
        </w:rPr>
        <w:t xml:space="preserve"> </w:t>
      </w:r>
      <w:r w:rsidR="0049318F" w:rsidRPr="008851D6">
        <w:rPr>
          <w:rFonts w:ascii="Arial" w:hAnsi="Arial" w:cs="Arial"/>
          <w:lang w:val="nn-NO"/>
        </w:rPr>
        <w:t>Dersom</w:t>
      </w:r>
      <w:r w:rsidRPr="008851D6">
        <w:rPr>
          <w:rFonts w:ascii="Arial" w:hAnsi="Arial" w:cs="Arial"/>
          <w:lang w:val="nn-NO"/>
        </w:rPr>
        <w:t xml:space="preserve"> vi</w:t>
      </w:r>
      <w:r w:rsidR="00EA1CF8" w:rsidRPr="008851D6">
        <w:rPr>
          <w:rFonts w:ascii="Arial" w:hAnsi="Arial" w:cs="Arial"/>
          <w:lang w:val="nn-NO"/>
        </w:rPr>
        <w:t xml:space="preserve"> </w:t>
      </w:r>
      <w:r w:rsidR="007419E2" w:rsidRPr="008851D6">
        <w:rPr>
          <w:rFonts w:ascii="Arial" w:hAnsi="Arial" w:cs="Arial"/>
          <w:lang w:val="nn-NO"/>
        </w:rPr>
        <w:t>ikk</w:t>
      </w:r>
      <w:r w:rsidR="0049318F" w:rsidRPr="008851D6">
        <w:rPr>
          <w:rFonts w:ascii="Arial" w:hAnsi="Arial" w:cs="Arial"/>
          <w:lang w:val="nn-NO"/>
        </w:rPr>
        <w:t>j</w:t>
      </w:r>
      <w:r w:rsidR="007419E2" w:rsidRPr="008851D6">
        <w:rPr>
          <w:rFonts w:ascii="Arial" w:hAnsi="Arial" w:cs="Arial"/>
          <w:lang w:val="nn-NO"/>
        </w:rPr>
        <w:t>e gj</w:t>
      </w:r>
      <w:r w:rsidR="0049318F" w:rsidRPr="008851D6">
        <w:rPr>
          <w:rFonts w:ascii="Arial" w:hAnsi="Arial" w:cs="Arial"/>
          <w:lang w:val="nn-NO"/>
        </w:rPr>
        <w:t>e</w:t>
      </w:r>
      <w:r w:rsidR="007419E2" w:rsidRPr="008851D6">
        <w:rPr>
          <w:rFonts w:ascii="Arial" w:hAnsi="Arial" w:cs="Arial"/>
          <w:lang w:val="nn-NO"/>
        </w:rPr>
        <w:t>r om vedtake</w:t>
      </w:r>
      <w:r w:rsidR="00EA1CF8" w:rsidRPr="008851D6">
        <w:rPr>
          <w:rFonts w:ascii="Arial" w:hAnsi="Arial" w:cs="Arial"/>
          <w:lang w:val="nn-NO"/>
        </w:rPr>
        <w:t xml:space="preserve">t, </w:t>
      </w:r>
      <w:r w:rsidR="0016448E" w:rsidRPr="008851D6">
        <w:rPr>
          <w:rFonts w:ascii="Arial" w:hAnsi="Arial" w:cs="Arial"/>
          <w:lang w:val="nn-NO"/>
        </w:rPr>
        <w:t xml:space="preserve">sender vi </w:t>
      </w:r>
      <w:r w:rsidR="007419E2" w:rsidRPr="008851D6">
        <w:rPr>
          <w:rFonts w:ascii="Arial" w:hAnsi="Arial" w:cs="Arial"/>
          <w:lang w:val="nn-NO"/>
        </w:rPr>
        <w:t>sak</w:t>
      </w:r>
      <w:r w:rsidR="0049318F" w:rsidRPr="008851D6">
        <w:rPr>
          <w:rFonts w:ascii="Arial" w:hAnsi="Arial" w:cs="Arial"/>
          <w:lang w:val="nn-NO"/>
        </w:rPr>
        <w:t>a</w:t>
      </w:r>
      <w:r w:rsidR="00EA1CF8" w:rsidRPr="008851D6">
        <w:rPr>
          <w:rFonts w:ascii="Arial" w:hAnsi="Arial" w:cs="Arial"/>
          <w:lang w:val="nn-NO"/>
        </w:rPr>
        <w:t xml:space="preserve"> </w:t>
      </w:r>
      <w:r w:rsidR="009813E0" w:rsidRPr="008851D6">
        <w:rPr>
          <w:rFonts w:ascii="Arial" w:hAnsi="Arial" w:cs="Arial"/>
          <w:lang w:val="nn-NO"/>
        </w:rPr>
        <w:t xml:space="preserve">over </w:t>
      </w:r>
      <w:r w:rsidR="0016448E" w:rsidRPr="008851D6">
        <w:rPr>
          <w:rFonts w:ascii="Arial" w:hAnsi="Arial" w:cs="Arial"/>
          <w:lang w:val="nn-NO"/>
        </w:rPr>
        <w:t>til</w:t>
      </w:r>
      <w:r w:rsidR="007419E2" w:rsidRPr="008851D6">
        <w:rPr>
          <w:rFonts w:ascii="Arial" w:hAnsi="Arial" w:cs="Arial"/>
          <w:lang w:val="nn-NO"/>
        </w:rPr>
        <w:t xml:space="preserve"> </w:t>
      </w:r>
      <w:r w:rsidR="0049318F" w:rsidRPr="008851D6">
        <w:rPr>
          <w:rFonts w:ascii="Arial" w:hAnsi="Arial" w:cs="Arial"/>
          <w:lang w:val="nn-NO"/>
        </w:rPr>
        <w:t>klageutval</w:t>
      </w:r>
      <w:r w:rsidR="007431CF" w:rsidRPr="008851D6">
        <w:rPr>
          <w:rFonts w:ascii="Arial" w:hAnsi="Arial" w:cs="Arial"/>
          <w:lang w:val="nn-NO"/>
        </w:rPr>
        <w:t>et i kommunen</w:t>
      </w:r>
      <w:r w:rsidR="0049318F" w:rsidRPr="008851D6">
        <w:rPr>
          <w:rFonts w:ascii="Arial" w:hAnsi="Arial" w:cs="Arial"/>
          <w:lang w:val="nn-NO"/>
        </w:rPr>
        <w:t>,</w:t>
      </w:r>
      <w:r w:rsidR="007431CF" w:rsidRPr="008851D6">
        <w:rPr>
          <w:rFonts w:ascii="Arial" w:hAnsi="Arial" w:cs="Arial"/>
          <w:lang w:val="nn-NO"/>
        </w:rPr>
        <w:t xml:space="preserve"> </w:t>
      </w:r>
      <w:r w:rsidR="00F739BB" w:rsidRPr="008851D6">
        <w:rPr>
          <w:rFonts w:ascii="Arial" w:hAnsi="Arial" w:cs="Arial"/>
          <w:lang w:val="nn-NO"/>
        </w:rPr>
        <w:t xml:space="preserve">som tar den </w:t>
      </w:r>
      <w:r w:rsidR="007419E2" w:rsidRPr="008851D6">
        <w:rPr>
          <w:rFonts w:ascii="Arial" w:hAnsi="Arial" w:cs="Arial"/>
          <w:lang w:val="nn-NO"/>
        </w:rPr>
        <w:t>endel</w:t>
      </w:r>
      <w:r w:rsidR="0049318F" w:rsidRPr="008851D6">
        <w:rPr>
          <w:rFonts w:ascii="Arial" w:hAnsi="Arial" w:cs="Arial"/>
          <w:lang w:val="nn-NO"/>
        </w:rPr>
        <w:t>e</w:t>
      </w:r>
      <w:r w:rsidR="007419E2" w:rsidRPr="008851D6">
        <w:rPr>
          <w:rFonts w:ascii="Arial" w:hAnsi="Arial" w:cs="Arial"/>
          <w:lang w:val="nn-NO"/>
        </w:rPr>
        <w:t>g</w:t>
      </w:r>
      <w:r w:rsidR="00F739BB" w:rsidRPr="008851D6">
        <w:rPr>
          <w:rFonts w:ascii="Arial" w:hAnsi="Arial" w:cs="Arial"/>
          <w:lang w:val="nn-NO"/>
        </w:rPr>
        <w:t>e</w:t>
      </w:r>
      <w:r w:rsidR="007419E2" w:rsidRPr="008851D6">
        <w:rPr>
          <w:rFonts w:ascii="Arial" w:hAnsi="Arial" w:cs="Arial"/>
          <w:lang w:val="nn-NO"/>
        </w:rPr>
        <w:t xml:space="preserve"> avgj</w:t>
      </w:r>
      <w:r w:rsidR="0049318F" w:rsidRPr="008851D6">
        <w:rPr>
          <w:rFonts w:ascii="Arial" w:hAnsi="Arial" w:cs="Arial"/>
          <w:lang w:val="nn-NO"/>
        </w:rPr>
        <w:t>e</w:t>
      </w:r>
      <w:r w:rsidR="007419E2" w:rsidRPr="008851D6">
        <w:rPr>
          <w:rFonts w:ascii="Arial" w:hAnsi="Arial" w:cs="Arial"/>
          <w:lang w:val="nn-NO"/>
        </w:rPr>
        <w:t>r</w:t>
      </w:r>
      <w:r w:rsidR="0049318F" w:rsidRPr="008851D6">
        <w:rPr>
          <w:rFonts w:ascii="Arial" w:hAnsi="Arial" w:cs="Arial"/>
          <w:lang w:val="nn-NO"/>
        </w:rPr>
        <w:t>da</w:t>
      </w:r>
      <w:r w:rsidR="007419E2" w:rsidRPr="008851D6">
        <w:rPr>
          <w:rFonts w:ascii="Arial" w:hAnsi="Arial" w:cs="Arial"/>
          <w:lang w:val="nn-NO"/>
        </w:rPr>
        <w:t>.</w:t>
      </w:r>
      <w:r w:rsidR="007431CF" w:rsidRPr="008851D6">
        <w:rPr>
          <w:rFonts w:ascii="Arial" w:hAnsi="Arial" w:cs="Arial"/>
          <w:lang w:val="nn-NO"/>
        </w:rPr>
        <w:t xml:space="preserve"> </w:t>
      </w:r>
    </w:p>
    <w:p w14:paraId="152DF174" w14:textId="77777777" w:rsidR="00A71744" w:rsidRPr="008851D6" w:rsidRDefault="00A71744" w:rsidP="0093116F">
      <w:pPr>
        <w:rPr>
          <w:rFonts w:ascii="Arial" w:hAnsi="Arial" w:cs="Arial"/>
          <w:lang w:val="nn-NO"/>
        </w:rPr>
      </w:pPr>
    </w:p>
    <w:p w14:paraId="1E94AA30" w14:textId="77777777" w:rsidR="00A71744" w:rsidRPr="008851D6" w:rsidRDefault="00A71744" w:rsidP="00A71744">
      <w:pPr>
        <w:rPr>
          <w:rFonts w:ascii="Arial" w:hAnsi="Arial" w:cs="Arial"/>
          <w:b/>
          <w:lang w:val="nn-NO"/>
        </w:rPr>
      </w:pPr>
      <w:r w:rsidRPr="008851D6">
        <w:rPr>
          <w:rFonts w:ascii="Arial" w:hAnsi="Arial" w:cs="Arial"/>
          <w:b/>
          <w:lang w:val="nn-NO"/>
        </w:rPr>
        <w:t>Har du spørsmål?</w:t>
      </w:r>
    </w:p>
    <w:p w14:paraId="4851AC02" w14:textId="77777777" w:rsidR="00A71744" w:rsidRPr="008851D6" w:rsidRDefault="00F739BB" w:rsidP="00A71744">
      <w:p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Du</w:t>
      </w:r>
      <w:r w:rsidR="00EA1CF8" w:rsidRPr="008851D6">
        <w:rPr>
          <w:rFonts w:ascii="Arial" w:hAnsi="Arial" w:cs="Arial"/>
          <w:lang w:val="nn-NO"/>
        </w:rPr>
        <w:t xml:space="preserve"> kan kontakte [</w:t>
      </w:r>
      <w:r w:rsidRPr="008851D6">
        <w:rPr>
          <w:rFonts w:ascii="Arial" w:hAnsi="Arial" w:cs="Arial"/>
          <w:lang w:val="nn-NO"/>
        </w:rPr>
        <w:t>na</w:t>
      </w:r>
      <w:r w:rsidR="0049318F" w:rsidRPr="008851D6">
        <w:rPr>
          <w:rFonts w:ascii="Arial" w:hAnsi="Arial" w:cs="Arial"/>
          <w:lang w:val="nn-NO"/>
        </w:rPr>
        <w:t>m</w:t>
      </w:r>
      <w:r w:rsidRPr="008851D6">
        <w:rPr>
          <w:rFonts w:ascii="Arial" w:hAnsi="Arial" w:cs="Arial"/>
          <w:lang w:val="nn-NO"/>
        </w:rPr>
        <w:t xml:space="preserve">n på </w:t>
      </w:r>
      <w:r w:rsidR="00EA1CF8" w:rsidRPr="008851D6">
        <w:rPr>
          <w:rFonts w:ascii="Arial" w:hAnsi="Arial" w:cs="Arial"/>
          <w:lang w:val="nn-NO"/>
        </w:rPr>
        <w:t>saksbehandl</w:t>
      </w:r>
      <w:r w:rsidR="0049318F" w:rsidRPr="008851D6">
        <w:rPr>
          <w:rFonts w:ascii="Arial" w:hAnsi="Arial" w:cs="Arial"/>
          <w:lang w:val="nn-NO"/>
        </w:rPr>
        <w:t>a</w:t>
      </w:r>
      <w:r w:rsidR="00EA1CF8" w:rsidRPr="008851D6">
        <w:rPr>
          <w:rFonts w:ascii="Arial" w:hAnsi="Arial" w:cs="Arial"/>
          <w:lang w:val="nn-NO"/>
        </w:rPr>
        <w:t>r</w:t>
      </w:r>
      <w:r w:rsidR="0049318F" w:rsidRPr="008851D6">
        <w:rPr>
          <w:rFonts w:ascii="Arial" w:hAnsi="Arial" w:cs="Arial"/>
          <w:lang w:val="nn-NO"/>
        </w:rPr>
        <w:t>en</w:t>
      </w:r>
      <w:r w:rsidR="00EA1CF8" w:rsidRPr="008851D6">
        <w:rPr>
          <w:rFonts w:ascii="Arial" w:hAnsi="Arial" w:cs="Arial"/>
          <w:lang w:val="nn-NO"/>
        </w:rPr>
        <w:t xml:space="preserve">] </w:t>
      </w:r>
      <w:r w:rsidR="009813E0">
        <w:rPr>
          <w:rFonts w:ascii="Arial" w:hAnsi="Arial" w:cs="Arial"/>
          <w:lang w:val="nn-NO"/>
        </w:rPr>
        <w:t>på telefon</w:t>
      </w:r>
      <w:r w:rsidRPr="008851D6">
        <w:rPr>
          <w:rFonts w:ascii="Arial" w:hAnsi="Arial" w:cs="Arial"/>
          <w:lang w:val="nn-NO"/>
        </w:rPr>
        <w:t xml:space="preserve"> </w:t>
      </w:r>
      <w:r w:rsidR="00EA1CF8" w:rsidRPr="008851D6">
        <w:rPr>
          <w:rFonts w:ascii="Arial" w:hAnsi="Arial" w:cs="Arial"/>
          <w:lang w:val="nn-NO"/>
        </w:rPr>
        <w:t>[telefon</w:t>
      </w:r>
      <w:r w:rsidRPr="008851D6">
        <w:rPr>
          <w:rFonts w:ascii="Arial" w:hAnsi="Arial" w:cs="Arial"/>
          <w:lang w:val="nn-NO"/>
        </w:rPr>
        <w:t>nummer</w:t>
      </w:r>
      <w:r w:rsidR="00EA1CF8" w:rsidRPr="008851D6">
        <w:rPr>
          <w:rFonts w:ascii="Arial" w:hAnsi="Arial" w:cs="Arial"/>
          <w:lang w:val="nn-NO"/>
        </w:rPr>
        <w:t>]</w:t>
      </w:r>
      <w:r w:rsidRPr="008851D6">
        <w:rPr>
          <w:rFonts w:ascii="Arial" w:hAnsi="Arial" w:cs="Arial"/>
          <w:lang w:val="nn-NO"/>
        </w:rPr>
        <w:t xml:space="preserve"> </w:t>
      </w:r>
      <w:r w:rsidR="0049318F" w:rsidRPr="008851D6">
        <w:rPr>
          <w:rFonts w:ascii="Arial" w:hAnsi="Arial" w:cs="Arial"/>
          <w:lang w:val="nn-NO"/>
        </w:rPr>
        <w:t>dersom</w:t>
      </w:r>
      <w:r w:rsidRPr="008851D6">
        <w:rPr>
          <w:rFonts w:ascii="Arial" w:hAnsi="Arial" w:cs="Arial"/>
          <w:lang w:val="nn-NO"/>
        </w:rPr>
        <w:t xml:space="preserve"> du har spørsmål om sak</w:t>
      </w:r>
      <w:r w:rsidR="0049318F" w:rsidRPr="008851D6">
        <w:rPr>
          <w:rFonts w:ascii="Arial" w:hAnsi="Arial" w:cs="Arial"/>
          <w:lang w:val="nn-NO"/>
        </w:rPr>
        <w:t>a</w:t>
      </w:r>
      <w:r w:rsidR="00EA1CF8" w:rsidRPr="008851D6">
        <w:rPr>
          <w:rFonts w:ascii="Arial" w:hAnsi="Arial" w:cs="Arial"/>
          <w:lang w:val="nn-NO"/>
        </w:rPr>
        <w:t>.</w:t>
      </w:r>
      <w:r w:rsidRPr="008851D6">
        <w:rPr>
          <w:rFonts w:ascii="Arial" w:hAnsi="Arial" w:cs="Arial"/>
          <w:lang w:val="nn-NO"/>
        </w:rPr>
        <w:t xml:space="preserve"> Ta </w:t>
      </w:r>
      <w:r w:rsidR="009813E0">
        <w:rPr>
          <w:rFonts w:ascii="Arial" w:hAnsi="Arial" w:cs="Arial"/>
          <w:lang w:val="nn-NO"/>
        </w:rPr>
        <w:t>òg</w:t>
      </w:r>
      <w:r w:rsidRPr="008851D6">
        <w:rPr>
          <w:rFonts w:ascii="Arial" w:hAnsi="Arial" w:cs="Arial"/>
          <w:lang w:val="nn-NO"/>
        </w:rPr>
        <w:t xml:space="preserve"> kontakt </w:t>
      </w:r>
      <w:r w:rsidR="0049318F" w:rsidRPr="008851D6">
        <w:rPr>
          <w:rFonts w:ascii="Arial" w:hAnsi="Arial" w:cs="Arial"/>
          <w:lang w:val="nn-NO"/>
        </w:rPr>
        <w:t>dersom</w:t>
      </w:r>
      <w:r w:rsidRPr="008851D6">
        <w:rPr>
          <w:rFonts w:ascii="Arial" w:hAnsi="Arial" w:cs="Arial"/>
          <w:lang w:val="nn-NO"/>
        </w:rPr>
        <w:t xml:space="preserve"> du treng hjelp til å klage.</w:t>
      </w:r>
    </w:p>
    <w:p w14:paraId="0040A7E4" w14:textId="77777777" w:rsidR="00C50E5B" w:rsidRPr="008851D6" w:rsidRDefault="00C50E5B" w:rsidP="00A71744">
      <w:pPr>
        <w:rPr>
          <w:rFonts w:ascii="Arial" w:hAnsi="Arial" w:cs="Arial"/>
          <w:lang w:val="nn-NO"/>
        </w:rPr>
      </w:pPr>
    </w:p>
    <w:p w14:paraId="4B757D2A" w14:textId="77777777" w:rsidR="00C50E5B" w:rsidRPr="008851D6" w:rsidRDefault="00F739BB" w:rsidP="00C50E5B">
      <w:pPr>
        <w:rPr>
          <w:rFonts w:ascii="Arial" w:hAnsi="Arial" w:cs="Arial"/>
          <w:b/>
          <w:lang w:val="nn-NO"/>
        </w:rPr>
      </w:pPr>
      <w:r w:rsidRPr="008851D6">
        <w:rPr>
          <w:rFonts w:ascii="Arial" w:hAnsi="Arial" w:cs="Arial"/>
          <w:b/>
          <w:lang w:val="nn-NO"/>
        </w:rPr>
        <w:t>Aktuelt regelverk</w:t>
      </w:r>
    </w:p>
    <w:p w14:paraId="754F9BF5" w14:textId="77777777" w:rsidR="00F739BB" w:rsidRPr="008851D6" w:rsidRDefault="00F739BB" w:rsidP="00F739BB">
      <w:pPr>
        <w:pStyle w:val="Listeavsnitt"/>
        <w:numPr>
          <w:ilvl w:val="0"/>
          <w:numId w:val="8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 xml:space="preserve">forskrift om </w:t>
      </w:r>
      <w:hyperlink r:id="rId9" w:history="1">
        <w:r w:rsidRPr="008851D6">
          <w:rPr>
            <w:rStyle w:val="Hyperkobling"/>
            <w:rFonts w:ascii="Arial" w:hAnsi="Arial" w:cs="Arial"/>
            <w:lang w:val="nn-NO"/>
          </w:rPr>
          <w:t>parkerings</w:t>
        </w:r>
        <w:r w:rsidR="0049318F" w:rsidRPr="008851D6">
          <w:rPr>
            <w:rStyle w:val="Hyperkobling"/>
            <w:rFonts w:ascii="Arial" w:hAnsi="Arial" w:cs="Arial"/>
            <w:lang w:val="nn-NO"/>
          </w:rPr>
          <w:t>løyv</w:t>
        </w:r>
        <w:r w:rsidRPr="008851D6">
          <w:rPr>
            <w:rStyle w:val="Hyperkobling"/>
            <w:rFonts w:ascii="Arial" w:hAnsi="Arial" w:cs="Arial"/>
            <w:lang w:val="nn-NO"/>
          </w:rPr>
          <w:t>e for forflyt</w:t>
        </w:r>
        <w:r w:rsidR="0049318F" w:rsidRPr="008851D6">
          <w:rPr>
            <w:rStyle w:val="Hyperkobling"/>
            <w:rFonts w:ascii="Arial" w:hAnsi="Arial" w:cs="Arial"/>
            <w:lang w:val="nn-NO"/>
          </w:rPr>
          <w:t>t</w:t>
        </w:r>
        <w:r w:rsidRPr="008851D6">
          <w:rPr>
            <w:rStyle w:val="Hyperkobling"/>
            <w:rFonts w:ascii="Arial" w:hAnsi="Arial" w:cs="Arial"/>
            <w:lang w:val="nn-NO"/>
          </w:rPr>
          <w:t>ingshemm</w:t>
        </w:r>
        <w:r w:rsidR="0049318F" w:rsidRPr="008851D6">
          <w:rPr>
            <w:rStyle w:val="Hyperkobling"/>
            <w:rFonts w:ascii="Arial" w:hAnsi="Arial" w:cs="Arial"/>
            <w:lang w:val="nn-NO"/>
          </w:rPr>
          <w:t>a</w:t>
        </w:r>
      </w:hyperlink>
    </w:p>
    <w:p w14:paraId="0A1EFD38" w14:textId="77777777" w:rsidR="00F739BB" w:rsidRPr="008851D6" w:rsidRDefault="00F739BB" w:rsidP="00F739BB">
      <w:pPr>
        <w:pStyle w:val="Listeavsnitt"/>
        <w:numPr>
          <w:ilvl w:val="0"/>
          <w:numId w:val="8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forvaltningslov</w:t>
      </w:r>
      <w:r w:rsidR="0049318F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§ 28 (klagerett)</w:t>
      </w:r>
    </w:p>
    <w:p w14:paraId="61E50085" w14:textId="77777777" w:rsidR="00F739BB" w:rsidRPr="008851D6" w:rsidRDefault="00F739BB" w:rsidP="00F739BB">
      <w:pPr>
        <w:pStyle w:val="Listeavsnitt"/>
        <w:numPr>
          <w:ilvl w:val="0"/>
          <w:numId w:val="8"/>
        </w:numPr>
        <w:rPr>
          <w:rFonts w:ascii="Arial" w:hAnsi="Arial" w:cs="Arial"/>
          <w:lang w:val="nn-NO"/>
        </w:rPr>
      </w:pPr>
      <w:r w:rsidRPr="008851D6">
        <w:rPr>
          <w:rFonts w:ascii="Arial" w:hAnsi="Arial" w:cs="Arial"/>
          <w:lang w:val="nn-NO"/>
        </w:rPr>
        <w:t>forvaltningslov</w:t>
      </w:r>
      <w:r w:rsidR="0049318F" w:rsidRPr="008851D6">
        <w:rPr>
          <w:rFonts w:ascii="Arial" w:hAnsi="Arial" w:cs="Arial"/>
          <w:lang w:val="nn-NO"/>
        </w:rPr>
        <w:t>a</w:t>
      </w:r>
      <w:r w:rsidRPr="008851D6">
        <w:rPr>
          <w:rFonts w:ascii="Arial" w:hAnsi="Arial" w:cs="Arial"/>
          <w:lang w:val="nn-NO"/>
        </w:rPr>
        <w:t xml:space="preserve"> § 18</w:t>
      </w:r>
      <w:r w:rsidR="0049318F" w:rsidRPr="008851D6">
        <w:rPr>
          <w:rFonts w:ascii="Arial" w:hAnsi="Arial" w:cs="Arial"/>
          <w:lang w:val="nn-NO"/>
        </w:rPr>
        <w:t xml:space="preserve"> og 19 (rett til innsyn i saka</w:t>
      </w:r>
      <w:r w:rsidRPr="008851D6">
        <w:rPr>
          <w:rFonts w:ascii="Arial" w:hAnsi="Arial" w:cs="Arial"/>
          <w:lang w:val="nn-NO"/>
        </w:rPr>
        <w:t>)</w:t>
      </w:r>
    </w:p>
    <w:p w14:paraId="2951CA7B" w14:textId="77777777" w:rsidR="00C50E5B" w:rsidRPr="008851D6" w:rsidRDefault="00C50E5B" w:rsidP="00A71744">
      <w:pPr>
        <w:rPr>
          <w:lang w:val="nn-NO"/>
        </w:rPr>
      </w:pPr>
    </w:p>
    <w:p w14:paraId="41D19432" w14:textId="77777777" w:rsidR="007419E2" w:rsidRPr="008851D6" w:rsidRDefault="007419E2" w:rsidP="0093116F">
      <w:pPr>
        <w:rPr>
          <w:rFonts w:ascii="Arial" w:hAnsi="Arial" w:cs="Arial"/>
          <w:lang w:val="nn-NO"/>
        </w:rPr>
      </w:pPr>
    </w:p>
    <w:p w14:paraId="202F0EE5" w14:textId="77777777" w:rsidR="00A21880" w:rsidRPr="008851D6" w:rsidRDefault="00A21880" w:rsidP="006B4686">
      <w:pPr>
        <w:rPr>
          <w:rFonts w:ascii="Arial" w:hAnsi="Arial" w:cs="Arial"/>
          <w:lang w:val="nn-NO"/>
        </w:rPr>
      </w:pPr>
      <w:bookmarkStart w:id="2" w:name="_GoBack"/>
      <w:bookmarkEnd w:id="2"/>
    </w:p>
    <w:sectPr w:rsidR="00A21880" w:rsidRPr="008851D6">
      <w:footerReference w:type="default" r:id="rId10"/>
      <w:pgSz w:w="11811" w:h="16800"/>
      <w:pgMar w:top="2325" w:right="1321" w:bottom="851" w:left="1418" w:header="708" w:footer="851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525E" w14:textId="77777777" w:rsidR="00692122" w:rsidRDefault="00692122">
      <w:r>
        <w:separator/>
      </w:r>
    </w:p>
  </w:endnote>
  <w:endnote w:type="continuationSeparator" w:id="0">
    <w:p w14:paraId="61ACBFAE" w14:textId="77777777" w:rsidR="00692122" w:rsidRDefault="0069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6646" w14:textId="77777777" w:rsidR="0016448E" w:rsidRDefault="0016448E">
    <w:pPr>
      <w:pStyle w:val="Bunntekst"/>
      <w:tabs>
        <w:tab w:val="right" w:pos="1134"/>
      </w:tabs>
      <w:rPr>
        <w:rFonts w:ascii="Arial" w:hAnsi="Arial"/>
      </w:rPr>
    </w:pPr>
    <w:r>
      <w:tab/>
    </w:r>
    <w:r>
      <w:rPr>
        <w:rFonts w:ascii="Arial" w:hAnsi="Arial"/>
      </w:rPr>
      <w:tab/>
    </w:r>
  </w:p>
  <w:p w14:paraId="1C1F7229" w14:textId="77777777" w:rsidR="0016448E" w:rsidRDefault="0016448E">
    <w:pPr>
      <w:pStyle w:val="Bunntekst"/>
      <w:tabs>
        <w:tab w:val="center" w:pos="1134"/>
      </w:tabs>
      <w:rPr>
        <w:rFonts w:ascii="Arial" w:hAnsi="Arial"/>
      </w:rPr>
    </w:pPr>
    <w:r>
      <w:rPr>
        <w:rFonts w:ascii="Arial" w:hAnsi="Arial"/>
      </w:rPr>
      <w:tab/>
    </w:r>
  </w:p>
  <w:p w14:paraId="7D6B437E" w14:textId="77777777" w:rsidR="0016448E" w:rsidRDefault="0016448E">
    <w:pPr>
      <w:pStyle w:val="Bunntekst"/>
      <w:tabs>
        <w:tab w:val="center" w:pos="1134"/>
      </w:tabs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263F" w14:textId="77777777" w:rsidR="00692122" w:rsidRDefault="00692122">
      <w:r>
        <w:separator/>
      </w:r>
    </w:p>
  </w:footnote>
  <w:footnote w:type="continuationSeparator" w:id="0">
    <w:p w14:paraId="550D00E6" w14:textId="77777777" w:rsidR="00692122" w:rsidRDefault="0069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489"/>
    <w:multiLevelType w:val="hybridMultilevel"/>
    <w:tmpl w:val="36025D0E"/>
    <w:lvl w:ilvl="0" w:tplc="FFFFFFFF">
      <w:start w:val="1"/>
      <w:numFmt w:val="bullet"/>
      <w:pStyle w:val="y2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D63B4"/>
    <w:multiLevelType w:val="multilevel"/>
    <w:tmpl w:val="E9A066FA"/>
    <w:lvl w:ilvl="0">
      <w:start w:val="1"/>
      <w:numFmt w:val="decimal"/>
      <w:pStyle w:val="y211Num-1"/>
      <w:lvlText w:val="%1."/>
      <w:lvlJc w:val="left"/>
      <w:pPr>
        <w:tabs>
          <w:tab w:val="num" w:pos="2308"/>
        </w:tabs>
        <w:ind w:left="2041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517C9"/>
    <w:multiLevelType w:val="hybridMultilevel"/>
    <w:tmpl w:val="62A86630"/>
    <w:lvl w:ilvl="0" w:tplc="BB7C16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9A2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4D54"/>
    <w:multiLevelType w:val="hybridMultilevel"/>
    <w:tmpl w:val="98825444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E0E30"/>
    <w:multiLevelType w:val="hybridMultilevel"/>
    <w:tmpl w:val="AFB44186"/>
    <w:lvl w:ilvl="0" w:tplc="2F202BDA">
      <w:numFmt w:val="bullet"/>
      <w:pStyle w:val="y131Strek-1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54FF4"/>
    <w:multiLevelType w:val="hybridMultilevel"/>
    <w:tmpl w:val="EF6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8"/>
    <w:rsid w:val="00000C5B"/>
    <w:rsid w:val="00001C14"/>
    <w:rsid w:val="00002285"/>
    <w:rsid w:val="00004C76"/>
    <w:rsid w:val="00006CC0"/>
    <w:rsid w:val="0000734E"/>
    <w:rsid w:val="0001370C"/>
    <w:rsid w:val="00013BFB"/>
    <w:rsid w:val="00014AF3"/>
    <w:rsid w:val="000163A5"/>
    <w:rsid w:val="0002792A"/>
    <w:rsid w:val="00027D5C"/>
    <w:rsid w:val="00030B9A"/>
    <w:rsid w:val="00031EBC"/>
    <w:rsid w:val="00032B5D"/>
    <w:rsid w:val="00032C3C"/>
    <w:rsid w:val="000356D7"/>
    <w:rsid w:val="00036DE8"/>
    <w:rsid w:val="00040E7A"/>
    <w:rsid w:val="000450A8"/>
    <w:rsid w:val="000451DA"/>
    <w:rsid w:val="0005284A"/>
    <w:rsid w:val="00053FB1"/>
    <w:rsid w:val="00056CF2"/>
    <w:rsid w:val="00063D30"/>
    <w:rsid w:val="00085C60"/>
    <w:rsid w:val="0008759C"/>
    <w:rsid w:val="000916DD"/>
    <w:rsid w:val="000956B1"/>
    <w:rsid w:val="00097DCB"/>
    <w:rsid w:val="000B523A"/>
    <w:rsid w:val="000B5B26"/>
    <w:rsid w:val="000D43D5"/>
    <w:rsid w:val="000D52BC"/>
    <w:rsid w:val="000D5F90"/>
    <w:rsid w:val="000E0A9D"/>
    <w:rsid w:val="000E22AF"/>
    <w:rsid w:val="000E5C13"/>
    <w:rsid w:val="000E68DB"/>
    <w:rsid w:val="000E7CBA"/>
    <w:rsid w:val="000E7D40"/>
    <w:rsid w:val="000F1FB4"/>
    <w:rsid w:val="000F4F53"/>
    <w:rsid w:val="001054F8"/>
    <w:rsid w:val="001075A2"/>
    <w:rsid w:val="00111013"/>
    <w:rsid w:val="001154DF"/>
    <w:rsid w:val="00123531"/>
    <w:rsid w:val="0012744A"/>
    <w:rsid w:val="00131519"/>
    <w:rsid w:val="00136FA3"/>
    <w:rsid w:val="001375C0"/>
    <w:rsid w:val="00142DE5"/>
    <w:rsid w:val="00145EE5"/>
    <w:rsid w:val="00147618"/>
    <w:rsid w:val="00154DAB"/>
    <w:rsid w:val="00163141"/>
    <w:rsid w:val="001632BC"/>
    <w:rsid w:val="0016448E"/>
    <w:rsid w:val="00166616"/>
    <w:rsid w:val="00172136"/>
    <w:rsid w:val="001770EE"/>
    <w:rsid w:val="00182842"/>
    <w:rsid w:val="00182A73"/>
    <w:rsid w:val="001851BE"/>
    <w:rsid w:val="001864EF"/>
    <w:rsid w:val="00187843"/>
    <w:rsid w:val="00191EB7"/>
    <w:rsid w:val="0019253D"/>
    <w:rsid w:val="00196F0B"/>
    <w:rsid w:val="001A0498"/>
    <w:rsid w:val="001A07F4"/>
    <w:rsid w:val="001A5BF4"/>
    <w:rsid w:val="001B0694"/>
    <w:rsid w:val="001C022F"/>
    <w:rsid w:val="001C2C16"/>
    <w:rsid w:val="001C4C66"/>
    <w:rsid w:val="001D4A57"/>
    <w:rsid w:val="001D53CA"/>
    <w:rsid w:val="001D705A"/>
    <w:rsid w:val="001D7F40"/>
    <w:rsid w:val="001E11D5"/>
    <w:rsid w:val="001E211E"/>
    <w:rsid w:val="001E7B9F"/>
    <w:rsid w:val="001F2941"/>
    <w:rsid w:val="001F3ED9"/>
    <w:rsid w:val="00203819"/>
    <w:rsid w:val="00211636"/>
    <w:rsid w:val="0021718D"/>
    <w:rsid w:val="00224CCA"/>
    <w:rsid w:val="0022672F"/>
    <w:rsid w:val="00226BE2"/>
    <w:rsid w:val="00231316"/>
    <w:rsid w:val="00245273"/>
    <w:rsid w:val="002504AD"/>
    <w:rsid w:val="00256776"/>
    <w:rsid w:val="002577CD"/>
    <w:rsid w:val="002659BA"/>
    <w:rsid w:val="0027160D"/>
    <w:rsid w:val="00271D3B"/>
    <w:rsid w:val="00272547"/>
    <w:rsid w:val="0027509F"/>
    <w:rsid w:val="002809BE"/>
    <w:rsid w:val="00287AAF"/>
    <w:rsid w:val="00290DEE"/>
    <w:rsid w:val="00294E5F"/>
    <w:rsid w:val="002A37D0"/>
    <w:rsid w:val="002A6D8A"/>
    <w:rsid w:val="002C37F5"/>
    <w:rsid w:val="002C42AD"/>
    <w:rsid w:val="002D309F"/>
    <w:rsid w:val="002D3891"/>
    <w:rsid w:val="002D6202"/>
    <w:rsid w:val="002F11F4"/>
    <w:rsid w:val="002F1261"/>
    <w:rsid w:val="002F542D"/>
    <w:rsid w:val="003057C5"/>
    <w:rsid w:val="00306A27"/>
    <w:rsid w:val="00317761"/>
    <w:rsid w:val="00322FDB"/>
    <w:rsid w:val="00323576"/>
    <w:rsid w:val="00326815"/>
    <w:rsid w:val="003269BB"/>
    <w:rsid w:val="00346429"/>
    <w:rsid w:val="003474D8"/>
    <w:rsid w:val="00350A45"/>
    <w:rsid w:val="003531DB"/>
    <w:rsid w:val="0035460C"/>
    <w:rsid w:val="00356087"/>
    <w:rsid w:val="00361545"/>
    <w:rsid w:val="00365F20"/>
    <w:rsid w:val="003731DC"/>
    <w:rsid w:val="00380DA2"/>
    <w:rsid w:val="003A233F"/>
    <w:rsid w:val="003A56CC"/>
    <w:rsid w:val="003B04C2"/>
    <w:rsid w:val="003B3CDE"/>
    <w:rsid w:val="003C3A2A"/>
    <w:rsid w:val="003C690A"/>
    <w:rsid w:val="003D29C0"/>
    <w:rsid w:val="003D4F78"/>
    <w:rsid w:val="003D6406"/>
    <w:rsid w:val="003E2002"/>
    <w:rsid w:val="003E4B55"/>
    <w:rsid w:val="003E65B7"/>
    <w:rsid w:val="003F3AFC"/>
    <w:rsid w:val="003F6CCA"/>
    <w:rsid w:val="0040227B"/>
    <w:rsid w:val="00404259"/>
    <w:rsid w:val="00406068"/>
    <w:rsid w:val="004114C9"/>
    <w:rsid w:val="004137F1"/>
    <w:rsid w:val="00415566"/>
    <w:rsid w:val="00417D6E"/>
    <w:rsid w:val="00422710"/>
    <w:rsid w:val="00426E5F"/>
    <w:rsid w:val="00433653"/>
    <w:rsid w:val="00437770"/>
    <w:rsid w:val="00443191"/>
    <w:rsid w:val="00445FD3"/>
    <w:rsid w:val="00447012"/>
    <w:rsid w:val="00453C2E"/>
    <w:rsid w:val="00453E97"/>
    <w:rsid w:val="00454EC7"/>
    <w:rsid w:val="004553C4"/>
    <w:rsid w:val="00464471"/>
    <w:rsid w:val="00466CAD"/>
    <w:rsid w:val="004700C4"/>
    <w:rsid w:val="00475C2C"/>
    <w:rsid w:val="0047666E"/>
    <w:rsid w:val="0049318F"/>
    <w:rsid w:val="004A53E3"/>
    <w:rsid w:val="004C206F"/>
    <w:rsid w:val="004C3CF4"/>
    <w:rsid w:val="004D3146"/>
    <w:rsid w:val="004D3775"/>
    <w:rsid w:val="004D4E24"/>
    <w:rsid w:val="004D6174"/>
    <w:rsid w:val="004D7108"/>
    <w:rsid w:val="004E02CB"/>
    <w:rsid w:val="004E0EAD"/>
    <w:rsid w:val="004F23C1"/>
    <w:rsid w:val="004F2919"/>
    <w:rsid w:val="004F3E8A"/>
    <w:rsid w:val="00501686"/>
    <w:rsid w:val="005024CB"/>
    <w:rsid w:val="00502882"/>
    <w:rsid w:val="00502D71"/>
    <w:rsid w:val="00504043"/>
    <w:rsid w:val="00504EC3"/>
    <w:rsid w:val="0050777B"/>
    <w:rsid w:val="00510B06"/>
    <w:rsid w:val="0051169D"/>
    <w:rsid w:val="005121C6"/>
    <w:rsid w:val="00512DC1"/>
    <w:rsid w:val="00515765"/>
    <w:rsid w:val="005170DE"/>
    <w:rsid w:val="005177DE"/>
    <w:rsid w:val="00524536"/>
    <w:rsid w:val="00534081"/>
    <w:rsid w:val="00535824"/>
    <w:rsid w:val="00545919"/>
    <w:rsid w:val="00551E8E"/>
    <w:rsid w:val="00555EF9"/>
    <w:rsid w:val="00562731"/>
    <w:rsid w:val="005645C1"/>
    <w:rsid w:val="00571BD0"/>
    <w:rsid w:val="00574168"/>
    <w:rsid w:val="005743A0"/>
    <w:rsid w:val="005761D9"/>
    <w:rsid w:val="00592ADA"/>
    <w:rsid w:val="00593A1F"/>
    <w:rsid w:val="005973EC"/>
    <w:rsid w:val="00597715"/>
    <w:rsid w:val="005A0D65"/>
    <w:rsid w:val="005A40E0"/>
    <w:rsid w:val="005A535E"/>
    <w:rsid w:val="005B0512"/>
    <w:rsid w:val="005B120F"/>
    <w:rsid w:val="005B3623"/>
    <w:rsid w:val="005C3EA8"/>
    <w:rsid w:val="005C47B4"/>
    <w:rsid w:val="005C777F"/>
    <w:rsid w:val="005D027B"/>
    <w:rsid w:val="005D6057"/>
    <w:rsid w:val="005F72FB"/>
    <w:rsid w:val="005F77A8"/>
    <w:rsid w:val="00607223"/>
    <w:rsid w:val="006149C7"/>
    <w:rsid w:val="006179A4"/>
    <w:rsid w:val="006206FB"/>
    <w:rsid w:val="00623B6D"/>
    <w:rsid w:val="00623CA5"/>
    <w:rsid w:val="00630F9C"/>
    <w:rsid w:val="00643AA5"/>
    <w:rsid w:val="00645191"/>
    <w:rsid w:val="00660682"/>
    <w:rsid w:val="00663833"/>
    <w:rsid w:val="0066553F"/>
    <w:rsid w:val="00665CF2"/>
    <w:rsid w:val="0067003E"/>
    <w:rsid w:val="006722E9"/>
    <w:rsid w:val="00673698"/>
    <w:rsid w:val="00674765"/>
    <w:rsid w:val="0067601D"/>
    <w:rsid w:val="00677034"/>
    <w:rsid w:val="00681193"/>
    <w:rsid w:val="00684470"/>
    <w:rsid w:val="00685176"/>
    <w:rsid w:val="0069073C"/>
    <w:rsid w:val="006910AB"/>
    <w:rsid w:val="00691C71"/>
    <w:rsid w:val="00692122"/>
    <w:rsid w:val="006942AF"/>
    <w:rsid w:val="0069509C"/>
    <w:rsid w:val="006A291B"/>
    <w:rsid w:val="006A5AFA"/>
    <w:rsid w:val="006A61C3"/>
    <w:rsid w:val="006B4686"/>
    <w:rsid w:val="006B7C02"/>
    <w:rsid w:val="006C0210"/>
    <w:rsid w:val="006C4441"/>
    <w:rsid w:val="006C4FF8"/>
    <w:rsid w:val="006D093D"/>
    <w:rsid w:val="006D403F"/>
    <w:rsid w:val="006D4854"/>
    <w:rsid w:val="006E2757"/>
    <w:rsid w:val="006F3CA3"/>
    <w:rsid w:val="007026DF"/>
    <w:rsid w:val="0071366B"/>
    <w:rsid w:val="00717768"/>
    <w:rsid w:val="007202B1"/>
    <w:rsid w:val="007220D5"/>
    <w:rsid w:val="00724502"/>
    <w:rsid w:val="00732403"/>
    <w:rsid w:val="00732A5E"/>
    <w:rsid w:val="00733B30"/>
    <w:rsid w:val="00735554"/>
    <w:rsid w:val="00735988"/>
    <w:rsid w:val="007419E2"/>
    <w:rsid w:val="007431CF"/>
    <w:rsid w:val="00747BFC"/>
    <w:rsid w:val="00755543"/>
    <w:rsid w:val="00757DAC"/>
    <w:rsid w:val="00763C76"/>
    <w:rsid w:val="00763FFD"/>
    <w:rsid w:val="007652F5"/>
    <w:rsid w:val="00766F78"/>
    <w:rsid w:val="007809AA"/>
    <w:rsid w:val="0079079F"/>
    <w:rsid w:val="00790C70"/>
    <w:rsid w:val="0079354A"/>
    <w:rsid w:val="007964BB"/>
    <w:rsid w:val="007B17ED"/>
    <w:rsid w:val="007B3BBB"/>
    <w:rsid w:val="007D0A51"/>
    <w:rsid w:val="007E34BC"/>
    <w:rsid w:val="007E5669"/>
    <w:rsid w:val="007E6777"/>
    <w:rsid w:val="007E6DD0"/>
    <w:rsid w:val="007F7EE5"/>
    <w:rsid w:val="00804F4A"/>
    <w:rsid w:val="008103BC"/>
    <w:rsid w:val="00810C56"/>
    <w:rsid w:val="00823B24"/>
    <w:rsid w:val="008268E1"/>
    <w:rsid w:val="00827DDA"/>
    <w:rsid w:val="0083021C"/>
    <w:rsid w:val="008312FF"/>
    <w:rsid w:val="00831BA2"/>
    <w:rsid w:val="00835F85"/>
    <w:rsid w:val="00836E27"/>
    <w:rsid w:val="008400D3"/>
    <w:rsid w:val="0084516A"/>
    <w:rsid w:val="00846AD7"/>
    <w:rsid w:val="00847A60"/>
    <w:rsid w:val="0085649C"/>
    <w:rsid w:val="0086551C"/>
    <w:rsid w:val="008655C0"/>
    <w:rsid w:val="00866824"/>
    <w:rsid w:val="00867763"/>
    <w:rsid w:val="0086797B"/>
    <w:rsid w:val="0087257A"/>
    <w:rsid w:val="00872D40"/>
    <w:rsid w:val="00880FCE"/>
    <w:rsid w:val="00883300"/>
    <w:rsid w:val="00883813"/>
    <w:rsid w:val="008851D6"/>
    <w:rsid w:val="00892190"/>
    <w:rsid w:val="00896787"/>
    <w:rsid w:val="00897ADD"/>
    <w:rsid w:val="008A0BA9"/>
    <w:rsid w:val="008A1775"/>
    <w:rsid w:val="008A616F"/>
    <w:rsid w:val="008A7F2A"/>
    <w:rsid w:val="008B2B9E"/>
    <w:rsid w:val="008C16DD"/>
    <w:rsid w:val="008C39CD"/>
    <w:rsid w:val="008C727E"/>
    <w:rsid w:val="008C7927"/>
    <w:rsid w:val="008D1CBF"/>
    <w:rsid w:val="008D322A"/>
    <w:rsid w:val="008D649B"/>
    <w:rsid w:val="008E75E3"/>
    <w:rsid w:val="008E7770"/>
    <w:rsid w:val="008F4C91"/>
    <w:rsid w:val="008F6FC9"/>
    <w:rsid w:val="00905B9D"/>
    <w:rsid w:val="00906369"/>
    <w:rsid w:val="00916F6F"/>
    <w:rsid w:val="00922E05"/>
    <w:rsid w:val="00924FB5"/>
    <w:rsid w:val="0093116F"/>
    <w:rsid w:val="00940A97"/>
    <w:rsid w:val="009453DE"/>
    <w:rsid w:val="00947339"/>
    <w:rsid w:val="00947E3C"/>
    <w:rsid w:val="009512E4"/>
    <w:rsid w:val="00951758"/>
    <w:rsid w:val="00965764"/>
    <w:rsid w:val="00967B97"/>
    <w:rsid w:val="00972893"/>
    <w:rsid w:val="009813E0"/>
    <w:rsid w:val="009828AA"/>
    <w:rsid w:val="009836F8"/>
    <w:rsid w:val="00993F65"/>
    <w:rsid w:val="009A3392"/>
    <w:rsid w:val="009A4511"/>
    <w:rsid w:val="009A5C1F"/>
    <w:rsid w:val="009B3331"/>
    <w:rsid w:val="009B3B1D"/>
    <w:rsid w:val="009B76E0"/>
    <w:rsid w:val="009C039B"/>
    <w:rsid w:val="009C1874"/>
    <w:rsid w:val="009C31D0"/>
    <w:rsid w:val="009C3E1B"/>
    <w:rsid w:val="009C46DF"/>
    <w:rsid w:val="009C4A78"/>
    <w:rsid w:val="009C6727"/>
    <w:rsid w:val="009C6B63"/>
    <w:rsid w:val="009E181A"/>
    <w:rsid w:val="009E52F6"/>
    <w:rsid w:val="009E7BD0"/>
    <w:rsid w:val="009E7C89"/>
    <w:rsid w:val="009F4EE8"/>
    <w:rsid w:val="00A07C07"/>
    <w:rsid w:val="00A13F5A"/>
    <w:rsid w:val="00A1562C"/>
    <w:rsid w:val="00A170FF"/>
    <w:rsid w:val="00A17BC2"/>
    <w:rsid w:val="00A21880"/>
    <w:rsid w:val="00A302B8"/>
    <w:rsid w:val="00A434A8"/>
    <w:rsid w:val="00A45A33"/>
    <w:rsid w:val="00A46543"/>
    <w:rsid w:val="00A47B34"/>
    <w:rsid w:val="00A575BF"/>
    <w:rsid w:val="00A57E3D"/>
    <w:rsid w:val="00A65E89"/>
    <w:rsid w:val="00A67C14"/>
    <w:rsid w:val="00A71744"/>
    <w:rsid w:val="00A81169"/>
    <w:rsid w:val="00A81392"/>
    <w:rsid w:val="00A81ABD"/>
    <w:rsid w:val="00A81ED6"/>
    <w:rsid w:val="00A82430"/>
    <w:rsid w:val="00A82ED4"/>
    <w:rsid w:val="00A83FB6"/>
    <w:rsid w:val="00A8448B"/>
    <w:rsid w:val="00A87196"/>
    <w:rsid w:val="00A9153A"/>
    <w:rsid w:val="00A929B2"/>
    <w:rsid w:val="00A96206"/>
    <w:rsid w:val="00A97227"/>
    <w:rsid w:val="00AA123B"/>
    <w:rsid w:val="00AA4FE9"/>
    <w:rsid w:val="00AA75B0"/>
    <w:rsid w:val="00AB1BD9"/>
    <w:rsid w:val="00AB30C4"/>
    <w:rsid w:val="00AB5F8C"/>
    <w:rsid w:val="00AC013F"/>
    <w:rsid w:val="00AC5BFC"/>
    <w:rsid w:val="00AD2458"/>
    <w:rsid w:val="00AE3A22"/>
    <w:rsid w:val="00AE5719"/>
    <w:rsid w:val="00AE6EE0"/>
    <w:rsid w:val="00AE7D8B"/>
    <w:rsid w:val="00AF4462"/>
    <w:rsid w:val="00AF60DF"/>
    <w:rsid w:val="00B107FB"/>
    <w:rsid w:val="00B10B9F"/>
    <w:rsid w:val="00B12F6F"/>
    <w:rsid w:val="00B228BF"/>
    <w:rsid w:val="00B32CEF"/>
    <w:rsid w:val="00B34AE8"/>
    <w:rsid w:val="00B3538E"/>
    <w:rsid w:val="00B36C5E"/>
    <w:rsid w:val="00B4368A"/>
    <w:rsid w:val="00B43909"/>
    <w:rsid w:val="00B44FFA"/>
    <w:rsid w:val="00B47566"/>
    <w:rsid w:val="00B52875"/>
    <w:rsid w:val="00B54840"/>
    <w:rsid w:val="00B54C36"/>
    <w:rsid w:val="00B741EF"/>
    <w:rsid w:val="00B759F9"/>
    <w:rsid w:val="00B77A7F"/>
    <w:rsid w:val="00B81045"/>
    <w:rsid w:val="00B81B3C"/>
    <w:rsid w:val="00B84767"/>
    <w:rsid w:val="00B8501B"/>
    <w:rsid w:val="00B85551"/>
    <w:rsid w:val="00B87929"/>
    <w:rsid w:val="00B9024D"/>
    <w:rsid w:val="00B93984"/>
    <w:rsid w:val="00BA2E2F"/>
    <w:rsid w:val="00BA5A8B"/>
    <w:rsid w:val="00BA673D"/>
    <w:rsid w:val="00BB188D"/>
    <w:rsid w:val="00BB2448"/>
    <w:rsid w:val="00BB2658"/>
    <w:rsid w:val="00BB5A5A"/>
    <w:rsid w:val="00BD2F24"/>
    <w:rsid w:val="00BE08DA"/>
    <w:rsid w:val="00BE2BA6"/>
    <w:rsid w:val="00BF3990"/>
    <w:rsid w:val="00BF6FA6"/>
    <w:rsid w:val="00C14DAB"/>
    <w:rsid w:val="00C2505E"/>
    <w:rsid w:val="00C32530"/>
    <w:rsid w:val="00C36348"/>
    <w:rsid w:val="00C379C2"/>
    <w:rsid w:val="00C37EB9"/>
    <w:rsid w:val="00C42F3C"/>
    <w:rsid w:val="00C4461A"/>
    <w:rsid w:val="00C47F9E"/>
    <w:rsid w:val="00C50E5B"/>
    <w:rsid w:val="00C5109A"/>
    <w:rsid w:val="00C55ECA"/>
    <w:rsid w:val="00C56561"/>
    <w:rsid w:val="00C649F1"/>
    <w:rsid w:val="00C75B80"/>
    <w:rsid w:val="00C76120"/>
    <w:rsid w:val="00C969BA"/>
    <w:rsid w:val="00CA5AD6"/>
    <w:rsid w:val="00CA74D5"/>
    <w:rsid w:val="00CB60BE"/>
    <w:rsid w:val="00CC0FE9"/>
    <w:rsid w:val="00CC31F7"/>
    <w:rsid w:val="00CC6319"/>
    <w:rsid w:val="00CD6027"/>
    <w:rsid w:val="00CE24F2"/>
    <w:rsid w:val="00CE51F4"/>
    <w:rsid w:val="00CE5B78"/>
    <w:rsid w:val="00CE6948"/>
    <w:rsid w:val="00D00291"/>
    <w:rsid w:val="00D02AA9"/>
    <w:rsid w:val="00D03875"/>
    <w:rsid w:val="00D10601"/>
    <w:rsid w:val="00D13C8F"/>
    <w:rsid w:val="00D215BC"/>
    <w:rsid w:val="00D23FA8"/>
    <w:rsid w:val="00D3145A"/>
    <w:rsid w:val="00D425EA"/>
    <w:rsid w:val="00D43087"/>
    <w:rsid w:val="00D51799"/>
    <w:rsid w:val="00D53E1F"/>
    <w:rsid w:val="00D54CB4"/>
    <w:rsid w:val="00D5714B"/>
    <w:rsid w:val="00D60792"/>
    <w:rsid w:val="00D708C1"/>
    <w:rsid w:val="00D7119A"/>
    <w:rsid w:val="00D711E2"/>
    <w:rsid w:val="00D743C4"/>
    <w:rsid w:val="00D74B8F"/>
    <w:rsid w:val="00D86F60"/>
    <w:rsid w:val="00D9033A"/>
    <w:rsid w:val="00D978F5"/>
    <w:rsid w:val="00DA1E6F"/>
    <w:rsid w:val="00DA35ED"/>
    <w:rsid w:val="00DA384D"/>
    <w:rsid w:val="00DA5D1C"/>
    <w:rsid w:val="00DB0FCA"/>
    <w:rsid w:val="00DB7C3F"/>
    <w:rsid w:val="00DC06CD"/>
    <w:rsid w:val="00DC594A"/>
    <w:rsid w:val="00DC5B4C"/>
    <w:rsid w:val="00DD177C"/>
    <w:rsid w:val="00DD343E"/>
    <w:rsid w:val="00DD36ED"/>
    <w:rsid w:val="00DF42C5"/>
    <w:rsid w:val="00E06CBE"/>
    <w:rsid w:val="00E139F6"/>
    <w:rsid w:val="00E154C3"/>
    <w:rsid w:val="00E15CF4"/>
    <w:rsid w:val="00E22D6B"/>
    <w:rsid w:val="00E230D8"/>
    <w:rsid w:val="00E50C43"/>
    <w:rsid w:val="00E51705"/>
    <w:rsid w:val="00E54526"/>
    <w:rsid w:val="00E56294"/>
    <w:rsid w:val="00E616DB"/>
    <w:rsid w:val="00E62E83"/>
    <w:rsid w:val="00E72329"/>
    <w:rsid w:val="00E7539D"/>
    <w:rsid w:val="00E90BD7"/>
    <w:rsid w:val="00EA1CF8"/>
    <w:rsid w:val="00EB2CEC"/>
    <w:rsid w:val="00EB3D5D"/>
    <w:rsid w:val="00EB6AE5"/>
    <w:rsid w:val="00EB7410"/>
    <w:rsid w:val="00EC1C18"/>
    <w:rsid w:val="00ED4C71"/>
    <w:rsid w:val="00ED5B94"/>
    <w:rsid w:val="00EE01CB"/>
    <w:rsid w:val="00EE0BAC"/>
    <w:rsid w:val="00EE1908"/>
    <w:rsid w:val="00EE5BC4"/>
    <w:rsid w:val="00EE6526"/>
    <w:rsid w:val="00EF2C86"/>
    <w:rsid w:val="00EF3995"/>
    <w:rsid w:val="00F016E4"/>
    <w:rsid w:val="00F01F85"/>
    <w:rsid w:val="00F051F6"/>
    <w:rsid w:val="00F07BDC"/>
    <w:rsid w:val="00F17160"/>
    <w:rsid w:val="00F22024"/>
    <w:rsid w:val="00F2336B"/>
    <w:rsid w:val="00F303FA"/>
    <w:rsid w:val="00F3127F"/>
    <w:rsid w:val="00F43770"/>
    <w:rsid w:val="00F53497"/>
    <w:rsid w:val="00F53787"/>
    <w:rsid w:val="00F64AC2"/>
    <w:rsid w:val="00F65834"/>
    <w:rsid w:val="00F65B61"/>
    <w:rsid w:val="00F70295"/>
    <w:rsid w:val="00F7372C"/>
    <w:rsid w:val="00F739BB"/>
    <w:rsid w:val="00F772D9"/>
    <w:rsid w:val="00F776BB"/>
    <w:rsid w:val="00F82736"/>
    <w:rsid w:val="00F907CF"/>
    <w:rsid w:val="00F90D80"/>
    <w:rsid w:val="00F94B26"/>
    <w:rsid w:val="00F952AD"/>
    <w:rsid w:val="00F95A0B"/>
    <w:rsid w:val="00F9792D"/>
    <w:rsid w:val="00F979D1"/>
    <w:rsid w:val="00FA3707"/>
    <w:rsid w:val="00FA3EEF"/>
    <w:rsid w:val="00FA7D15"/>
    <w:rsid w:val="00FB1273"/>
    <w:rsid w:val="00FB3FF4"/>
    <w:rsid w:val="00FB41C1"/>
    <w:rsid w:val="00FB5C69"/>
    <w:rsid w:val="00FB79B0"/>
    <w:rsid w:val="00FC06B8"/>
    <w:rsid w:val="00FC06EF"/>
    <w:rsid w:val="00FC0B95"/>
    <w:rsid w:val="00FC24A3"/>
    <w:rsid w:val="00FC303F"/>
    <w:rsid w:val="00FD2A54"/>
    <w:rsid w:val="00FD3058"/>
    <w:rsid w:val="00FD492D"/>
    <w:rsid w:val="00FE0E43"/>
    <w:rsid w:val="00FE0F84"/>
    <w:rsid w:val="00FE117B"/>
    <w:rsid w:val="00FE3BE9"/>
    <w:rsid w:val="00FE6CC1"/>
    <w:rsid w:val="00FF428E"/>
    <w:rsid w:val="00FF712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AC3A8"/>
  <w15:docId w15:val="{76D7FAA8-85DE-4014-8D53-0015D15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fredrikstad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LTI/forskrift/2016-03-18-2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\Servicetorget\Klarspr&#229;k\tekster%202017\HC-kort\TILLEGGSOPPLYSNINGER%20STEDER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978B-0CAC-4190-9155-24CB0167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TILLEGGSOPPLYSNINGER STEDER 2017</Template>
  <TotalTime>8</TotalTime>
  <Pages>2</Pages>
  <Words>694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gjør oppmerksom på at 1 års sykelønn utgår f</vt:lpstr>
    </vt:vector>
  </TitlesOfParts>
  <Company>Fredrikstad kommune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gjør oppmerksom på at 1 års sykelønn utgår f</dc:title>
  <dc:creator>Henriksen Heidi Nordby</dc:creator>
  <cp:lastModifiedBy>Ole Jan Borgund</cp:lastModifiedBy>
  <cp:revision>3</cp:revision>
  <cp:lastPrinted>2017-05-19T12:00:00Z</cp:lastPrinted>
  <dcterms:created xsi:type="dcterms:W3CDTF">2017-07-21T08:29:00Z</dcterms:created>
  <dcterms:modified xsi:type="dcterms:W3CDTF">2017-07-21T09:50:00Z</dcterms:modified>
</cp:coreProperties>
</file>