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6F" w:rsidRPr="00DA2F50" w:rsidRDefault="0093116F" w:rsidP="0093116F">
      <w:pPr>
        <w:rPr>
          <w:rFonts w:ascii="Arial" w:hAnsi="Arial" w:cs="Arial"/>
          <w:b/>
          <w:sz w:val="26"/>
          <w:szCs w:val="26"/>
        </w:rPr>
      </w:pPr>
      <w:r w:rsidRPr="00DA2F50">
        <w:rPr>
          <w:rFonts w:ascii="Arial" w:hAnsi="Arial" w:cs="Arial"/>
          <w:b/>
          <w:sz w:val="26"/>
          <w:szCs w:val="26"/>
        </w:rPr>
        <w:t xml:space="preserve">Avslag </w:t>
      </w:r>
      <w:bookmarkStart w:id="0" w:name="_GoBack"/>
      <w:bookmarkEnd w:id="0"/>
      <w:r w:rsidRPr="00DA2F50">
        <w:rPr>
          <w:rFonts w:ascii="Arial" w:hAnsi="Arial" w:cs="Arial"/>
          <w:b/>
          <w:sz w:val="26"/>
          <w:szCs w:val="26"/>
        </w:rPr>
        <w:t>på søknad om parkeringstillatelse for forflytningshemmede</w:t>
      </w:r>
    </w:p>
    <w:p w:rsidR="00916F6F" w:rsidRDefault="00916F6F" w:rsidP="0093116F">
      <w:pPr>
        <w:rPr>
          <w:rFonts w:ascii="Arial" w:hAnsi="Arial" w:cs="Arial"/>
        </w:rPr>
      </w:pPr>
    </w:p>
    <w:p w:rsidR="006C4FF8" w:rsidRDefault="0093116F" w:rsidP="009311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viser til din søknad om parkeringstillatelse for forflytningshemmede [dato]. </w:t>
      </w:r>
      <w:r w:rsidR="00145EE5">
        <w:rPr>
          <w:rFonts w:ascii="Arial" w:hAnsi="Arial" w:cs="Arial"/>
        </w:rPr>
        <w:t xml:space="preserve">Fredrikstad kommune har </w:t>
      </w:r>
      <w:r w:rsidR="006C4FF8">
        <w:rPr>
          <w:rFonts w:ascii="Arial" w:hAnsi="Arial" w:cs="Arial"/>
        </w:rPr>
        <w:t>behandle</w:t>
      </w:r>
      <w:r>
        <w:rPr>
          <w:rFonts w:ascii="Arial" w:hAnsi="Arial" w:cs="Arial"/>
        </w:rPr>
        <w:t>t</w:t>
      </w:r>
      <w:r w:rsidR="006C4FF8">
        <w:rPr>
          <w:rFonts w:ascii="Arial" w:hAnsi="Arial" w:cs="Arial"/>
        </w:rPr>
        <w:t xml:space="preserve"> søknade</w:t>
      </w:r>
      <w:r>
        <w:rPr>
          <w:rFonts w:ascii="Arial" w:hAnsi="Arial" w:cs="Arial"/>
        </w:rPr>
        <w:t xml:space="preserve">n din </w:t>
      </w:r>
      <w:r w:rsidR="006C4FF8">
        <w:rPr>
          <w:rFonts w:ascii="Arial" w:hAnsi="Arial" w:cs="Arial"/>
        </w:rPr>
        <w:t>[dato].</w:t>
      </w:r>
    </w:p>
    <w:p w:rsidR="006C4FF8" w:rsidRDefault="006C4FF8" w:rsidP="0093116F">
      <w:pPr>
        <w:rPr>
          <w:rFonts w:ascii="Arial" w:hAnsi="Arial" w:cs="Arial"/>
        </w:rPr>
      </w:pPr>
    </w:p>
    <w:p w:rsidR="005743A0" w:rsidRPr="007419E2" w:rsidRDefault="0093116F" w:rsidP="009311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Kommunens v</w:t>
      </w:r>
      <w:r w:rsidR="007431CF">
        <w:rPr>
          <w:rFonts w:ascii="Arial" w:hAnsi="Arial" w:cs="Arial"/>
          <w:b/>
        </w:rPr>
        <w:t>edtak</w:t>
      </w:r>
    </w:p>
    <w:p w:rsidR="006C4FF8" w:rsidRDefault="006C4FF8" w:rsidP="0093116F">
      <w:pPr>
        <w:rPr>
          <w:rFonts w:ascii="Arial" w:hAnsi="Arial" w:cs="Arial"/>
        </w:rPr>
      </w:pPr>
      <w:r>
        <w:rPr>
          <w:rFonts w:ascii="Arial" w:hAnsi="Arial" w:cs="Arial"/>
        </w:rPr>
        <w:t>Søknad</w:t>
      </w:r>
      <w:r w:rsidR="0093116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om parkeringstillatelse</w:t>
      </w:r>
      <w:r w:rsidR="003A56CC">
        <w:rPr>
          <w:rFonts w:ascii="Arial" w:hAnsi="Arial" w:cs="Arial"/>
        </w:rPr>
        <w:t xml:space="preserve"> som passasjer</w:t>
      </w:r>
      <w:r>
        <w:rPr>
          <w:rFonts w:ascii="Arial" w:hAnsi="Arial" w:cs="Arial"/>
        </w:rPr>
        <w:t xml:space="preserve"> er ikke innvilget.</w:t>
      </w:r>
      <w:r w:rsidR="0093116F">
        <w:rPr>
          <w:rFonts w:ascii="Arial" w:hAnsi="Arial" w:cs="Arial"/>
        </w:rPr>
        <w:t xml:space="preserve"> Du trenger ikke å svare på dette brevet, men du har rett til å klage på vedtaket (se nedenfor).</w:t>
      </w:r>
    </w:p>
    <w:p w:rsidR="006C4FF8" w:rsidRDefault="006C4FF8" w:rsidP="0093116F">
      <w:pPr>
        <w:rPr>
          <w:rFonts w:ascii="Arial" w:hAnsi="Arial" w:cs="Arial"/>
        </w:rPr>
      </w:pPr>
    </w:p>
    <w:p w:rsidR="006C4FF8" w:rsidRPr="007419E2" w:rsidRDefault="0093116F" w:rsidP="009311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Bakgrunnen for vedtaket</w:t>
      </w:r>
    </w:p>
    <w:p w:rsidR="0093116F" w:rsidRPr="00665CF2" w:rsidRDefault="0093116F" w:rsidP="0093116F">
      <w:pPr>
        <w:rPr>
          <w:rFonts w:ascii="Arial" w:hAnsi="Arial" w:cs="Arial"/>
          <w:i/>
        </w:rPr>
      </w:pPr>
      <w:r>
        <w:rPr>
          <w:rFonts w:ascii="Arial" w:hAnsi="Arial" w:cs="Arial"/>
        </w:rPr>
        <w:t>P</w:t>
      </w:r>
      <w:r w:rsidRPr="007419E2">
        <w:rPr>
          <w:rFonts w:ascii="Arial" w:hAnsi="Arial" w:cs="Arial"/>
        </w:rPr>
        <w:t>arkeri</w:t>
      </w:r>
      <w:r>
        <w:rPr>
          <w:rFonts w:ascii="Arial" w:hAnsi="Arial" w:cs="Arial"/>
        </w:rPr>
        <w:t xml:space="preserve">ngstillatelse for forflytningshemmede kan gis til </w:t>
      </w:r>
      <w:r w:rsidRPr="007419E2">
        <w:rPr>
          <w:rFonts w:ascii="Arial" w:hAnsi="Arial" w:cs="Arial"/>
        </w:rPr>
        <w:t>passasjer</w:t>
      </w:r>
      <w:r>
        <w:rPr>
          <w:rFonts w:ascii="Arial" w:hAnsi="Arial" w:cs="Arial"/>
        </w:rPr>
        <w:t>er</w:t>
      </w:r>
      <w:r w:rsidRPr="007419E2">
        <w:rPr>
          <w:rFonts w:ascii="Arial" w:hAnsi="Arial" w:cs="Arial"/>
        </w:rPr>
        <w:t xml:space="preserve"> som </w:t>
      </w:r>
      <w:r w:rsidRPr="00665CF2">
        <w:rPr>
          <w:rFonts w:ascii="Arial" w:hAnsi="Arial" w:cs="Arial"/>
          <w:i/>
        </w:rPr>
        <w:t>regelmessig trenger hjelp av fører</w:t>
      </w:r>
      <w:r>
        <w:rPr>
          <w:rFonts w:ascii="Arial" w:hAnsi="Arial" w:cs="Arial"/>
          <w:i/>
        </w:rPr>
        <w:t xml:space="preserve"> utenfor motorvognen, og som har særlig behov for parkeringslettelser i samband med bosted, arbeid og/eller annen aktivitet fordi vedkommende ikke kan gå eller har store vansker med å bevege seg over noen lengde </w:t>
      </w:r>
      <w:r w:rsidRPr="009B0547">
        <w:rPr>
          <w:rFonts w:ascii="Arial" w:hAnsi="Arial" w:cs="Arial"/>
        </w:rPr>
        <w:t>(</w:t>
      </w:r>
      <w:r w:rsidRPr="007419E2">
        <w:rPr>
          <w:rFonts w:ascii="Arial" w:hAnsi="Arial" w:cs="Arial"/>
        </w:rPr>
        <w:t>forskrift om parkeringstilla</w:t>
      </w:r>
      <w:r>
        <w:rPr>
          <w:rFonts w:ascii="Arial" w:hAnsi="Arial" w:cs="Arial"/>
        </w:rPr>
        <w:t>telse for forflytningshemmede § 3).</w:t>
      </w:r>
    </w:p>
    <w:p w:rsidR="0093116F" w:rsidRDefault="0093116F" w:rsidP="007419E2">
      <w:pPr>
        <w:rPr>
          <w:rFonts w:ascii="Arial" w:hAnsi="Arial" w:cs="Arial"/>
        </w:rPr>
      </w:pPr>
    </w:p>
    <w:p w:rsidR="0093116F" w:rsidRDefault="0093116F" w:rsidP="0093116F">
      <w:pPr>
        <w:rPr>
          <w:rFonts w:ascii="Arial" w:hAnsi="Arial" w:cs="Arial"/>
        </w:rPr>
      </w:pPr>
      <w:r w:rsidRPr="0093116F">
        <w:rPr>
          <w:rFonts w:ascii="Arial" w:hAnsi="Arial" w:cs="Arial"/>
        </w:rPr>
        <w:t xml:space="preserve">Et </w:t>
      </w:r>
      <w:r w:rsidRPr="008A0BA9">
        <w:rPr>
          <w:rFonts w:ascii="Arial" w:hAnsi="Arial" w:cs="Arial"/>
          <w:i/>
        </w:rPr>
        <w:t>særlig behov</w:t>
      </w:r>
      <w:r w:rsidRPr="0093116F">
        <w:rPr>
          <w:rFonts w:ascii="Arial" w:hAnsi="Arial" w:cs="Arial"/>
        </w:rPr>
        <w:t xml:space="preserve"> for parkering betyr</w:t>
      </w:r>
    </w:p>
    <w:p w:rsidR="0093116F" w:rsidRPr="0093116F" w:rsidRDefault="0093116F" w:rsidP="0093116F">
      <w:pPr>
        <w:rPr>
          <w:rFonts w:ascii="Arial" w:hAnsi="Arial" w:cs="Arial"/>
        </w:rPr>
      </w:pPr>
    </w:p>
    <w:p w:rsidR="0093116F" w:rsidRPr="0093116F" w:rsidRDefault="0093116F" w:rsidP="008A0BA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93116F">
        <w:rPr>
          <w:rFonts w:ascii="Arial" w:hAnsi="Arial" w:cs="Arial"/>
        </w:rPr>
        <w:t>et regelmessig behov, f</w:t>
      </w:r>
      <w:r>
        <w:rPr>
          <w:rFonts w:ascii="Arial" w:hAnsi="Arial" w:cs="Arial"/>
        </w:rPr>
        <w:t>or eksempel</w:t>
      </w:r>
      <w:r w:rsidRPr="0093116F">
        <w:rPr>
          <w:rFonts w:ascii="Arial" w:hAnsi="Arial" w:cs="Arial"/>
        </w:rPr>
        <w:t xml:space="preserve"> regelmessige behandlinger</w:t>
      </w:r>
    </w:p>
    <w:p w:rsidR="0093116F" w:rsidRPr="0093116F" w:rsidRDefault="0093116F" w:rsidP="008A0BA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93116F">
        <w:rPr>
          <w:rFonts w:ascii="Arial" w:hAnsi="Arial" w:cs="Arial"/>
        </w:rPr>
        <w:t xml:space="preserve">parkering på steder </w:t>
      </w:r>
      <w:r>
        <w:rPr>
          <w:rFonts w:ascii="Arial" w:hAnsi="Arial" w:cs="Arial"/>
        </w:rPr>
        <w:t>der</w:t>
      </w:r>
      <w:r w:rsidRPr="0093116F">
        <w:rPr>
          <w:rFonts w:ascii="Arial" w:hAnsi="Arial" w:cs="Arial"/>
        </w:rPr>
        <w:t xml:space="preserve"> ordinære parkeringsplasser ligger for langt unna </w:t>
      </w:r>
    </w:p>
    <w:p w:rsidR="0093116F" w:rsidRPr="0093116F" w:rsidRDefault="0093116F" w:rsidP="008A0BA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93116F">
        <w:rPr>
          <w:rFonts w:ascii="Arial" w:hAnsi="Arial" w:cs="Arial"/>
        </w:rPr>
        <w:t>et omfattende behov, f</w:t>
      </w:r>
      <w:r>
        <w:rPr>
          <w:rFonts w:ascii="Arial" w:hAnsi="Arial" w:cs="Arial"/>
        </w:rPr>
        <w:t>or eksempel</w:t>
      </w:r>
      <w:r w:rsidRPr="0093116F">
        <w:rPr>
          <w:rFonts w:ascii="Arial" w:hAnsi="Arial" w:cs="Arial"/>
        </w:rPr>
        <w:t xml:space="preserve"> at du må </w:t>
      </w:r>
      <w:r>
        <w:rPr>
          <w:rFonts w:ascii="Arial" w:hAnsi="Arial" w:cs="Arial"/>
        </w:rPr>
        <w:t>bruke</w:t>
      </w:r>
      <w:r w:rsidRPr="0093116F">
        <w:rPr>
          <w:rFonts w:ascii="Arial" w:hAnsi="Arial" w:cs="Arial"/>
        </w:rPr>
        <w:t xml:space="preserve"> en spesialinnredet bil for rullestolbrukere</w:t>
      </w:r>
    </w:p>
    <w:p w:rsidR="0093116F" w:rsidRPr="00F739BB" w:rsidRDefault="0093116F" w:rsidP="008A0BA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F739BB">
        <w:rPr>
          <w:rFonts w:ascii="Arial" w:hAnsi="Arial" w:cs="Arial"/>
        </w:rPr>
        <w:t xml:space="preserve">at du ikke får bedre </w:t>
      </w:r>
      <w:proofErr w:type="spellStart"/>
      <w:r w:rsidRPr="00F739BB">
        <w:rPr>
          <w:rFonts w:ascii="Arial" w:hAnsi="Arial" w:cs="Arial"/>
        </w:rPr>
        <w:t>gangevne</w:t>
      </w:r>
      <w:proofErr w:type="spellEnd"/>
      <w:r w:rsidRPr="00F739BB">
        <w:rPr>
          <w:rFonts w:ascii="Arial" w:hAnsi="Arial" w:cs="Arial"/>
        </w:rPr>
        <w:t xml:space="preserve"> ved å benytte hjelpemidler</w:t>
      </w:r>
    </w:p>
    <w:p w:rsidR="0093116F" w:rsidRPr="0093116F" w:rsidRDefault="0093116F" w:rsidP="008A0BA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 w:rsidRPr="00F739BB">
        <w:rPr>
          <w:rFonts w:ascii="Arial" w:hAnsi="Arial" w:cs="Arial"/>
        </w:rPr>
        <w:t xml:space="preserve">at du ikke har mulighet for å tilrettelegge ved å bruke </w:t>
      </w:r>
      <w:r>
        <w:rPr>
          <w:rFonts w:ascii="Arial" w:hAnsi="Arial" w:cs="Arial"/>
        </w:rPr>
        <w:t>mer</w:t>
      </w:r>
      <w:r w:rsidRPr="0093116F">
        <w:rPr>
          <w:rFonts w:ascii="Arial" w:hAnsi="Arial" w:cs="Arial"/>
        </w:rPr>
        <w:t xml:space="preserve"> tid</w:t>
      </w:r>
    </w:p>
    <w:p w:rsidR="0093116F" w:rsidRPr="0093116F" w:rsidRDefault="0093116F" w:rsidP="008A0BA9">
      <w:pPr>
        <w:pStyle w:val="Listeavsnitt"/>
        <w:numPr>
          <w:ilvl w:val="0"/>
          <w:numId w:val="7"/>
        </w:numPr>
        <w:spacing w:after="0"/>
        <w:ind w:left="714" w:hanging="357"/>
        <w:rPr>
          <w:rFonts w:ascii="Arial" w:hAnsi="Arial" w:cs="Arial"/>
        </w:rPr>
      </w:pPr>
      <w:r w:rsidRPr="0093116F">
        <w:rPr>
          <w:rFonts w:ascii="Arial" w:hAnsi="Arial" w:cs="Arial"/>
        </w:rPr>
        <w:t>at problem</w:t>
      </w:r>
      <w:r>
        <w:rPr>
          <w:rFonts w:ascii="Arial" w:hAnsi="Arial" w:cs="Arial"/>
        </w:rPr>
        <w:t xml:space="preserve">et </w:t>
      </w:r>
      <w:r w:rsidRPr="0093116F">
        <w:rPr>
          <w:rFonts w:ascii="Arial" w:hAnsi="Arial" w:cs="Arial"/>
        </w:rPr>
        <w:t>ikke kan løses på andre måter enn ved tildeling av parkeringstillatelse</w:t>
      </w:r>
    </w:p>
    <w:p w:rsidR="0093116F" w:rsidRDefault="0093116F" w:rsidP="007419E2">
      <w:pPr>
        <w:rPr>
          <w:rFonts w:ascii="Arial" w:hAnsi="Arial" w:cs="Arial"/>
        </w:rPr>
      </w:pPr>
    </w:p>
    <w:p w:rsidR="0016448E" w:rsidRPr="004114C9" w:rsidRDefault="0093116F" w:rsidP="0016448E">
      <w:pPr>
        <w:rPr>
          <w:rFonts w:ascii="Arial" w:hAnsi="Arial" w:cs="Arial"/>
        </w:rPr>
      </w:pPr>
      <w:r>
        <w:rPr>
          <w:rFonts w:ascii="Arial" w:hAnsi="Arial" w:cs="Arial"/>
        </w:rPr>
        <w:t>Kommunen</w:t>
      </w:r>
      <w:r w:rsidRPr="00735988">
        <w:rPr>
          <w:rFonts w:ascii="Arial" w:hAnsi="Arial" w:cs="Arial"/>
        </w:rPr>
        <w:t xml:space="preserve"> tolke</w:t>
      </w:r>
      <w:r>
        <w:rPr>
          <w:rFonts w:ascii="Arial" w:hAnsi="Arial" w:cs="Arial"/>
        </w:rPr>
        <w:t xml:space="preserve">r forskriften </w:t>
      </w:r>
      <w:r w:rsidRPr="00735988">
        <w:rPr>
          <w:rFonts w:ascii="Arial" w:hAnsi="Arial" w:cs="Arial"/>
        </w:rPr>
        <w:t xml:space="preserve">til å omfatte rullestolbrukere og personer som har store vansker med å gå korte avstander. </w:t>
      </w:r>
      <w:r>
        <w:rPr>
          <w:rFonts w:ascii="Arial" w:hAnsi="Arial" w:cs="Arial"/>
        </w:rPr>
        <w:t xml:space="preserve">Kommunen har bare et begrenset antall parkeringsplasser for forflytningshemmede, og vi må prioritere de som har størst behov. </w:t>
      </w:r>
      <w:r w:rsidR="0016448E" w:rsidRPr="00F17160">
        <w:rPr>
          <w:rFonts w:ascii="Arial" w:hAnsi="Arial" w:cs="Arial"/>
        </w:rPr>
        <w:t>Søknad</w:t>
      </w:r>
      <w:r w:rsidR="0016448E">
        <w:rPr>
          <w:rFonts w:ascii="Arial" w:hAnsi="Arial" w:cs="Arial"/>
        </w:rPr>
        <w:t>er</w:t>
      </w:r>
      <w:r w:rsidR="0016448E" w:rsidRPr="00F17160">
        <w:rPr>
          <w:rFonts w:ascii="Arial" w:hAnsi="Arial" w:cs="Arial"/>
        </w:rPr>
        <w:t xml:space="preserve"> om parkeringstillatelse </w:t>
      </w:r>
      <w:r w:rsidR="0016448E">
        <w:rPr>
          <w:rFonts w:ascii="Arial" w:hAnsi="Arial" w:cs="Arial"/>
        </w:rPr>
        <w:t>for passasjerer vurderes også strengt fordi de blir transportert av funksjonsfriske personer</w:t>
      </w:r>
      <w:r w:rsidR="0016448E" w:rsidRPr="00823B24">
        <w:rPr>
          <w:rFonts w:ascii="Arial" w:hAnsi="Arial" w:cs="Arial"/>
        </w:rPr>
        <w:t xml:space="preserve">. </w:t>
      </w:r>
    </w:p>
    <w:p w:rsidR="0016448E" w:rsidRDefault="0016448E" w:rsidP="0016448E">
      <w:pPr>
        <w:rPr>
          <w:rFonts w:ascii="Arial" w:hAnsi="Arial" w:cs="Arial"/>
        </w:rPr>
      </w:pPr>
    </w:p>
    <w:p w:rsidR="0016448E" w:rsidRDefault="0016448E" w:rsidP="0016448E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823B24">
        <w:rPr>
          <w:rFonts w:ascii="Arial" w:hAnsi="Arial" w:cs="Arial"/>
        </w:rPr>
        <w:t>ortest mulig opphold for av- og pås</w:t>
      </w:r>
      <w:r>
        <w:rPr>
          <w:rFonts w:ascii="Arial" w:hAnsi="Arial" w:cs="Arial"/>
        </w:rPr>
        <w:t xml:space="preserve">tigning </w:t>
      </w:r>
      <w:r w:rsidRPr="00823B24">
        <w:rPr>
          <w:rFonts w:ascii="Arial" w:hAnsi="Arial" w:cs="Arial"/>
        </w:rPr>
        <w:t>regnes</w:t>
      </w:r>
      <w:r>
        <w:rPr>
          <w:rFonts w:ascii="Arial" w:hAnsi="Arial" w:cs="Arial"/>
        </w:rPr>
        <w:t xml:space="preserve"> ikke</w:t>
      </w:r>
      <w:r w:rsidRPr="00823B24">
        <w:rPr>
          <w:rFonts w:ascii="Arial" w:hAnsi="Arial" w:cs="Arial"/>
        </w:rPr>
        <w:t xml:space="preserve"> som parkering etter trafikkreglene og skiltforskriftene. Det vil si at av- og påstigning kan foretas av alle på steder </w:t>
      </w:r>
      <w:r>
        <w:rPr>
          <w:rFonts w:ascii="Arial" w:hAnsi="Arial" w:cs="Arial"/>
        </w:rPr>
        <w:t>med</w:t>
      </w:r>
      <w:r w:rsidRPr="00823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parkeringsforbud. Det omfatter</w:t>
      </w:r>
      <w:r w:rsidRPr="00823B24">
        <w:rPr>
          <w:rFonts w:ascii="Arial" w:hAnsi="Arial" w:cs="Arial"/>
        </w:rPr>
        <w:t xml:space="preserve"> den tid</w:t>
      </w:r>
      <w:r>
        <w:rPr>
          <w:rFonts w:ascii="Arial" w:hAnsi="Arial" w:cs="Arial"/>
        </w:rPr>
        <w:t>en</w:t>
      </w:r>
      <w:r w:rsidRPr="00823B24">
        <w:rPr>
          <w:rFonts w:ascii="Arial" w:hAnsi="Arial" w:cs="Arial"/>
        </w:rPr>
        <w:t xml:space="preserve"> som går med til å hjelpe den forflytningshemmede </w:t>
      </w:r>
      <w:r>
        <w:rPr>
          <w:rFonts w:ascii="Arial" w:hAnsi="Arial" w:cs="Arial"/>
        </w:rPr>
        <w:t>dit han eller hun skal, og at</w:t>
      </w:r>
      <w:r w:rsidRPr="00823B24">
        <w:rPr>
          <w:rFonts w:ascii="Arial" w:hAnsi="Arial" w:cs="Arial"/>
        </w:rPr>
        <w:t xml:space="preserve"> bilen </w:t>
      </w:r>
      <w:r>
        <w:rPr>
          <w:rFonts w:ascii="Arial" w:hAnsi="Arial" w:cs="Arial"/>
        </w:rPr>
        <w:t>flyttes så fort som</w:t>
      </w:r>
      <w:r w:rsidRPr="00823B24">
        <w:rPr>
          <w:rFonts w:ascii="Arial" w:hAnsi="Arial" w:cs="Arial"/>
        </w:rPr>
        <w:t xml:space="preserve"> mulig.</w:t>
      </w:r>
    </w:p>
    <w:p w:rsidR="0016448E" w:rsidRDefault="0016448E" w:rsidP="0016448E">
      <w:pPr>
        <w:rPr>
          <w:rFonts w:ascii="Arial" w:hAnsi="Arial" w:cs="Arial"/>
        </w:rPr>
      </w:pPr>
    </w:p>
    <w:p w:rsidR="0016448E" w:rsidRPr="00F17160" w:rsidRDefault="0016448E" w:rsidP="0016448E">
      <w:pPr>
        <w:rPr>
          <w:rFonts w:ascii="Arial" w:hAnsi="Arial" w:cs="Arial"/>
        </w:rPr>
      </w:pPr>
      <w:r w:rsidRPr="00F17160">
        <w:rPr>
          <w:rFonts w:ascii="Arial" w:hAnsi="Arial" w:cs="Arial"/>
        </w:rPr>
        <w:t xml:space="preserve">Dersom passasjeren sitter i rullestol som krever rullestolheis eller skinner for å komme inn og ut av kjøretøyet, og/eller det er behov for å </w:t>
      </w:r>
      <w:r>
        <w:rPr>
          <w:rFonts w:ascii="Arial" w:hAnsi="Arial" w:cs="Arial"/>
        </w:rPr>
        <w:t>be</w:t>
      </w:r>
      <w:r w:rsidRPr="00F17160">
        <w:rPr>
          <w:rFonts w:ascii="Arial" w:hAnsi="Arial" w:cs="Arial"/>
        </w:rPr>
        <w:t>nytte brede rullestolplasser for å komme inn og ut av kjøretøyet, er kriteriene for å få parkeringstillatelse tilfredsstilt.</w:t>
      </w:r>
    </w:p>
    <w:p w:rsidR="0016448E" w:rsidRDefault="0016448E" w:rsidP="0093116F">
      <w:pPr>
        <w:rPr>
          <w:rFonts w:ascii="Arial" w:hAnsi="Arial" w:cs="Arial"/>
        </w:rPr>
      </w:pPr>
    </w:p>
    <w:p w:rsidR="0016448E" w:rsidRPr="00AB30C4" w:rsidRDefault="0016448E" w:rsidP="0016448E">
      <w:pPr>
        <w:rPr>
          <w:rFonts w:ascii="Arial" w:hAnsi="Arial" w:cs="Arial"/>
          <w:i/>
        </w:rPr>
      </w:pPr>
      <w:r>
        <w:rPr>
          <w:rFonts w:ascii="Arial" w:hAnsi="Arial" w:cs="Arial"/>
        </w:rPr>
        <w:t>Når vi skal vurdere en søknad om</w:t>
      </w:r>
      <w:r w:rsidRPr="00BE48A6">
        <w:rPr>
          <w:rFonts w:ascii="Arial" w:hAnsi="Arial" w:cs="Arial"/>
        </w:rPr>
        <w:t xml:space="preserve"> </w:t>
      </w:r>
      <w:r w:rsidRPr="007419E2">
        <w:rPr>
          <w:rFonts w:ascii="Arial" w:hAnsi="Arial" w:cs="Arial"/>
        </w:rPr>
        <w:t>parkeringstilla</w:t>
      </w:r>
      <w:r>
        <w:rPr>
          <w:rFonts w:ascii="Arial" w:hAnsi="Arial" w:cs="Arial"/>
        </w:rPr>
        <w:t xml:space="preserve">telse, ser vi på to forhold: </w:t>
      </w:r>
    </w:p>
    <w:p w:rsidR="006C4FF8" w:rsidRDefault="006C4FF8" w:rsidP="0093116F">
      <w:pPr>
        <w:rPr>
          <w:rFonts w:ascii="Arial" w:hAnsi="Arial" w:cs="Arial"/>
        </w:rPr>
      </w:pPr>
    </w:p>
    <w:p w:rsidR="006C4FF8" w:rsidRDefault="0016448E" w:rsidP="008A0BA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C4FF8">
        <w:rPr>
          <w:rFonts w:ascii="Arial" w:hAnsi="Arial" w:cs="Arial"/>
        </w:rPr>
        <w:t xml:space="preserve">egeerklæringen som skal beskrive </w:t>
      </w:r>
      <w:r w:rsidR="006C4FF8" w:rsidRPr="00AB30C4">
        <w:rPr>
          <w:rFonts w:ascii="Arial" w:hAnsi="Arial" w:cs="Arial"/>
        </w:rPr>
        <w:t>det medi</w:t>
      </w:r>
      <w:r w:rsidR="006C4FF8">
        <w:rPr>
          <w:rFonts w:ascii="Arial" w:hAnsi="Arial" w:cs="Arial"/>
        </w:rPr>
        <w:t xml:space="preserve">sinske grunnlaget for </w:t>
      </w:r>
      <w:r w:rsidR="00EA1CF8">
        <w:rPr>
          <w:rFonts w:ascii="Arial" w:hAnsi="Arial" w:cs="Arial"/>
        </w:rPr>
        <w:t>behov</w:t>
      </w:r>
      <w:r>
        <w:rPr>
          <w:rFonts w:ascii="Arial" w:hAnsi="Arial" w:cs="Arial"/>
        </w:rPr>
        <w:t>et</w:t>
      </w:r>
      <w:r w:rsidR="006C4FF8" w:rsidRPr="00AB30C4">
        <w:rPr>
          <w:rFonts w:ascii="Arial" w:hAnsi="Arial" w:cs="Arial"/>
        </w:rPr>
        <w:t xml:space="preserve"> for </w:t>
      </w:r>
      <w:r w:rsidR="006C4FF8">
        <w:rPr>
          <w:rFonts w:ascii="Arial" w:hAnsi="Arial" w:cs="Arial"/>
        </w:rPr>
        <w:t>parkeringstillatelse</w:t>
      </w:r>
    </w:p>
    <w:p w:rsidR="006C4FF8" w:rsidRDefault="0016448E" w:rsidP="008A0BA9">
      <w:pPr>
        <w:pStyle w:val="Listeavsnit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C4FF8">
        <w:rPr>
          <w:rFonts w:ascii="Arial" w:hAnsi="Arial" w:cs="Arial"/>
        </w:rPr>
        <w:t>øknaden som skal beskrive navngitte steder, adresser og hvor ofte</w:t>
      </w:r>
      <w:r w:rsidR="00EA1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 har</w:t>
      </w:r>
      <w:r w:rsidR="00EA1CF8">
        <w:rPr>
          <w:rFonts w:ascii="Arial" w:hAnsi="Arial" w:cs="Arial"/>
        </w:rPr>
        <w:t xml:space="preserve"> behov for å parkere der</w:t>
      </w:r>
    </w:p>
    <w:p w:rsidR="00A71744" w:rsidRPr="0016448E" w:rsidRDefault="007419E2" w:rsidP="00A71744">
      <w:pPr>
        <w:rPr>
          <w:rFonts w:ascii="Arial" w:hAnsi="Arial" w:cs="Arial"/>
        </w:rPr>
      </w:pPr>
      <w:r w:rsidRPr="0016448E">
        <w:rPr>
          <w:rFonts w:ascii="Arial" w:hAnsi="Arial" w:cs="Arial"/>
        </w:rPr>
        <w:t xml:space="preserve">Det er </w:t>
      </w:r>
      <w:r w:rsidRPr="008A0BA9">
        <w:rPr>
          <w:rFonts w:ascii="Arial" w:hAnsi="Arial" w:cs="Arial"/>
        </w:rPr>
        <w:t>like viktig</w:t>
      </w:r>
      <w:r w:rsidRPr="0093116F">
        <w:rPr>
          <w:rFonts w:ascii="Arial" w:hAnsi="Arial" w:cs="Arial"/>
        </w:rPr>
        <w:t xml:space="preserve"> at du dokumenterer parkeringsbehovet som at </w:t>
      </w:r>
      <w:r w:rsidR="0016448E">
        <w:rPr>
          <w:rFonts w:ascii="Arial" w:hAnsi="Arial" w:cs="Arial"/>
        </w:rPr>
        <w:t xml:space="preserve">legen har dokumentert </w:t>
      </w:r>
      <w:r w:rsidRPr="0093116F">
        <w:rPr>
          <w:rFonts w:ascii="Arial" w:hAnsi="Arial" w:cs="Arial"/>
        </w:rPr>
        <w:t xml:space="preserve">den </w:t>
      </w:r>
      <w:r w:rsidR="00EA1CF8" w:rsidRPr="0093116F">
        <w:rPr>
          <w:rFonts w:ascii="Arial" w:hAnsi="Arial" w:cs="Arial"/>
        </w:rPr>
        <w:t>reduserte gangevnen</w:t>
      </w:r>
      <w:r w:rsidRPr="0093116F">
        <w:rPr>
          <w:rFonts w:ascii="Arial" w:hAnsi="Arial" w:cs="Arial"/>
        </w:rPr>
        <w:t>.</w:t>
      </w:r>
      <w:r w:rsidR="00A71744" w:rsidRPr="0093116F">
        <w:rPr>
          <w:rFonts w:ascii="Arial" w:hAnsi="Arial" w:cs="Arial"/>
        </w:rPr>
        <w:t xml:space="preserve"> Du må oppgi </w:t>
      </w:r>
      <w:r w:rsidR="00A71744" w:rsidRPr="008A0BA9">
        <w:rPr>
          <w:rFonts w:ascii="Arial" w:hAnsi="Arial" w:cs="Arial"/>
        </w:rPr>
        <w:t>konkrete steder</w:t>
      </w:r>
      <w:r w:rsidR="00A71744" w:rsidRPr="0093116F">
        <w:rPr>
          <w:rFonts w:ascii="Arial" w:hAnsi="Arial" w:cs="Arial"/>
        </w:rPr>
        <w:t xml:space="preserve"> der du har et </w:t>
      </w:r>
      <w:r w:rsidR="00A71744" w:rsidRPr="008A0BA9">
        <w:rPr>
          <w:rFonts w:ascii="Arial" w:hAnsi="Arial" w:cs="Arial"/>
        </w:rPr>
        <w:t>særlig parkeringsbehov</w:t>
      </w:r>
      <w:r w:rsidR="00763FFD" w:rsidRPr="0093116F">
        <w:rPr>
          <w:rFonts w:ascii="Arial" w:hAnsi="Arial" w:cs="Arial"/>
        </w:rPr>
        <w:t xml:space="preserve"> som ikke kan dekkes av ordinære parkeringsplasser</w:t>
      </w:r>
      <w:r w:rsidR="00A71744" w:rsidRPr="0093116F">
        <w:rPr>
          <w:rFonts w:ascii="Arial" w:hAnsi="Arial" w:cs="Arial"/>
        </w:rPr>
        <w:t xml:space="preserve">. </w:t>
      </w:r>
      <w:r w:rsidR="00A71744" w:rsidRPr="0016448E">
        <w:rPr>
          <w:rFonts w:ascii="Arial" w:hAnsi="Arial" w:cs="Arial"/>
        </w:rPr>
        <w:t xml:space="preserve">Stedene må ha en slik </w:t>
      </w:r>
      <w:r w:rsidR="00A71744" w:rsidRPr="008A0BA9">
        <w:rPr>
          <w:rFonts w:ascii="Arial" w:hAnsi="Arial" w:cs="Arial"/>
        </w:rPr>
        <w:t>beliggenhet</w:t>
      </w:r>
      <w:r w:rsidR="00A71744" w:rsidRPr="0093116F">
        <w:rPr>
          <w:rFonts w:ascii="Arial" w:hAnsi="Arial" w:cs="Arial"/>
        </w:rPr>
        <w:t xml:space="preserve"> at </w:t>
      </w:r>
      <w:r w:rsidR="00A71744" w:rsidRPr="0093116F">
        <w:rPr>
          <w:rFonts w:ascii="Arial" w:hAnsi="Arial" w:cs="Arial"/>
        </w:rPr>
        <w:lastRenderedPageBreak/>
        <w:t xml:space="preserve">problemet </w:t>
      </w:r>
      <w:r w:rsidR="00A71744" w:rsidRPr="008A0BA9">
        <w:rPr>
          <w:rFonts w:ascii="Arial" w:hAnsi="Arial" w:cs="Arial"/>
          <w:i/>
        </w:rPr>
        <w:t>bare</w:t>
      </w:r>
      <w:r w:rsidR="00A71744" w:rsidRPr="0093116F">
        <w:rPr>
          <w:rFonts w:ascii="Arial" w:hAnsi="Arial" w:cs="Arial"/>
        </w:rPr>
        <w:t xml:space="preserve"> kan løses med en parkeringslettelse.</w:t>
      </w:r>
      <w:r w:rsidR="00A71744" w:rsidRPr="0016448E">
        <w:rPr>
          <w:rFonts w:ascii="Arial" w:hAnsi="Arial" w:cs="Arial"/>
        </w:rPr>
        <w:t xml:space="preserve"> Det er viktig at du oppgir hvor ofte du har behov for å parkere på disse stedene.</w:t>
      </w:r>
    </w:p>
    <w:p w:rsidR="007431CF" w:rsidRDefault="007431CF" w:rsidP="00A71744">
      <w:pPr>
        <w:rPr>
          <w:rFonts w:ascii="Arial" w:hAnsi="Arial" w:cs="Arial"/>
        </w:rPr>
      </w:pPr>
    </w:p>
    <w:p w:rsidR="007431CF" w:rsidRPr="007431CF" w:rsidRDefault="007431CF" w:rsidP="00A71744">
      <w:pPr>
        <w:rPr>
          <w:rFonts w:ascii="Arial" w:hAnsi="Arial" w:cs="Arial"/>
          <w:b/>
        </w:rPr>
      </w:pPr>
      <w:r w:rsidRPr="007431CF">
        <w:rPr>
          <w:rFonts w:ascii="Arial" w:hAnsi="Arial" w:cs="Arial"/>
          <w:b/>
        </w:rPr>
        <w:t>V</w:t>
      </w:r>
      <w:r w:rsidR="0016448E">
        <w:rPr>
          <w:rFonts w:ascii="Arial" w:hAnsi="Arial" w:cs="Arial"/>
          <w:b/>
        </w:rPr>
        <w:t xml:space="preserve">år </w:t>
      </w:r>
      <w:proofErr w:type="spellStart"/>
      <w:r w:rsidR="0016448E">
        <w:rPr>
          <w:rFonts w:ascii="Arial" w:hAnsi="Arial" w:cs="Arial"/>
          <w:b/>
        </w:rPr>
        <w:t>v</w:t>
      </w:r>
      <w:r w:rsidRPr="007431CF">
        <w:rPr>
          <w:rFonts w:ascii="Arial" w:hAnsi="Arial" w:cs="Arial"/>
          <w:b/>
        </w:rPr>
        <w:t>udering</w:t>
      </w:r>
      <w:proofErr w:type="spellEnd"/>
      <w:r w:rsidR="0016448E">
        <w:rPr>
          <w:rFonts w:ascii="Arial" w:hAnsi="Arial" w:cs="Arial"/>
          <w:b/>
        </w:rPr>
        <w:t xml:space="preserve"> av saken din</w:t>
      </w:r>
    </w:p>
    <w:p w:rsidR="00EB3D5D" w:rsidRDefault="0016448E" w:rsidP="00735988">
      <w:pPr>
        <w:rPr>
          <w:rFonts w:ascii="Arial" w:hAnsi="Arial" w:cs="Arial"/>
        </w:rPr>
      </w:pPr>
      <w:r>
        <w:rPr>
          <w:rFonts w:ascii="Arial" w:hAnsi="Arial" w:cs="Arial"/>
        </w:rPr>
        <w:t>Kommunen</w:t>
      </w:r>
      <w:r w:rsidR="00EB3D5D">
        <w:rPr>
          <w:rFonts w:ascii="Arial" w:hAnsi="Arial" w:cs="Arial"/>
        </w:rPr>
        <w:t xml:space="preserve"> har vurdert sak</w:t>
      </w:r>
      <w:r>
        <w:rPr>
          <w:rFonts w:ascii="Arial" w:hAnsi="Arial" w:cs="Arial"/>
        </w:rPr>
        <w:t>en din</w:t>
      </w:r>
      <w:r w:rsidR="00EB3D5D">
        <w:rPr>
          <w:rFonts w:ascii="Arial" w:hAnsi="Arial" w:cs="Arial"/>
        </w:rPr>
        <w:t xml:space="preserve"> ut fra </w:t>
      </w:r>
      <w:r>
        <w:rPr>
          <w:rFonts w:ascii="Arial" w:hAnsi="Arial" w:cs="Arial"/>
        </w:rPr>
        <w:t xml:space="preserve">legeerklæringen og </w:t>
      </w:r>
      <w:r w:rsidR="00EB3D5D">
        <w:rPr>
          <w:rFonts w:ascii="Arial" w:hAnsi="Arial" w:cs="Arial"/>
        </w:rPr>
        <w:t>de opplysninge</w:t>
      </w:r>
      <w:r>
        <w:rPr>
          <w:rFonts w:ascii="Arial" w:hAnsi="Arial" w:cs="Arial"/>
        </w:rPr>
        <w:t>ne</w:t>
      </w:r>
      <w:r w:rsidR="00EB3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 har</w:t>
      </w:r>
      <w:r w:rsidR="00EB3D5D">
        <w:rPr>
          <w:rFonts w:ascii="Arial" w:hAnsi="Arial" w:cs="Arial"/>
        </w:rPr>
        <w:t xml:space="preserve"> oppgitt i søknaden. </w:t>
      </w:r>
      <w:r>
        <w:rPr>
          <w:rFonts w:ascii="Arial" w:hAnsi="Arial" w:cs="Arial"/>
        </w:rPr>
        <w:t>Hvis det s</w:t>
      </w:r>
      <w:r w:rsidR="00EB3D5D">
        <w:rPr>
          <w:rFonts w:ascii="Arial" w:hAnsi="Arial" w:cs="Arial"/>
        </w:rPr>
        <w:t xml:space="preserve">kulle komme nye opplysninger, kan vi </w:t>
      </w:r>
      <w:r>
        <w:rPr>
          <w:rFonts w:ascii="Arial" w:hAnsi="Arial" w:cs="Arial"/>
        </w:rPr>
        <w:t>vurdere</w:t>
      </w:r>
      <w:r w:rsidR="00EB3D5D">
        <w:rPr>
          <w:rFonts w:ascii="Arial" w:hAnsi="Arial" w:cs="Arial"/>
        </w:rPr>
        <w:t xml:space="preserve"> saken </w:t>
      </w:r>
      <w:r>
        <w:rPr>
          <w:rFonts w:ascii="Arial" w:hAnsi="Arial" w:cs="Arial"/>
        </w:rPr>
        <w:t xml:space="preserve">på </w:t>
      </w:r>
      <w:r w:rsidR="00EB3D5D">
        <w:rPr>
          <w:rFonts w:ascii="Arial" w:hAnsi="Arial" w:cs="Arial"/>
        </w:rPr>
        <w:t>ny</w:t>
      </w:r>
      <w:r>
        <w:rPr>
          <w:rFonts w:ascii="Arial" w:hAnsi="Arial" w:cs="Arial"/>
        </w:rPr>
        <w:t>tt</w:t>
      </w:r>
      <w:r w:rsidR="00EB3D5D">
        <w:rPr>
          <w:rFonts w:ascii="Arial" w:hAnsi="Arial" w:cs="Arial"/>
        </w:rPr>
        <w:t>.</w:t>
      </w:r>
    </w:p>
    <w:p w:rsidR="00EB3D5D" w:rsidRDefault="00EB3D5D" w:rsidP="00735988">
      <w:pPr>
        <w:rPr>
          <w:rFonts w:ascii="Arial" w:hAnsi="Arial" w:cs="Arial"/>
        </w:rPr>
      </w:pPr>
    </w:p>
    <w:p w:rsidR="00735988" w:rsidRDefault="00735988" w:rsidP="007359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 har en </w:t>
      </w:r>
      <w:proofErr w:type="spellStart"/>
      <w:r>
        <w:rPr>
          <w:rFonts w:ascii="Arial" w:hAnsi="Arial" w:cs="Arial"/>
        </w:rPr>
        <w:t>gangevne</w:t>
      </w:r>
      <w:proofErr w:type="spellEnd"/>
      <w:r>
        <w:rPr>
          <w:rFonts w:ascii="Arial" w:hAnsi="Arial" w:cs="Arial"/>
        </w:rPr>
        <w:t xml:space="preserve"> </w:t>
      </w:r>
      <w:r w:rsidR="0016448E">
        <w:rPr>
          <w:rFonts w:ascii="Arial" w:hAnsi="Arial" w:cs="Arial"/>
        </w:rPr>
        <w:t xml:space="preserve">og et parkeringsbehov </w:t>
      </w:r>
      <w:r>
        <w:rPr>
          <w:rFonts w:ascii="Arial" w:hAnsi="Arial" w:cs="Arial"/>
        </w:rPr>
        <w:t xml:space="preserve">som vil kunne bli dekket av det ordinære parkeringstilbudet. Du har oppgitt en </w:t>
      </w:r>
      <w:proofErr w:type="spellStart"/>
      <w:r>
        <w:rPr>
          <w:rFonts w:ascii="Arial" w:hAnsi="Arial" w:cs="Arial"/>
        </w:rPr>
        <w:t>gangevne</w:t>
      </w:r>
      <w:proofErr w:type="spellEnd"/>
      <w:r>
        <w:rPr>
          <w:rFonts w:ascii="Arial" w:hAnsi="Arial" w:cs="Arial"/>
        </w:rPr>
        <w:t xml:space="preserve"> på ca. [x] meter uten hjelpemid</w:t>
      </w:r>
      <w:r w:rsidR="0016448E">
        <w:rPr>
          <w:rFonts w:ascii="Arial" w:hAnsi="Arial" w:cs="Arial"/>
        </w:rPr>
        <w:t xml:space="preserve">ler. Du har </w:t>
      </w:r>
      <w:r>
        <w:rPr>
          <w:rFonts w:ascii="Arial" w:hAnsi="Arial" w:cs="Arial"/>
        </w:rPr>
        <w:t>ikke oppgitt gangevne</w:t>
      </w:r>
      <w:r w:rsidR="0016448E">
        <w:rPr>
          <w:rFonts w:ascii="Arial" w:hAnsi="Arial" w:cs="Arial"/>
        </w:rPr>
        <w:t>n din</w:t>
      </w:r>
      <w:r>
        <w:rPr>
          <w:rFonts w:ascii="Arial" w:hAnsi="Arial" w:cs="Arial"/>
        </w:rPr>
        <w:t xml:space="preserve"> med hjelpemid</w:t>
      </w:r>
      <w:r w:rsidR="0016448E">
        <w:rPr>
          <w:rFonts w:ascii="Arial" w:hAnsi="Arial" w:cs="Arial"/>
        </w:rPr>
        <w:t>ler</w:t>
      </w:r>
      <w:r>
        <w:rPr>
          <w:rFonts w:ascii="Arial" w:hAnsi="Arial" w:cs="Arial"/>
        </w:rPr>
        <w:t xml:space="preserve">. </w:t>
      </w:r>
    </w:p>
    <w:p w:rsidR="0016448E" w:rsidRDefault="0016448E" w:rsidP="00735988">
      <w:pPr>
        <w:rPr>
          <w:rFonts w:ascii="Arial" w:hAnsi="Arial" w:cs="Arial"/>
        </w:rPr>
      </w:pPr>
    </w:p>
    <w:p w:rsidR="00735988" w:rsidRPr="00735988" w:rsidRDefault="00735988" w:rsidP="00735988">
      <w:pPr>
        <w:rPr>
          <w:rFonts w:ascii="Arial" w:hAnsi="Arial" w:cs="Arial"/>
        </w:rPr>
      </w:pPr>
      <w:r>
        <w:rPr>
          <w:rFonts w:ascii="Arial" w:hAnsi="Arial" w:cs="Arial"/>
        </w:rPr>
        <w:t>Du har bare</w:t>
      </w:r>
      <w:r w:rsidRPr="00735988">
        <w:rPr>
          <w:rFonts w:ascii="Arial" w:hAnsi="Arial" w:cs="Arial"/>
        </w:rPr>
        <w:t xml:space="preserve"> oppgitt * som parkerings</w:t>
      </w:r>
      <w:r w:rsidR="00C36348">
        <w:rPr>
          <w:rFonts w:ascii="Arial" w:hAnsi="Arial" w:cs="Arial"/>
        </w:rPr>
        <w:t>behov</w:t>
      </w:r>
      <w:r w:rsidR="0016448E">
        <w:rPr>
          <w:rFonts w:ascii="Arial" w:hAnsi="Arial" w:cs="Arial"/>
        </w:rPr>
        <w:t>, uten</w:t>
      </w:r>
      <w:r w:rsidR="00C36348">
        <w:rPr>
          <w:rFonts w:ascii="Arial" w:hAnsi="Arial" w:cs="Arial"/>
        </w:rPr>
        <w:t xml:space="preserve"> konkrete adresser eller </w:t>
      </w:r>
      <w:r w:rsidRPr="00735988">
        <w:rPr>
          <w:rFonts w:ascii="Arial" w:hAnsi="Arial" w:cs="Arial"/>
        </w:rPr>
        <w:t>steder.</w:t>
      </w:r>
    </w:p>
    <w:p w:rsidR="00C36348" w:rsidRDefault="00C36348" w:rsidP="00735988">
      <w:pPr>
        <w:rPr>
          <w:rFonts w:ascii="Arial" w:hAnsi="Arial" w:cs="Arial"/>
        </w:rPr>
      </w:pPr>
    </w:p>
    <w:p w:rsidR="00C36348" w:rsidRPr="00735988" w:rsidRDefault="00C36348" w:rsidP="00735988">
      <w:pPr>
        <w:rPr>
          <w:rFonts w:ascii="Arial" w:hAnsi="Arial" w:cs="Arial"/>
        </w:rPr>
      </w:pPr>
      <w:r>
        <w:rPr>
          <w:rFonts w:ascii="Arial" w:hAnsi="Arial" w:cs="Arial"/>
        </w:rPr>
        <w:t>[Beskriv alle momenter i avslaget</w:t>
      </w:r>
      <w:r w:rsidR="0016448E">
        <w:rPr>
          <w:rFonts w:ascii="Arial" w:hAnsi="Arial" w:cs="Arial"/>
        </w:rPr>
        <w:t>.</w:t>
      </w:r>
      <w:r>
        <w:rPr>
          <w:rFonts w:ascii="Arial" w:hAnsi="Arial" w:cs="Arial"/>
        </w:rPr>
        <w:t>]</w:t>
      </w:r>
    </w:p>
    <w:p w:rsidR="006C4FF8" w:rsidRDefault="006C4FF8" w:rsidP="0093116F">
      <w:pPr>
        <w:rPr>
          <w:rFonts w:ascii="Arial" w:hAnsi="Arial" w:cs="Arial"/>
        </w:rPr>
      </w:pPr>
    </w:p>
    <w:p w:rsidR="007419E2" w:rsidRPr="007419E2" w:rsidRDefault="0016448E" w:rsidP="007419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Du kan k</w:t>
      </w:r>
      <w:r w:rsidR="007419E2" w:rsidRPr="007419E2">
        <w:rPr>
          <w:rFonts w:ascii="Arial" w:hAnsi="Arial" w:cs="Arial"/>
          <w:b/>
        </w:rPr>
        <w:t>lage</w:t>
      </w:r>
      <w:r>
        <w:rPr>
          <w:rFonts w:ascii="Arial" w:hAnsi="Arial" w:cs="Arial"/>
          <w:b/>
        </w:rPr>
        <w:t xml:space="preserve"> på vedtaket</w:t>
      </w:r>
    </w:p>
    <w:p w:rsidR="007419E2" w:rsidRPr="008A0BA9" w:rsidRDefault="007419E2" w:rsidP="007419E2">
      <w:pPr>
        <w:rPr>
          <w:rFonts w:ascii="Arial" w:hAnsi="Arial" w:cs="Arial"/>
        </w:rPr>
      </w:pPr>
      <w:r w:rsidRPr="007419E2">
        <w:rPr>
          <w:rFonts w:ascii="Arial" w:hAnsi="Arial" w:cs="Arial"/>
        </w:rPr>
        <w:t xml:space="preserve">Du har </w:t>
      </w:r>
      <w:r w:rsidR="0016448E">
        <w:rPr>
          <w:rFonts w:ascii="Arial" w:hAnsi="Arial" w:cs="Arial"/>
        </w:rPr>
        <w:t>rett</w:t>
      </w:r>
      <w:r w:rsidR="0016448E" w:rsidRPr="007419E2">
        <w:rPr>
          <w:rFonts w:ascii="Arial" w:hAnsi="Arial" w:cs="Arial"/>
        </w:rPr>
        <w:t xml:space="preserve"> </w:t>
      </w:r>
      <w:r w:rsidRPr="007419E2">
        <w:rPr>
          <w:rFonts w:ascii="Arial" w:hAnsi="Arial" w:cs="Arial"/>
        </w:rPr>
        <w:t xml:space="preserve">til å klage på </w:t>
      </w:r>
      <w:r w:rsidR="0016448E">
        <w:rPr>
          <w:rFonts w:ascii="Arial" w:hAnsi="Arial" w:cs="Arial"/>
        </w:rPr>
        <w:t xml:space="preserve">dette </w:t>
      </w:r>
      <w:r w:rsidRPr="007419E2">
        <w:rPr>
          <w:rFonts w:ascii="Arial" w:hAnsi="Arial" w:cs="Arial"/>
        </w:rPr>
        <w:t>vedtaket.</w:t>
      </w:r>
      <w:r w:rsidR="0016448E">
        <w:rPr>
          <w:rFonts w:ascii="Arial" w:hAnsi="Arial" w:cs="Arial"/>
          <w:u w:val="single"/>
        </w:rPr>
        <w:t xml:space="preserve"> </w:t>
      </w:r>
      <w:r w:rsidR="0016448E">
        <w:rPr>
          <w:rFonts w:ascii="Arial" w:hAnsi="Arial" w:cs="Arial"/>
        </w:rPr>
        <w:t>F</w:t>
      </w:r>
      <w:r w:rsidRPr="008A0BA9">
        <w:rPr>
          <w:rFonts w:ascii="Arial" w:hAnsi="Arial" w:cs="Arial"/>
        </w:rPr>
        <w:t xml:space="preserve">risten </w:t>
      </w:r>
      <w:r w:rsidR="0016448E">
        <w:rPr>
          <w:rFonts w:ascii="Arial" w:hAnsi="Arial" w:cs="Arial"/>
        </w:rPr>
        <w:t xml:space="preserve">for å klage </w:t>
      </w:r>
      <w:r w:rsidRPr="008A0BA9">
        <w:rPr>
          <w:rFonts w:ascii="Arial" w:hAnsi="Arial" w:cs="Arial"/>
        </w:rPr>
        <w:t>er tre uker ette</w:t>
      </w:r>
      <w:r w:rsidR="00EA1CF8" w:rsidRPr="008A0BA9">
        <w:rPr>
          <w:rFonts w:ascii="Arial" w:hAnsi="Arial" w:cs="Arial"/>
        </w:rPr>
        <w:t xml:space="preserve">r at du har mottatt </w:t>
      </w:r>
      <w:r w:rsidR="0016448E">
        <w:rPr>
          <w:rFonts w:ascii="Arial" w:hAnsi="Arial" w:cs="Arial"/>
        </w:rPr>
        <w:t>dette brevet</w:t>
      </w:r>
      <w:r w:rsidRPr="008A0BA9">
        <w:rPr>
          <w:rFonts w:ascii="Arial" w:hAnsi="Arial" w:cs="Arial"/>
        </w:rPr>
        <w:t xml:space="preserve">. </w:t>
      </w:r>
      <w:r w:rsidR="0016448E">
        <w:rPr>
          <w:rFonts w:ascii="Arial" w:hAnsi="Arial" w:cs="Arial"/>
        </w:rPr>
        <w:t>Klagen må være signert og inneholde</w:t>
      </w:r>
    </w:p>
    <w:p w:rsidR="007419E2" w:rsidRPr="007419E2" w:rsidRDefault="007419E2" w:rsidP="007419E2">
      <w:pPr>
        <w:rPr>
          <w:rFonts w:ascii="Arial" w:hAnsi="Arial" w:cs="Arial"/>
        </w:rPr>
      </w:pPr>
    </w:p>
    <w:p w:rsidR="007419E2" w:rsidRPr="007419E2" w:rsidRDefault="0016448E" w:rsidP="00C50E5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419E2" w:rsidRPr="007419E2">
        <w:rPr>
          <w:rFonts w:ascii="Arial" w:hAnsi="Arial" w:cs="Arial"/>
        </w:rPr>
        <w:t>avn og fødselsnummer</w:t>
      </w:r>
    </w:p>
    <w:p w:rsidR="007419E2" w:rsidRPr="007419E2" w:rsidRDefault="0016448E" w:rsidP="00C50E5B">
      <w:pPr>
        <w:pStyle w:val="Listeavsnit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419E2" w:rsidRPr="007419E2">
        <w:rPr>
          <w:rFonts w:ascii="Arial" w:hAnsi="Arial" w:cs="Arial"/>
        </w:rPr>
        <w:t>egrunnelse</w:t>
      </w:r>
      <w:r w:rsidR="007419E2">
        <w:rPr>
          <w:rFonts w:ascii="Arial" w:hAnsi="Arial" w:cs="Arial"/>
        </w:rPr>
        <w:t xml:space="preserve"> for hvorfor du klager</w:t>
      </w:r>
    </w:p>
    <w:p w:rsidR="007419E2" w:rsidRPr="007419E2" w:rsidRDefault="007419E2" w:rsidP="007419E2">
      <w:pPr>
        <w:rPr>
          <w:rFonts w:ascii="Arial" w:hAnsi="Arial" w:cs="Arial"/>
        </w:rPr>
      </w:pPr>
    </w:p>
    <w:p w:rsidR="007419E2" w:rsidRPr="007419E2" w:rsidRDefault="0016448E" w:rsidP="007419E2">
      <w:pPr>
        <w:rPr>
          <w:rFonts w:ascii="Arial" w:hAnsi="Arial" w:cs="Arial"/>
        </w:rPr>
      </w:pPr>
      <w:bookmarkStart w:id="1" w:name="ADMBETEGNELSE2"/>
      <w:r>
        <w:rPr>
          <w:rFonts w:ascii="Arial" w:hAnsi="Arial" w:cs="Arial"/>
        </w:rPr>
        <w:t>Send k</w:t>
      </w:r>
      <w:r w:rsidR="00A71744">
        <w:rPr>
          <w:rFonts w:ascii="Arial" w:hAnsi="Arial" w:cs="Arial"/>
        </w:rPr>
        <w:t>lagen til Fredrikstad kommune</w:t>
      </w:r>
      <w:r w:rsidR="00F43770">
        <w:rPr>
          <w:rFonts w:ascii="Arial" w:hAnsi="Arial" w:cs="Arial"/>
        </w:rPr>
        <w:t>, p</w:t>
      </w:r>
      <w:r w:rsidR="007419E2" w:rsidRPr="007419E2">
        <w:rPr>
          <w:rFonts w:ascii="Arial" w:hAnsi="Arial" w:cs="Arial"/>
        </w:rPr>
        <w:t xml:space="preserve">ostboks 1405, 1602 Fredrikstad eller på </w:t>
      </w:r>
      <w:r>
        <w:rPr>
          <w:rFonts w:ascii="Arial" w:hAnsi="Arial" w:cs="Arial"/>
        </w:rPr>
        <w:t>e-post</w:t>
      </w:r>
      <w:r w:rsidRPr="007419E2">
        <w:rPr>
          <w:rFonts w:ascii="Arial" w:hAnsi="Arial" w:cs="Arial"/>
        </w:rPr>
        <w:t xml:space="preserve"> </w:t>
      </w:r>
      <w:r w:rsidR="007419E2" w:rsidRPr="007419E2">
        <w:rPr>
          <w:rFonts w:ascii="Arial" w:hAnsi="Arial" w:cs="Arial"/>
        </w:rPr>
        <w:t xml:space="preserve">til </w:t>
      </w:r>
      <w:hyperlink r:id="rId9" w:history="1">
        <w:r w:rsidR="007419E2" w:rsidRPr="007419E2">
          <w:rPr>
            <w:rStyle w:val="Hyperkobling"/>
            <w:rFonts w:ascii="Arial" w:hAnsi="Arial" w:cs="Arial"/>
          </w:rPr>
          <w:t>postmottak@fredrikstad.kommune.no</w:t>
        </w:r>
      </w:hyperlink>
      <w:r>
        <w:rPr>
          <w:rStyle w:val="Hyperkobling"/>
          <w:rFonts w:ascii="Arial" w:hAnsi="Arial" w:cs="Arial"/>
        </w:rPr>
        <w:t>.</w:t>
      </w:r>
      <w:r w:rsidR="007419E2" w:rsidRPr="007419E2">
        <w:rPr>
          <w:rFonts w:ascii="Arial" w:hAnsi="Arial" w:cs="Arial"/>
        </w:rPr>
        <w:t xml:space="preserve"> </w:t>
      </w:r>
    </w:p>
    <w:p w:rsidR="007419E2" w:rsidRPr="007419E2" w:rsidRDefault="007419E2" w:rsidP="007419E2">
      <w:pPr>
        <w:rPr>
          <w:rFonts w:ascii="Arial" w:hAnsi="Arial" w:cs="Arial"/>
        </w:rPr>
      </w:pPr>
    </w:p>
    <w:bookmarkEnd w:id="1"/>
    <w:p w:rsidR="007419E2" w:rsidRPr="007419E2" w:rsidRDefault="005D6057" w:rsidP="007419E2">
      <w:pPr>
        <w:rPr>
          <w:rFonts w:ascii="Arial" w:hAnsi="Arial" w:cs="Arial"/>
        </w:rPr>
      </w:pPr>
      <w:r>
        <w:rPr>
          <w:rFonts w:ascii="Arial" w:hAnsi="Arial" w:cs="Arial"/>
        </w:rPr>
        <w:t>Vi</w:t>
      </w:r>
      <w:r w:rsidR="00EB3D5D">
        <w:rPr>
          <w:rFonts w:ascii="Arial" w:hAnsi="Arial" w:cs="Arial"/>
        </w:rPr>
        <w:t xml:space="preserve"> vil vurdere</w:t>
      </w:r>
      <w:r w:rsidR="00A71744">
        <w:rPr>
          <w:rFonts w:ascii="Arial" w:hAnsi="Arial" w:cs="Arial"/>
        </w:rPr>
        <w:t xml:space="preserve"> saken på nytt når vi har mottatt </w:t>
      </w:r>
      <w:r w:rsidR="0016448E">
        <w:rPr>
          <w:rFonts w:ascii="Arial" w:hAnsi="Arial" w:cs="Arial"/>
        </w:rPr>
        <w:t>klagen</w:t>
      </w:r>
      <w:r w:rsidR="00EA1CF8">
        <w:rPr>
          <w:rFonts w:ascii="Arial" w:hAnsi="Arial" w:cs="Arial"/>
        </w:rPr>
        <w:t>.</w:t>
      </w:r>
      <w:r w:rsidR="00A71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Hvis vi</w:t>
      </w:r>
      <w:r w:rsidR="00EA1CF8">
        <w:rPr>
          <w:rFonts w:ascii="Arial" w:hAnsi="Arial" w:cs="Arial"/>
        </w:rPr>
        <w:t xml:space="preserve"> </w:t>
      </w:r>
      <w:r w:rsidR="007419E2" w:rsidRPr="007419E2">
        <w:rPr>
          <w:rFonts w:ascii="Arial" w:hAnsi="Arial" w:cs="Arial"/>
        </w:rPr>
        <w:t>ikke gjør om vedtake</w:t>
      </w:r>
      <w:r w:rsidR="00EA1CF8">
        <w:rPr>
          <w:rFonts w:ascii="Arial" w:hAnsi="Arial" w:cs="Arial"/>
        </w:rPr>
        <w:t xml:space="preserve">t, </w:t>
      </w:r>
      <w:r w:rsidR="0016448E">
        <w:rPr>
          <w:rFonts w:ascii="Arial" w:hAnsi="Arial" w:cs="Arial"/>
        </w:rPr>
        <w:t xml:space="preserve">sender vi over </w:t>
      </w:r>
      <w:r w:rsidR="007419E2" w:rsidRPr="007419E2">
        <w:rPr>
          <w:rFonts w:ascii="Arial" w:hAnsi="Arial" w:cs="Arial"/>
        </w:rPr>
        <w:t>saken</w:t>
      </w:r>
      <w:r w:rsidR="00EA1CF8">
        <w:rPr>
          <w:rFonts w:ascii="Arial" w:hAnsi="Arial" w:cs="Arial"/>
        </w:rPr>
        <w:t xml:space="preserve"> </w:t>
      </w:r>
      <w:r w:rsidR="0016448E">
        <w:rPr>
          <w:rFonts w:ascii="Arial" w:hAnsi="Arial" w:cs="Arial"/>
        </w:rPr>
        <w:t>til</w:t>
      </w:r>
      <w:r w:rsidR="007419E2" w:rsidRPr="007419E2">
        <w:rPr>
          <w:rFonts w:ascii="Arial" w:hAnsi="Arial" w:cs="Arial"/>
        </w:rPr>
        <w:t xml:space="preserve"> </w:t>
      </w:r>
      <w:r w:rsidR="007431CF">
        <w:rPr>
          <w:rFonts w:ascii="Arial" w:hAnsi="Arial" w:cs="Arial"/>
        </w:rPr>
        <w:t xml:space="preserve">klageutvalget i kommunen </w:t>
      </w:r>
      <w:r w:rsidR="00F739BB">
        <w:rPr>
          <w:rFonts w:ascii="Arial" w:hAnsi="Arial" w:cs="Arial"/>
        </w:rPr>
        <w:t>som tar den</w:t>
      </w:r>
      <w:r w:rsidR="00F739BB" w:rsidRPr="007419E2">
        <w:rPr>
          <w:rFonts w:ascii="Arial" w:hAnsi="Arial" w:cs="Arial"/>
        </w:rPr>
        <w:t xml:space="preserve"> </w:t>
      </w:r>
      <w:r w:rsidR="007419E2" w:rsidRPr="007419E2">
        <w:rPr>
          <w:rFonts w:ascii="Arial" w:hAnsi="Arial" w:cs="Arial"/>
        </w:rPr>
        <w:t>endelig</w:t>
      </w:r>
      <w:r w:rsidR="00F739BB">
        <w:rPr>
          <w:rFonts w:ascii="Arial" w:hAnsi="Arial" w:cs="Arial"/>
        </w:rPr>
        <w:t>e</w:t>
      </w:r>
      <w:r w:rsidR="007419E2" w:rsidRPr="007419E2">
        <w:rPr>
          <w:rFonts w:ascii="Arial" w:hAnsi="Arial" w:cs="Arial"/>
        </w:rPr>
        <w:t xml:space="preserve"> avgjørelse</w:t>
      </w:r>
      <w:r w:rsidR="00F739BB">
        <w:rPr>
          <w:rFonts w:ascii="Arial" w:hAnsi="Arial" w:cs="Arial"/>
        </w:rPr>
        <w:t>n</w:t>
      </w:r>
      <w:r w:rsidR="007419E2" w:rsidRPr="007419E2">
        <w:rPr>
          <w:rFonts w:ascii="Arial" w:hAnsi="Arial" w:cs="Arial"/>
        </w:rPr>
        <w:t>.</w:t>
      </w:r>
      <w:r w:rsidR="007431CF">
        <w:rPr>
          <w:rFonts w:ascii="Arial" w:hAnsi="Arial" w:cs="Arial"/>
        </w:rPr>
        <w:t xml:space="preserve"> </w:t>
      </w:r>
    </w:p>
    <w:p w:rsidR="00A71744" w:rsidRDefault="00A71744" w:rsidP="0093116F">
      <w:pPr>
        <w:rPr>
          <w:rFonts w:ascii="Arial" w:hAnsi="Arial" w:cs="Arial"/>
        </w:rPr>
      </w:pPr>
    </w:p>
    <w:p w:rsidR="00A71744" w:rsidRPr="00C50E5B" w:rsidRDefault="00A71744" w:rsidP="00A71744">
      <w:pPr>
        <w:rPr>
          <w:rFonts w:ascii="Arial" w:hAnsi="Arial" w:cs="Arial"/>
          <w:b/>
        </w:rPr>
      </w:pPr>
      <w:r w:rsidRPr="00C50E5B">
        <w:rPr>
          <w:rFonts w:ascii="Arial" w:hAnsi="Arial" w:cs="Arial"/>
          <w:b/>
        </w:rPr>
        <w:t>Har du spørsmål?</w:t>
      </w:r>
    </w:p>
    <w:p w:rsidR="00A71744" w:rsidRPr="00C50E5B" w:rsidRDefault="00F739BB" w:rsidP="00A71744">
      <w:pPr>
        <w:rPr>
          <w:rFonts w:ascii="Arial" w:hAnsi="Arial" w:cs="Arial"/>
        </w:rPr>
      </w:pPr>
      <w:r>
        <w:rPr>
          <w:rFonts w:ascii="Arial" w:hAnsi="Arial" w:cs="Arial"/>
        </w:rPr>
        <w:t>Du</w:t>
      </w:r>
      <w:r w:rsidR="00EA1CF8">
        <w:rPr>
          <w:rFonts w:ascii="Arial" w:hAnsi="Arial" w:cs="Arial"/>
        </w:rPr>
        <w:t xml:space="preserve"> kan kontakte [</w:t>
      </w:r>
      <w:r>
        <w:rPr>
          <w:rFonts w:ascii="Arial" w:hAnsi="Arial" w:cs="Arial"/>
        </w:rPr>
        <w:t xml:space="preserve">navn på </w:t>
      </w:r>
      <w:r w:rsidR="00EA1CF8">
        <w:rPr>
          <w:rFonts w:ascii="Arial" w:hAnsi="Arial" w:cs="Arial"/>
        </w:rPr>
        <w:t xml:space="preserve">saksbehandler] </w:t>
      </w:r>
      <w:r>
        <w:rPr>
          <w:rFonts w:ascii="Arial" w:hAnsi="Arial" w:cs="Arial"/>
        </w:rPr>
        <w:t xml:space="preserve">på tlf. </w:t>
      </w:r>
      <w:r w:rsidR="00EA1CF8">
        <w:rPr>
          <w:rFonts w:ascii="Arial" w:hAnsi="Arial" w:cs="Arial"/>
        </w:rPr>
        <w:t>[telefon</w:t>
      </w:r>
      <w:r>
        <w:rPr>
          <w:rFonts w:ascii="Arial" w:hAnsi="Arial" w:cs="Arial"/>
        </w:rPr>
        <w:t>nummer</w:t>
      </w:r>
      <w:r w:rsidR="00EA1CF8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hvis du har spørsmål om saken</w:t>
      </w:r>
      <w:r w:rsidR="00EA1C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Ta også kontakt hvis du trenger hjelp til å klage.</w:t>
      </w:r>
    </w:p>
    <w:p w:rsidR="00C50E5B" w:rsidRPr="00C50E5B" w:rsidRDefault="00C50E5B" w:rsidP="00A71744">
      <w:pPr>
        <w:rPr>
          <w:rFonts w:ascii="Arial" w:hAnsi="Arial" w:cs="Arial"/>
        </w:rPr>
      </w:pPr>
    </w:p>
    <w:p w:rsidR="00C50E5B" w:rsidRPr="00C50E5B" w:rsidRDefault="00F739BB" w:rsidP="00C50E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Aktuelt regelverk</w:t>
      </w:r>
    </w:p>
    <w:p w:rsidR="00F739BB" w:rsidRPr="00DA2F50" w:rsidRDefault="00F739BB" w:rsidP="00F739BB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DA2F50">
        <w:rPr>
          <w:rFonts w:ascii="Arial" w:hAnsi="Arial" w:cs="Arial"/>
        </w:rPr>
        <w:t xml:space="preserve">forskrift om </w:t>
      </w:r>
      <w:hyperlink r:id="rId10" w:history="1">
        <w:r w:rsidRPr="00DC361C">
          <w:rPr>
            <w:rStyle w:val="Hyperkobling"/>
            <w:rFonts w:ascii="Arial" w:hAnsi="Arial" w:cs="Arial"/>
          </w:rPr>
          <w:t>parkeringstillatelse for forflytningshemmede</w:t>
        </w:r>
      </w:hyperlink>
    </w:p>
    <w:p w:rsidR="00F739BB" w:rsidRDefault="00F739BB" w:rsidP="00F739BB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DA2F50">
        <w:rPr>
          <w:rFonts w:ascii="Arial" w:hAnsi="Arial" w:cs="Arial"/>
        </w:rPr>
        <w:t>orvaltningsloven § 28</w:t>
      </w:r>
      <w:r>
        <w:rPr>
          <w:rFonts w:ascii="Arial" w:hAnsi="Arial" w:cs="Arial"/>
        </w:rPr>
        <w:t xml:space="preserve"> (klagerett)</w:t>
      </w:r>
    </w:p>
    <w:p w:rsidR="00F739BB" w:rsidRPr="00DA2F50" w:rsidRDefault="00F739BB" w:rsidP="00F739BB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B0547">
        <w:rPr>
          <w:rFonts w:ascii="Arial" w:hAnsi="Arial" w:cs="Arial"/>
        </w:rPr>
        <w:t>orvaltningsloven</w:t>
      </w:r>
      <w:r>
        <w:rPr>
          <w:rFonts w:ascii="Arial" w:hAnsi="Arial" w:cs="Arial"/>
        </w:rPr>
        <w:t xml:space="preserve"> § 1</w:t>
      </w:r>
      <w:r w:rsidRPr="009B054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og 19 (rett til innsyn i saken)</w:t>
      </w:r>
    </w:p>
    <w:p w:rsidR="00C50E5B" w:rsidRDefault="00C50E5B" w:rsidP="00A71744"/>
    <w:p w:rsidR="007419E2" w:rsidRDefault="007419E2" w:rsidP="0093116F">
      <w:pPr>
        <w:rPr>
          <w:rFonts w:ascii="Arial" w:hAnsi="Arial" w:cs="Arial"/>
        </w:rPr>
      </w:pPr>
    </w:p>
    <w:p w:rsidR="00A21880" w:rsidRPr="006B4686" w:rsidRDefault="00A21880" w:rsidP="006B4686">
      <w:pPr>
        <w:rPr>
          <w:rFonts w:ascii="Arial" w:hAnsi="Arial" w:cs="Arial"/>
        </w:rPr>
      </w:pPr>
    </w:p>
    <w:sectPr w:rsidR="00A21880" w:rsidRPr="006B4686">
      <w:footerReference w:type="default" r:id="rId11"/>
      <w:pgSz w:w="11811" w:h="16800"/>
      <w:pgMar w:top="2325" w:right="1321" w:bottom="851" w:left="1418" w:header="708" w:footer="851" w:gutter="0"/>
      <w:paperSrc w:first="1" w:other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8E" w:rsidRDefault="0016448E">
      <w:r>
        <w:separator/>
      </w:r>
    </w:p>
  </w:endnote>
  <w:endnote w:type="continuationSeparator" w:id="0">
    <w:p w:rsidR="0016448E" w:rsidRDefault="0016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8E" w:rsidRDefault="0016448E">
    <w:pPr>
      <w:pStyle w:val="Bunntekst"/>
      <w:tabs>
        <w:tab w:val="right" w:pos="1134"/>
      </w:tabs>
      <w:rPr>
        <w:rFonts w:ascii="Arial" w:hAnsi="Arial"/>
      </w:rPr>
    </w:pPr>
    <w:r>
      <w:tab/>
    </w:r>
    <w:r>
      <w:rPr>
        <w:rFonts w:ascii="Arial" w:hAnsi="Arial"/>
      </w:rPr>
      <w:tab/>
    </w:r>
  </w:p>
  <w:p w:rsidR="0016448E" w:rsidRDefault="0016448E">
    <w:pPr>
      <w:pStyle w:val="Bunntekst"/>
      <w:tabs>
        <w:tab w:val="center" w:pos="1134"/>
      </w:tabs>
      <w:rPr>
        <w:rFonts w:ascii="Arial" w:hAnsi="Arial"/>
      </w:rPr>
    </w:pPr>
    <w:r>
      <w:rPr>
        <w:rFonts w:ascii="Arial" w:hAnsi="Arial"/>
      </w:rPr>
      <w:tab/>
    </w:r>
  </w:p>
  <w:p w:rsidR="0016448E" w:rsidRDefault="0016448E">
    <w:pPr>
      <w:pStyle w:val="Bunntekst"/>
      <w:tabs>
        <w:tab w:val="center" w:pos="1134"/>
      </w:tabs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8E" w:rsidRDefault="0016448E">
      <w:r>
        <w:separator/>
      </w:r>
    </w:p>
  </w:footnote>
  <w:footnote w:type="continuationSeparator" w:id="0">
    <w:p w:rsidR="0016448E" w:rsidRDefault="0016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1489"/>
    <w:multiLevelType w:val="hybridMultilevel"/>
    <w:tmpl w:val="36025D0E"/>
    <w:lvl w:ilvl="0" w:tplc="FFFFFFFF">
      <w:start w:val="1"/>
      <w:numFmt w:val="bullet"/>
      <w:pStyle w:val="y2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D63B4"/>
    <w:multiLevelType w:val="multilevel"/>
    <w:tmpl w:val="E9A066FA"/>
    <w:lvl w:ilvl="0">
      <w:start w:val="1"/>
      <w:numFmt w:val="decimal"/>
      <w:pStyle w:val="y211Num-1"/>
      <w:lvlText w:val="%1."/>
      <w:lvlJc w:val="left"/>
      <w:pPr>
        <w:tabs>
          <w:tab w:val="num" w:pos="2308"/>
        </w:tabs>
        <w:ind w:left="2041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517C9"/>
    <w:multiLevelType w:val="hybridMultilevel"/>
    <w:tmpl w:val="62A86630"/>
    <w:lvl w:ilvl="0" w:tplc="BB7C16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26597"/>
    <w:multiLevelType w:val="hybridMultilevel"/>
    <w:tmpl w:val="3912FA3C"/>
    <w:lvl w:ilvl="0" w:tplc="FFFFFFFF">
      <w:start w:val="1"/>
      <w:numFmt w:val="bullet"/>
      <w:pStyle w:val="y141Bombe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89A20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F7674"/>
    <w:multiLevelType w:val="hybridMultilevel"/>
    <w:tmpl w:val="2764A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84D54"/>
    <w:multiLevelType w:val="hybridMultilevel"/>
    <w:tmpl w:val="98825444"/>
    <w:lvl w:ilvl="0" w:tplc="EF16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E0E30"/>
    <w:multiLevelType w:val="hybridMultilevel"/>
    <w:tmpl w:val="AFB44186"/>
    <w:lvl w:ilvl="0" w:tplc="2F202BDA">
      <w:numFmt w:val="bullet"/>
      <w:pStyle w:val="y131Strek-1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554FF4"/>
    <w:multiLevelType w:val="hybridMultilevel"/>
    <w:tmpl w:val="EF6C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F8"/>
    <w:rsid w:val="00000C5B"/>
    <w:rsid w:val="00001C14"/>
    <w:rsid w:val="00002285"/>
    <w:rsid w:val="00004C76"/>
    <w:rsid w:val="00006CC0"/>
    <w:rsid w:val="0000734E"/>
    <w:rsid w:val="0001370C"/>
    <w:rsid w:val="00013BFB"/>
    <w:rsid w:val="00014AF3"/>
    <w:rsid w:val="000163A5"/>
    <w:rsid w:val="0002792A"/>
    <w:rsid w:val="00027D5C"/>
    <w:rsid w:val="00030B9A"/>
    <w:rsid w:val="00031EBC"/>
    <w:rsid w:val="00032B5D"/>
    <w:rsid w:val="00032C3C"/>
    <w:rsid w:val="000356D7"/>
    <w:rsid w:val="00036DE8"/>
    <w:rsid w:val="00040E7A"/>
    <w:rsid w:val="000450A8"/>
    <w:rsid w:val="000451DA"/>
    <w:rsid w:val="0005284A"/>
    <w:rsid w:val="00053FB1"/>
    <w:rsid w:val="00056CF2"/>
    <w:rsid w:val="00063D30"/>
    <w:rsid w:val="00085C60"/>
    <w:rsid w:val="0008759C"/>
    <w:rsid w:val="000916DD"/>
    <w:rsid w:val="000956B1"/>
    <w:rsid w:val="00097DCB"/>
    <w:rsid w:val="000B523A"/>
    <w:rsid w:val="000B5B26"/>
    <w:rsid w:val="000D43D5"/>
    <w:rsid w:val="000D52BC"/>
    <w:rsid w:val="000D5F90"/>
    <w:rsid w:val="000E0A9D"/>
    <w:rsid w:val="000E22AF"/>
    <w:rsid w:val="000E5C13"/>
    <w:rsid w:val="000E68DB"/>
    <w:rsid w:val="000E7CBA"/>
    <w:rsid w:val="000E7D40"/>
    <w:rsid w:val="000F1FB4"/>
    <w:rsid w:val="000F4F53"/>
    <w:rsid w:val="001054F8"/>
    <w:rsid w:val="001075A2"/>
    <w:rsid w:val="00111013"/>
    <w:rsid w:val="001154DF"/>
    <w:rsid w:val="00123531"/>
    <w:rsid w:val="0012744A"/>
    <w:rsid w:val="00131519"/>
    <w:rsid w:val="00136FA3"/>
    <w:rsid w:val="001375C0"/>
    <w:rsid w:val="00142DE5"/>
    <w:rsid w:val="00145EE5"/>
    <w:rsid w:val="00147618"/>
    <w:rsid w:val="00154DAB"/>
    <w:rsid w:val="00163141"/>
    <w:rsid w:val="001632BC"/>
    <w:rsid w:val="0016448E"/>
    <w:rsid w:val="00166616"/>
    <w:rsid w:val="00172136"/>
    <w:rsid w:val="001770EE"/>
    <w:rsid w:val="00182842"/>
    <w:rsid w:val="00182A73"/>
    <w:rsid w:val="001851BE"/>
    <w:rsid w:val="001864EF"/>
    <w:rsid w:val="00187843"/>
    <w:rsid w:val="00191EB7"/>
    <w:rsid w:val="0019253D"/>
    <w:rsid w:val="00196F0B"/>
    <w:rsid w:val="001A0498"/>
    <w:rsid w:val="001A07F4"/>
    <w:rsid w:val="001A5BF4"/>
    <w:rsid w:val="001B0694"/>
    <w:rsid w:val="001C022F"/>
    <w:rsid w:val="001C2C16"/>
    <w:rsid w:val="001C4C66"/>
    <w:rsid w:val="001D4A57"/>
    <w:rsid w:val="001D53CA"/>
    <w:rsid w:val="001D705A"/>
    <w:rsid w:val="001D7F40"/>
    <w:rsid w:val="001E11D5"/>
    <w:rsid w:val="001E211E"/>
    <w:rsid w:val="001E7B9F"/>
    <w:rsid w:val="001F2941"/>
    <w:rsid w:val="001F3ED9"/>
    <w:rsid w:val="00203819"/>
    <w:rsid w:val="00211636"/>
    <w:rsid w:val="0021718D"/>
    <w:rsid w:val="00224CCA"/>
    <w:rsid w:val="0022672F"/>
    <w:rsid w:val="00226BE2"/>
    <w:rsid w:val="00231316"/>
    <w:rsid w:val="00245273"/>
    <w:rsid w:val="002504AD"/>
    <w:rsid w:val="00256776"/>
    <w:rsid w:val="002577CD"/>
    <w:rsid w:val="002659BA"/>
    <w:rsid w:val="0027160D"/>
    <w:rsid w:val="00271D3B"/>
    <w:rsid w:val="00272547"/>
    <w:rsid w:val="0027509F"/>
    <w:rsid w:val="002809BE"/>
    <w:rsid w:val="00287AAF"/>
    <w:rsid w:val="00290DEE"/>
    <w:rsid w:val="00294E5F"/>
    <w:rsid w:val="002A37D0"/>
    <w:rsid w:val="002A6D8A"/>
    <w:rsid w:val="002C37F5"/>
    <w:rsid w:val="002C42AD"/>
    <w:rsid w:val="002D309F"/>
    <w:rsid w:val="002D3891"/>
    <w:rsid w:val="002D6202"/>
    <w:rsid w:val="002F11F4"/>
    <w:rsid w:val="002F1261"/>
    <w:rsid w:val="002F542D"/>
    <w:rsid w:val="003057C5"/>
    <w:rsid w:val="00306A27"/>
    <w:rsid w:val="00317761"/>
    <w:rsid w:val="00322FDB"/>
    <w:rsid w:val="00323576"/>
    <w:rsid w:val="00326815"/>
    <w:rsid w:val="003269BB"/>
    <w:rsid w:val="00346429"/>
    <w:rsid w:val="003474D8"/>
    <w:rsid w:val="00350A45"/>
    <w:rsid w:val="003531DB"/>
    <w:rsid w:val="0035460C"/>
    <w:rsid w:val="00356087"/>
    <w:rsid w:val="00361545"/>
    <w:rsid w:val="00365F20"/>
    <w:rsid w:val="003731DC"/>
    <w:rsid w:val="00380DA2"/>
    <w:rsid w:val="003A233F"/>
    <w:rsid w:val="003A56CC"/>
    <w:rsid w:val="003B04C2"/>
    <w:rsid w:val="003B3CDE"/>
    <w:rsid w:val="003C3A2A"/>
    <w:rsid w:val="003C690A"/>
    <w:rsid w:val="003D29C0"/>
    <w:rsid w:val="003D4F78"/>
    <w:rsid w:val="003D6406"/>
    <w:rsid w:val="003E2002"/>
    <w:rsid w:val="003E4B55"/>
    <w:rsid w:val="003E65B7"/>
    <w:rsid w:val="003F3AFC"/>
    <w:rsid w:val="003F6CCA"/>
    <w:rsid w:val="0040227B"/>
    <w:rsid w:val="00404259"/>
    <w:rsid w:val="00406068"/>
    <w:rsid w:val="004114C9"/>
    <w:rsid w:val="004137F1"/>
    <w:rsid w:val="00415566"/>
    <w:rsid w:val="00422710"/>
    <w:rsid w:val="00426E5F"/>
    <w:rsid w:val="00433653"/>
    <w:rsid w:val="00437770"/>
    <w:rsid w:val="00443191"/>
    <w:rsid w:val="00445FD3"/>
    <w:rsid w:val="00447012"/>
    <w:rsid w:val="00453C2E"/>
    <w:rsid w:val="00453E97"/>
    <w:rsid w:val="00454EC7"/>
    <w:rsid w:val="004553C4"/>
    <w:rsid w:val="00464471"/>
    <w:rsid w:val="00466CAD"/>
    <w:rsid w:val="004700C4"/>
    <w:rsid w:val="00475C2C"/>
    <w:rsid w:val="0047666E"/>
    <w:rsid w:val="004A53E3"/>
    <w:rsid w:val="004C206F"/>
    <w:rsid w:val="004C3CF4"/>
    <w:rsid w:val="004D3146"/>
    <w:rsid w:val="004D3775"/>
    <w:rsid w:val="004D4E24"/>
    <w:rsid w:val="004D6174"/>
    <w:rsid w:val="004D7108"/>
    <w:rsid w:val="004E02CB"/>
    <w:rsid w:val="004E0EAD"/>
    <w:rsid w:val="004F23C1"/>
    <w:rsid w:val="004F2919"/>
    <w:rsid w:val="004F3E8A"/>
    <w:rsid w:val="00501686"/>
    <w:rsid w:val="005024CB"/>
    <w:rsid w:val="00502882"/>
    <w:rsid w:val="00502D71"/>
    <w:rsid w:val="00504043"/>
    <w:rsid w:val="00504EC3"/>
    <w:rsid w:val="0050777B"/>
    <w:rsid w:val="00510B06"/>
    <w:rsid w:val="0051169D"/>
    <w:rsid w:val="005121C6"/>
    <w:rsid w:val="00512DC1"/>
    <w:rsid w:val="00515765"/>
    <w:rsid w:val="005170DE"/>
    <w:rsid w:val="005177DE"/>
    <w:rsid w:val="00524536"/>
    <w:rsid w:val="00534081"/>
    <w:rsid w:val="00535824"/>
    <w:rsid w:val="00545919"/>
    <w:rsid w:val="00551E8E"/>
    <w:rsid w:val="00555EF9"/>
    <w:rsid w:val="00562731"/>
    <w:rsid w:val="005645C1"/>
    <w:rsid w:val="00571BD0"/>
    <w:rsid w:val="00574168"/>
    <w:rsid w:val="005743A0"/>
    <w:rsid w:val="005761D9"/>
    <w:rsid w:val="00592ADA"/>
    <w:rsid w:val="00593A1F"/>
    <w:rsid w:val="005973EC"/>
    <w:rsid w:val="00597715"/>
    <w:rsid w:val="005A0D65"/>
    <w:rsid w:val="005A40E0"/>
    <w:rsid w:val="005A535E"/>
    <w:rsid w:val="005B0512"/>
    <w:rsid w:val="005B120F"/>
    <w:rsid w:val="005B3623"/>
    <w:rsid w:val="005C47B4"/>
    <w:rsid w:val="005C777F"/>
    <w:rsid w:val="005D027B"/>
    <w:rsid w:val="005D6057"/>
    <w:rsid w:val="005F72FB"/>
    <w:rsid w:val="005F77A8"/>
    <w:rsid w:val="00607223"/>
    <w:rsid w:val="006149C7"/>
    <w:rsid w:val="006179A4"/>
    <w:rsid w:val="006206FB"/>
    <w:rsid w:val="00623B6D"/>
    <w:rsid w:val="00623CA5"/>
    <w:rsid w:val="00630F9C"/>
    <w:rsid w:val="00643AA5"/>
    <w:rsid w:val="00645191"/>
    <w:rsid w:val="00660682"/>
    <w:rsid w:val="00663833"/>
    <w:rsid w:val="0066553F"/>
    <w:rsid w:val="00665CF2"/>
    <w:rsid w:val="0067003E"/>
    <w:rsid w:val="006722E9"/>
    <w:rsid w:val="00673698"/>
    <w:rsid w:val="00674765"/>
    <w:rsid w:val="0067601D"/>
    <w:rsid w:val="00677034"/>
    <w:rsid w:val="00681193"/>
    <w:rsid w:val="00684470"/>
    <w:rsid w:val="00685176"/>
    <w:rsid w:val="0069073C"/>
    <w:rsid w:val="006910AB"/>
    <w:rsid w:val="00691C71"/>
    <w:rsid w:val="006942AF"/>
    <w:rsid w:val="0069509C"/>
    <w:rsid w:val="006A291B"/>
    <w:rsid w:val="006A5AFA"/>
    <w:rsid w:val="006A61C3"/>
    <w:rsid w:val="006B4686"/>
    <w:rsid w:val="006B7C02"/>
    <w:rsid w:val="006C0210"/>
    <w:rsid w:val="006C4441"/>
    <w:rsid w:val="006C4FF8"/>
    <w:rsid w:val="006D093D"/>
    <w:rsid w:val="006D403F"/>
    <w:rsid w:val="006D4854"/>
    <w:rsid w:val="006E2757"/>
    <w:rsid w:val="006F3CA3"/>
    <w:rsid w:val="007026DF"/>
    <w:rsid w:val="0071366B"/>
    <w:rsid w:val="00717768"/>
    <w:rsid w:val="007202B1"/>
    <w:rsid w:val="007220D5"/>
    <w:rsid w:val="00724502"/>
    <w:rsid w:val="00732403"/>
    <w:rsid w:val="00732A5E"/>
    <w:rsid w:val="00733B30"/>
    <w:rsid w:val="00735554"/>
    <w:rsid w:val="00735988"/>
    <w:rsid w:val="007419E2"/>
    <w:rsid w:val="007431CF"/>
    <w:rsid w:val="00747BFC"/>
    <w:rsid w:val="00755543"/>
    <w:rsid w:val="00757DAC"/>
    <w:rsid w:val="00763C76"/>
    <w:rsid w:val="00763FFD"/>
    <w:rsid w:val="00766F78"/>
    <w:rsid w:val="007809AA"/>
    <w:rsid w:val="0079079F"/>
    <w:rsid w:val="00790C70"/>
    <w:rsid w:val="0079354A"/>
    <w:rsid w:val="007964BB"/>
    <w:rsid w:val="007B17ED"/>
    <w:rsid w:val="007B3BBB"/>
    <w:rsid w:val="007D0A51"/>
    <w:rsid w:val="007E34BC"/>
    <w:rsid w:val="007E5669"/>
    <w:rsid w:val="007E6777"/>
    <w:rsid w:val="007E6DD0"/>
    <w:rsid w:val="007F7EE5"/>
    <w:rsid w:val="00804F4A"/>
    <w:rsid w:val="008103BC"/>
    <w:rsid w:val="00810C56"/>
    <w:rsid w:val="00823B24"/>
    <w:rsid w:val="008268E1"/>
    <w:rsid w:val="00827DDA"/>
    <w:rsid w:val="0083021C"/>
    <w:rsid w:val="008312FF"/>
    <w:rsid w:val="00831BA2"/>
    <w:rsid w:val="00835F85"/>
    <w:rsid w:val="00836E27"/>
    <w:rsid w:val="008400D3"/>
    <w:rsid w:val="0084516A"/>
    <w:rsid w:val="00846AD7"/>
    <w:rsid w:val="00847A60"/>
    <w:rsid w:val="0085649C"/>
    <w:rsid w:val="0086551C"/>
    <w:rsid w:val="00866824"/>
    <w:rsid w:val="00867763"/>
    <w:rsid w:val="0086797B"/>
    <w:rsid w:val="0087257A"/>
    <w:rsid w:val="00872D40"/>
    <w:rsid w:val="00880FCE"/>
    <w:rsid w:val="00883300"/>
    <w:rsid w:val="00883813"/>
    <w:rsid w:val="00892190"/>
    <w:rsid w:val="00896787"/>
    <w:rsid w:val="00897ADD"/>
    <w:rsid w:val="008A0BA9"/>
    <w:rsid w:val="008A1775"/>
    <w:rsid w:val="008A616F"/>
    <w:rsid w:val="008A7F2A"/>
    <w:rsid w:val="008B2B9E"/>
    <w:rsid w:val="008C16DD"/>
    <w:rsid w:val="008C39CD"/>
    <w:rsid w:val="008C727E"/>
    <w:rsid w:val="008C7927"/>
    <w:rsid w:val="008D1CBF"/>
    <w:rsid w:val="008D322A"/>
    <w:rsid w:val="008D649B"/>
    <w:rsid w:val="008E75E3"/>
    <w:rsid w:val="008E7770"/>
    <w:rsid w:val="008F4C91"/>
    <w:rsid w:val="008F6FC9"/>
    <w:rsid w:val="00905B9D"/>
    <w:rsid w:val="00906369"/>
    <w:rsid w:val="00916F6F"/>
    <w:rsid w:val="00922E05"/>
    <w:rsid w:val="00924FB5"/>
    <w:rsid w:val="0093116F"/>
    <w:rsid w:val="00940A97"/>
    <w:rsid w:val="009453DE"/>
    <w:rsid w:val="00947339"/>
    <w:rsid w:val="00947E3C"/>
    <w:rsid w:val="009512E4"/>
    <w:rsid w:val="00951758"/>
    <w:rsid w:val="00965764"/>
    <w:rsid w:val="00967B97"/>
    <w:rsid w:val="00972893"/>
    <w:rsid w:val="009828AA"/>
    <w:rsid w:val="009836F8"/>
    <w:rsid w:val="00993F65"/>
    <w:rsid w:val="009A3392"/>
    <w:rsid w:val="009A4511"/>
    <w:rsid w:val="009A5C1F"/>
    <w:rsid w:val="009B3331"/>
    <w:rsid w:val="009B3B1D"/>
    <w:rsid w:val="009B76E0"/>
    <w:rsid w:val="009C039B"/>
    <w:rsid w:val="009C1874"/>
    <w:rsid w:val="009C31D0"/>
    <w:rsid w:val="009C3E1B"/>
    <w:rsid w:val="009C46DF"/>
    <w:rsid w:val="009C4A78"/>
    <w:rsid w:val="009C6727"/>
    <w:rsid w:val="009C6B63"/>
    <w:rsid w:val="009E181A"/>
    <w:rsid w:val="009E52F6"/>
    <w:rsid w:val="009E7BD0"/>
    <w:rsid w:val="009E7C89"/>
    <w:rsid w:val="009F4EE8"/>
    <w:rsid w:val="00A07C07"/>
    <w:rsid w:val="00A13F5A"/>
    <w:rsid w:val="00A1562C"/>
    <w:rsid w:val="00A170FF"/>
    <w:rsid w:val="00A17BC2"/>
    <w:rsid w:val="00A21880"/>
    <w:rsid w:val="00A302B8"/>
    <w:rsid w:val="00A434A8"/>
    <w:rsid w:val="00A45A33"/>
    <w:rsid w:val="00A46543"/>
    <w:rsid w:val="00A47B34"/>
    <w:rsid w:val="00A575BF"/>
    <w:rsid w:val="00A57E3D"/>
    <w:rsid w:val="00A65E89"/>
    <w:rsid w:val="00A67C14"/>
    <w:rsid w:val="00A71744"/>
    <w:rsid w:val="00A81169"/>
    <w:rsid w:val="00A81392"/>
    <w:rsid w:val="00A81ABD"/>
    <w:rsid w:val="00A81ED6"/>
    <w:rsid w:val="00A82430"/>
    <w:rsid w:val="00A82ED4"/>
    <w:rsid w:val="00A83FB6"/>
    <w:rsid w:val="00A8448B"/>
    <w:rsid w:val="00A87196"/>
    <w:rsid w:val="00A9153A"/>
    <w:rsid w:val="00A929B2"/>
    <w:rsid w:val="00A96206"/>
    <w:rsid w:val="00A97227"/>
    <w:rsid w:val="00AA123B"/>
    <w:rsid w:val="00AA4FE9"/>
    <w:rsid w:val="00AA75B0"/>
    <w:rsid w:val="00AB1BD9"/>
    <w:rsid w:val="00AB30C4"/>
    <w:rsid w:val="00AB5F8C"/>
    <w:rsid w:val="00AC013F"/>
    <w:rsid w:val="00AC5BFC"/>
    <w:rsid w:val="00AD2458"/>
    <w:rsid w:val="00AE3A22"/>
    <w:rsid w:val="00AE5719"/>
    <w:rsid w:val="00AE6EE0"/>
    <w:rsid w:val="00AE7D8B"/>
    <w:rsid w:val="00AF4462"/>
    <w:rsid w:val="00AF60DF"/>
    <w:rsid w:val="00B107FB"/>
    <w:rsid w:val="00B10B9F"/>
    <w:rsid w:val="00B12F6F"/>
    <w:rsid w:val="00B228BF"/>
    <w:rsid w:val="00B32CEF"/>
    <w:rsid w:val="00B34AE8"/>
    <w:rsid w:val="00B3538E"/>
    <w:rsid w:val="00B36C5E"/>
    <w:rsid w:val="00B43909"/>
    <w:rsid w:val="00B44FFA"/>
    <w:rsid w:val="00B47566"/>
    <w:rsid w:val="00B52875"/>
    <w:rsid w:val="00B54840"/>
    <w:rsid w:val="00B54C36"/>
    <w:rsid w:val="00B741EF"/>
    <w:rsid w:val="00B759F9"/>
    <w:rsid w:val="00B77A7F"/>
    <w:rsid w:val="00B81045"/>
    <w:rsid w:val="00B81B3C"/>
    <w:rsid w:val="00B84767"/>
    <w:rsid w:val="00B8501B"/>
    <w:rsid w:val="00B85551"/>
    <w:rsid w:val="00B87929"/>
    <w:rsid w:val="00B9024D"/>
    <w:rsid w:val="00B93984"/>
    <w:rsid w:val="00BA2E2F"/>
    <w:rsid w:val="00BA5A8B"/>
    <w:rsid w:val="00BA673D"/>
    <w:rsid w:val="00BB188D"/>
    <w:rsid w:val="00BB2658"/>
    <w:rsid w:val="00BB5A5A"/>
    <w:rsid w:val="00BD2F24"/>
    <w:rsid w:val="00BE08DA"/>
    <w:rsid w:val="00BE2BA6"/>
    <w:rsid w:val="00BF3990"/>
    <w:rsid w:val="00BF6FA6"/>
    <w:rsid w:val="00C14DAB"/>
    <w:rsid w:val="00C2505E"/>
    <w:rsid w:val="00C32530"/>
    <w:rsid w:val="00C36348"/>
    <w:rsid w:val="00C379C2"/>
    <w:rsid w:val="00C37EB9"/>
    <w:rsid w:val="00C42F3C"/>
    <w:rsid w:val="00C4461A"/>
    <w:rsid w:val="00C47F9E"/>
    <w:rsid w:val="00C50E5B"/>
    <w:rsid w:val="00C5109A"/>
    <w:rsid w:val="00C55ECA"/>
    <w:rsid w:val="00C56561"/>
    <w:rsid w:val="00C649F1"/>
    <w:rsid w:val="00C75B80"/>
    <w:rsid w:val="00C76120"/>
    <w:rsid w:val="00C969BA"/>
    <w:rsid w:val="00CA74D5"/>
    <w:rsid w:val="00CB60BE"/>
    <w:rsid w:val="00CC0FE9"/>
    <w:rsid w:val="00CC31F7"/>
    <w:rsid w:val="00CC6319"/>
    <w:rsid w:val="00CD6027"/>
    <w:rsid w:val="00CE24F2"/>
    <w:rsid w:val="00CE51F4"/>
    <w:rsid w:val="00CE5B78"/>
    <w:rsid w:val="00CE6948"/>
    <w:rsid w:val="00D00291"/>
    <w:rsid w:val="00D02AA9"/>
    <w:rsid w:val="00D03875"/>
    <w:rsid w:val="00D10601"/>
    <w:rsid w:val="00D13C8F"/>
    <w:rsid w:val="00D215BC"/>
    <w:rsid w:val="00D23FA8"/>
    <w:rsid w:val="00D3145A"/>
    <w:rsid w:val="00D425EA"/>
    <w:rsid w:val="00D43087"/>
    <w:rsid w:val="00D51799"/>
    <w:rsid w:val="00D53E1F"/>
    <w:rsid w:val="00D54CB4"/>
    <w:rsid w:val="00D5714B"/>
    <w:rsid w:val="00D60792"/>
    <w:rsid w:val="00D708C1"/>
    <w:rsid w:val="00D7119A"/>
    <w:rsid w:val="00D711E2"/>
    <w:rsid w:val="00D743C4"/>
    <w:rsid w:val="00D74B8F"/>
    <w:rsid w:val="00D86F60"/>
    <w:rsid w:val="00D9033A"/>
    <w:rsid w:val="00D978F5"/>
    <w:rsid w:val="00DA1E6F"/>
    <w:rsid w:val="00DA384D"/>
    <w:rsid w:val="00DA5D1C"/>
    <w:rsid w:val="00DB0FCA"/>
    <w:rsid w:val="00DB7C3F"/>
    <w:rsid w:val="00DC06CD"/>
    <w:rsid w:val="00DC594A"/>
    <w:rsid w:val="00DC5B4C"/>
    <w:rsid w:val="00DD177C"/>
    <w:rsid w:val="00DD343E"/>
    <w:rsid w:val="00DD36ED"/>
    <w:rsid w:val="00DF42C5"/>
    <w:rsid w:val="00E06CBE"/>
    <w:rsid w:val="00E139F6"/>
    <w:rsid w:val="00E154C3"/>
    <w:rsid w:val="00E15CF4"/>
    <w:rsid w:val="00E22D6B"/>
    <w:rsid w:val="00E230D8"/>
    <w:rsid w:val="00E50C43"/>
    <w:rsid w:val="00E51705"/>
    <w:rsid w:val="00E54526"/>
    <w:rsid w:val="00E56294"/>
    <w:rsid w:val="00E616DB"/>
    <w:rsid w:val="00E62E83"/>
    <w:rsid w:val="00E72329"/>
    <w:rsid w:val="00E7539D"/>
    <w:rsid w:val="00E90BD7"/>
    <w:rsid w:val="00EA1CF8"/>
    <w:rsid w:val="00EB2CEC"/>
    <w:rsid w:val="00EB3D5D"/>
    <w:rsid w:val="00EB6AE5"/>
    <w:rsid w:val="00EB7410"/>
    <w:rsid w:val="00EC1C18"/>
    <w:rsid w:val="00ED4C71"/>
    <w:rsid w:val="00ED5B94"/>
    <w:rsid w:val="00EE01CB"/>
    <w:rsid w:val="00EE0BAC"/>
    <w:rsid w:val="00EE1908"/>
    <w:rsid w:val="00EE5BC4"/>
    <w:rsid w:val="00EE6526"/>
    <w:rsid w:val="00EF2C86"/>
    <w:rsid w:val="00EF3995"/>
    <w:rsid w:val="00F016E4"/>
    <w:rsid w:val="00F01F85"/>
    <w:rsid w:val="00F051F6"/>
    <w:rsid w:val="00F07BDC"/>
    <w:rsid w:val="00F17160"/>
    <w:rsid w:val="00F22024"/>
    <w:rsid w:val="00F2336B"/>
    <w:rsid w:val="00F303FA"/>
    <w:rsid w:val="00F3127F"/>
    <w:rsid w:val="00F43770"/>
    <w:rsid w:val="00F53497"/>
    <w:rsid w:val="00F53787"/>
    <w:rsid w:val="00F64AC2"/>
    <w:rsid w:val="00F65834"/>
    <w:rsid w:val="00F65B61"/>
    <w:rsid w:val="00F70295"/>
    <w:rsid w:val="00F7372C"/>
    <w:rsid w:val="00F739BB"/>
    <w:rsid w:val="00F772D9"/>
    <w:rsid w:val="00F776BB"/>
    <w:rsid w:val="00F82736"/>
    <w:rsid w:val="00F907CF"/>
    <w:rsid w:val="00F90D80"/>
    <w:rsid w:val="00F94B26"/>
    <w:rsid w:val="00F952AD"/>
    <w:rsid w:val="00F95A0B"/>
    <w:rsid w:val="00F9792D"/>
    <w:rsid w:val="00F979D1"/>
    <w:rsid w:val="00FA3707"/>
    <w:rsid w:val="00FA3EEF"/>
    <w:rsid w:val="00FA7D15"/>
    <w:rsid w:val="00FB1273"/>
    <w:rsid w:val="00FB3FF4"/>
    <w:rsid w:val="00FB41C1"/>
    <w:rsid w:val="00FB5C69"/>
    <w:rsid w:val="00FB79B0"/>
    <w:rsid w:val="00FC06B8"/>
    <w:rsid w:val="00FC06EF"/>
    <w:rsid w:val="00FC0B95"/>
    <w:rsid w:val="00FC24A3"/>
    <w:rsid w:val="00FC303F"/>
    <w:rsid w:val="00FD2A54"/>
    <w:rsid w:val="00FD3058"/>
    <w:rsid w:val="00FD492D"/>
    <w:rsid w:val="00FE0E43"/>
    <w:rsid w:val="00FE0F84"/>
    <w:rsid w:val="00FE117B"/>
    <w:rsid w:val="00FE3BE9"/>
    <w:rsid w:val="00FE6CC1"/>
    <w:rsid w:val="00FF428E"/>
    <w:rsid w:val="00FF712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23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ind w:right="-1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autoRedefine/>
    <w:qFormat/>
    <w:rsid w:val="00BB2658"/>
    <w:pPr>
      <w:keepNext/>
      <w:tabs>
        <w:tab w:val="left" w:pos="284"/>
      </w:tabs>
      <w:outlineLvl w:val="1"/>
    </w:pPr>
    <w:rPr>
      <w:rFonts w:ascii="Arial" w:hAnsi="Arial" w:cs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76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Overskrift6">
    <w:name w:val="heading 6"/>
    <w:basedOn w:val="Normal"/>
    <w:next w:val="Normal"/>
    <w:qFormat/>
    <w:pPr>
      <w:keepNext/>
      <w:tabs>
        <w:tab w:val="left" w:pos="357"/>
        <w:tab w:val="left" w:pos="2269"/>
        <w:tab w:val="left" w:pos="4537"/>
        <w:tab w:val="left" w:pos="6804"/>
      </w:tabs>
      <w:ind w:left="357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/>
    </w:rPr>
  </w:style>
  <w:style w:type="paragraph" w:styleId="Brdtekst2">
    <w:name w:val="Body Text 2"/>
    <w:basedOn w:val="Normal"/>
    <w:pPr>
      <w:ind w:right="-1"/>
    </w:pPr>
    <w:rPr>
      <w:rFonts w:ascii="Arial" w:hAnsi="Arial"/>
    </w:rPr>
  </w:style>
  <w:style w:type="paragraph" w:styleId="Brdtekst3">
    <w:name w:val="Body Text 3"/>
    <w:basedOn w:val="Normal"/>
    <w:pPr>
      <w:ind w:right="1150"/>
    </w:pPr>
    <w:rPr>
      <w:rFonts w:ascii="Arial" w:hAnsi="Arial"/>
    </w:rPr>
  </w:style>
  <w:style w:type="paragraph" w:styleId="Brdtekstinnrykk">
    <w:name w:val="Body Text Indent"/>
    <w:basedOn w:val="Normal"/>
    <w:pPr>
      <w:tabs>
        <w:tab w:val="left" w:pos="426"/>
      </w:tabs>
      <w:ind w:left="426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Stil1">
    <w:name w:val="Stil1"/>
    <w:basedOn w:val="Normal"/>
    <w:pPr>
      <w:spacing w:after="120"/>
    </w:pPr>
    <w:rPr>
      <w:rFonts w:ascii="Times New Roman" w:hAnsi="Times New Roman"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table" w:styleId="Tabellrutenett">
    <w:name w:val="Table Grid"/>
    <w:basedOn w:val="Vanligtabell"/>
    <w:rsid w:val="00FF7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0Forskrifts-anker">
    <w:name w:val="020 Forskrifts-anker"/>
    <w:basedOn w:val="Normal"/>
    <w:autoRedefine/>
    <w:rsid w:val="0005284A"/>
    <w:pPr>
      <w:spacing w:after="180"/>
    </w:pPr>
    <w:rPr>
      <w:rFonts w:ascii="Times New Roman" w:hAnsi="Times New Roman"/>
      <w:i/>
      <w:iCs/>
      <w:color w:val="0000FF"/>
      <w:sz w:val="24"/>
    </w:rPr>
  </w:style>
  <w:style w:type="paragraph" w:customStyle="1" w:styleId="y141Bombe-1">
    <w:name w:val="y 141 Bombe-1"/>
    <w:basedOn w:val="Normal"/>
    <w:rsid w:val="0005284A"/>
    <w:pPr>
      <w:numPr>
        <w:numId w:val="1"/>
      </w:numPr>
      <w:tabs>
        <w:tab w:val="clear" w:pos="360"/>
        <w:tab w:val="left" w:pos="1588"/>
      </w:tabs>
      <w:spacing w:after="180"/>
      <w:ind w:left="1588" w:hanging="454"/>
    </w:pPr>
    <w:rPr>
      <w:rFonts w:ascii="Times New Roman" w:hAnsi="Times New Roman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880FCE"/>
    <w:rPr>
      <w:rFonts w:ascii="Arial" w:hAnsi="Arial"/>
      <w:sz w:val="22"/>
    </w:rPr>
  </w:style>
  <w:style w:type="paragraph" w:customStyle="1" w:styleId="y211Num-1">
    <w:name w:val="y 211 Num-1"/>
    <w:basedOn w:val="Normal"/>
    <w:rsid w:val="00880FCE"/>
    <w:pPr>
      <w:numPr>
        <w:numId w:val="2"/>
      </w:numPr>
      <w:tabs>
        <w:tab w:val="left" w:pos="2041"/>
      </w:tabs>
      <w:spacing w:after="180"/>
    </w:pPr>
    <w:rPr>
      <w:rFonts w:ascii="Times New (W1)" w:hAnsi="Times New (W1)"/>
      <w:sz w:val="24"/>
    </w:rPr>
  </w:style>
  <w:style w:type="paragraph" w:customStyle="1" w:styleId="y131Strek-1">
    <w:name w:val="y 131 Strek-1"/>
    <w:basedOn w:val="Normal"/>
    <w:rsid w:val="007220D5"/>
    <w:pPr>
      <w:numPr>
        <w:numId w:val="3"/>
      </w:numPr>
      <w:tabs>
        <w:tab w:val="left" w:pos="1588"/>
      </w:tabs>
      <w:spacing w:after="180"/>
    </w:pPr>
    <w:rPr>
      <w:rFonts w:ascii="Times New (W1)" w:hAnsi="Times New (W1)"/>
      <w:sz w:val="24"/>
    </w:rPr>
  </w:style>
  <w:style w:type="paragraph" w:customStyle="1" w:styleId="y261Fri-1">
    <w:name w:val="y 261 Fri-1"/>
    <w:basedOn w:val="Normal"/>
    <w:rsid w:val="007220D5"/>
    <w:pPr>
      <w:tabs>
        <w:tab w:val="left" w:pos="2041"/>
      </w:tabs>
      <w:spacing w:after="180"/>
      <w:ind w:left="2042" w:hanging="454"/>
    </w:pPr>
    <w:rPr>
      <w:rFonts w:ascii="Times New (W1)" w:hAnsi="Times New (W1)"/>
      <w:sz w:val="24"/>
    </w:rPr>
  </w:style>
  <w:style w:type="paragraph" w:customStyle="1" w:styleId="y241Bombe-1">
    <w:name w:val="y 241 Bombe-1"/>
    <w:basedOn w:val="Normal"/>
    <w:rsid w:val="00380DA2"/>
    <w:pPr>
      <w:numPr>
        <w:numId w:val="4"/>
      </w:numPr>
      <w:tabs>
        <w:tab w:val="clear" w:pos="360"/>
        <w:tab w:val="left" w:pos="2041"/>
      </w:tabs>
      <w:spacing w:after="180"/>
      <w:ind w:left="2042" w:hanging="454"/>
    </w:pPr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9A5C1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Bobletekst">
    <w:name w:val="Balloon Text"/>
    <w:basedOn w:val="Normal"/>
    <w:link w:val="BobletekstTegn"/>
    <w:rsid w:val="003464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46429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9B3B1D"/>
    <w:rPr>
      <w:b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rsid w:val="009B3B1D"/>
    <w:rPr>
      <w:rFonts w:ascii="CG Times" w:hAnsi="CG Times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23"/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pPr>
      <w:keepNext/>
      <w:ind w:right="-1"/>
      <w:outlineLvl w:val="0"/>
    </w:pPr>
    <w:rPr>
      <w:rFonts w:ascii="Arial" w:hAnsi="Arial"/>
      <w:b/>
      <w:sz w:val="24"/>
    </w:rPr>
  </w:style>
  <w:style w:type="paragraph" w:styleId="Overskrift2">
    <w:name w:val="heading 2"/>
    <w:basedOn w:val="Normal"/>
    <w:next w:val="Normal"/>
    <w:autoRedefine/>
    <w:qFormat/>
    <w:rsid w:val="00BB2658"/>
    <w:pPr>
      <w:keepNext/>
      <w:tabs>
        <w:tab w:val="left" w:pos="284"/>
      </w:tabs>
      <w:outlineLvl w:val="1"/>
    </w:pPr>
    <w:rPr>
      <w:rFonts w:ascii="Arial" w:hAnsi="Arial" w:cs="Arial"/>
      <w:b/>
    </w:rPr>
  </w:style>
  <w:style w:type="paragraph" w:styleId="Overskrift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876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qFormat/>
    <w:pPr>
      <w:keepNext/>
      <w:outlineLvl w:val="4"/>
    </w:pPr>
    <w:rPr>
      <w:rFonts w:ascii="Times New Roman" w:hAnsi="Times New Roman"/>
      <w:b/>
      <w:sz w:val="24"/>
    </w:rPr>
  </w:style>
  <w:style w:type="paragraph" w:styleId="Overskrift6">
    <w:name w:val="heading 6"/>
    <w:basedOn w:val="Normal"/>
    <w:next w:val="Normal"/>
    <w:qFormat/>
    <w:pPr>
      <w:keepNext/>
      <w:tabs>
        <w:tab w:val="left" w:pos="357"/>
        <w:tab w:val="left" w:pos="2269"/>
        <w:tab w:val="left" w:pos="4537"/>
        <w:tab w:val="left" w:pos="6804"/>
      </w:tabs>
      <w:ind w:left="357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rFonts w:ascii="Arial" w:hAnsi="Arial"/>
    </w:rPr>
  </w:style>
  <w:style w:type="paragraph" w:styleId="Brdtekst2">
    <w:name w:val="Body Text 2"/>
    <w:basedOn w:val="Normal"/>
    <w:pPr>
      <w:ind w:right="-1"/>
    </w:pPr>
    <w:rPr>
      <w:rFonts w:ascii="Arial" w:hAnsi="Arial"/>
    </w:rPr>
  </w:style>
  <w:style w:type="paragraph" w:styleId="Brdtekst3">
    <w:name w:val="Body Text 3"/>
    <w:basedOn w:val="Normal"/>
    <w:pPr>
      <w:ind w:right="1150"/>
    </w:pPr>
    <w:rPr>
      <w:rFonts w:ascii="Arial" w:hAnsi="Arial"/>
    </w:rPr>
  </w:style>
  <w:style w:type="paragraph" w:styleId="Brdtekstinnrykk">
    <w:name w:val="Body Text Indent"/>
    <w:basedOn w:val="Normal"/>
    <w:pPr>
      <w:tabs>
        <w:tab w:val="left" w:pos="426"/>
      </w:tabs>
      <w:ind w:left="426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Stil1">
    <w:name w:val="Stil1"/>
    <w:basedOn w:val="Normal"/>
    <w:pPr>
      <w:spacing w:after="120"/>
    </w:pPr>
    <w:rPr>
      <w:rFonts w:ascii="Times New Roman" w:hAnsi="Times New Roman"/>
      <w:sz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table" w:styleId="Tabellrutenett">
    <w:name w:val="Table Grid"/>
    <w:basedOn w:val="Vanligtabell"/>
    <w:rsid w:val="00FF7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0Forskrifts-anker">
    <w:name w:val="020 Forskrifts-anker"/>
    <w:basedOn w:val="Normal"/>
    <w:autoRedefine/>
    <w:rsid w:val="0005284A"/>
    <w:pPr>
      <w:spacing w:after="180"/>
    </w:pPr>
    <w:rPr>
      <w:rFonts w:ascii="Times New Roman" w:hAnsi="Times New Roman"/>
      <w:i/>
      <w:iCs/>
      <w:color w:val="0000FF"/>
      <w:sz w:val="24"/>
    </w:rPr>
  </w:style>
  <w:style w:type="paragraph" w:customStyle="1" w:styleId="y141Bombe-1">
    <w:name w:val="y 141 Bombe-1"/>
    <w:basedOn w:val="Normal"/>
    <w:rsid w:val="0005284A"/>
    <w:pPr>
      <w:numPr>
        <w:numId w:val="1"/>
      </w:numPr>
      <w:tabs>
        <w:tab w:val="clear" w:pos="360"/>
        <w:tab w:val="left" w:pos="1588"/>
      </w:tabs>
      <w:spacing w:after="180"/>
      <w:ind w:left="1588" w:hanging="454"/>
    </w:pPr>
    <w:rPr>
      <w:rFonts w:ascii="Times New Roman" w:hAnsi="Times New Roman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880FCE"/>
    <w:rPr>
      <w:rFonts w:ascii="Arial" w:hAnsi="Arial"/>
      <w:sz w:val="22"/>
    </w:rPr>
  </w:style>
  <w:style w:type="paragraph" w:customStyle="1" w:styleId="y211Num-1">
    <w:name w:val="y 211 Num-1"/>
    <w:basedOn w:val="Normal"/>
    <w:rsid w:val="00880FCE"/>
    <w:pPr>
      <w:numPr>
        <w:numId w:val="2"/>
      </w:numPr>
      <w:tabs>
        <w:tab w:val="left" w:pos="2041"/>
      </w:tabs>
      <w:spacing w:after="180"/>
    </w:pPr>
    <w:rPr>
      <w:rFonts w:ascii="Times New (W1)" w:hAnsi="Times New (W1)"/>
      <w:sz w:val="24"/>
    </w:rPr>
  </w:style>
  <w:style w:type="paragraph" w:customStyle="1" w:styleId="y131Strek-1">
    <w:name w:val="y 131 Strek-1"/>
    <w:basedOn w:val="Normal"/>
    <w:rsid w:val="007220D5"/>
    <w:pPr>
      <w:numPr>
        <w:numId w:val="3"/>
      </w:numPr>
      <w:tabs>
        <w:tab w:val="left" w:pos="1588"/>
      </w:tabs>
      <w:spacing w:after="180"/>
    </w:pPr>
    <w:rPr>
      <w:rFonts w:ascii="Times New (W1)" w:hAnsi="Times New (W1)"/>
      <w:sz w:val="24"/>
    </w:rPr>
  </w:style>
  <w:style w:type="paragraph" w:customStyle="1" w:styleId="y261Fri-1">
    <w:name w:val="y 261 Fri-1"/>
    <w:basedOn w:val="Normal"/>
    <w:rsid w:val="007220D5"/>
    <w:pPr>
      <w:tabs>
        <w:tab w:val="left" w:pos="2041"/>
      </w:tabs>
      <w:spacing w:after="180"/>
      <w:ind w:left="2042" w:hanging="454"/>
    </w:pPr>
    <w:rPr>
      <w:rFonts w:ascii="Times New (W1)" w:hAnsi="Times New (W1)"/>
      <w:sz w:val="24"/>
    </w:rPr>
  </w:style>
  <w:style w:type="paragraph" w:customStyle="1" w:styleId="y241Bombe-1">
    <w:name w:val="y 241 Bombe-1"/>
    <w:basedOn w:val="Normal"/>
    <w:rsid w:val="00380DA2"/>
    <w:pPr>
      <w:numPr>
        <w:numId w:val="4"/>
      </w:numPr>
      <w:tabs>
        <w:tab w:val="clear" w:pos="360"/>
        <w:tab w:val="left" w:pos="2041"/>
      </w:tabs>
      <w:spacing w:after="180"/>
      <w:ind w:left="2042" w:hanging="454"/>
    </w:pPr>
    <w:rPr>
      <w:rFonts w:ascii="Times New Roman" w:hAnsi="Times New Roman"/>
      <w:sz w:val="24"/>
    </w:rPr>
  </w:style>
  <w:style w:type="paragraph" w:styleId="Listeavsnitt">
    <w:name w:val="List Paragraph"/>
    <w:basedOn w:val="Normal"/>
    <w:uiPriority w:val="34"/>
    <w:qFormat/>
    <w:rsid w:val="009A5C1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Bobletekst">
    <w:name w:val="Balloon Text"/>
    <w:basedOn w:val="Normal"/>
    <w:link w:val="BobletekstTegn"/>
    <w:rsid w:val="003464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46429"/>
    <w:rPr>
      <w:rFonts w:ascii="Tahoma" w:hAnsi="Tahoma" w:cs="Tahoma"/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rsid w:val="009B3B1D"/>
    <w:rPr>
      <w:b/>
      <w:sz w:val="24"/>
      <w:szCs w:val="22"/>
    </w:rPr>
  </w:style>
  <w:style w:type="character" w:customStyle="1" w:styleId="BunntekstTegn">
    <w:name w:val="Bunntekst Tegn"/>
    <w:basedOn w:val="Standardskriftforavsnitt"/>
    <w:link w:val="Bunntekst"/>
    <w:rsid w:val="009B3B1D"/>
    <w:rPr>
      <w:rFonts w:ascii="CG Times" w:hAnsi="CG Time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ostmottak@fredrikstad.kommune.no" TargetMode="External"/><Relationship Id="rId10" Type="http://schemas.openxmlformats.org/officeDocument/2006/relationships/hyperlink" Target="https://lovdata.no/dokument/LTI/forskrift/2016-03-18-26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\Servicetorget\Klarspr&#229;k\tekster%202017\HC-kort\TILLEGGSOPPLYSNINGER%20STEDER%20201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F147-328A-9644-9FC0-ADF6C2E2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\DOK\Servicetorget\Klarspråk\tekster 2017\HC-kort\TILLEGGSOPPLYSNINGER STEDER 2017.dotx</Template>
  <TotalTime>1</TotalTime>
  <Pages>2</Pages>
  <Words>705</Words>
  <Characters>3737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 gjør oppmerksom på at 1 års sykelønn utgår f</vt:lpstr>
    </vt:vector>
  </TitlesOfParts>
  <Company>Fredrikstad kommune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gjør oppmerksom på at 1 års sykelønn utgår f</dc:title>
  <dc:creator>Henriksen Heidi Nordby</dc:creator>
  <cp:lastModifiedBy>Louise With</cp:lastModifiedBy>
  <cp:revision>2</cp:revision>
  <cp:lastPrinted>2017-05-19T12:00:00Z</cp:lastPrinted>
  <dcterms:created xsi:type="dcterms:W3CDTF">2017-06-27T08:52:00Z</dcterms:created>
  <dcterms:modified xsi:type="dcterms:W3CDTF">2017-06-27T08:52:00Z</dcterms:modified>
</cp:coreProperties>
</file>